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026" w:rsidRPr="00636113" w:rsidRDefault="00FA1026" w:rsidP="00FA1026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FA1026" w:rsidRPr="00636113" w:rsidTr="003F0AEB">
        <w:tc>
          <w:tcPr>
            <w:tcW w:w="9141" w:type="dxa"/>
          </w:tcPr>
          <w:p w:rsidR="00FA1026" w:rsidRPr="00636113" w:rsidRDefault="00FA1026" w:rsidP="003F0AEB">
            <w:pPr>
              <w:rPr>
                <w:sz w:val="22"/>
                <w:szCs w:val="22"/>
              </w:rPr>
            </w:pPr>
            <w:bookmarkStart w:id="0" w:name="_Hlk89154769"/>
            <w:r w:rsidRPr="00636113">
              <w:rPr>
                <w:sz w:val="22"/>
                <w:szCs w:val="22"/>
              </w:rPr>
              <w:t>RIKSDAGEN</w:t>
            </w:r>
          </w:p>
          <w:p w:rsidR="00FA1026" w:rsidRPr="00636113" w:rsidRDefault="00FA1026" w:rsidP="003F0AEB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TRAFIKUTSKOTTET</w:t>
            </w:r>
          </w:p>
        </w:tc>
      </w:tr>
    </w:tbl>
    <w:p w:rsidR="00FA1026" w:rsidRPr="00636113" w:rsidRDefault="00FA1026" w:rsidP="00FA1026">
      <w:pPr>
        <w:rPr>
          <w:sz w:val="22"/>
          <w:szCs w:val="22"/>
        </w:rPr>
      </w:pPr>
    </w:p>
    <w:p w:rsidR="00FA1026" w:rsidRPr="00636113" w:rsidRDefault="00FA1026" w:rsidP="00FA1026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FA1026" w:rsidRPr="00636113" w:rsidTr="003F0AEB">
        <w:trPr>
          <w:cantSplit/>
          <w:trHeight w:val="742"/>
        </w:trPr>
        <w:tc>
          <w:tcPr>
            <w:tcW w:w="1985" w:type="dxa"/>
          </w:tcPr>
          <w:p w:rsidR="00FA1026" w:rsidRPr="00636113" w:rsidRDefault="00FA1026" w:rsidP="003F0AEB">
            <w:pPr>
              <w:rPr>
                <w:b/>
                <w:sz w:val="22"/>
                <w:szCs w:val="22"/>
              </w:rPr>
            </w:pPr>
            <w:r w:rsidRPr="00636113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FA1026" w:rsidRPr="00636113" w:rsidRDefault="00FA1026" w:rsidP="003F0AEB">
            <w:pPr>
              <w:rPr>
                <w:b/>
                <w:sz w:val="22"/>
                <w:szCs w:val="22"/>
              </w:rPr>
            </w:pPr>
            <w:r w:rsidRPr="00636113">
              <w:rPr>
                <w:b/>
                <w:sz w:val="22"/>
                <w:szCs w:val="22"/>
              </w:rPr>
              <w:t>UTSKOTTSSAMMANTRÄDE 2021/22:</w:t>
            </w:r>
            <w:r>
              <w:rPr>
                <w:b/>
                <w:sz w:val="22"/>
                <w:szCs w:val="22"/>
              </w:rPr>
              <w:t>10</w:t>
            </w:r>
          </w:p>
          <w:p w:rsidR="00FA1026" w:rsidRPr="00636113" w:rsidRDefault="00FA1026" w:rsidP="003F0AEB">
            <w:pPr>
              <w:rPr>
                <w:b/>
                <w:sz w:val="22"/>
                <w:szCs w:val="22"/>
              </w:rPr>
            </w:pPr>
          </w:p>
        </w:tc>
      </w:tr>
      <w:tr w:rsidR="00FA1026" w:rsidRPr="00636113" w:rsidTr="003F0AEB">
        <w:tc>
          <w:tcPr>
            <w:tcW w:w="1985" w:type="dxa"/>
          </w:tcPr>
          <w:p w:rsidR="00FA1026" w:rsidRPr="00636113" w:rsidRDefault="00FA1026" w:rsidP="003F0AEB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FA1026" w:rsidRPr="00636113" w:rsidRDefault="00FA1026" w:rsidP="003F0AEB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2021-11-</w:t>
            </w:r>
            <w:r>
              <w:rPr>
                <w:sz w:val="22"/>
                <w:szCs w:val="22"/>
              </w:rPr>
              <w:t>30</w:t>
            </w:r>
          </w:p>
        </w:tc>
      </w:tr>
      <w:tr w:rsidR="00FA1026" w:rsidRPr="00636113" w:rsidTr="003F0AEB">
        <w:tc>
          <w:tcPr>
            <w:tcW w:w="1985" w:type="dxa"/>
          </w:tcPr>
          <w:p w:rsidR="00FA1026" w:rsidRPr="00636113" w:rsidRDefault="00FA1026" w:rsidP="003F0AEB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FA1026" w:rsidRPr="00636113" w:rsidRDefault="00FA1026" w:rsidP="003F0AEB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636113">
              <w:rPr>
                <w:sz w:val="22"/>
                <w:szCs w:val="22"/>
              </w:rPr>
              <w:t>.00 – 1</w:t>
            </w:r>
            <w:r>
              <w:rPr>
                <w:sz w:val="22"/>
                <w:szCs w:val="22"/>
              </w:rPr>
              <w:t>1</w:t>
            </w:r>
            <w:r w:rsidRPr="00636113">
              <w:rPr>
                <w:sz w:val="22"/>
                <w:szCs w:val="22"/>
              </w:rPr>
              <w:t>.</w:t>
            </w:r>
            <w:r w:rsidR="00BC3AD4">
              <w:rPr>
                <w:sz w:val="22"/>
                <w:szCs w:val="22"/>
              </w:rPr>
              <w:t>05</w:t>
            </w:r>
          </w:p>
          <w:p w:rsidR="00FA1026" w:rsidRPr="00636113" w:rsidRDefault="00FA1026" w:rsidP="003F0AEB">
            <w:pPr>
              <w:rPr>
                <w:sz w:val="22"/>
                <w:szCs w:val="22"/>
              </w:rPr>
            </w:pPr>
          </w:p>
          <w:p w:rsidR="00FA1026" w:rsidRPr="00636113" w:rsidRDefault="00FA1026" w:rsidP="003F0AEB">
            <w:pPr>
              <w:rPr>
                <w:sz w:val="22"/>
                <w:szCs w:val="22"/>
              </w:rPr>
            </w:pPr>
          </w:p>
          <w:p w:rsidR="00FA1026" w:rsidRPr="00636113" w:rsidRDefault="00FA1026" w:rsidP="003F0AEB">
            <w:pPr>
              <w:rPr>
                <w:sz w:val="22"/>
                <w:szCs w:val="22"/>
              </w:rPr>
            </w:pPr>
          </w:p>
        </w:tc>
      </w:tr>
      <w:tr w:rsidR="00FA1026" w:rsidRPr="00636113" w:rsidTr="003F0AEB">
        <w:tc>
          <w:tcPr>
            <w:tcW w:w="1985" w:type="dxa"/>
          </w:tcPr>
          <w:p w:rsidR="00FA1026" w:rsidRPr="00636113" w:rsidRDefault="00FA1026" w:rsidP="003F0AEB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FA1026" w:rsidRPr="00636113" w:rsidRDefault="00FA1026" w:rsidP="003F0AEB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Se bilaga 1</w:t>
            </w:r>
          </w:p>
        </w:tc>
      </w:tr>
      <w:bookmarkEnd w:id="0"/>
    </w:tbl>
    <w:p w:rsidR="00FA1026" w:rsidRPr="00636113" w:rsidRDefault="00FA1026" w:rsidP="00FA1026">
      <w:pPr>
        <w:rPr>
          <w:sz w:val="22"/>
          <w:szCs w:val="22"/>
        </w:rPr>
      </w:pPr>
    </w:p>
    <w:p w:rsidR="00FA1026" w:rsidRPr="00636113" w:rsidRDefault="00FA1026" w:rsidP="00FA1026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FA1026" w:rsidRPr="00636113" w:rsidRDefault="00FA1026" w:rsidP="00FA1026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FA1026" w:rsidRPr="00636113" w:rsidRDefault="00FA1026" w:rsidP="00FA1026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FA1026" w:rsidRPr="00636113" w:rsidRDefault="00FA1026" w:rsidP="00FA1026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8930" w:type="dxa"/>
        <w:tblInd w:w="14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567"/>
        <w:gridCol w:w="1594"/>
        <w:gridCol w:w="354"/>
        <w:gridCol w:w="355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721"/>
        <w:gridCol w:w="71"/>
      </w:tblGrid>
      <w:tr w:rsidR="00FA1026" w:rsidRPr="00636113" w:rsidTr="003F0AEB">
        <w:trPr>
          <w:gridBefore w:val="1"/>
          <w:gridAfter w:val="1"/>
          <w:wBefore w:w="1346" w:type="dxa"/>
          <w:wAfter w:w="71" w:type="dxa"/>
        </w:trPr>
        <w:tc>
          <w:tcPr>
            <w:tcW w:w="567" w:type="dxa"/>
          </w:tcPr>
          <w:p w:rsidR="00FA1026" w:rsidRDefault="004B303D" w:rsidP="003F0AE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</w:t>
            </w:r>
          </w:p>
          <w:p w:rsidR="004B303D" w:rsidRDefault="004B303D" w:rsidP="003F0AE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B303D" w:rsidRDefault="004B303D" w:rsidP="003F0AE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B303D" w:rsidRDefault="004B303D" w:rsidP="003F0AE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B303D" w:rsidRDefault="004B303D" w:rsidP="003F0AE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  <w:p w:rsidR="004B303D" w:rsidRDefault="004B303D" w:rsidP="003F0AE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B303D" w:rsidRDefault="004B303D" w:rsidP="003F0AE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B303D" w:rsidRDefault="004B303D" w:rsidP="003F0AE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B303D" w:rsidRDefault="004B303D" w:rsidP="003F0AE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B303D" w:rsidRDefault="004B303D" w:rsidP="003F0AE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B303D" w:rsidRPr="00452D12" w:rsidRDefault="004B303D" w:rsidP="003F0AE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15"/>
          </w:tcPr>
          <w:p w:rsidR="00FA1026" w:rsidRPr="00452D12" w:rsidRDefault="00FA1026" w:rsidP="003F0AE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52D1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Justering av protokoll</w:t>
            </w:r>
          </w:p>
          <w:p w:rsidR="00FA1026" w:rsidRPr="00452D12" w:rsidRDefault="00FA1026" w:rsidP="003F0AE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52D1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452D1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 justerade protokoll 2021/22: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  <w:r w:rsidRPr="00452D1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FA1026" w:rsidRDefault="00FA1026" w:rsidP="003F0AE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FA1026" w:rsidRPr="00636801" w:rsidRDefault="00FA1026" w:rsidP="003F0AE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3680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Utgiftsområde 22 Kommunikationer (TU1)</w:t>
            </w:r>
          </w:p>
          <w:p w:rsidR="00FA1026" w:rsidRDefault="00FA1026" w:rsidP="003F0AE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FA1026" w:rsidRDefault="00FA1026" w:rsidP="003F0AEB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52E8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fortsatte</w:t>
            </w:r>
            <w:r w:rsidRPr="00052E8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behandlingen av </w:t>
            </w:r>
            <w:r w:rsidRPr="00052E8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proposition 2021/22:1 och motioner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FA1026" w:rsidRDefault="00FA1026" w:rsidP="003F0AE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FA1026" w:rsidRPr="00DA1914" w:rsidRDefault="00FA1026" w:rsidP="003F0AE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:rsidR="00FA1026" w:rsidRDefault="00FA1026" w:rsidP="003F0AE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FA1026" w:rsidRPr="00452D12" w:rsidRDefault="00FA1026" w:rsidP="003F0AE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52D1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Nästa sammanträde</w:t>
            </w:r>
          </w:p>
          <w:p w:rsidR="00FA1026" w:rsidRPr="00452D12" w:rsidRDefault="00FA1026" w:rsidP="003F0AE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FA1026" w:rsidRPr="00452D12" w:rsidRDefault="00FA1026" w:rsidP="003F0AE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452D1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T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orsd</w:t>
            </w:r>
            <w:r w:rsidRPr="00452D1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agen den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 dece</w:t>
            </w:r>
            <w:r w:rsidRPr="00452D1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mber kl. 1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Pr="00452D1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.00.</w:t>
            </w:r>
          </w:p>
          <w:p w:rsidR="00FA1026" w:rsidRPr="00452D12" w:rsidRDefault="00FA1026" w:rsidP="003F0AE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FA1026" w:rsidRPr="00452D12" w:rsidRDefault="00FA1026" w:rsidP="003F0AE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FA1026" w:rsidRDefault="00FA1026" w:rsidP="003F0AE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FA1026" w:rsidRDefault="00FA1026" w:rsidP="003F0AE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FA1026" w:rsidRPr="00452D12" w:rsidRDefault="00FA1026" w:rsidP="003F0AE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FA1026" w:rsidRPr="00452D12" w:rsidRDefault="00FA1026" w:rsidP="003F0AE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FA1026" w:rsidRPr="00452D12" w:rsidRDefault="00FA1026" w:rsidP="003F0AE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52D12">
              <w:rPr>
                <w:sz w:val="22"/>
                <w:szCs w:val="22"/>
              </w:rPr>
              <w:t>Vid protokollet</w:t>
            </w:r>
          </w:p>
          <w:p w:rsidR="00FA1026" w:rsidRPr="00452D12" w:rsidRDefault="00FA1026" w:rsidP="003F0AE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A1026" w:rsidRPr="00452D12" w:rsidRDefault="00FA1026" w:rsidP="003F0AE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A1026" w:rsidRPr="00452D12" w:rsidRDefault="00FA1026" w:rsidP="003F0AE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A1026" w:rsidRPr="00452D12" w:rsidRDefault="00FA1026" w:rsidP="003F0AEB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1" w:name="_GoBack"/>
            <w:bookmarkEnd w:id="1"/>
          </w:p>
          <w:p w:rsidR="00FA1026" w:rsidRPr="00452D12" w:rsidRDefault="00FA1026" w:rsidP="003F0AE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A1026" w:rsidRPr="00452D12" w:rsidRDefault="00FA1026" w:rsidP="003F0AE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A1026" w:rsidRPr="00452D12" w:rsidRDefault="00FA1026" w:rsidP="003F0AE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52D12">
              <w:rPr>
                <w:sz w:val="22"/>
                <w:szCs w:val="22"/>
              </w:rPr>
              <w:t xml:space="preserve">Justeras den </w:t>
            </w:r>
            <w:r>
              <w:rPr>
                <w:sz w:val="22"/>
                <w:szCs w:val="22"/>
              </w:rPr>
              <w:t>2 december</w:t>
            </w:r>
            <w:r w:rsidRPr="00452D12">
              <w:rPr>
                <w:sz w:val="22"/>
                <w:szCs w:val="22"/>
              </w:rPr>
              <w:t xml:space="preserve"> 2021</w:t>
            </w:r>
          </w:p>
          <w:p w:rsidR="00FA1026" w:rsidRPr="00452D12" w:rsidRDefault="00FA1026" w:rsidP="003F0AE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A1026" w:rsidRPr="00452D12" w:rsidRDefault="00FA1026" w:rsidP="003F0AEB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A1026" w:rsidRPr="00452D12" w:rsidRDefault="00FA1026" w:rsidP="003F0AEB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A1026" w:rsidRPr="00452D12" w:rsidRDefault="00FA1026" w:rsidP="003F0AEB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A1026" w:rsidRPr="00452D12" w:rsidRDefault="00FA1026" w:rsidP="003F0AE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52D12">
              <w:rPr>
                <w:sz w:val="22"/>
                <w:szCs w:val="22"/>
              </w:rPr>
              <w:t xml:space="preserve">Jens Holm </w:t>
            </w:r>
          </w:p>
          <w:p w:rsidR="00FA1026" w:rsidRPr="00452D12" w:rsidRDefault="00FA1026" w:rsidP="003F0AE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A1026" w:rsidRPr="00452D12" w:rsidRDefault="00FA1026" w:rsidP="003F0AE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A1026" w:rsidRDefault="00FA1026" w:rsidP="003F0AE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924737" w:rsidRDefault="00924737" w:rsidP="003F0AE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924737" w:rsidRPr="00452D12" w:rsidRDefault="00924737" w:rsidP="003F0AE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A1026" w:rsidRPr="00452D12" w:rsidRDefault="00FA1026" w:rsidP="003F0AE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A1026" w:rsidRPr="00452D12" w:rsidRDefault="00FA1026" w:rsidP="003F0AE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A1026" w:rsidRPr="00452D12" w:rsidRDefault="00FA1026" w:rsidP="003F0AE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A1026" w:rsidRPr="00452D12" w:rsidRDefault="00FA1026" w:rsidP="003F0A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A1026" w:rsidRPr="00636113" w:rsidTr="003F0AE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 w:rsidRPr="00636113">
              <w:rPr>
                <w:b/>
                <w:sz w:val="22"/>
                <w:szCs w:val="22"/>
                <w:lang w:val="en-GB" w:eastAsia="en-US"/>
              </w:rPr>
              <w:lastRenderedPageBreak/>
              <w:t>TRAFIKUTSKOTTET</w:t>
            </w:r>
          </w:p>
        </w:tc>
        <w:tc>
          <w:tcPr>
            <w:tcW w:w="28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 w:rsidRPr="00636113">
              <w:rPr>
                <w:b/>
                <w:sz w:val="22"/>
                <w:szCs w:val="22"/>
                <w:lang w:val="en-GB" w:eastAsia="en-US"/>
              </w:rPr>
              <w:t>FÖRTECKNING ÖVER LEDAMÖTER</w:t>
            </w:r>
          </w:p>
        </w:tc>
        <w:tc>
          <w:tcPr>
            <w:tcW w:w="25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proofErr w:type="spellStart"/>
            <w:r w:rsidRPr="00636113">
              <w:rPr>
                <w:b/>
                <w:sz w:val="22"/>
                <w:szCs w:val="22"/>
                <w:lang w:val="en-GB" w:eastAsia="en-US"/>
              </w:rPr>
              <w:t>Bilaga</w:t>
            </w:r>
            <w:proofErr w:type="spellEnd"/>
            <w:r w:rsidRPr="00636113">
              <w:rPr>
                <w:b/>
                <w:sz w:val="22"/>
                <w:szCs w:val="22"/>
                <w:lang w:val="en-GB" w:eastAsia="en-US"/>
              </w:rPr>
              <w:t xml:space="preserve"> 1 till </w:t>
            </w:r>
            <w:proofErr w:type="spellStart"/>
            <w:r w:rsidRPr="00636113">
              <w:rPr>
                <w:b/>
                <w:sz w:val="22"/>
                <w:szCs w:val="22"/>
                <w:lang w:val="en-GB" w:eastAsia="en-US"/>
              </w:rPr>
              <w:t>protokoll</w:t>
            </w:r>
            <w:proofErr w:type="spellEnd"/>
            <w:r w:rsidRPr="00636113">
              <w:rPr>
                <w:sz w:val="22"/>
                <w:szCs w:val="22"/>
                <w:lang w:val="en-GB" w:eastAsia="en-US"/>
              </w:rPr>
              <w:t xml:space="preserve"> </w:t>
            </w:r>
          </w:p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b/>
                <w:sz w:val="22"/>
                <w:szCs w:val="22"/>
                <w:lang w:val="en-GB" w:eastAsia="en-US"/>
              </w:rPr>
              <w:t>2021/22:</w:t>
            </w:r>
            <w:r w:rsidR="00925969">
              <w:rPr>
                <w:b/>
                <w:sz w:val="22"/>
                <w:szCs w:val="22"/>
                <w:lang w:val="en-GB" w:eastAsia="en-US"/>
              </w:rPr>
              <w:t>10</w:t>
            </w:r>
          </w:p>
        </w:tc>
      </w:tr>
      <w:tr w:rsidR="00FA1026" w:rsidRPr="00636113" w:rsidTr="003F0AE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§ 1</w:t>
            </w:r>
            <w:r>
              <w:rPr>
                <w:sz w:val="22"/>
                <w:szCs w:val="22"/>
                <w:lang w:val="en-GB" w:eastAsia="en-US"/>
              </w:rPr>
              <w:t>-</w:t>
            </w:r>
            <w:r w:rsidR="00BC3AD4">
              <w:rPr>
                <w:sz w:val="22"/>
                <w:szCs w:val="22"/>
                <w:lang w:val="en-GB" w:eastAsia="en-US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FA1026" w:rsidRPr="00636113" w:rsidTr="003F0AEB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b/>
                <w:i/>
                <w:sz w:val="22"/>
                <w:szCs w:val="22"/>
                <w:lang w:val="en-GB" w:eastAsia="en-US"/>
              </w:rPr>
              <w:t>LEDAMÖTER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FA1026" w:rsidRPr="00636113" w:rsidTr="003F0AE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026" w:rsidRPr="00636113" w:rsidRDefault="00FA1026" w:rsidP="003F0AEB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color w:val="000000"/>
                <w:sz w:val="22"/>
                <w:szCs w:val="22"/>
                <w:lang w:val="en-US" w:eastAsia="en-US"/>
              </w:rPr>
              <w:t xml:space="preserve">Jens Holm (V), </w:t>
            </w:r>
            <w:proofErr w:type="spellStart"/>
            <w:r w:rsidRPr="00636113">
              <w:rPr>
                <w:i/>
                <w:color w:val="000000"/>
                <w:sz w:val="22"/>
                <w:szCs w:val="22"/>
                <w:lang w:val="en-US" w:eastAsia="en-US"/>
              </w:rPr>
              <w:t>ordf</w:t>
            </w:r>
            <w:proofErr w:type="spellEnd"/>
            <w:r w:rsidRPr="00636113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. 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FA1026" w:rsidRPr="00636113" w:rsidTr="003F0AE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026" w:rsidRPr="00636113" w:rsidRDefault="00FA1026" w:rsidP="003F0AEB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36113">
              <w:rPr>
                <w:color w:val="000000"/>
                <w:sz w:val="22"/>
                <w:szCs w:val="22"/>
                <w:lang w:eastAsia="en-US"/>
              </w:rPr>
              <w:t xml:space="preserve">Anders Åkesson (C), </w:t>
            </w:r>
            <w:r w:rsidRPr="00636113">
              <w:rPr>
                <w:i/>
                <w:color w:val="000000"/>
                <w:sz w:val="22"/>
                <w:szCs w:val="22"/>
                <w:lang w:eastAsia="en-US"/>
              </w:rPr>
              <w:t>förste vice ordf.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</w:tr>
      <w:tr w:rsidR="00FA1026" w:rsidRPr="00636113" w:rsidTr="003F0AE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026" w:rsidRPr="00636113" w:rsidRDefault="00FA1026" w:rsidP="003F0AEB">
            <w:pPr>
              <w:spacing w:line="256" w:lineRule="auto"/>
              <w:rPr>
                <w:i/>
                <w:sz w:val="22"/>
                <w:szCs w:val="22"/>
                <w:lang w:val="fr-FR" w:eastAsia="en-US"/>
              </w:rPr>
            </w:pPr>
            <w:r w:rsidRPr="00636113">
              <w:rPr>
                <w:sz w:val="22"/>
                <w:szCs w:val="22"/>
                <w:lang w:val="fr-FR" w:eastAsia="en-US"/>
              </w:rPr>
              <w:t xml:space="preserve">Magnus Jacobsson (KD) </w:t>
            </w:r>
            <w:proofErr w:type="spellStart"/>
            <w:r w:rsidRPr="00636113">
              <w:rPr>
                <w:i/>
                <w:sz w:val="22"/>
                <w:szCs w:val="22"/>
                <w:lang w:val="fr-FR" w:eastAsia="en-US"/>
              </w:rPr>
              <w:t>andre</w:t>
            </w:r>
            <w:proofErr w:type="spellEnd"/>
            <w:r w:rsidRPr="00636113">
              <w:rPr>
                <w:i/>
                <w:sz w:val="22"/>
                <w:szCs w:val="22"/>
                <w:lang w:val="fr-FR" w:eastAsia="en-US"/>
              </w:rPr>
              <w:t xml:space="preserve"> vice </w:t>
            </w:r>
            <w:proofErr w:type="spellStart"/>
            <w:r w:rsidRPr="00636113">
              <w:rPr>
                <w:i/>
                <w:sz w:val="22"/>
                <w:szCs w:val="22"/>
                <w:lang w:val="fr-FR" w:eastAsia="en-US"/>
              </w:rPr>
              <w:t>ordf</w:t>
            </w:r>
            <w:proofErr w:type="spellEnd"/>
            <w:r w:rsidRPr="00636113">
              <w:rPr>
                <w:i/>
                <w:sz w:val="22"/>
                <w:szCs w:val="22"/>
                <w:lang w:val="fr-FR"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  <w:r w:rsidRPr="00636113">
              <w:rPr>
                <w:sz w:val="22"/>
                <w:szCs w:val="22"/>
                <w:lang w:val="fr-FR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</w:tr>
      <w:tr w:rsidR="00FA1026" w:rsidRPr="00636113" w:rsidTr="003F0AE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026" w:rsidRPr="00636113" w:rsidRDefault="00FA1026" w:rsidP="003F0AE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36113">
              <w:rPr>
                <w:sz w:val="22"/>
                <w:szCs w:val="22"/>
                <w:lang w:eastAsia="en-US"/>
              </w:rPr>
              <w:t>Teres Lindberg (</w:t>
            </w:r>
            <w:proofErr w:type="gramStart"/>
            <w:r w:rsidRPr="00636113">
              <w:rPr>
                <w:sz w:val="22"/>
                <w:szCs w:val="22"/>
                <w:lang w:eastAsia="en-US"/>
              </w:rPr>
              <w:t xml:space="preserve">S)   </w:t>
            </w:r>
            <w:proofErr w:type="gramEnd"/>
            <w:r w:rsidRPr="00636113">
              <w:rPr>
                <w:sz w:val="22"/>
                <w:szCs w:val="22"/>
                <w:lang w:eastAsia="en-US"/>
              </w:rPr>
              <w:t xml:space="preserve">                       </w:t>
            </w:r>
            <w:r w:rsidRPr="00636113">
              <w:rPr>
                <w:i/>
                <w:sz w:val="22"/>
                <w:szCs w:val="22"/>
                <w:lang w:eastAsia="en-US"/>
              </w:rPr>
              <w:t>tredje vice ordf.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A1026" w:rsidRPr="00636113" w:rsidTr="003F0AE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Denis Begic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FA1026" w:rsidRPr="00636113" w:rsidTr="003F0AE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026" w:rsidRPr="00636113" w:rsidRDefault="00FA1026" w:rsidP="003F0AEB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Maria Stockhaus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FA1026" w:rsidRPr="00636113" w:rsidTr="003F0AE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026" w:rsidRPr="00636113" w:rsidRDefault="00FA1026" w:rsidP="003F0AE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Jasenko Omanovic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A1026" w:rsidRPr="00636113" w:rsidTr="003F0AE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026" w:rsidRPr="00636113" w:rsidRDefault="00FA1026" w:rsidP="003F0AEB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Sten Bergheden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FA1026" w:rsidRPr="00636113" w:rsidTr="003F0AEB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026" w:rsidRPr="00636113" w:rsidRDefault="00FA1026" w:rsidP="003F0AE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Jimmy Ståhl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A1026" w:rsidRPr="00636113" w:rsidTr="003F0AE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026" w:rsidRPr="00636113" w:rsidRDefault="00FA1026" w:rsidP="003F0AE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Anders Hansson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A1026" w:rsidRPr="00636113" w:rsidTr="003F0AE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026" w:rsidRPr="00636113" w:rsidRDefault="00FA1026" w:rsidP="003F0AE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Thomas Morell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A1026" w:rsidRPr="00636113" w:rsidTr="003F0AE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026" w:rsidRPr="00636113" w:rsidRDefault="00FA1026" w:rsidP="003F0AE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Johan Büser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A1026" w:rsidRPr="00636113" w:rsidTr="003F0AE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026" w:rsidRPr="00636113" w:rsidRDefault="00FA1026" w:rsidP="003F0AE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Elin Gustafsson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A1026" w:rsidRPr="00636113" w:rsidTr="003F0AE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026" w:rsidRPr="00636113" w:rsidRDefault="00FA1026" w:rsidP="003F0AE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Helena Gellerman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A1026" w:rsidRPr="00636113" w:rsidTr="003F0AE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026" w:rsidRPr="00636113" w:rsidRDefault="00FA1026" w:rsidP="003F0AE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Patrik Jönsson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A1026" w:rsidRPr="00636113" w:rsidTr="003F0AE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026" w:rsidRPr="00636113" w:rsidRDefault="00FA1026" w:rsidP="003F0AE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Emma Berginger</w:t>
            </w:r>
            <w:r w:rsidRPr="00636113">
              <w:rPr>
                <w:sz w:val="22"/>
                <w:szCs w:val="22"/>
                <w:lang w:val="en-GB" w:eastAsia="en-US"/>
              </w:rPr>
              <w:t xml:space="preserve">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A1026" w:rsidRPr="00636113" w:rsidTr="003F0AE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026" w:rsidRPr="00636113" w:rsidRDefault="00FA1026" w:rsidP="003F0AE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Åsa Coenraads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A1026" w:rsidRPr="00636113" w:rsidTr="003F0AE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b/>
                <w:i/>
                <w:sz w:val="22"/>
                <w:szCs w:val="22"/>
                <w:lang w:val="en-GB" w:eastAsia="en-US"/>
              </w:rPr>
              <w:t>SUPPLEANTER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FA1026" w:rsidRPr="00636113" w:rsidTr="003F0AE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026" w:rsidRPr="00636113" w:rsidRDefault="00FA1026" w:rsidP="003F0AE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Abraham Halef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A1026" w:rsidRPr="00636113" w:rsidTr="003F0AE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026" w:rsidRPr="00636113" w:rsidRDefault="00FA1026" w:rsidP="003F0AE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Helena Storckenfeldt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A1026" w:rsidRPr="00636113" w:rsidTr="003F0AE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026" w:rsidRPr="00636113" w:rsidRDefault="00FA1026" w:rsidP="003F0AE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Gunilla Carlsson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A1026" w:rsidRPr="00636113" w:rsidTr="003F0AE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026" w:rsidRPr="00636113" w:rsidRDefault="00FA1026" w:rsidP="003F0AE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Marléne Lund Kopparklint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A1026" w:rsidRPr="00636113" w:rsidTr="003F0AE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026" w:rsidRPr="00636113" w:rsidRDefault="00FA1026" w:rsidP="003F0AE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David Perez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A1026" w:rsidRPr="00636113" w:rsidTr="003F0AE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026" w:rsidRPr="00636113" w:rsidRDefault="00FA1026" w:rsidP="003F0AE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Per-Arne Håkansson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A1026" w:rsidRPr="00636113" w:rsidTr="003F0AE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026" w:rsidRPr="00636113" w:rsidRDefault="00FA1026" w:rsidP="003F0AE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Mikael Larsson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3730DC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A1026" w:rsidRPr="00636113" w:rsidTr="003F0AE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026" w:rsidRPr="00636113" w:rsidRDefault="00FA1026" w:rsidP="003F0AE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Jessica Thunander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A1026" w:rsidRPr="00636113" w:rsidTr="003F0AE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026" w:rsidRPr="00636113" w:rsidRDefault="00FA1026" w:rsidP="003F0AE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Betty Malmberg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A1026" w:rsidRPr="00636113" w:rsidTr="003F0AE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026" w:rsidRPr="00636113" w:rsidRDefault="00FA1026" w:rsidP="003F0AEB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Ann-Christine From Utterstedt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FA1026" w:rsidRPr="00636113" w:rsidTr="003F0AE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026" w:rsidRPr="00636113" w:rsidRDefault="00FA1026" w:rsidP="003F0AEB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Mikael Dahlqvist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FA1026" w:rsidRPr="00636113" w:rsidTr="003F0AE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026" w:rsidRPr="00636113" w:rsidRDefault="00FA1026" w:rsidP="003F0AEB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Kjell-Arne Ottosson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FA1026" w:rsidRPr="00636113" w:rsidTr="003F0AE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026" w:rsidRPr="00636113" w:rsidRDefault="00FA1026" w:rsidP="003F0AEB">
            <w:pPr>
              <w:tabs>
                <w:tab w:val="left" w:pos="328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Carina Ödebrink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FA1026" w:rsidRPr="00636113" w:rsidTr="003F0AE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026" w:rsidRPr="00636113" w:rsidRDefault="00FA1026" w:rsidP="003F0AEB">
            <w:pPr>
              <w:tabs>
                <w:tab w:val="left" w:pos="328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Arman Teimouri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FA1026" w:rsidRPr="00636113" w:rsidTr="003F0AE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026" w:rsidRPr="00636113" w:rsidRDefault="00FA1026" w:rsidP="003F0AEB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Jörgen Grubb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FA1026" w:rsidRPr="00636113" w:rsidTr="003F0AE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026" w:rsidRPr="00636113" w:rsidRDefault="00FA1026" w:rsidP="003F0AEB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Lorentz Tovatt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FA1026" w:rsidRPr="00636113" w:rsidTr="003F0AE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026" w:rsidRPr="00636113" w:rsidRDefault="00FA1026" w:rsidP="003F0AEB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Lotta Olsson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FA1026" w:rsidRPr="00636113" w:rsidTr="003F0AE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026" w:rsidRPr="00636113" w:rsidRDefault="00FA1026" w:rsidP="003F0AEB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Robert Hannah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FA1026" w:rsidRPr="00636113" w:rsidTr="003F0AE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026" w:rsidRPr="00636113" w:rsidRDefault="00FA1026" w:rsidP="003F0AEB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Mats Persson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FA1026" w:rsidRPr="00636113" w:rsidTr="003F0AE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026" w:rsidRPr="00636113" w:rsidRDefault="00FA1026" w:rsidP="003F0AEB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FA1026" w:rsidRPr="00636113" w:rsidTr="003F0AE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026" w:rsidRPr="00636113" w:rsidRDefault="00FA1026" w:rsidP="003F0AEB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Staffan Eklöf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FA1026" w:rsidRPr="00636113" w:rsidTr="003F0AE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026" w:rsidRPr="00636113" w:rsidRDefault="00FA1026" w:rsidP="003F0AEB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Daniel Bäckström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FA1026" w:rsidRPr="00636113" w:rsidTr="003F0AE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026" w:rsidRPr="00636113" w:rsidRDefault="00FA1026" w:rsidP="003F0AEB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Vasiliki Tsouplaki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FA1026" w:rsidRPr="00636113" w:rsidTr="003F0AE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026" w:rsidRPr="00636113" w:rsidRDefault="00FA1026" w:rsidP="003F0AEB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Hampus Hagman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FA1026" w:rsidRPr="00636113" w:rsidTr="003F0AE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026" w:rsidRPr="00636113" w:rsidRDefault="00FA1026" w:rsidP="003F0AEB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Magnus Oscarsson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FA1026" w:rsidRPr="00636113" w:rsidTr="003F0AE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026" w:rsidRPr="00636113" w:rsidRDefault="00FA1026" w:rsidP="003F0AEB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Maria Gardfjell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FA1026" w:rsidRPr="00636113" w:rsidTr="003F0AE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Marlene Burwick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FA1026" w:rsidRPr="00636113" w:rsidTr="003F0AE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Anne-Li Sjölund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3730DC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FA1026" w:rsidRPr="00636113" w:rsidTr="003F0AE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Jessica Rosencrantz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FA1026" w:rsidRPr="00636113" w:rsidTr="003F0AE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lastRenderedPageBreak/>
              <w:t>Stefan Plath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FA1026" w:rsidRPr="00636113" w:rsidTr="003F0AE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Axel Hallberg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26" w:rsidRPr="00636113" w:rsidRDefault="00FA1026" w:rsidP="003F0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FA1026" w:rsidRPr="00636113" w:rsidRDefault="00FA1026" w:rsidP="00FA1026">
      <w:pPr>
        <w:spacing w:before="60" w:line="256" w:lineRule="auto"/>
        <w:rPr>
          <w:sz w:val="22"/>
          <w:szCs w:val="22"/>
        </w:rPr>
      </w:pPr>
      <w:r w:rsidRPr="00636113">
        <w:rPr>
          <w:sz w:val="22"/>
          <w:szCs w:val="22"/>
          <w:lang w:eastAsia="en-US"/>
        </w:rPr>
        <w:t>N = Närvarande                                                 X = ledamöter som deltagit i handläggningen</w:t>
      </w:r>
      <w:r w:rsidRPr="00636113">
        <w:rPr>
          <w:sz w:val="22"/>
          <w:szCs w:val="22"/>
          <w:lang w:eastAsia="en-US"/>
        </w:rPr>
        <w:br/>
        <w:t xml:space="preserve">V = Votering                                                     O = </w:t>
      </w:r>
      <w:r w:rsidRPr="00636113">
        <w:rPr>
          <w:sz w:val="22"/>
          <w:szCs w:val="22"/>
        </w:rPr>
        <w:t>ledamöter som härutöver varit närvarande</w:t>
      </w:r>
    </w:p>
    <w:p w:rsidR="00FA1026" w:rsidRPr="00636113" w:rsidRDefault="00FA1026" w:rsidP="00FA1026">
      <w:pPr>
        <w:rPr>
          <w:sz w:val="22"/>
          <w:szCs w:val="22"/>
        </w:rPr>
      </w:pPr>
    </w:p>
    <w:p w:rsidR="00FA1026" w:rsidRPr="00636113" w:rsidRDefault="00FA1026" w:rsidP="00FA1026">
      <w:pPr>
        <w:rPr>
          <w:sz w:val="22"/>
          <w:szCs w:val="22"/>
        </w:rPr>
      </w:pPr>
    </w:p>
    <w:p w:rsidR="00FA1026" w:rsidRPr="00636113" w:rsidRDefault="00FA1026" w:rsidP="00FA1026">
      <w:pPr>
        <w:rPr>
          <w:sz w:val="22"/>
          <w:szCs w:val="22"/>
        </w:rPr>
      </w:pPr>
    </w:p>
    <w:p w:rsidR="00FA1026" w:rsidRPr="00636113" w:rsidRDefault="00FA1026" w:rsidP="00FA1026">
      <w:pPr>
        <w:rPr>
          <w:sz w:val="22"/>
          <w:szCs w:val="22"/>
        </w:rPr>
      </w:pPr>
    </w:p>
    <w:p w:rsidR="00FA1026" w:rsidRPr="00636113" w:rsidRDefault="00FA1026" w:rsidP="00FA1026">
      <w:pPr>
        <w:rPr>
          <w:sz w:val="22"/>
          <w:szCs w:val="22"/>
        </w:rPr>
      </w:pPr>
    </w:p>
    <w:p w:rsidR="00FA1026" w:rsidRPr="00636113" w:rsidRDefault="00FA1026" w:rsidP="00FA1026">
      <w:pPr>
        <w:rPr>
          <w:sz w:val="22"/>
          <w:szCs w:val="22"/>
        </w:rPr>
      </w:pPr>
    </w:p>
    <w:p w:rsidR="00FA1026" w:rsidRPr="00636113" w:rsidRDefault="00FA1026" w:rsidP="00FA1026">
      <w:pPr>
        <w:rPr>
          <w:sz w:val="22"/>
          <w:szCs w:val="22"/>
        </w:rPr>
      </w:pPr>
    </w:p>
    <w:p w:rsidR="00FA1026" w:rsidRPr="00636113" w:rsidRDefault="00FA1026" w:rsidP="00FA1026">
      <w:pPr>
        <w:rPr>
          <w:sz w:val="22"/>
          <w:szCs w:val="22"/>
        </w:rPr>
      </w:pPr>
    </w:p>
    <w:p w:rsidR="00FA1026" w:rsidRPr="00636113" w:rsidRDefault="00FA1026" w:rsidP="00FA1026">
      <w:pPr>
        <w:rPr>
          <w:sz w:val="22"/>
          <w:szCs w:val="22"/>
        </w:rPr>
      </w:pPr>
    </w:p>
    <w:p w:rsidR="00FA1026" w:rsidRPr="00A37376" w:rsidRDefault="00FA1026" w:rsidP="00FA1026"/>
    <w:p w:rsidR="00A37376" w:rsidRPr="00A37376" w:rsidRDefault="00A37376" w:rsidP="006D3AF9"/>
    <w:sectPr w:rsidR="00A37376" w:rsidRPr="00A37376" w:rsidSect="0061771B">
      <w:footerReference w:type="even" r:id="rId7"/>
      <w:footerReference w:type="default" r:id="rId8"/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0EC" w:rsidRDefault="003A00EC">
      <w:r>
        <w:separator/>
      </w:r>
    </w:p>
  </w:endnote>
  <w:endnote w:type="continuationSeparator" w:id="0">
    <w:p w:rsidR="003A00EC" w:rsidRDefault="003A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71B" w:rsidRDefault="00925969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61771B" w:rsidRDefault="003A00EC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71B" w:rsidRDefault="00925969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61771B" w:rsidRDefault="003A00EC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0EC" w:rsidRDefault="003A00EC">
      <w:r>
        <w:separator/>
      </w:r>
    </w:p>
  </w:footnote>
  <w:footnote w:type="continuationSeparator" w:id="0">
    <w:p w:rsidR="003A00EC" w:rsidRDefault="003A0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026"/>
    <w:rsid w:val="0006043F"/>
    <w:rsid w:val="00072835"/>
    <w:rsid w:val="00094A50"/>
    <w:rsid w:val="001C0320"/>
    <w:rsid w:val="0028015F"/>
    <w:rsid w:val="00280BC7"/>
    <w:rsid w:val="002B7046"/>
    <w:rsid w:val="003730DC"/>
    <w:rsid w:val="00386CC5"/>
    <w:rsid w:val="003A00EC"/>
    <w:rsid w:val="004B303D"/>
    <w:rsid w:val="005315D0"/>
    <w:rsid w:val="00585C22"/>
    <w:rsid w:val="006323EB"/>
    <w:rsid w:val="006D3AF9"/>
    <w:rsid w:val="00712851"/>
    <w:rsid w:val="007149F6"/>
    <w:rsid w:val="007B6A85"/>
    <w:rsid w:val="00874A67"/>
    <w:rsid w:val="008D3BE8"/>
    <w:rsid w:val="008F5C48"/>
    <w:rsid w:val="00924737"/>
    <w:rsid w:val="00925969"/>
    <w:rsid w:val="00925EF5"/>
    <w:rsid w:val="00980BA4"/>
    <w:rsid w:val="009855B9"/>
    <w:rsid w:val="00A37376"/>
    <w:rsid w:val="00B026D0"/>
    <w:rsid w:val="00BC3AD4"/>
    <w:rsid w:val="00CE34CF"/>
    <w:rsid w:val="00D66118"/>
    <w:rsid w:val="00D8468E"/>
    <w:rsid w:val="00DE3D8E"/>
    <w:rsid w:val="00EC4FA8"/>
    <w:rsid w:val="00F063C4"/>
    <w:rsid w:val="00F66E5F"/>
    <w:rsid w:val="00FA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24BA"/>
  <w15:chartTrackingRefBased/>
  <w15:docId w15:val="{E099900E-FE0F-4AFA-8CD1-38223A15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0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Sidfot">
    <w:name w:val="footer"/>
    <w:basedOn w:val="Normal"/>
    <w:link w:val="SidfotChar"/>
    <w:rsid w:val="00FA102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FA1026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Sidnummer">
    <w:name w:val="page number"/>
    <w:basedOn w:val="Standardstycketeckensnitt"/>
    <w:rsid w:val="00FA1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99</TotalTime>
  <Pages>3</Pages>
  <Words>414</Words>
  <Characters>2261</Characters>
  <Application>Microsoft Office Word</Application>
  <DocSecurity>0</DocSecurity>
  <Lines>2261</Lines>
  <Paragraphs>178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8</cp:revision>
  <dcterms:created xsi:type="dcterms:W3CDTF">2021-11-29T08:21:00Z</dcterms:created>
  <dcterms:modified xsi:type="dcterms:W3CDTF">2022-01-21T10:34:00Z</dcterms:modified>
</cp:coreProperties>
</file>