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A61D18F5E0CA49669004A7FC2EDE31A5"/>
        </w:placeholder>
        <w:text/>
      </w:sdtPr>
      <w:sdtEndPr/>
      <w:sdtContent>
        <w:p w:rsidRPr="009B062B" w:rsidR="00AF30DD" w:rsidP="007E4F2E" w:rsidRDefault="00AF30DD" w14:paraId="266DDF9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afc42c4-5a97-4ae2-b5bd-9d643670e395"/>
        <w:id w:val="-439524554"/>
        <w:lock w:val="sdtLocked"/>
      </w:sdtPr>
      <w:sdtEndPr/>
      <w:sdtContent>
        <w:p w:rsidR="00F709D1" w:rsidRDefault="00782B1C" w14:paraId="3AF5631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förutsättningar och möjligheter att flytta ansvaret för fortbildning för läkare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2F9A748C57B49B38DBD0C8D96135506"/>
        </w:placeholder>
        <w:text/>
      </w:sdtPr>
      <w:sdtEndPr/>
      <w:sdtContent>
        <w:p w:rsidRPr="009B062B" w:rsidR="006D79C9" w:rsidP="00333E95" w:rsidRDefault="006D79C9" w14:paraId="5D9C489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2948A8" w:rsidP="008E0FE2" w:rsidRDefault="002948A8" w14:paraId="024E503D" w14:textId="5AAAB23D">
      <w:pPr>
        <w:pStyle w:val="Normalutanindragellerluft"/>
      </w:pPr>
      <w:r w:rsidRPr="002948A8">
        <w:t>Det är inte rimligt att vissa regioner inte satsar tillräckligt på fortbildning för sina läkare.</w:t>
      </w:r>
      <w:r w:rsidR="00775F10">
        <w:t xml:space="preserve"> </w:t>
      </w:r>
      <w:r w:rsidRPr="002948A8">
        <w:t xml:space="preserve">Vi behöver ha en läkarkår i världsklass </w:t>
      </w:r>
      <w:r w:rsidR="00782B1C">
        <w:t>i</w:t>
      </w:r>
      <w:r w:rsidRPr="002948A8">
        <w:t xml:space="preserve"> Sverige</w:t>
      </w:r>
      <w:r w:rsidR="00782B1C">
        <w:t>,</w:t>
      </w:r>
      <w:r w:rsidRPr="002948A8">
        <w:t xml:space="preserve"> och då får det </w:t>
      </w:r>
      <w:r w:rsidRPr="002948A8" w:rsidR="00782B1C">
        <w:t xml:space="preserve">inte </w:t>
      </w:r>
      <w:r w:rsidRPr="002948A8">
        <w:t xml:space="preserve">falla </w:t>
      </w:r>
      <w:r w:rsidR="00782B1C">
        <w:t>på</w:t>
      </w:r>
      <w:r w:rsidRPr="002948A8">
        <w:t xml:space="preserve"> att vissa regioner och vårdinrättningar minskar eller sparar på fortbildningen för sina läkare.</w:t>
      </w:r>
      <w:r w:rsidR="00775F10">
        <w:t xml:space="preserve"> </w:t>
      </w:r>
      <w:r w:rsidRPr="002948A8">
        <w:t>Därför behöver detta ses över och övervägas om detta med fortbildningen för läkare kan lösas</w:t>
      </w:r>
      <w:r w:rsidR="00DB7462">
        <w:t xml:space="preserve"> bättre</w:t>
      </w:r>
      <w:r w:rsidR="00BE4334">
        <w:t>.</w:t>
      </w:r>
      <w:r w:rsidR="00EB4B3D">
        <w:t xml:space="preserve"> Detta i syfte att </w:t>
      </w:r>
      <w:r w:rsidRPr="002948A8">
        <w:t xml:space="preserve">garantera att de läkare som vill utbilda sig vidare inom läkaryrket verkligen kan göra det utan att behöva byta arbetsplats eller region för att kunna fortbilda sig.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BE95D3EDC6748049F15F4CADEA94452"/>
        </w:placeholder>
      </w:sdtPr>
      <w:sdtEndPr>
        <w:rPr>
          <w:i w:val="0"/>
          <w:noProof w:val="0"/>
        </w:rPr>
      </w:sdtEndPr>
      <w:sdtContent>
        <w:p w:rsidR="007E4F2E" w:rsidP="004C3702" w:rsidRDefault="007E4F2E" w14:paraId="1613AA11" w14:textId="77777777"/>
        <w:p w:rsidRPr="008E0FE2" w:rsidR="004801AC" w:rsidP="004C3702" w:rsidRDefault="00E226A1" w14:paraId="56D18126" w14:textId="328499E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709D1" w14:paraId="22681998" w14:textId="77777777">
        <w:trPr>
          <w:cantSplit/>
        </w:trPr>
        <w:tc>
          <w:tcPr>
            <w:tcW w:w="50" w:type="pct"/>
            <w:vAlign w:val="bottom"/>
          </w:tcPr>
          <w:p w:rsidR="00F709D1" w:rsidRDefault="00782B1C" w14:paraId="384492B5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F709D1" w:rsidRDefault="00F709D1" w14:paraId="39BCFDF9" w14:textId="77777777">
            <w:pPr>
              <w:pStyle w:val="Underskrifter"/>
            </w:pPr>
          </w:p>
        </w:tc>
      </w:tr>
    </w:tbl>
    <w:p w:rsidR="00807984" w:rsidRDefault="00807984" w14:paraId="46F7D0C8" w14:textId="77777777"/>
    <w:sectPr w:rsidR="00807984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357D" w14:textId="77777777" w:rsidR="002948A8" w:rsidRDefault="002948A8" w:rsidP="000C1CAD">
      <w:pPr>
        <w:spacing w:line="240" w:lineRule="auto"/>
      </w:pPr>
      <w:r>
        <w:separator/>
      </w:r>
    </w:p>
  </w:endnote>
  <w:endnote w:type="continuationSeparator" w:id="0">
    <w:p w14:paraId="0B3A88A5" w14:textId="77777777" w:rsidR="002948A8" w:rsidRDefault="002948A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99B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061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9286" w14:textId="430ABA8E" w:rsidR="00262EA3" w:rsidRPr="004C3702" w:rsidRDefault="00262EA3" w:rsidP="004C37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74D5" w14:textId="77777777" w:rsidR="002948A8" w:rsidRDefault="002948A8" w:rsidP="000C1CAD">
      <w:pPr>
        <w:spacing w:line="240" w:lineRule="auto"/>
      </w:pPr>
      <w:r>
        <w:separator/>
      </w:r>
    </w:p>
  </w:footnote>
  <w:footnote w:type="continuationSeparator" w:id="0">
    <w:p w14:paraId="0C85BF16" w14:textId="77777777" w:rsidR="002948A8" w:rsidRDefault="002948A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7AD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CB400D" wp14:editId="7F64FAF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9C3AA2" w14:textId="418503D2" w:rsidR="00262EA3" w:rsidRDefault="00E226A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948A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E5757">
                                <w:t>1126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CB400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89C3AA2" w14:textId="418503D2" w:rsidR="00262EA3" w:rsidRDefault="00E226A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948A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E5757">
                          <w:t>1126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7CFC33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7069" w14:textId="77777777" w:rsidR="00262EA3" w:rsidRDefault="00262EA3" w:rsidP="008563AC">
    <w:pPr>
      <w:jc w:val="right"/>
    </w:pPr>
  </w:p>
  <w:p w14:paraId="615E3C6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DA49" w14:textId="77777777" w:rsidR="00262EA3" w:rsidRDefault="00E226A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FFC4060" wp14:editId="6B3E85B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70F104A" w14:textId="6D20E9A3" w:rsidR="00262EA3" w:rsidRDefault="00E226A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C370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948A8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FE5757">
          <w:t>1126</w:t>
        </w:r>
      </w:sdtContent>
    </w:sdt>
  </w:p>
  <w:p w14:paraId="27F0C4C5" w14:textId="77777777" w:rsidR="00262EA3" w:rsidRPr="008227B3" w:rsidRDefault="00E226A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AB983E5" w14:textId="42E0FD74" w:rsidR="00262EA3" w:rsidRPr="008227B3" w:rsidRDefault="00E226A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C3702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C3702">
          <w:t>:1847</w:t>
        </w:r>
      </w:sdtContent>
    </w:sdt>
  </w:p>
  <w:p w14:paraId="1A05C93A" w14:textId="0F3F2AB8" w:rsidR="00262EA3" w:rsidRDefault="00E226A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C3702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B057229" w14:textId="76B438F6" w:rsidR="00262EA3" w:rsidRDefault="002948A8" w:rsidP="00283E0F">
        <w:pPr>
          <w:pStyle w:val="FSHRub2"/>
        </w:pPr>
        <w:r>
          <w:t>Fortbildningsansvaret för läkare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AF982A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2948A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8A8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8C4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3702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5F10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B1C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2E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984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4334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0B2D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62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6A1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4B3D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9D1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5BA6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757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BB8B58"/>
  <w15:chartTrackingRefBased/>
  <w15:docId w15:val="{C486F509-3B86-4F0D-84FF-451DEA34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1D18F5E0CA49669004A7FC2EDE31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681B59-45E9-400B-B856-6AA8DB86C87E}"/>
      </w:docPartPr>
      <w:docPartBody>
        <w:p w:rsidR="00E14ABC" w:rsidRDefault="00E14ABC">
          <w:pPr>
            <w:pStyle w:val="A61D18F5E0CA49669004A7FC2EDE31A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2F9A748C57B49B38DBD0C8D96135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11EE7-0225-46F1-AD03-9ACB2CFAF505}"/>
      </w:docPartPr>
      <w:docPartBody>
        <w:p w:rsidR="00E14ABC" w:rsidRDefault="00E14ABC">
          <w:pPr>
            <w:pStyle w:val="92F9A748C57B49B38DBD0C8D9613550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BE95D3EDC6748049F15F4CADEA944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7BBE18-E68B-4B69-A621-57D40D0B6E0D}"/>
      </w:docPartPr>
      <w:docPartBody>
        <w:p w:rsidR="00964D44" w:rsidRDefault="00964D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BC"/>
    <w:rsid w:val="00964D44"/>
    <w:rsid w:val="00E1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61D18F5E0CA49669004A7FC2EDE31A5">
    <w:name w:val="A61D18F5E0CA49669004A7FC2EDE31A5"/>
  </w:style>
  <w:style w:type="paragraph" w:customStyle="1" w:styleId="92F9A748C57B49B38DBD0C8D96135506">
    <w:name w:val="92F9A748C57B49B38DBD0C8D96135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340018-A642-461C-ADF9-6CB7806E0CB6}"/>
</file>

<file path=customXml/itemProps2.xml><?xml version="1.0" encoding="utf-8"?>
<ds:datastoreItem xmlns:ds="http://schemas.openxmlformats.org/officeDocument/2006/customXml" ds:itemID="{DEBE6346-AF76-4061-A28B-CC383C0C2368}"/>
</file>

<file path=customXml/itemProps3.xml><?xml version="1.0" encoding="utf-8"?>
<ds:datastoreItem xmlns:ds="http://schemas.openxmlformats.org/officeDocument/2006/customXml" ds:itemID="{4482877E-DC1B-4B7E-A5BD-D042C3897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690</Characters>
  <Application>Microsoft Office Word</Application>
  <DocSecurity>0</DocSecurity>
  <Lines>16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