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F1F2CF5AAC348FF814AE8DCCA345375"/>
        </w:placeholder>
        <w:text/>
      </w:sdtPr>
      <w:sdtEndPr/>
      <w:sdtContent>
        <w:p w:rsidRPr="009B062B" w:rsidR="00AF30DD" w:rsidP="00216135" w:rsidRDefault="00AF30DD" w14:paraId="34C76CE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51335869" w:displacedByCustomXml="next" w:id="0"/>
    <w:sdt>
      <w:sdtPr>
        <w:alias w:val="Yrkande 1"/>
        <w:tag w:val="d01c115a-2707-4322-9f8f-f87fef30be93"/>
        <w:id w:val="1029921925"/>
        <w:lock w:val="sdtLocked"/>
      </w:sdtPr>
      <w:sdtEndPr/>
      <w:sdtContent>
        <w:p w:rsidR="00513D0A" w:rsidRDefault="00CB7AEF" w14:paraId="61A97F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en reglering avseende lootlådor samt andra lotteriliknande moment inom dataspel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55DDD7232C546669DC49483DEB71713"/>
        </w:placeholder>
        <w:text/>
      </w:sdtPr>
      <w:sdtEndPr/>
      <w:sdtContent>
        <w:p w:rsidRPr="009B062B" w:rsidR="006D79C9" w:rsidP="00333E95" w:rsidRDefault="006D79C9" w14:paraId="3E8E654A" w14:textId="77777777">
          <w:pPr>
            <w:pStyle w:val="Rubrik1"/>
          </w:pPr>
          <w:r>
            <w:t>Motivering</w:t>
          </w:r>
        </w:p>
      </w:sdtContent>
    </w:sdt>
    <w:p w:rsidR="004D1F7B" w:rsidP="004D1F7B" w:rsidRDefault="004D1F7B" w14:paraId="77D09C66" w14:textId="0D45930A">
      <w:pPr>
        <w:pStyle w:val="Normalutanindragellerluft"/>
      </w:pPr>
      <w:r>
        <w:t>Lootlådor blir allt vanligare i tv-</w:t>
      </w:r>
      <w:r w:rsidR="00B17075">
        <w:t>, mobil-</w:t>
      </w:r>
      <w:r>
        <w:t xml:space="preserve"> och dat</w:t>
      </w:r>
      <w:r w:rsidR="00C56956">
        <w:t>a</w:t>
      </w:r>
      <w:r>
        <w:t xml:space="preserve">spel. Lootlådor är olika former av paket som man </w:t>
      </w:r>
      <w:r w:rsidR="00283A82">
        <w:t xml:space="preserve">i </w:t>
      </w:r>
      <w:r w:rsidR="00CE3742">
        <w:t>flera</w:t>
      </w:r>
      <w:r w:rsidR="00283A82">
        <w:t xml:space="preserve"> fall </w:t>
      </w:r>
      <w:r>
        <w:t>kan köpa för riktiga pengar där det sedan sker ett lotteri</w:t>
      </w:r>
      <w:r w:rsidR="001B0980">
        <w:softHyphen/>
      </w:r>
      <w:r>
        <w:t xml:space="preserve">liknande moment </w:t>
      </w:r>
      <w:r w:rsidR="00D1169B">
        <w:t xml:space="preserve">med </w:t>
      </w:r>
      <w:r>
        <w:t xml:space="preserve">chans att vinna </w:t>
      </w:r>
      <w:r w:rsidR="00D1169B">
        <w:t>diverse</w:t>
      </w:r>
      <w:r>
        <w:t xml:space="preserve"> innehåll till spelet. Då många barn och ungdomar spelar dataspel blir de tidigt introducerade till spel och lotteri, och det finns flera fall där minderåriga har fastnat i vad man kan klassificera som ett spelberoende.</w:t>
      </w:r>
    </w:p>
    <w:p w:rsidRPr="001B0980" w:rsidR="004D1F7B" w:rsidP="001B0980" w:rsidRDefault="004D1F7B" w14:paraId="190CF110" w14:textId="4B810919">
      <w:r w:rsidRPr="001B0980">
        <w:t>Spelinspektionen konstaterar i dag att dataspel som har lotterimoment för riktiga pengar och där vinstens innehåll sedan kan säljas eller köpas för pengar kan klassifi</w:t>
      </w:r>
      <w:r w:rsidR="001B0980">
        <w:softHyphen/>
      </w:r>
      <w:r w:rsidRPr="001B0980">
        <w:t>ceras som spelverksamhet. Tillståndspliktigt lotteri för med sig flera lagstiftade åtagan</w:t>
      </w:r>
      <w:r w:rsidR="001B0980">
        <w:softHyphen/>
      </w:r>
      <w:r w:rsidRPr="001B0980">
        <w:t>den för utföraren, men också att det finns en åldersgräns på 18 år för att kunna deltaga.</w:t>
      </w:r>
    </w:p>
    <w:p w:rsidRPr="001B0980" w:rsidR="00BB6339" w:rsidP="001B0980" w:rsidRDefault="004D1F7B" w14:paraId="2088BDF8" w14:textId="3046DCF3">
      <w:r w:rsidRPr="001B0980">
        <w:t xml:space="preserve">Om det redan i dag finns möjligheter för Spelinspektionen att </w:t>
      </w:r>
      <w:r w:rsidRPr="001B0980" w:rsidR="00C56956">
        <w:t>utöva</w:t>
      </w:r>
      <w:r w:rsidRPr="001B0980">
        <w:t xml:space="preserve"> tillsyn av moment som kan klassas som spel om pengar borde </w:t>
      </w:r>
      <w:r w:rsidRPr="001B0980" w:rsidR="001F0350">
        <w:t>man nyttjat den befintliga lagen i större utsträckning. Då detta inte är fallet</w:t>
      </w:r>
      <w:r w:rsidRPr="001B0980">
        <w:t xml:space="preserve"> bör man </w:t>
      </w:r>
      <w:r w:rsidRPr="001B0980" w:rsidR="00AF1CA1">
        <w:t>förtydliga</w:t>
      </w:r>
      <w:r w:rsidRPr="001B0980">
        <w:t xml:space="preserve"> lagstiftningen så </w:t>
      </w:r>
      <w:r w:rsidRPr="001B0980" w:rsidR="001E08A7">
        <w:t xml:space="preserve">att </w:t>
      </w:r>
      <w:r w:rsidRPr="001B0980">
        <w:t xml:space="preserve">det även innefattar lootlådor och andra lotteriliknande moment inom dataspel som riktar sig till barn och ungdomar. </w:t>
      </w:r>
      <w:r w:rsidRPr="001B0980" w:rsidR="001269C7">
        <w:t xml:space="preserve">Om ett dataspel innehåller </w:t>
      </w:r>
      <w:r w:rsidRPr="001B0980" w:rsidR="00D1169B">
        <w:t>den</w:t>
      </w:r>
      <w:r w:rsidRPr="001B0980" w:rsidR="001269C7">
        <w:t xml:space="preserve"> typ av moment som man </w:t>
      </w:r>
      <w:r w:rsidRPr="001B0980" w:rsidR="00D1169B">
        <w:t>vanligt</w:t>
      </w:r>
      <w:r w:rsidR="001B0980">
        <w:softHyphen/>
      </w:r>
      <w:bookmarkStart w:name="_GoBack" w:id="2"/>
      <w:bookmarkEnd w:id="2"/>
      <w:r w:rsidRPr="001B0980" w:rsidR="00D1169B">
        <w:t>vis</w:t>
      </w:r>
      <w:r w:rsidRPr="001B0980" w:rsidR="001269C7">
        <w:t xml:space="preserve"> hitta</w:t>
      </w:r>
      <w:r w:rsidRPr="001B0980" w:rsidR="00D1169B">
        <w:t>r</w:t>
      </w:r>
      <w:r w:rsidRPr="001B0980" w:rsidR="001269C7">
        <w:t xml:space="preserve"> i ett </w:t>
      </w:r>
      <w:r w:rsidRPr="001B0980" w:rsidR="00D1169B">
        <w:t>k</w:t>
      </w:r>
      <w:r w:rsidRPr="001B0980" w:rsidR="001269C7">
        <w:t xml:space="preserve">asino så </w:t>
      </w:r>
      <w:r w:rsidRPr="001B0980" w:rsidR="00584DF8">
        <w:t>bör</w:t>
      </w:r>
      <w:r w:rsidRPr="001B0980" w:rsidR="001269C7">
        <w:t xml:space="preserve"> </w:t>
      </w:r>
      <w:r w:rsidRPr="001B0980" w:rsidR="001E08A7">
        <w:t xml:space="preserve">rådande regelverk </w:t>
      </w:r>
      <w:r w:rsidRPr="001B0980" w:rsidR="009B2C3F">
        <w:t xml:space="preserve">även </w:t>
      </w:r>
      <w:r w:rsidRPr="001B0980" w:rsidR="001E08A7">
        <w:t>gälla</w:t>
      </w:r>
      <w:r w:rsidRPr="001B0980" w:rsidR="009B2C3F">
        <w:t xml:space="preserve"> där</w:t>
      </w:r>
      <w:r w:rsidRPr="001B0980" w:rsidR="001269C7">
        <w:t xml:space="preserve">. Idag är förfarandet i princip oreglerat där barn i tidig ålder blir introducerade till </w:t>
      </w:r>
      <w:r w:rsidRPr="001B0980" w:rsidR="00FA00EC">
        <w:t xml:space="preserve">konceptet </w:t>
      </w:r>
      <w:r w:rsidRPr="001B0980" w:rsidR="001269C7">
        <w:t xml:space="preserve">spel om pengar samt där personer som inte är myndiga regelbundet blir utsatta för samma </w:t>
      </w:r>
      <w:r w:rsidRPr="001B0980" w:rsidR="00D1169B">
        <w:t xml:space="preserve">sorts </w:t>
      </w:r>
      <w:r w:rsidRPr="001B0980" w:rsidR="001269C7">
        <w:t>element som man</w:t>
      </w:r>
      <w:r w:rsidRPr="001B0980" w:rsidR="00D1169B">
        <w:t xml:space="preserve"> kan</w:t>
      </w:r>
      <w:r w:rsidRPr="001B0980" w:rsidR="001269C7">
        <w:t xml:space="preserve"> hitta i </w:t>
      </w:r>
      <w:r w:rsidRPr="001B0980" w:rsidR="00D1169B">
        <w:t>hasardspel</w:t>
      </w:r>
      <w:r w:rsidRPr="001B0980" w:rsidR="001269C7">
        <w:t xml:space="preserve">. </w:t>
      </w:r>
    </w:p>
    <w:p w:rsidRPr="001B0980" w:rsidR="00AF1CA1" w:rsidP="001B0980" w:rsidRDefault="00AF1CA1" w14:paraId="38EC8DB0" w14:textId="018E2EDD">
      <w:r w:rsidRPr="001B0980">
        <w:lastRenderedPageBreak/>
        <w:t>Jag anser därmed att man med tydlighet måste</w:t>
      </w:r>
      <w:r w:rsidRPr="001B0980" w:rsidR="00584DF8">
        <w:t xml:space="preserve"> utreda en</w:t>
      </w:r>
      <w:r w:rsidRPr="001B0980">
        <w:t xml:space="preserve"> regler</w:t>
      </w:r>
      <w:r w:rsidRPr="001B0980" w:rsidR="00584DF8">
        <w:t>ing</w:t>
      </w:r>
      <w:r w:rsidRPr="001B0980">
        <w:t xml:space="preserve"> </w:t>
      </w:r>
      <w:r w:rsidRPr="001B0980" w:rsidR="00584DF8">
        <w:t xml:space="preserve">av </w:t>
      </w:r>
      <w:r w:rsidRPr="001B0980">
        <w:t xml:space="preserve">den nuvarande marknaden </w:t>
      </w:r>
      <w:r w:rsidRPr="001B0980" w:rsidR="00584DF8">
        <w:t xml:space="preserve">avseende lootlådor och andra lotteriliknande moment inom dataspel </w:t>
      </w:r>
      <w:r w:rsidRPr="001B0980">
        <w:t xml:space="preserve">så att lika förutsättningar gäller oavsett plattform och teknik.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A079539BF254F1CB14E2B1219EE5462"/>
        </w:placeholder>
      </w:sdtPr>
      <w:sdtEndPr>
        <w:rPr>
          <w:i w:val="0"/>
          <w:noProof w:val="0"/>
        </w:rPr>
      </w:sdtEndPr>
      <w:sdtContent>
        <w:p w:rsidR="00216135" w:rsidP="00216135" w:rsidRDefault="00216135" w14:paraId="53F34B1E" w14:textId="77777777"/>
        <w:p w:rsidRPr="008E0FE2" w:rsidR="004801AC" w:rsidP="00216135" w:rsidRDefault="001B0980" w14:paraId="3795AFB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Lindahl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541BB" w:rsidRDefault="001541BB" w14:paraId="08AF7115" w14:textId="77777777"/>
    <w:sectPr w:rsidR="001541B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ABD2" w14:textId="77777777" w:rsidR="00B66EAC" w:rsidRDefault="00B66EAC" w:rsidP="000C1CAD">
      <w:pPr>
        <w:spacing w:line="240" w:lineRule="auto"/>
      </w:pPr>
      <w:r>
        <w:separator/>
      </w:r>
    </w:p>
  </w:endnote>
  <w:endnote w:type="continuationSeparator" w:id="0">
    <w:p w14:paraId="3B40DD3F" w14:textId="77777777" w:rsidR="00B66EAC" w:rsidRDefault="00B66EA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586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B1C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6245" w14:textId="77777777" w:rsidR="00262EA3" w:rsidRPr="00216135" w:rsidRDefault="00262EA3" w:rsidP="002161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1979" w14:textId="77777777" w:rsidR="00B66EAC" w:rsidRDefault="00B66EAC" w:rsidP="000C1CAD">
      <w:pPr>
        <w:spacing w:line="240" w:lineRule="auto"/>
      </w:pPr>
      <w:r>
        <w:separator/>
      </w:r>
    </w:p>
  </w:footnote>
  <w:footnote w:type="continuationSeparator" w:id="0">
    <w:p w14:paraId="7DB0E92C" w14:textId="77777777" w:rsidR="00B66EAC" w:rsidRDefault="00B66EA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9C4C0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4DD363" wp14:anchorId="4B20FB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B0980" w14:paraId="21736E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98ACCB36ED343CCA712B7E45531560F"/>
                              </w:placeholder>
                              <w:text/>
                            </w:sdtPr>
                            <w:sdtEndPr/>
                            <w:sdtContent>
                              <w:r w:rsidR="004D1F7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97E5632E543B8A4C45C27DE644675"/>
                              </w:placeholder>
                              <w:text/>
                            </w:sdtPr>
                            <w:sdtEndPr/>
                            <w:sdtContent>
                              <w:r w:rsidR="00216135">
                                <w:t>137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B20FB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B0980" w14:paraId="21736E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98ACCB36ED343CCA712B7E45531560F"/>
                        </w:placeholder>
                        <w:text/>
                      </w:sdtPr>
                      <w:sdtEndPr/>
                      <w:sdtContent>
                        <w:r w:rsidR="004D1F7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97E5632E543B8A4C45C27DE644675"/>
                        </w:placeholder>
                        <w:text/>
                      </w:sdtPr>
                      <w:sdtEndPr/>
                      <w:sdtContent>
                        <w:r w:rsidR="00216135">
                          <w:t>137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1D92A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7100819" w14:textId="77777777">
    <w:pPr>
      <w:jc w:val="right"/>
    </w:pPr>
  </w:p>
  <w:p w:rsidR="00262EA3" w:rsidP="00776B74" w:rsidRDefault="00262EA3" w14:paraId="5D1353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1B0980" w14:paraId="4AF781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1B82BE" wp14:anchorId="03B35DA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B0980" w14:paraId="14373D5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D1F7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16135">
          <w:t>137</w:t>
        </w:r>
      </w:sdtContent>
    </w:sdt>
  </w:p>
  <w:p w:rsidRPr="008227B3" w:rsidR="00262EA3" w:rsidP="008227B3" w:rsidRDefault="001B0980" w14:paraId="2639FF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B0980" w14:paraId="1A065FD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:190</w:t>
        </w:r>
      </w:sdtContent>
    </w:sdt>
  </w:p>
  <w:p w:rsidR="00262EA3" w:rsidP="00E03A3D" w:rsidRDefault="001B0980" w14:paraId="01967D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Lindahl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269C7" w14:paraId="05693B33" w14:textId="77777777">
        <w:pPr>
          <w:pStyle w:val="FSHRub2"/>
        </w:pPr>
        <w:r>
          <w:t xml:space="preserve">Åtgärder mot lootlådor och andra lotteriliknande moment inom dataspel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110C8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4D1F7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69C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1BB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0980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8A7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350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135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A8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589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1F7B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AB6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3D0A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219"/>
    <w:rsid w:val="005828F4"/>
    <w:rsid w:val="00583300"/>
    <w:rsid w:val="0058476E"/>
    <w:rsid w:val="00584DF8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AEC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A2B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C3F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0D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1CA1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075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6EAC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0B07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6956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B7AEF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742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169B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0E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A3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44306B"/>
  <w15:chartTrackingRefBased/>
  <w15:docId w15:val="{F7C750EE-F1F4-493A-87FC-A0BFCA29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1F2CF5AAC348FF814AE8DCCA3453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35C42-5D44-4167-964A-FCB34E345BC9}"/>
      </w:docPartPr>
      <w:docPartBody>
        <w:p w:rsidR="00EE5F3B" w:rsidRDefault="002345BC">
          <w:pPr>
            <w:pStyle w:val="1F1F2CF5AAC348FF814AE8DCCA3453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55DDD7232C546669DC49483DEB71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B829D-8AB3-4372-BD68-AB84AC09C56A}"/>
      </w:docPartPr>
      <w:docPartBody>
        <w:p w:rsidR="00EE5F3B" w:rsidRDefault="002345BC">
          <w:pPr>
            <w:pStyle w:val="A55DDD7232C546669DC49483DEB7171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98ACCB36ED343CCA712B7E455315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0F01-4B13-4019-B078-DBCAAAA0C395}"/>
      </w:docPartPr>
      <w:docPartBody>
        <w:p w:rsidR="00EE5F3B" w:rsidRDefault="002345BC">
          <w:pPr>
            <w:pStyle w:val="198ACCB36ED343CCA712B7E4553156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97E5632E543B8A4C45C27DE644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E2A43D-1DAD-4CA2-9B95-828A9E61117C}"/>
      </w:docPartPr>
      <w:docPartBody>
        <w:p w:rsidR="00EE5F3B" w:rsidRDefault="002345BC">
          <w:pPr>
            <w:pStyle w:val="87297E5632E543B8A4C45C27DE644675"/>
          </w:pPr>
          <w:r>
            <w:t xml:space="preserve"> </w:t>
          </w:r>
        </w:p>
      </w:docPartBody>
    </w:docPart>
    <w:docPart>
      <w:docPartPr>
        <w:name w:val="1A079539BF254F1CB14E2B1219EE5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BF962F-620D-406A-B9BB-C4069104AC08}"/>
      </w:docPartPr>
      <w:docPartBody>
        <w:p w:rsidR="001B355F" w:rsidRDefault="001B355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BC"/>
    <w:rsid w:val="001B355F"/>
    <w:rsid w:val="002345BC"/>
    <w:rsid w:val="00684AB2"/>
    <w:rsid w:val="00B46DDC"/>
    <w:rsid w:val="00EE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F1F2CF5AAC348FF814AE8DCCA345375">
    <w:name w:val="1F1F2CF5AAC348FF814AE8DCCA345375"/>
  </w:style>
  <w:style w:type="paragraph" w:customStyle="1" w:styleId="8921BDE5DC334F63B04316D3D5D04770">
    <w:name w:val="8921BDE5DC334F63B04316D3D5D0477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B43117194FE4464925337F6E45A9DDE">
    <w:name w:val="DB43117194FE4464925337F6E45A9DDE"/>
  </w:style>
  <w:style w:type="paragraph" w:customStyle="1" w:styleId="A55DDD7232C546669DC49483DEB71713">
    <w:name w:val="A55DDD7232C546669DC49483DEB71713"/>
  </w:style>
  <w:style w:type="paragraph" w:customStyle="1" w:styleId="8B55F72CC9274E38B9A4782ECB1D6EBD">
    <w:name w:val="8B55F72CC9274E38B9A4782ECB1D6EBD"/>
  </w:style>
  <w:style w:type="paragraph" w:customStyle="1" w:styleId="1E3C2D78BA344E9C9A5327DBD4492B4E">
    <w:name w:val="1E3C2D78BA344E9C9A5327DBD4492B4E"/>
  </w:style>
  <w:style w:type="paragraph" w:customStyle="1" w:styleId="198ACCB36ED343CCA712B7E45531560F">
    <w:name w:val="198ACCB36ED343CCA712B7E45531560F"/>
  </w:style>
  <w:style w:type="paragraph" w:customStyle="1" w:styleId="87297E5632E543B8A4C45C27DE644675">
    <w:name w:val="87297E5632E543B8A4C45C27DE644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24b46bedf999e5f642b887b47a4df44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990e2e209cd3d2a64bd3a6faffe786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BD0B4C-EB7F-4050-8416-05223B1A9B20}"/>
</file>

<file path=customXml/itemProps2.xml><?xml version="1.0" encoding="utf-8"?>
<ds:datastoreItem xmlns:ds="http://schemas.openxmlformats.org/officeDocument/2006/customXml" ds:itemID="{E0F8E86E-FA09-4BFD-9D40-BE48DD4F3495}"/>
</file>

<file path=customXml/itemProps3.xml><?xml version="1.0" encoding="utf-8"?>
<ds:datastoreItem xmlns:ds="http://schemas.openxmlformats.org/officeDocument/2006/customXml" ds:itemID="{3870D7B4-2E4E-4641-A42E-6F5DED033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1681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Åtgärder mot lootlådor och andra lotteriliknande moment inom dataspel</vt:lpstr>
      <vt:lpstr>
      </vt:lpstr>
    </vt:vector>
  </TitlesOfParts>
  <Company>Sveriges riksdag</Company>
  <LinksUpToDate>false</LinksUpToDate>
  <CharactersWithSpaces>1981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