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313E58CE054507B306C60CD442CC91"/>
        </w:placeholder>
        <w:text/>
      </w:sdtPr>
      <w:sdtEndPr/>
      <w:sdtContent>
        <w:p w:rsidRPr="009B062B" w:rsidR="00AF30DD" w:rsidP="00DA28CE" w:rsidRDefault="00AF30DD" w14:paraId="251FACF1" w14:textId="77777777">
          <w:pPr>
            <w:pStyle w:val="Rubrik1"/>
            <w:spacing w:after="300"/>
          </w:pPr>
          <w:r w:rsidRPr="009B062B">
            <w:t>Förslag till riksdagsbeslut</w:t>
          </w:r>
        </w:p>
      </w:sdtContent>
    </w:sdt>
    <w:sdt>
      <w:sdtPr>
        <w:alias w:val="Yrkande 1"/>
        <w:tag w:val="b21ccc09-d8ff-4d7a-aa79-bbeb2a2fc6da"/>
        <w:id w:val="1557654124"/>
        <w:lock w:val="sdtLocked"/>
      </w:sdtPr>
      <w:sdtEndPr/>
      <w:sdtContent>
        <w:p w:rsidR="009F2869" w:rsidRDefault="00323174" w14:paraId="7549E1E3" w14:textId="77777777">
          <w:pPr>
            <w:pStyle w:val="Frslagstext"/>
            <w:numPr>
              <w:ilvl w:val="0"/>
              <w:numId w:val="0"/>
            </w:numPr>
          </w:pPr>
          <w:r>
            <w:t>Riksdagen ställer sig bakom det som anförs i motionen om mobiltelefontäckning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448870CB5A46C3B5B12E737B96F7A9"/>
        </w:placeholder>
        <w:text/>
      </w:sdtPr>
      <w:sdtEndPr/>
      <w:sdtContent>
        <w:p w:rsidRPr="009B062B" w:rsidR="006D79C9" w:rsidP="00333E95" w:rsidRDefault="006D79C9" w14:paraId="17F18879" w14:textId="77777777">
          <w:pPr>
            <w:pStyle w:val="Rubrik1"/>
          </w:pPr>
          <w:r>
            <w:t>Motivering</w:t>
          </w:r>
        </w:p>
      </w:sdtContent>
    </w:sdt>
    <w:p w:rsidR="00CF44C3" w:rsidP="005C28B3" w:rsidRDefault="00CF44C3" w14:paraId="280D59E8" w14:textId="496EFF36">
      <w:pPr>
        <w:pStyle w:val="Normalutanindragellerluft"/>
      </w:pPr>
      <w:r>
        <w:t>Tillgång till fungerande mobiltelefoni är idag en förutsättning för att man ska kunna bo och verka i hela landet. Inte minst för många företagare krävs ständig tillgänglighet via mobiltelefon.</w:t>
      </w:r>
    </w:p>
    <w:p w:rsidRPr="00CF44C3" w:rsidR="00CF44C3" w:rsidP="005C28B3" w:rsidRDefault="00CF44C3" w14:paraId="233EEBDB" w14:textId="1AE051C3">
      <w:r w:rsidRPr="00CF44C3">
        <w:t>Trots detta så är täckningen i stora delar av Sverige mycket bristfällig. Inte minst gäller detta i delar av Bergslagen och Norrland. Mobiltelefonimarknaden domineras idag av fyra stora aktörer som var och en ansvarar för att placera ut sina mobilmaster. Mångfalden av aktörer har varit bra för Sverige då den pressat priser till gagn för konsu</w:t>
      </w:r>
      <w:r w:rsidR="005C28B3">
        <w:softHyphen/>
      </w:r>
      <w:r w:rsidRPr="00CF44C3">
        <w:t>menterna. Dock har det också bidragit till att på en ort där en typ av mobilabonnemang fungerar utmärkt är det helt omöjligt att utnyttja ett annat.</w:t>
      </w:r>
    </w:p>
    <w:p w:rsidR="00CF44C3" w:rsidP="00CF44C3" w:rsidRDefault="00CF44C3" w14:paraId="3FEAEA7A" w14:textId="568A92A2">
      <w:r w:rsidRPr="00CF44C3">
        <w:t>Ett sätt att öka mobiltäckningen för samtliga konsumenter är att mobiloperatörerna i högre grad än idag nyttjar varandras mobilmaster i de fall då de själva inte kan ge täck</w:t>
      </w:r>
      <w:r w:rsidR="005C28B3">
        <w:softHyphen/>
      </w:r>
      <w:bookmarkStart w:name="_GoBack" w:id="1"/>
      <w:bookmarkEnd w:id="1"/>
      <w:r w:rsidRPr="00CF44C3">
        <w:t>ning till sina kunder. Då det i huvudsak rör sig om glesbygdsområden där endast ett fåtal av alla konsumenter befinner sig borde detta vara möjligt utan att systemen över</w:t>
      </w:r>
      <w:r w:rsidR="005C28B3">
        <w:softHyphen/>
      </w:r>
      <w:r w:rsidRPr="00CF44C3">
        <w:t>belastas. Regeringen bör därför se över vad den kan göra för att underlätta ett sådant mer effektivt utnyttjande av det svenska mobilnätet.</w:t>
      </w:r>
    </w:p>
    <w:sdt>
      <w:sdtPr>
        <w:rPr>
          <w:i/>
          <w:noProof/>
        </w:rPr>
        <w:alias w:val="CC_Underskrifter"/>
        <w:tag w:val="CC_Underskrifter"/>
        <w:id w:val="583496634"/>
        <w:lock w:val="sdtContentLocked"/>
        <w:placeholder>
          <w:docPart w:val="9B4281A1C1674A57805B882CB8669D88"/>
        </w:placeholder>
      </w:sdtPr>
      <w:sdtEndPr>
        <w:rPr>
          <w:i w:val="0"/>
          <w:noProof w:val="0"/>
        </w:rPr>
      </w:sdtEndPr>
      <w:sdtContent>
        <w:p w:rsidR="00161E4C" w:rsidP="00161E4C" w:rsidRDefault="00161E4C" w14:paraId="7A0C2D74" w14:textId="77777777"/>
        <w:p w:rsidRPr="008E0FE2" w:rsidR="004801AC" w:rsidP="00161E4C" w:rsidRDefault="005C28B3" w14:paraId="22C0274B" w14:textId="7844E3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86E89" w:rsidRDefault="00986E89" w14:paraId="70826C50" w14:textId="77777777"/>
    <w:sectPr w:rsidR="00986E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1FFDE" w14:textId="77777777" w:rsidR="009A4855" w:rsidRDefault="009A4855" w:rsidP="000C1CAD">
      <w:pPr>
        <w:spacing w:line="240" w:lineRule="auto"/>
      </w:pPr>
      <w:r>
        <w:separator/>
      </w:r>
    </w:p>
  </w:endnote>
  <w:endnote w:type="continuationSeparator" w:id="0">
    <w:p w14:paraId="31F6213C" w14:textId="77777777" w:rsidR="009A4855" w:rsidRDefault="009A48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0D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A5A1" w14:textId="575762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E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966A" w14:textId="73AF11D6" w:rsidR="00262EA3" w:rsidRPr="00161E4C" w:rsidRDefault="00262EA3" w:rsidP="00161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DAC50" w14:textId="77777777" w:rsidR="009A4855" w:rsidRDefault="009A4855" w:rsidP="000C1CAD">
      <w:pPr>
        <w:spacing w:line="240" w:lineRule="auto"/>
      </w:pPr>
      <w:r>
        <w:separator/>
      </w:r>
    </w:p>
  </w:footnote>
  <w:footnote w:type="continuationSeparator" w:id="0">
    <w:p w14:paraId="07C43EF9" w14:textId="77777777" w:rsidR="009A4855" w:rsidRDefault="009A48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1A96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EADC6" wp14:anchorId="28F646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C28B3" w14:paraId="6F7C2B46" w14:textId="77777777">
                          <w:pPr>
                            <w:jc w:val="right"/>
                          </w:pPr>
                          <w:sdt>
                            <w:sdtPr>
                              <w:alias w:val="CC_Noformat_Partikod"/>
                              <w:tag w:val="CC_Noformat_Partikod"/>
                              <w:id w:val="-53464382"/>
                              <w:placeholder>
                                <w:docPart w:val="D3EB3999435D4ED0B991AEF127AA9FE5"/>
                              </w:placeholder>
                              <w:text/>
                            </w:sdtPr>
                            <w:sdtEndPr/>
                            <w:sdtContent>
                              <w:r w:rsidR="00CF44C3">
                                <w:t>M</w:t>
                              </w:r>
                            </w:sdtContent>
                          </w:sdt>
                          <w:sdt>
                            <w:sdtPr>
                              <w:alias w:val="CC_Noformat_Partinummer"/>
                              <w:tag w:val="CC_Noformat_Partinummer"/>
                              <w:id w:val="-1709555926"/>
                              <w:placeholder>
                                <w:docPart w:val="AE3509F4D5284C308D0C29B8C4D96840"/>
                              </w:placeholder>
                              <w:text/>
                            </w:sdtPr>
                            <w:sdtEndPr/>
                            <w:sdtContent>
                              <w:r w:rsidR="00CF44C3">
                                <w:t>1902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646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28B3" w14:paraId="6F7C2B46" w14:textId="77777777">
                    <w:pPr>
                      <w:jc w:val="right"/>
                    </w:pPr>
                    <w:sdt>
                      <w:sdtPr>
                        <w:alias w:val="CC_Noformat_Partikod"/>
                        <w:tag w:val="CC_Noformat_Partikod"/>
                        <w:id w:val="-53464382"/>
                        <w:placeholder>
                          <w:docPart w:val="D3EB3999435D4ED0B991AEF127AA9FE5"/>
                        </w:placeholder>
                        <w:text/>
                      </w:sdtPr>
                      <w:sdtEndPr/>
                      <w:sdtContent>
                        <w:r w:rsidR="00CF44C3">
                          <w:t>M</w:t>
                        </w:r>
                      </w:sdtContent>
                    </w:sdt>
                    <w:sdt>
                      <w:sdtPr>
                        <w:alias w:val="CC_Noformat_Partinummer"/>
                        <w:tag w:val="CC_Noformat_Partinummer"/>
                        <w:id w:val="-1709555926"/>
                        <w:placeholder>
                          <w:docPart w:val="AE3509F4D5284C308D0C29B8C4D96840"/>
                        </w:placeholder>
                        <w:text/>
                      </w:sdtPr>
                      <w:sdtEndPr/>
                      <w:sdtContent>
                        <w:r w:rsidR="00CF44C3">
                          <w:t>1902</w:t>
                        </w:r>
                      </w:sdtContent>
                    </w:sdt>
                  </w:p>
                </w:txbxContent>
              </v:textbox>
              <w10:wrap anchorx="page"/>
            </v:shape>
          </w:pict>
        </mc:Fallback>
      </mc:AlternateContent>
    </w:r>
  </w:p>
  <w:p w:rsidRPr="00293C4F" w:rsidR="00262EA3" w:rsidP="00776B74" w:rsidRDefault="00262EA3" w14:paraId="0615F9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F321CF" w14:textId="77777777">
    <w:pPr>
      <w:jc w:val="right"/>
    </w:pPr>
  </w:p>
  <w:p w:rsidR="00262EA3" w:rsidP="00776B74" w:rsidRDefault="00262EA3" w14:paraId="0764B6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C28B3" w14:paraId="45F5D7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51C195" wp14:anchorId="018D49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C28B3" w14:paraId="036038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F44C3">
          <w:t>M</w:t>
        </w:r>
      </w:sdtContent>
    </w:sdt>
    <w:sdt>
      <w:sdtPr>
        <w:alias w:val="CC_Noformat_Partinummer"/>
        <w:tag w:val="CC_Noformat_Partinummer"/>
        <w:id w:val="-2014525982"/>
        <w:text/>
      </w:sdtPr>
      <w:sdtEndPr/>
      <w:sdtContent>
        <w:r w:rsidR="00CF44C3">
          <w:t>1902</w:t>
        </w:r>
      </w:sdtContent>
    </w:sdt>
  </w:p>
  <w:p w:rsidRPr="008227B3" w:rsidR="00262EA3" w:rsidP="008227B3" w:rsidRDefault="005C28B3" w14:paraId="1D70F8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C28B3" w14:paraId="11EEBE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:1479</w:t>
        </w:r>
      </w:sdtContent>
    </w:sdt>
  </w:p>
  <w:p w:rsidR="00262EA3" w:rsidP="00E03A3D" w:rsidRDefault="005C28B3" w14:paraId="0F1E7FDC"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CF44C3" w14:paraId="201BC988" w14:textId="77777777">
        <w:pPr>
          <w:pStyle w:val="FSHRub2"/>
        </w:pPr>
        <w:r>
          <w:t>Mobiltelefontäckning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650F19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F44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EB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4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17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5C1"/>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B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AE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E89"/>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246"/>
    <w:rsid w:val="009A4199"/>
    <w:rsid w:val="009A44A0"/>
    <w:rsid w:val="009A4566"/>
    <w:rsid w:val="009A4855"/>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869"/>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A8"/>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4C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DF240B"/>
  <w15:chartTrackingRefBased/>
  <w15:docId w15:val="{705D5746-2C84-4871-9CA5-AEE83A97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313E58CE054507B306C60CD442CC91"/>
        <w:category>
          <w:name w:val="Allmänt"/>
          <w:gallery w:val="placeholder"/>
        </w:category>
        <w:types>
          <w:type w:val="bbPlcHdr"/>
        </w:types>
        <w:behaviors>
          <w:behavior w:val="content"/>
        </w:behaviors>
        <w:guid w:val="{B985D56A-E962-4CB9-9B08-98658EDF0513}"/>
      </w:docPartPr>
      <w:docPartBody>
        <w:p w:rsidR="000D28DC" w:rsidRDefault="00DF4178">
          <w:pPr>
            <w:pStyle w:val="3D313E58CE054507B306C60CD442CC91"/>
          </w:pPr>
          <w:r w:rsidRPr="005A0A93">
            <w:rPr>
              <w:rStyle w:val="Platshllartext"/>
            </w:rPr>
            <w:t>Förslag till riksdagsbeslut</w:t>
          </w:r>
        </w:p>
      </w:docPartBody>
    </w:docPart>
    <w:docPart>
      <w:docPartPr>
        <w:name w:val="5B448870CB5A46C3B5B12E737B96F7A9"/>
        <w:category>
          <w:name w:val="Allmänt"/>
          <w:gallery w:val="placeholder"/>
        </w:category>
        <w:types>
          <w:type w:val="bbPlcHdr"/>
        </w:types>
        <w:behaviors>
          <w:behavior w:val="content"/>
        </w:behaviors>
        <w:guid w:val="{7DB3F93E-87C3-4EC6-89B4-B63534CB088A}"/>
      </w:docPartPr>
      <w:docPartBody>
        <w:p w:rsidR="000D28DC" w:rsidRDefault="00DF4178">
          <w:pPr>
            <w:pStyle w:val="5B448870CB5A46C3B5B12E737B96F7A9"/>
          </w:pPr>
          <w:r w:rsidRPr="005A0A93">
            <w:rPr>
              <w:rStyle w:val="Platshllartext"/>
            </w:rPr>
            <w:t>Motivering</w:t>
          </w:r>
        </w:p>
      </w:docPartBody>
    </w:docPart>
    <w:docPart>
      <w:docPartPr>
        <w:name w:val="D3EB3999435D4ED0B991AEF127AA9FE5"/>
        <w:category>
          <w:name w:val="Allmänt"/>
          <w:gallery w:val="placeholder"/>
        </w:category>
        <w:types>
          <w:type w:val="bbPlcHdr"/>
        </w:types>
        <w:behaviors>
          <w:behavior w:val="content"/>
        </w:behaviors>
        <w:guid w:val="{00CB763F-DE8B-47B9-B8E6-1A76A8D4B675}"/>
      </w:docPartPr>
      <w:docPartBody>
        <w:p w:rsidR="000D28DC" w:rsidRDefault="00DF4178">
          <w:pPr>
            <w:pStyle w:val="D3EB3999435D4ED0B991AEF127AA9FE5"/>
          </w:pPr>
          <w:r>
            <w:rPr>
              <w:rStyle w:val="Platshllartext"/>
            </w:rPr>
            <w:t xml:space="preserve"> </w:t>
          </w:r>
        </w:p>
      </w:docPartBody>
    </w:docPart>
    <w:docPart>
      <w:docPartPr>
        <w:name w:val="AE3509F4D5284C308D0C29B8C4D96840"/>
        <w:category>
          <w:name w:val="Allmänt"/>
          <w:gallery w:val="placeholder"/>
        </w:category>
        <w:types>
          <w:type w:val="bbPlcHdr"/>
        </w:types>
        <w:behaviors>
          <w:behavior w:val="content"/>
        </w:behaviors>
        <w:guid w:val="{6203DA5E-6F98-4E7B-8319-C19BD4A09F86}"/>
      </w:docPartPr>
      <w:docPartBody>
        <w:p w:rsidR="000D28DC" w:rsidRDefault="00DF4178">
          <w:pPr>
            <w:pStyle w:val="AE3509F4D5284C308D0C29B8C4D96840"/>
          </w:pPr>
          <w:r>
            <w:t xml:space="preserve"> </w:t>
          </w:r>
        </w:p>
      </w:docPartBody>
    </w:docPart>
    <w:docPart>
      <w:docPartPr>
        <w:name w:val="9B4281A1C1674A57805B882CB8669D88"/>
        <w:category>
          <w:name w:val="Allmänt"/>
          <w:gallery w:val="placeholder"/>
        </w:category>
        <w:types>
          <w:type w:val="bbPlcHdr"/>
        </w:types>
        <w:behaviors>
          <w:behavior w:val="content"/>
        </w:behaviors>
        <w:guid w:val="{D5DBEDA2-75A1-4EED-A79C-1C759505345C}"/>
      </w:docPartPr>
      <w:docPartBody>
        <w:p w:rsidR="00C9439A" w:rsidRDefault="00C94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78"/>
    <w:rsid w:val="000D28DC"/>
    <w:rsid w:val="00C9439A"/>
    <w:rsid w:val="00DF4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13E58CE054507B306C60CD442CC91">
    <w:name w:val="3D313E58CE054507B306C60CD442CC91"/>
  </w:style>
  <w:style w:type="paragraph" w:customStyle="1" w:styleId="3F7B70DF37A04BDB8B7FE83C785EBB3F">
    <w:name w:val="3F7B70DF37A04BDB8B7FE83C785EBB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2FDC7AD104961A726BAA0E12A1351">
    <w:name w:val="00D2FDC7AD104961A726BAA0E12A1351"/>
  </w:style>
  <w:style w:type="paragraph" w:customStyle="1" w:styleId="5B448870CB5A46C3B5B12E737B96F7A9">
    <w:name w:val="5B448870CB5A46C3B5B12E737B96F7A9"/>
  </w:style>
  <w:style w:type="paragraph" w:customStyle="1" w:styleId="22148E7B9AFC4145B24BAACE69A5560B">
    <w:name w:val="22148E7B9AFC4145B24BAACE69A5560B"/>
  </w:style>
  <w:style w:type="paragraph" w:customStyle="1" w:styleId="384173015FE141DE95E788C13410D360">
    <w:name w:val="384173015FE141DE95E788C13410D360"/>
  </w:style>
  <w:style w:type="paragraph" w:customStyle="1" w:styleId="D3EB3999435D4ED0B991AEF127AA9FE5">
    <w:name w:val="D3EB3999435D4ED0B991AEF127AA9FE5"/>
  </w:style>
  <w:style w:type="paragraph" w:customStyle="1" w:styleId="AE3509F4D5284C308D0C29B8C4D96840">
    <w:name w:val="AE3509F4D5284C308D0C29B8C4D96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9EFD7-5CAD-484F-8702-D5460C7B0FD9}"/>
</file>

<file path=customXml/itemProps2.xml><?xml version="1.0" encoding="utf-8"?>
<ds:datastoreItem xmlns:ds="http://schemas.openxmlformats.org/officeDocument/2006/customXml" ds:itemID="{81D244E3-EE5D-4E61-964F-161F396120DA}"/>
</file>

<file path=customXml/itemProps3.xml><?xml version="1.0" encoding="utf-8"?>
<ds:datastoreItem xmlns:ds="http://schemas.openxmlformats.org/officeDocument/2006/customXml" ds:itemID="{BE51DD8E-64E8-4D70-B342-828F5BE90510}"/>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1156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M1902 Mobiltelefontäckning i hela landet</vt:lpstr>
      <vt:lpstr>
      </vt:lpstr>
    </vt:vector>
  </TitlesOfParts>
  <Company>Sveriges riksdag</Company>
  <LinksUpToDate>false</LinksUpToDate>
  <CharactersWithSpaces>1364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