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8389F" w:rsidR="00C57C2E" w:rsidP="00C57C2E" w:rsidRDefault="001F4293" w14:paraId="60E463BA" w14:textId="77777777">
      <w:pPr>
        <w:pStyle w:val="Normalutanindragellerluft"/>
      </w:pPr>
      <w:r w:rsidRPr="0008389F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C79032CEFEB42599A3FDE8982EB7561"/>
        </w:placeholder>
        <w15:appearance w15:val="hidden"/>
        <w:text/>
      </w:sdtPr>
      <w:sdtEndPr/>
      <w:sdtContent>
        <w:p w:rsidRPr="0008389F" w:rsidR="00AF30DD" w:rsidP="00CC4C93" w:rsidRDefault="00AF30DD" w14:paraId="60E463BB" w14:textId="77777777">
          <w:pPr>
            <w:pStyle w:val="Rubrik1"/>
          </w:pPr>
          <w:r w:rsidRPr="0008389F">
            <w:t>Förslag till riksdagsbeslut</w:t>
          </w:r>
        </w:p>
      </w:sdtContent>
    </w:sdt>
    <w:sdt>
      <w:sdtPr>
        <w:alias w:val="Yrkande 1"/>
        <w:tag w:val="c2d5addb-c166-4d9d-aa21-983a044fa227"/>
        <w:id w:val="1003711817"/>
        <w:lock w:val="sdtLocked"/>
      </w:sdtPr>
      <w:sdtEndPr/>
      <w:sdtContent>
        <w:p w:rsidR="00DA30F0" w:rsidRDefault="004C5D38" w14:paraId="60E463BC" w14:textId="0C250F73">
          <w:pPr>
            <w:pStyle w:val="Frslagstext"/>
          </w:pPr>
          <w:r>
            <w:t>Riksdagen ställer sig bakom det som anförs i motionen om att ta fram en färdplan för ett Natomedlemskap och tillkännager detta för regeringen.</w:t>
          </w:r>
        </w:p>
      </w:sdtContent>
    </w:sdt>
    <w:p w:rsidRPr="0008389F" w:rsidR="00AF30DD" w:rsidP="00AF30DD" w:rsidRDefault="000156D9" w14:paraId="60E463BD" w14:textId="77777777">
      <w:pPr>
        <w:pStyle w:val="Rubrik1"/>
      </w:pPr>
      <w:bookmarkStart w:name="MotionsStart" w:id="0"/>
      <w:bookmarkEnd w:id="0"/>
      <w:r w:rsidRPr="0008389F">
        <w:t>Motivering</w:t>
      </w:r>
    </w:p>
    <w:p w:rsidRPr="0008389F" w:rsidR="00A96CD6" w:rsidP="0008389F" w:rsidRDefault="0053777F" w14:paraId="60E463BE" w14:textId="39627C5D">
      <w:pPr>
        <w:pStyle w:val="Normalutanindragellerluft"/>
        <w:jc w:val="both"/>
      </w:pPr>
      <w:r w:rsidRPr="0008389F">
        <w:t>Sverige bygger säkerhet</w:t>
      </w:r>
      <w:r w:rsidRPr="0008389F" w:rsidR="008815FC">
        <w:t xml:space="preserve"> tillsammans med andra.</w:t>
      </w:r>
      <w:r w:rsidRPr="0008389F" w:rsidR="003026F9">
        <w:t xml:space="preserve"> Vårt EU-medlemskap</w:t>
      </w:r>
      <w:r w:rsidR="00F127A9">
        <w:t xml:space="preserve"> och s</w:t>
      </w:r>
      <w:r w:rsidRPr="0008389F" w:rsidR="007230D5">
        <w:t>olidaritetsförklarin</w:t>
      </w:r>
      <w:r w:rsidRPr="0008389F" w:rsidR="009C6023">
        <w:t>gen som innebär att Sverige utfä</w:t>
      </w:r>
      <w:r w:rsidRPr="0008389F" w:rsidR="007230D5">
        <w:t>st sig att inte stå passivt om ett annat EU-land eller nordiskt land skulle drabbas av ett angrepp</w:t>
      </w:r>
      <w:r w:rsidRPr="0008389F" w:rsidR="003B25BE">
        <w:t xml:space="preserve"> samt</w:t>
      </w:r>
      <w:r w:rsidRPr="0008389F" w:rsidR="00A96CD6">
        <w:t xml:space="preserve"> vårt samarbete med Nato inom ramarna för Partnerskap för fred (PF</w:t>
      </w:r>
      <w:r w:rsidRPr="0008389F" w:rsidR="003026F9">
        <w:t xml:space="preserve">F) </w:t>
      </w:r>
      <w:r w:rsidRPr="0008389F" w:rsidR="007230D5">
        <w:t>är exempel på hur nära sammanflätat Sverige idag är med andra västliga demokratier. Många bedömare gör gällande att bilden av Sverige som en alliansfri stat</w:t>
      </w:r>
      <w:r w:rsidRPr="0008389F" w:rsidR="003B25BE">
        <w:t xml:space="preserve"> år</w:t>
      </w:r>
      <w:r w:rsidRPr="0008389F" w:rsidR="007230D5">
        <w:t xml:space="preserve"> 2015 </w:t>
      </w:r>
      <w:r w:rsidRPr="0008389F" w:rsidR="009C6023">
        <w:t xml:space="preserve">i realiteten </w:t>
      </w:r>
      <w:r w:rsidRPr="0008389F" w:rsidR="007230D5">
        <w:t xml:space="preserve">är högst tvivelaktig. </w:t>
      </w:r>
    </w:p>
    <w:p w:rsidRPr="0008389F" w:rsidR="00A96CD6" w:rsidP="0008389F" w:rsidRDefault="00A96CD6" w14:paraId="60E463BF" w14:textId="77777777">
      <w:pPr>
        <w:ind w:firstLine="0"/>
        <w:jc w:val="both"/>
      </w:pPr>
    </w:p>
    <w:p w:rsidRPr="0008389F" w:rsidR="00A96CD6" w:rsidP="0008389F" w:rsidRDefault="00A96CD6" w14:paraId="60E463C0" w14:textId="77777777">
      <w:pPr>
        <w:ind w:firstLine="0"/>
        <w:jc w:val="both"/>
      </w:pPr>
      <w:r w:rsidRPr="0008389F">
        <w:t>Ett svenskt Natomedlemskap skulle ge Sverige större möjligheter att ta ansvar för och påverka en organisation som är central för vår egen och Europas säkerhet.</w:t>
      </w:r>
      <w:r w:rsidRPr="0008389F" w:rsidR="003026F9">
        <w:t xml:space="preserve"> Ett fullvärdigt </w:t>
      </w:r>
      <w:r w:rsidRPr="0008389F" w:rsidR="009C6023">
        <w:t xml:space="preserve">medlemskap är </w:t>
      </w:r>
      <w:r w:rsidRPr="0008389F" w:rsidR="003026F9">
        <w:t xml:space="preserve">det enda sätt att inkluderas av Natos artikel V gällande </w:t>
      </w:r>
      <w:r w:rsidRPr="0008389F" w:rsidR="00A356BC">
        <w:t xml:space="preserve">den kollektiva försvarsgarantin där medlemmar förbinder </w:t>
      </w:r>
      <w:r w:rsidRPr="0008389F" w:rsidR="00A356BC">
        <w:lastRenderedPageBreak/>
        <w:t>sig att stödja</w:t>
      </w:r>
      <w:r w:rsidRPr="0008389F" w:rsidR="009C6023">
        <w:t xml:space="preserve"> varandra</w:t>
      </w:r>
      <w:r w:rsidRPr="0008389F" w:rsidR="00A356BC">
        <w:t xml:space="preserve"> vid ett väpnat angrepp mot en annan medlemsstat. </w:t>
      </w:r>
      <w:r w:rsidRPr="0008389F" w:rsidR="009C6023">
        <w:t xml:space="preserve">Ett anfall mot en medlemsstat </w:t>
      </w:r>
      <w:r w:rsidRPr="0008389F" w:rsidR="003B25BE">
        <w:t>likställs</w:t>
      </w:r>
      <w:r w:rsidRPr="0008389F" w:rsidR="009C6023">
        <w:t xml:space="preserve"> </w:t>
      </w:r>
      <w:r w:rsidRPr="0008389F" w:rsidR="003B25BE">
        <w:t xml:space="preserve">därmed med </w:t>
      </w:r>
      <w:r w:rsidRPr="0008389F" w:rsidR="009C6023">
        <w:t xml:space="preserve">ett anfall mot hela försvarsalliansen.  </w:t>
      </w:r>
    </w:p>
    <w:p w:rsidRPr="0008389F" w:rsidR="007230D5" w:rsidP="0008389F" w:rsidRDefault="007230D5" w14:paraId="60E463C1" w14:textId="77777777">
      <w:pPr>
        <w:ind w:firstLine="0"/>
        <w:jc w:val="both"/>
      </w:pPr>
    </w:p>
    <w:p w:rsidRPr="0008389F" w:rsidR="007230D5" w:rsidP="0008389F" w:rsidRDefault="009C6023" w14:paraId="60E463C2" w14:textId="342AFD18">
      <w:pPr>
        <w:ind w:firstLine="0"/>
        <w:jc w:val="both"/>
      </w:pPr>
      <w:r w:rsidRPr="0008389F">
        <w:t>Sverige ses idag som en del av den västerländska gemenskapen</w:t>
      </w:r>
      <w:r w:rsidRPr="0008389F" w:rsidR="003B25BE">
        <w:t xml:space="preserve"> och en nära samarbetspartner till Nato</w:t>
      </w:r>
      <w:r w:rsidR="00F127A9">
        <w:t>. Dock framhöll Nato</w:t>
      </w:r>
      <w:r w:rsidRPr="0008389F">
        <w:t>s tidigare generalsekreterare Anders Fogh Rasmussen</w:t>
      </w:r>
      <w:r w:rsidRPr="0008389F" w:rsidR="003B25BE">
        <w:t xml:space="preserve"> i </w:t>
      </w:r>
      <w:r w:rsidRPr="0008389F">
        <w:t xml:space="preserve">januari 2013 att de gemensamma försvarsförpliktelserna inom Nato endast gäller för alliansens fullvärdiga medlemmar. Han </w:t>
      </w:r>
      <w:r w:rsidRPr="0008389F" w:rsidR="003B25BE">
        <w:t>betonade</w:t>
      </w:r>
      <w:r w:rsidRPr="0008389F">
        <w:t xml:space="preserve"> att det</w:t>
      </w:r>
      <w:r w:rsidRPr="0008389F" w:rsidR="003B25BE">
        <w:t xml:space="preserve"> enda rimliga måste vara att det är en </w:t>
      </w:r>
      <w:r w:rsidRPr="0008389F">
        <w:t xml:space="preserve">tydlig skillnad på att vara med och stå utanför. </w:t>
      </w:r>
    </w:p>
    <w:p w:rsidRPr="0008389F" w:rsidR="003B25BE" w:rsidP="0008389F" w:rsidRDefault="003B25BE" w14:paraId="60E463C3" w14:textId="77777777">
      <w:pPr>
        <w:ind w:firstLine="0"/>
        <w:jc w:val="both"/>
      </w:pPr>
    </w:p>
    <w:p w:rsidRPr="0008389F" w:rsidR="00A96CD6" w:rsidP="0008389F" w:rsidRDefault="009C6023" w14:paraId="60E463C4" w14:textId="703C4946">
      <w:pPr>
        <w:ind w:firstLine="0"/>
        <w:jc w:val="both"/>
      </w:pPr>
      <w:r w:rsidRPr="0008389F">
        <w:t>Därmed befinner sig Sverige idag i ett säkerhetspolitiskt ogynnsamt läge då vi knappt ens teoretiskt skulle kunna undvika inbla</w:t>
      </w:r>
      <w:r w:rsidR="00F127A9">
        <w:t>n</w:t>
      </w:r>
      <w:r w:rsidRPr="0008389F">
        <w:t>dning vid angrepp mot en stat i v</w:t>
      </w:r>
      <w:r w:rsidRPr="0008389F" w:rsidR="003B25BE">
        <w:t>årt närområde.</w:t>
      </w:r>
      <w:r w:rsidRPr="0008389F">
        <w:t xml:space="preserve"> </w:t>
      </w:r>
      <w:r w:rsidRPr="0008389F" w:rsidR="003B25BE">
        <w:t>Samtidigt som vi av</w:t>
      </w:r>
      <w:r w:rsidRPr="0008389F">
        <w:t xml:space="preserve"> </w:t>
      </w:r>
      <w:r w:rsidRPr="0008389F" w:rsidR="003B25BE">
        <w:t>omvärlden tydligt associeras med övriga väst</w:t>
      </w:r>
      <w:r w:rsidRPr="0008389F" w:rsidR="0047559B">
        <w:t xml:space="preserve"> </w:t>
      </w:r>
      <w:r w:rsidRPr="0008389F">
        <w:t>inkluderas</w:t>
      </w:r>
      <w:r w:rsidRPr="0008389F" w:rsidR="003B25BE">
        <w:t xml:space="preserve"> vi alltså inte</w:t>
      </w:r>
      <w:r w:rsidRPr="0008389F">
        <w:t xml:space="preserve"> av det bindande kollektiva försvaret. </w:t>
      </w:r>
    </w:p>
    <w:p w:rsidRPr="0008389F" w:rsidR="0047559B" w:rsidP="0008389F" w:rsidRDefault="0047559B" w14:paraId="60E463C5" w14:textId="77777777">
      <w:pPr>
        <w:ind w:firstLine="0"/>
        <w:jc w:val="both"/>
      </w:pPr>
    </w:p>
    <w:p w:rsidRPr="0008389F" w:rsidR="00A96CD6" w:rsidP="0008389F" w:rsidRDefault="003B25BE" w14:paraId="60E463C6" w14:textId="046515FC">
      <w:pPr>
        <w:ind w:firstLine="0"/>
        <w:jc w:val="both"/>
      </w:pPr>
      <w:r w:rsidRPr="0008389F">
        <w:t>Man kan konstatera att v</w:t>
      </w:r>
      <w:r w:rsidRPr="0008389F" w:rsidR="005525C2">
        <w:t xml:space="preserve">i lever i en allt osäkrare omvärld med ett kraftigt försämrat säkerhetsläge i Europa. Rysslands illegala annektering av Krimhalvön och kriget i Ukraina har rubbat den säkerhetsordning som tidigare </w:t>
      </w:r>
      <w:r w:rsidRPr="0008389F" w:rsidR="005525C2">
        <w:lastRenderedPageBreak/>
        <w:t xml:space="preserve">gällt i Europa sedan slutet av </w:t>
      </w:r>
      <w:r w:rsidR="00F127A9">
        <w:t>k</w:t>
      </w:r>
      <w:bookmarkStart w:name="_GoBack" w:id="1"/>
      <w:bookmarkEnd w:id="1"/>
      <w:r w:rsidRPr="0008389F" w:rsidR="005525C2">
        <w:t xml:space="preserve">alla kriget. </w:t>
      </w:r>
      <w:r w:rsidRPr="0008389F" w:rsidR="00CA7E9C">
        <w:t>Tidigare säkerhetspolitiska vägval och ideologiska</w:t>
      </w:r>
      <w:r w:rsidRPr="0008389F">
        <w:t xml:space="preserve"> skygglappar får aldrig utgöra</w:t>
      </w:r>
      <w:r w:rsidRPr="0008389F" w:rsidR="00CA7E9C">
        <w:t xml:space="preserve"> en blockad för att aktivt ompröva ställningstaganden</w:t>
      </w:r>
      <w:r w:rsidRPr="0008389F">
        <w:t xml:space="preserve"> och</w:t>
      </w:r>
      <w:r w:rsidRPr="0008389F" w:rsidR="00CA7E9C">
        <w:t xml:space="preserve"> nå nya slutsatser.  </w:t>
      </w:r>
    </w:p>
    <w:p w:rsidRPr="0008389F" w:rsidR="008815FC" w:rsidP="008815FC" w:rsidRDefault="008815FC" w14:paraId="60E463C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636D6BCBF64234B5AF97143D0064B7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D4522" w:rsidRDefault="00F127A9" w14:paraId="60E463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16EA" w:rsidRDefault="003916EA" w14:paraId="60E463CC" w14:textId="77777777"/>
    <w:sectPr w:rsidR="003916E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63CE" w14:textId="77777777" w:rsidR="00A845BD" w:rsidRDefault="00A845BD" w:rsidP="000C1CAD">
      <w:pPr>
        <w:spacing w:line="240" w:lineRule="auto"/>
      </w:pPr>
      <w:r>
        <w:separator/>
      </w:r>
    </w:p>
  </w:endnote>
  <w:endnote w:type="continuationSeparator" w:id="0">
    <w:p w14:paraId="60E463CF" w14:textId="77777777" w:rsidR="00A845BD" w:rsidRDefault="00A845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63D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127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63DA" w14:textId="77777777" w:rsidR="009720B4" w:rsidRDefault="009720B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201509180918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201510050910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09:10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09:10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63CC" w14:textId="77777777" w:rsidR="00A845BD" w:rsidRDefault="00A845BD" w:rsidP="000C1CAD">
      <w:pPr>
        <w:spacing w:line="240" w:lineRule="auto"/>
      </w:pPr>
      <w:r>
        <w:separator/>
      </w:r>
    </w:p>
  </w:footnote>
  <w:footnote w:type="continuationSeparator" w:id="0">
    <w:p w14:paraId="60E463CD" w14:textId="77777777" w:rsidR="00A845BD" w:rsidRDefault="00A845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0E463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127A9" w14:paraId="60E463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:1047</w:t>
        </w:r>
      </w:sdtContent>
    </w:sdt>
  </w:p>
  <w:p w:rsidR="00A42228" w:rsidP="00283E0F" w:rsidRDefault="00F127A9" w14:paraId="60E463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2577B" w14:paraId="60E463D8" w14:textId="009FB9B6">
        <w:pPr>
          <w:pStyle w:val="FSHRub2"/>
        </w:pPr>
        <w:r>
          <w:t xml:space="preserve">Färdplan för ett </w:t>
        </w:r>
        <w:r w:rsidR="004C5D38">
          <w:t xml:space="preserve">Natomedlemskap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0E463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2628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389F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5518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26F9"/>
    <w:rsid w:val="00303C09"/>
    <w:rsid w:val="003053E0"/>
    <w:rsid w:val="003072DD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16EA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25BE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A51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559B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5D38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3777F"/>
    <w:rsid w:val="00542806"/>
    <w:rsid w:val="005518E6"/>
    <w:rsid w:val="005525C2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30D5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67CD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771CE"/>
    <w:rsid w:val="00881473"/>
    <w:rsid w:val="008815FC"/>
    <w:rsid w:val="0088342E"/>
    <w:rsid w:val="00883544"/>
    <w:rsid w:val="00883DE1"/>
    <w:rsid w:val="008851F6"/>
    <w:rsid w:val="0088630D"/>
    <w:rsid w:val="00891A8C"/>
    <w:rsid w:val="00891FDF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20B4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023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6BC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5BD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96CD6"/>
    <w:rsid w:val="00AA362D"/>
    <w:rsid w:val="00AA37DD"/>
    <w:rsid w:val="00AA5236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E9C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522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30F0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577B"/>
    <w:rsid w:val="00E25FA5"/>
    <w:rsid w:val="00E26287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27A9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E463BA"/>
  <w15:chartTrackingRefBased/>
  <w15:docId w15:val="{27918DEA-F4E8-481E-9B11-60A83E3F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79032CEFEB42599A3FDE8982EB7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12FBC-0598-4A46-A210-B535DA739E25}"/>
      </w:docPartPr>
      <w:docPartBody>
        <w:p w:rsidR="00247D9E" w:rsidRDefault="00F74895">
          <w:pPr>
            <w:pStyle w:val="1C79032CEFEB42599A3FDE8982EB756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636D6BCBF64234B5AF97143D006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E0296-06B0-494A-AF09-6BC0CC4D7BA7}"/>
      </w:docPartPr>
      <w:docPartBody>
        <w:p w:rsidR="00247D9E" w:rsidRDefault="00F74895">
          <w:pPr>
            <w:pStyle w:val="7C636D6BCBF64234B5AF97143D0064B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234665"/>
    <w:rsid w:val="00247D9E"/>
    <w:rsid w:val="00267311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79032CEFEB42599A3FDE8982EB7561">
    <w:name w:val="1C79032CEFEB42599A3FDE8982EB7561"/>
  </w:style>
  <w:style w:type="paragraph" w:customStyle="1" w:styleId="92FCCD431D0C4BB6A4D22C26D69C0912">
    <w:name w:val="92FCCD431D0C4BB6A4D22C26D69C0912"/>
  </w:style>
  <w:style w:type="paragraph" w:customStyle="1" w:styleId="7C636D6BCBF64234B5AF97143D0064B7">
    <w:name w:val="7C636D6BCBF64234B5AF97143D006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4134</RubrikLookup>
    <MotionGuid xmlns="00d11361-0b92-4bae-a181-288d6a55b763">24d7ca86-dbe5-4f1d-ab74-0413b848abbf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4A86-8553-41EE-AE7D-9DF12264A9D0}"/>
</file>

<file path=customXml/itemProps2.xml><?xml version="1.0" encoding="utf-8"?>
<ds:datastoreItem xmlns:ds="http://schemas.openxmlformats.org/officeDocument/2006/customXml" ds:itemID="{998CBED6-60D4-4ED4-A8AF-CE62064574B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D8E9867-121E-4FE6-8204-B4E31EAE72D1}"/>
</file>

<file path=customXml/itemProps5.xml><?xml version="1.0" encoding="utf-8"?>
<ds:datastoreItem xmlns:ds="http://schemas.openxmlformats.org/officeDocument/2006/customXml" ds:itemID="{B7F39156-FDD0-4943-8AD2-4C33ABE9265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61</TotalTime>
  <Pages>2</Pages>
  <Words>347</Words>
  <Characters>1963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Färdplan mot ett Nato medlemskap</vt:lpstr>
      <vt:lpstr/>
    </vt:vector>
  </TitlesOfParts>
  <Company>Sveriges riksdag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201516M1439 Färdplan mot ett Nato medlemskap</dc:title>
  <dc:subject/>
  <dc:creator>Marcus Morfeldt</dc:creator>
  <cp:keywords/>
  <dc:description/>
  <cp:lastModifiedBy>Kerstin Carlqvist</cp:lastModifiedBy>
  <cp:revision>17</cp:revision>
  <cp:lastPrinted>2015-10-05T07:10:00Z</cp:lastPrinted>
  <dcterms:created xsi:type="dcterms:W3CDTF">2015-09-18T07:18:00Z</dcterms:created>
  <dcterms:modified xsi:type="dcterms:W3CDTF">2016-05-18T08:48:00Z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*T61B31B2996DC*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https://filur.riksdagen.se/drop/DropOffLibrary/T61B31B2996DC.docx</vt:lpwstr>
  </property>
  <property fmtid="{D5CDD505-2E9C-101B-9397-08002B2CF9AE}" pid="11" name="RevisionsOn">
    <vt:lpwstr>1</vt:lpwstr>
  </property>
</Properties>
</file>