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A8" w:rsidRPr="00F76465" w:rsidRDefault="006F43A8" w:rsidP="006F43A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F43A8" w:rsidRPr="00F76465" w:rsidTr="00203D5D">
        <w:tc>
          <w:tcPr>
            <w:tcW w:w="9141" w:type="dxa"/>
          </w:tcPr>
          <w:p w:rsidR="006F43A8" w:rsidRPr="00F76465" w:rsidRDefault="006F43A8" w:rsidP="00203D5D">
            <w:pPr>
              <w:rPr>
                <w:sz w:val="22"/>
                <w:szCs w:val="22"/>
              </w:rPr>
            </w:pPr>
            <w:r w:rsidRPr="00F76465">
              <w:rPr>
                <w:sz w:val="22"/>
                <w:szCs w:val="22"/>
              </w:rPr>
              <w:t>RIKSDAGEN</w:t>
            </w:r>
          </w:p>
          <w:p w:rsidR="006F43A8" w:rsidRPr="00F76465" w:rsidRDefault="006F43A8" w:rsidP="00203D5D">
            <w:pPr>
              <w:rPr>
                <w:sz w:val="22"/>
                <w:szCs w:val="22"/>
              </w:rPr>
            </w:pPr>
            <w:r w:rsidRPr="00F76465">
              <w:rPr>
                <w:sz w:val="22"/>
                <w:szCs w:val="22"/>
              </w:rPr>
              <w:t>TRAFIKUTSKOTTET</w:t>
            </w:r>
          </w:p>
        </w:tc>
      </w:tr>
    </w:tbl>
    <w:p w:rsidR="006F43A8" w:rsidRPr="00F76465" w:rsidRDefault="006F43A8" w:rsidP="006F43A8">
      <w:pPr>
        <w:rPr>
          <w:sz w:val="22"/>
          <w:szCs w:val="22"/>
        </w:rPr>
      </w:pPr>
    </w:p>
    <w:p w:rsidR="006F43A8" w:rsidRPr="00F76465" w:rsidRDefault="006F43A8" w:rsidP="006F43A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F43A8" w:rsidRPr="00F76465" w:rsidTr="00203D5D">
        <w:trPr>
          <w:cantSplit/>
          <w:trHeight w:val="742"/>
        </w:trPr>
        <w:tc>
          <w:tcPr>
            <w:tcW w:w="1985" w:type="dxa"/>
          </w:tcPr>
          <w:p w:rsidR="006F43A8" w:rsidRPr="00F76465" w:rsidRDefault="006F43A8" w:rsidP="00203D5D">
            <w:pPr>
              <w:rPr>
                <w:b/>
                <w:sz w:val="22"/>
                <w:szCs w:val="22"/>
              </w:rPr>
            </w:pPr>
            <w:r w:rsidRPr="00F76465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6F43A8" w:rsidRPr="00F76465" w:rsidRDefault="006F43A8" w:rsidP="00203D5D">
            <w:pPr>
              <w:rPr>
                <w:b/>
                <w:sz w:val="22"/>
                <w:szCs w:val="22"/>
              </w:rPr>
            </w:pPr>
            <w:r w:rsidRPr="00F76465">
              <w:rPr>
                <w:b/>
                <w:sz w:val="22"/>
                <w:szCs w:val="22"/>
              </w:rPr>
              <w:t>UTSKOTTSSAMMANTRÄDE 2020/21:5</w:t>
            </w:r>
          </w:p>
          <w:p w:rsidR="006F43A8" w:rsidRPr="00F76465" w:rsidRDefault="006F43A8" w:rsidP="00203D5D">
            <w:pPr>
              <w:rPr>
                <w:b/>
                <w:sz w:val="22"/>
                <w:szCs w:val="22"/>
              </w:rPr>
            </w:pPr>
          </w:p>
        </w:tc>
      </w:tr>
      <w:tr w:rsidR="006F43A8" w:rsidRPr="00F76465" w:rsidTr="00203D5D">
        <w:tc>
          <w:tcPr>
            <w:tcW w:w="1985" w:type="dxa"/>
          </w:tcPr>
          <w:p w:rsidR="006F43A8" w:rsidRPr="00F76465" w:rsidRDefault="006F43A8" w:rsidP="00203D5D">
            <w:pPr>
              <w:rPr>
                <w:sz w:val="22"/>
                <w:szCs w:val="22"/>
              </w:rPr>
            </w:pPr>
            <w:r w:rsidRPr="00F76465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6F43A8" w:rsidRPr="00F76465" w:rsidRDefault="006F43A8" w:rsidP="00203D5D">
            <w:pPr>
              <w:rPr>
                <w:sz w:val="22"/>
                <w:szCs w:val="22"/>
              </w:rPr>
            </w:pPr>
            <w:r w:rsidRPr="00F76465">
              <w:rPr>
                <w:sz w:val="22"/>
                <w:szCs w:val="22"/>
              </w:rPr>
              <w:t>2020-10-15</w:t>
            </w:r>
          </w:p>
        </w:tc>
      </w:tr>
      <w:tr w:rsidR="006F43A8" w:rsidRPr="00F76465" w:rsidTr="00203D5D">
        <w:tc>
          <w:tcPr>
            <w:tcW w:w="1985" w:type="dxa"/>
          </w:tcPr>
          <w:p w:rsidR="006F43A8" w:rsidRPr="00F76465" w:rsidRDefault="006F43A8" w:rsidP="00203D5D">
            <w:pPr>
              <w:rPr>
                <w:sz w:val="22"/>
                <w:szCs w:val="22"/>
              </w:rPr>
            </w:pPr>
            <w:r w:rsidRPr="00F76465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6F43A8" w:rsidRPr="00F76465" w:rsidRDefault="006F43A8" w:rsidP="00203D5D">
            <w:pPr>
              <w:rPr>
                <w:sz w:val="22"/>
                <w:szCs w:val="22"/>
              </w:rPr>
            </w:pPr>
            <w:r w:rsidRPr="00F76465">
              <w:rPr>
                <w:sz w:val="22"/>
                <w:szCs w:val="22"/>
              </w:rPr>
              <w:t>13.00 – 13.50</w:t>
            </w:r>
          </w:p>
        </w:tc>
      </w:tr>
      <w:tr w:rsidR="006F43A8" w:rsidRPr="00F76465" w:rsidTr="00203D5D">
        <w:tc>
          <w:tcPr>
            <w:tcW w:w="1985" w:type="dxa"/>
          </w:tcPr>
          <w:p w:rsidR="006F43A8" w:rsidRPr="00F76465" w:rsidRDefault="006F43A8" w:rsidP="00203D5D">
            <w:pPr>
              <w:rPr>
                <w:sz w:val="22"/>
                <w:szCs w:val="22"/>
              </w:rPr>
            </w:pPr>
            <w:r w:rsidRPr="00F76465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6F43A8" w:rsidRPr="00F76465" w:rsidRDefault="006F43A8" w:rsidP="00203D5D">
            <w:pPr>
              <w:rPr>
                <w:sz w:val="22"/>
                <w:szCs w:val="22"/>
              </w:rPr>
            </w:pPr>
            <w:r w:rsidRPr="00F76465">
              <w:rPr>
                <w:sz w:val="22"/>
                <w:szCs w:val="22"/>
              </w:rPr>
              <w:t>Se bilaga 1</w:t>
            </w:r>
          </w:p>
        </w:tc>
      </w:tr>
    </w:tbl>
    <w:p w:rsidR="006F43A8" w:rsidRPr="00F76465" w:rsidRDefault="006F43A8" w:rsidP="006F43A8">
      <w:pPr>
        <w:rPr>
          <w:sz w:val="22"/>
          <w:szCs w:val="22"/>
        </w:rPr>
      </w:pPr>
    </w:p>
    <w:p w:rsidR="006F43A8" w:rsidRPr="00F76465" w:rsidRDefault="006F43A8" w:rsidP="006F43A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6F43A8" w:rsidRPr="00F76465" w:rsidRDefault="006F43A8" w:rsidP="006F43A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F43A8" w:rsidRPr="00F76465" w:rsidTr="00203D5D">
        <w:tc>
          <w:tcPr>
            <w:tcW w:w="567" w:type="dxa"/>
          </w:tcPr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76465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6F43A8" w:rsidRPr="00F76465" w:rsidRDefault="006F43A8" w:rsidP="00203D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6465">
              <w:rPr>
                <w:b/>
                <w:bCs/>
                <w:color w:val="000000"/>
                <w:sz w:val="22"/>
                <w:szCs w:val="22"/>
              </w:rPr>
              <w:t>Medgivande att delat på distans</w:t>
            </w:r>
          </w:p>
          <w:p w:rsidR="006F43A8" w:rsidRPr="00F76465" w:rsidRDefault="006F43A8" w:rsidP="00203D5D">
            <w:pPr>
              <w:rPr>
                <w:snapToGrid w:val="0"/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76465">
              <w:rPr>
                <w:sz w:val="22"/>
                <w:szCs w:val="22"/>
              </w:rPr>
              <w:t>Utskottet beslutade att tillåta följande ordinarie ledamöter och suppleanter:</w:t>
            </w:r>
            <w:r w:rsidRPr="00F7646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44A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F7646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Magnus Jacobsson (KD), </w:t>
            </w:r>
            <w:r w:rsidR="00344A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Denis Begic (S), Maria Stockhaus (M), Jasenko Omanovic (S)</w:t>
            </w:r>
            <w:r w:rsidRPr="00F7646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Jimmy Ståhl (SD), Anders Hansson (M), </w:t>
            </w:r>
            <w:r w:rsidR="00344A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Thomas Morell (SD), </w:t>
            </w:r>
            <w:r w:rsidR="0093419E" w:rsidRPr="00133730">
              <w:rPr>
                <w:sz w:val="22"/>
                <w:szCs w:val="22"/>
                <w:lang w:val="en-GB" w:eastAsia="en-US"/>
              </w:rPr>
              <w:t>Johan Büser</w:t>
            </w:r>
            <w:r w:rsidR="00344A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(S), Elin Gustafsson (S), Emma Berginger (MP), </w:t>
            </w:r>
            <w:r w:rsidRPr="00F7646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Åsa Coenraads (M), Abraham Halef (S),</w:t>
            </w:r>
            <w:r w:rsidR="00344A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Helena Antoni (M), </w:t>
            </w:r>
            <w:r w:rsidRPr="00F7646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Mikael Larsson (C), och Jessica Thunander (V) s</w:t>
            </w:r>
            <w:r w:rsidRPr="00F76465">
              <w:rPr>
                <w:sz w:val="22"/>
                <w:szCs w:val="22"/>
              </w:rPr>
              <w:t xml:space="preserve">amt </w:t>
            </w:r>
            <w:r w:rsidR="00847301">
              <w:rPr>
                <w:sz w:val="22"/>
                <w:szCs w:val="22"/>
              </w:rPr>
              <w:t xml:space="preserve">två </w:t>
            </w:r>
            <w:r w:rsidRPr="00F76465">
              <w:rPr>
                <w:sz w:val="22"/>
                <w:szCs w:val="22"/>
              </w:rPr>
              <w:t>tjänstem</w:t>
            </w:r>
            <w:r w:rsidR="00847301">
              <w:rPr>
                <w:sz w:val="22"/>
                <w:szCs w:val="22"/>
              </w:rPr>
              <w:t xml:space="preserve">än </w:t>
            </w:r>
            <w:r w:rsidRPr="00F76465">
              <w:rPr>
                <w:sz w:val="22"/>
                <w:szCs w:val="22"/>
              </w:rPr>
              <w:t xml:space="preserve">från trafikutskottets kansli </w:t>
            </w:r>
            <w:r w:rsidRPr="00F7646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att vara uppkopplade via videolänk.</w:t>
            </w:r>
          </w:p>
          <w:p w:rsidR="006F43A8" w:rsidRDefault="006F43A8" w:rsidP="00203D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346E00" w:rsidRDefault="00346E00" w:rsidP="00203D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tillåta en tjänsteman från utrikesutskottet att delta under punkt 2.</w:t>
            </w:r>
          </w:p>
          <w:p w:rsidR="00346E00" w:rsidRPr="00F76465" w:rsidRDefault="00346E00" w:rsidP="00203D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7646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justerades omedelbart.</w:t>
            </w:r>
          </w:p>
          <w:p w:rsidR="006F43A8" w:rsidRPr="00F76465" w:rsidRDefault="006F43A8" w:rsidP="00203D5D">
            <w:pPr>
              <w:rPr>
                <w:snapToGrid w:val="0"/>
                <w:sz w:val="22"/>
                <w:szCs w:val="22"/>
              </w:rPr>
            </w:pPr>
          </w:p>
        </w:tc>
      </w:tr>
      <w:tr w:rsidR="006F43A8" w:rsidRPr="00F76465" w:rsidTr="00203D5D">
        <w:tc>
          <w:tcPr>
            <w:tcW w:w="567" w:type="dxa"/>
          </w:tcPr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76465">
              <w:rPr>
                <w:b/>
                <w:snapToGrid w:val="0"/>
                <w:sz w:val="22"/>
                <w:szCs w:val="22"/>
              </w:rPr>
              <w:t>§ 2</w:t>
            </w: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F76465" w:rsidRDefault="00F76465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47301" w:rsidRDefault="00847301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76465">
              <w:rPr>
                <w:b/>
                <w:snapToGrid w:val="0"/>
                <w:sz w:val="22"/>
                <w:szCs w:val="22"/>
              </w:rPr>
              <w:t>§ 3</w:t>
            </w: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6F43A8" w:rsidRPr="00F76465" w:rsidRDefault="006F43A8" w:rsidP="00203D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64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Justitiedepartementet</w:t>
            </w: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764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F7646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lnrikesminister</w:t>
            </w:r>
            <w:proofErr w:type="spellEnd"/>
            <w:r w:rsidRPr="00F7646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Mikael Damberg informerade </w:t>
            </w:r>
            <w:r w:rsidR="008473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och svarade på frågor </w:t>
            </w:r>
            <w:proofErr w:type="spellStart"/>
            <w:r w:rsidRPr="00F7646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m.a.a</w:t>
            </w:r>
            <w:proofErr w:type="spellEnd"/>
            <w:r w:rsidRPr="00F7646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de senaste uppgifterna om M/S Estonia och om regeringens planerade åtgärder </w:t>
            </w:r>
            <w:proofErr w:type="spellStart"/>
            <w:r w:rsidRPr="00F7646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m.a.a</w:t>
            </w:r>
            <w:proofErr w:type="spellEnd"/>
            <w:r w:rsidRPr="00F7646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dessa.</w:t>
            </w: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F43A8" w:rsidRPr="00F76465" w:rsidRDefault="006F43A8" w:rsidP="006F43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6465"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:rsidR="006F43A8" w:rsidRPr="00F76465" w:rsidRDefault="006F43A8" w:rsidP="006F43A8">
            <w:pPr>
              <w:rPr>
                <w:color w:val="000000"/>
                <w:sz w:val="22"/>
                <w:szCs w:val="22"/>
              </w:rPr>
            </w:pPr>
            <w:r w:rsidRPr="00F76465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F76465">
              <w:rPr>
                <w:color w:val="000000"/>
                <w:sz w:val="22"/>
                <w:szCs w:val="22"/>
              </w:rPr>
              <w:t>Utskottet justerade protokoll 2020/21:4.</w:t>
            </w:r>
          </w:p>
          <w:p w:rsidR="006F43A8" w:rsidRPr="00F76465" w:rsidRDefault="006F43A8" w:rsidP="006F43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43A8" w:rsidRPr="00F76465" w:rsidRDefault="006F43A8" w:rsidP="006F43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F43A8" w:rsidRPr="00F76465" w:rsidTr="00203D5D">
        <w:tc>
          <w:tcPr>
            <w:tcW w:w="567" w:type="dxa"/>
          </w:tcPr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76465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AC683F" w:rsidRPr="00F76465" w:rsidRDefault="00AC683F" w:rsidP="006F43A8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64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Uppföljning av riksdagens tillämpning av subsidiaritetsprincipen </w:t>
            </w:r>
            <w:r w:rsidR="008473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Pr="00F764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TU2y</w:t>
            </w:r>
            <w:r w:rsidR="008473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  <w:p w:rsidR="006F43A8" w:rsidRPr="00F76465" w:rsidRDefault="00AC683F" w:rsidP="006F43A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764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F7646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behandlade frågan om yttrande till konstitutionsutskottet.</w:t>
            </w:r>
          </w:p>
          <w:p w:rsidR="00AC683F" w:rsidRPr="00F76465" w:rsidRDefault="00AC683F" w:rsidP="006F43A8">
            <w:pPr>
              <w:rPr>
                <w:color w:val="000000"/>
                <w:sz w:val="22"/>
                <w:szCs w:val="22"/>
              </w:rPr>
            </w:pPr>
          </w:p>
          <w:p w:rsidR="00AC683F" w:rsidRPr="00F76465" w:rsidRDefault="00AC683F" w:rsidP="006F43A8">
            <w:pPr>
              <w:rPr>
                <w:color w:val="000000"/>
                <w:sz w:val="22"/>
                <w:szCs w:val="22"/>
              </w:rPr>
            </w:pPr>
            <w:r w:rsidRPr="00F76465">
              <w:rPr>
                <w:color w:val="000000"/>
                <w:sz w:val="22"/>
                <w:szCs w:val="22"/>
              </w:rPr>
              <w:t>Ärendet bordlades.</w:t>
            </w:r>
          </w:p>
        </w:tc>
      </w:tr>
      <w:tr w:rsidR="006F43A8" w:rsidRPr="00F76465" w:rsidTr="00203D5D">
        <w:tc>
          <w:tcPr>
            <w:tcW w:w="567" w:type="dxa"/>
          </w:tcPr>
          <w:p w:rsidR="00AC683F" w:rsidRPr="00F76465" w:rsidRDefault="00AC683F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76465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6F43A8" w:rsidRPr="00F76465" w:rsidRDefault="006F43A8" w:rsidP="006F43A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</w:rPr>
            </w:pPr>
          </w:p>
          <w:p w:rsidR="00AC683F" w:rsidRPr="00F76465" w:rsidRDefault="00AC683F" w:rsidP="006F43A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64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Agenda 2030</w:t>
            </w:r>
          </w:p>
          <w:p w:rsidR="00AC683F" w:rsidRPr="00F76465" w:rsidRDefault="00AC683F" w:rsidP="006F43A8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764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F7646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behandlade frågan om yttrande till finansutskottet.</w:t>
            </w:r>
          </w:p>
          <w:p w:rsidR="00AC683F" w:rsidRPr="00F76465" w:rsidRDefault="00AC683F" w:rsidP="006F43A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</w:rPr>
            </w:pPr>
          </w:p>
          <w:p w:rsidR="00AC683F" w:rsidRPr="00F76465" w:rsidRDefault="00AC683F" w:rsidP="006F43A8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</w:rPr>
            </w:pPr>
            <w:r w:rsidRPr="00F76465">
              <w:rPr>
                <w:snapToGrid w:val="0"/>
                <w:sz w:val="22"/>
                <w:szCs w:val="22"/>
              </w:rPr>
              <w:t xml:space="preserve">Utskottet beslutade att inte yttra sig. </w:t>
            </w:r>
          </w:p>
        </w:tc>
      </w:tr>
      <w:tr w:rsidR="006F43A8" w:rsidRPr="00F76465" w:rsidTr="00203D5D">
        <w:tc>
          <w:tcPr>
            <w:tcW w:w="567" w:type="dxa"/>
          </w:tcPr>
          <w:p w:rsidR="00F76465" w:rsidRPr="00F76465" w:rsidRDefault="00F76465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76465">
              <w:rPr>
                <w:b/>
                <w:snapToGrid w:val="0"/>
                <w:sz w:val="22"/>
                <w:szCs w:val="22"/>
              </w:rPr>
              <w:t>§ 6</w:t>
            </w:r>
          </w:p>
          <w:p w:rsidR="00F76465" w:rsidRPr="00F76465" w:rsidRDefault="00F76465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76465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AC683F" w:rsidRPr="00F76465" w:rsidRDefault="00AC683F" w:rsidP="006F43A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76465" w:rsidRPr="00F76465" w:rsidRDefault="00F76465" w:rsidP="00F7646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76465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F76465" w:rsidRPr="00F76465" w:rsidRDefault="00F76465" w:rsidP="00F7646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76465" w:rsidRPr="00F76465" w:rsidRDefault="00F76465" w:rsidP="00F76465">
            <w:pPr>
              <w:rPr>
                <w:snapToGrid w:val="0"/>
                <w:sz w:val="22"/>
                <w:szCs w:val="22"/>
              </w:rPr>
            </w:pPr>
            <w:r w:rsidRPr="00F76465">
              <w:rPr>
                <w:snapToGrid w:val="0"/>
                <w:sz w:val="22"/>
                <w:szCs w:val="22"/>
              </w:rPr>
              <w:t xml:space="preserve">Nästa sammanträde äger rum torsdagen den 22 oktober </w:t>
            </w:r>
          </w:p>
          <w:p w:rsidR="00F76465" w:rsidRPr="00F76465" w:rsidRDefault="00F76465" w:rsidP="006F43A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F43A8" w:rsidRPr="00F76465" w:rsidTr="00203D5D">
        <w:tc>
          <w:tcPr>
            <w:tcW w:w="567" w:type="dxa"/>
          </w:tcPr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6F43A8" w:rsidRPr="00F76465" w:rsidRDefault="006F43A8" w:rsidP="00F7646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76465" w:rsidRDefault="00F76465" w:rsidP="00F7646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76465" w:rsidRDefault="00F76465" w:rsidP="00F7646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76465" w:rsidRDefault="00F76465" w:rsidP="00F7646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76465" w:rsidRPr="00F76465" w:rsidRDefault="00F76465" w:rsidP="00F7646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76465" w:rsidRPr="00F76465" w:rsidRDefault="00F76465" w:rsidP="00F7646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76465" w:rsidRPr="00F76465" w:rsidRDefault="00F76465" w:rsidP="00F7646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F43A8" w:rsidRPr="00F76465" w:rsidTr="00203D5D">
        <w:tc>
          <w:tcPr>
            <w:tcW w:w="567" w:type="dxa"/>
          </w:tcPr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6F43A8" w:rsidRPr="00F76465" w:rsidRDefault="006F43A8" w:rsidP="00F7646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F43A8" w:rsidRPr="00F76465" w:rsidTr="00203D5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6F43A8" w:rsidRDefault="006F43A8" w:rsidP="00203D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76465" w:rsidRPr="00F76465" w:rsidRDefault="00F76465" w:rsidP="00203D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76465">
              <w:rPr>
                <w:sz w:val="22"/>
                <w:szCs w:val="22"/>
              </w:rPr>
              <w:t>Vid protokollet</w:t>
            </w: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76465">
              <w:rPr>
                <w:sz w:val="22"/>
                <w:szCs w:val="22"/>
              </w:rPr>
              <w:t>Justeras den 22 oktober 2020</w:t>
            </w: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76465">
              <w:rPr>
                <w:sz w:val="22"/>
                <w:szCs w:val="22"/>
              </w:rPr>
              <w:t>Jens Holm</w:t>
            </w:r>
          </w:p>
          <w:p w:rsidR="006F43A8" w:rsidRPr="00F76465" w:rsidRDefault="006F43A8" w:rsidP="00203D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6F43A8" w:rsidRPr="00F76465" w:rsidRDefault="006F43A8" w:rsidP="006F43A8">
      <w:pPr>
        <w:pStyle w:val="Brdtext"/>
        <w:rPr>
          <w:sz w:val="22"/>
          <w:szCs w:val="22"/>
        </w:rPr>
      </w:pPr>
    </w:p>
    <w:p w:rsidR="006F43A8" w:rsidRPr="00F76465" w:rsidRDefault="006F43A8" w:rsidP="006F43A8">
      <w:pPr>
        <w:pStyle w:val="Brdtext"/>
        <w:rPr>
          <w:sz w:val="22"/>
          <w:szCs w:val="22"/>
        </w:rPr>
      </w:pPr>
    </w:p>
    <w:p w:rsidR="006F43A8" w:rsidRPr="00F76465" w:rsidRDefault="006F43A8" w:rsidP="006F43A8">
      <w:pPr>
        <w:pStyle w:val="Brdtext"/>
        <w:rPr>
          <w:sz w:val="22"/>
          <w:szCs w:val="22"/>
        </w:rPr>
      </w:pPr>
    </w:p>
    <w:p w:rsidR="006F43A8" w:rsidRPr="00F76465" w:rsidRDefault="006F43A8" w:rsidP="006F43A8">
      <w:pPr>
        <w:pStyle w:val="Brdtext"/>
        <w:rPr>
          <w:sz w:val="22"/>
          <w:szCs w:val="22"/>
        </w:rPr>
      </w:pPr>
    </w:p>
    <w:p w:rsidR="006F43A8" w:rsidRPr="00F76465" w:rsidRDefault="006F43A8" w:rsidP="006F43A8">
      <w:pPr>
        <w:pStyle w:val="Brdtext"/>
        <w:rPr>
          <w:sz w:val="22"/>
          <w:szCs w:val="22"/>
        </w:rPr>
      </w:pPr>
    </w:p>
    <w:p w:rsidR="006F43A8" w:rsidRPr="00F76465" w:rsidRDefault="006F43A8" w:rsidP="006F43A8">
      <w:pPr>
        <w:pStyle w:val="Brdtext"/>
        <w:rPr>
          <w:sz w:val="22"/>
          <w:szCs w:val="22"/>
        </w:rPr>
      </w:pPr>
    </w:p>
    <w:p w:rsidR="006F43A8" w:rsidRPr="00F76465" w:rsidRDefault="006F43A8" w:rsidP="006F43A8">
      <w:pPr>
        <w:pStyle w:val="Brdtext"/>
        <w:rPr>
          <w:sz w:val="22"/>
          <w:szCs w:val="22"/>
        </w:rPr>
      </w:pPr>
    </w:p>
    <w:p w:rsidR="006F43A8" w:rsidRPr="00F76465" w:rsidRDefault="006F43A8" w:rsidP="006F43A8">
      <w:pPr>
        <w:pStyle w:val="Brdtext"/>
        <w:rPr>
          <w:sz w:val="22"/>
          <w:szCs w:val="22"/>
        </w:rPr>
      </w:pPr>
    </w:p>
    <w:p w:rsidR="006F43A8" w:rsidRPr="00F76465" w:rsidRDefault="006F43A8" w:rsidP="006F43A8">
      <w:pPr>
        <w:pStyle w:val="Brdtext"/>
        <w:rPr>
          <w:sz w:val="22"/>
          <w:szCs w:val="22"/>
        </w:rPr>
      </w:pPr>
    </w:p>
    <w:p w:rsidR="006F43A8" w:rsidRPr="00F76465" w:rsidRDefault="006F43A8" w:rsidP="006F43A8">
      <w:pPr>
        <w:pStyle w:val="Brdtext"/>
        <w:rPr>
          <w:sz w:val="22"/>
          <w:szCs w:val="22"/>
        </w:rPr>
      </w:pPr>
    </w:p>
    <w:p w:rsidR="006F43A8" w:rsidRPr="00F76465" w:rsidRDefault="006F43A8" w:rsidP="006F43A8">
      <w:pPr>
        <w:pStyle w:val="Brdtext"/>
        <w:rPr>
          <w:sz w:val="22"/>
          <w:szCs w:val="22"/>
        </w:rPr>
      </w:pPr>
    </w:p>
    <w:p w:rsidR="006F43A8" w:rsidRPr="00F76465" w:rsidRDefault="006F43A8" w:rsidP="006F43A8">
      <w:pPr>
        <w:pStyle w:val="Brdtext"/>
        <w:rPr>
          <w:sz w:val="22"/>
          <w:szCs w:val="22"/>
        </w:rPr>
      </w:pPr>
    </w:p>
    <w:p w:rsidR="006F43A8" w:rsidRPr="00F76465" w:rsidRDefault="006F43A8" w:rsidP="006F43A8">
      <w:pPr>
        <w:pStyle w:val="Brdtext"/>
        <w:rPr>
          <w:sz w:val="22"/>
          <w:szCs w:val="22"/>
        </w:rPr>
      </w:pPr>
    </w:p>
    <w:p w:rsidR="006F43A8" w:rsidRPr="00F76465" w:rsidRDefault="006F43A8" w:rsidP="006F43A8">
      <w:pPr>
        <w:pStyle w:val="Brdtext"/>
        <w:rPr>
          <w:sz w:val="22"/>
          <w:szCs w:val="22"/>
        </w:rPr>
      </w:pPr>
    </w:p>
    <w:p w:rsidR="006F43A8" w:rsidRPr="00F76465" w:rsidRDefault="006F43A8" w:rsidP="006F43A8">
      <w:pPr>
        <w:pStyle w:val="Brdtext"/>
        <w:rPr>
          <w:sz w:val="22"/>
          <w:szCs w:val="22"/>
        </w:rPr>
      </w:pPr>
    </w:p>
    <w:p w:rsidR="006F43A8" w:rsidRPr="00F76465" w:rsidRDefault="006F43A8" w:rsidP="006F43A8">
      <w:pPr>
        <w:pStyle w:val="Brdtext"/>
        <w:rPr>
          <w:sz w:val="22"/>
          <w:szCs w:val="22"/>
        </w:rPr>
      </w:pPr>
    </w:p>
    <w:p w:rsidR="006F43A8" w:rsidRDefault="006F43A8" w:rsidP="006F43A8">
      <w:pPr>
        <w:pStyle w:val="Brdtext"/>
        <w:rPr>
          <w:sz w:val="22"/>
          <w:szCs w:val="22"/>
        </w:rPr>
      </w:pPr>
    </w:p>
    <w:p w:rsidR="00F76465" w:rsidRDefault="00F76465" w:rsidP="006F43A8">
      <w:pPr>
        <w:pStyle w:val="Brdtext"/>
        <w:rPr>
          <w:sz w:val="22"/>
          <w:szCs w:val="22"/>
        </w:rPr>
      </w:pPr>
    </w:p>
    <w:p w:rsidR="00F76465" w:rsidRDefault="00F76465" w:rsidP="006F43A8">
      <w:pPr>
        <w:pStyle w:val="Brdtext"/>
        <w:rPr>
          <w:sz w:val="22"/>
          <w:szCs w:val="22"/>
        </w:rPr>
      </w:pPr>
    </w:p>
    <w:p w:rsidR="00F76465" w:rsidRDefault="00F76465" w:rsidP="006F43A8">
      <w:pPr>
        <w:pStyle w:val="Brdtext"/>
        <w:rPr>
          <w:sz w:val="22"/>
          <w:szCs w:val="22"/>
        </w:rPr>
      </w:pPr>
    </w:p>
    <w:p w:rsidR="00F76465" w:rsidRDefault="00F76465" w:rsidP="006F43A8">
      <w:pPr>
        <w:pStyle w:val="Brdtext"/>
        <w:rPr>
          <w:sz w:val="22"/>
          <w:szCs w:val="22"/>
        </w:rPr>
      </w:pPr>
    </w:p>
    <w:p w:rsidR="00F76465" w:rsidRDefault="00F76465" w:rsidP="006F43A8">
      <w:pPr>
        <w:pStyle w:val="Brdtext"/>
        <w:rPr>
          <w:sz w:val="22"/>
          <w:szCs w:val="22"/>
        </w:rPr>
      </w:pPr>
    </w:p>
    <w:p w:rsidR="00F76465" w:rsidRDefault="00F76465" w:rsidP="006F43A8">
      <w:pPr>
        <w:pStyle w:val="Brdtext"/>
        <w:rPr>
          <w:sz w:val="22"/>
          <w:szCs w:val="22"/>
        </w:rPr>
      </w:pPr>
    </w:p>
    <w:p w:rsidR="00F76465" w:rsidRDefault="00F76465" w:rsidP="006F43A8">
      <w:pPr>
        <w:pStyle w:val="Brdtext"/>
        <w:rPr>
          <w:sz w:val="22"/>
          <w:szCs w:val="22"/>
        </w:rPr>
      </w:pPr>
    </w:p>
    <w:p w:rsidR="00F76465" w:rsidRDefault="00F76465" w:rsidP="006F43A8">
      <w:pPr>
        <w:pStyle w:val="Brdtext"/>
        <w:rPr>
          <w:sz w:val="22"/>
          <w:szCs w:val="22"/>
        </w:rPr>
      </w:pPr>
    </w:p>
    <w:p w:rsidR="00274043" w:rsidRDefault="00274043" w:rsidP="006F43A8">
      <w:pPr>
        <w:pStyle w:val="Brdtext"/>
        <w:rPr>
          <w:sz w:val="22"/>
          <w:szCs w:val="22"/>
        </w:rPr>
      </w:pPr>
    </w:p>
    <w:p w:rsidR="00F76465" w:rsidRDefault="00F76465" w:rsidP="006F43A8">
      <w:pPr>
        <w:pStyle w:val="Brdtext"/>
        <w:rPr>
          <w:sz w:val="22"/>
          <w:szCs w:val="22"/>
        </w:rPr>
      </w:pPr>
    </w:p>
    <w:p w:rsidR="006F43A8" w:rsidRPr="00F76465" w:rsidRDefault="006F43A8" w:rsidP="006F43A8">
      <w:pPr>
        <w:pStyle w:val="Brdtext"/>
        <w:rPr>
          <w:sz w:val="22"/>
          <w:szCs w:val="22"/>
        </w:rPr>
      </w:pPr>
    </w:p>
    <w:p w:rsidR="006F43A8" w:rsidRPr="00F76465" w:rsidRDefault="006F43A8" w:rsidP="006F43A8">
      <w:pPr>
        <w:rPr>
          <w:sz w:val="22"/>
          <w:szCs w:val="22"/>
        </w:rPr>
      </w:pPr>
    </w:p>
    <w:tbl>
      <w:tblPr>
        <w:tblW w:w="8930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92"/>
      </w:tblGrid>
      <w:tr w:rsidR="006F43A8" w:rsidRPr="00F76465" w:rsidTr="00203D5D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F76465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F76465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F76465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F76465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F76465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F76465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b/>
                <w:sz w:val="22"/>
                <w:szCs w:val="22"/>
                <w:lang w:val="en-GB" w:eastAsia="en-US"/>
              </w:rPr>
              <w:t>2020/21:</w:t>
            </w:r>
            <w:r w:rsidR="00F76465">
              <w:rPr>
                <w:b/>
                <w:sz w:val="22"/>
                <w:szCs w:val="22"/>
                <w:lang w:val="en-GB" w:eastAsia="en-US"/>
              </w:rPr>
              <w:t>5</w:t>
            </w:r>
          </w:p>
        </w:tc>
      </w:tr>
      <w:tr w:rsidR="006F43A8" w:rsidRPr="00F76465" w:rsidTr="00203D5D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 xml:space="preserve">§ </w:t>
            </w:r>
            <w:r w:rsidR="00F76465">
              <w:rPr>
                <w:sz w:val="22"/>
                <w:szCs w:val="22"/>
                <w:lang w:val="en-GB" w:eastAsia="en-US"/>
              </w:rPr>
              <w:t>2-6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rPr>
          <w:trHeight w:val="282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F76465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F76465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F76465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F76465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F76465">
              <w:rPr>
                <w:sz w:val="22"/>
                <w:szCs w:val="22"/>
                <w:lang w:val="fr-FR" w:eastAsia="en-US"/>
              </w:rPr>
              <w:t xml:space="preserve">Magnus </w:t>
            </w:r>
            <w:proofErr w:type="spellStart"/>
            <w:r w:rsidRPr="00F76465">
              <w:rPr>
                <w:sz w:val="22"/>
                <w:szCs w:val="22"/>
                <w:lang w:val="fr-FR" w:eastAsia="en-US"/>
              </w:rPr>
              <w:t>Jacobsson</w:t>
            </w:r>
            <w:proofErr w:type="spellEnd"/>
            <w:r w:rsidRPr="00F76465">
              <w:rPr>
                <w:sz w:val="22"/>
                <w:szCs w:val="22"/>
                <w:lang w:val="fr-FR" w:eastAsia="en-US"/>
              </w:rPr>
              <w:t xml:space="preserve"> (KD) </w:t>
            </w:r>
            <w:proofErr w:type="spellStart"/>
            <w:r w:rsidRPr="00F76465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F76465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F76465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F76465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 w:rsidRPr="00F76465"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76465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F76465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F76465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F76465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rPr>
          <w:trHeight w:val="276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Monika Lövgren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76465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F43A8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A8" w:rsidRPr="00F76465" w:rsidRDefault="006F43A8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8" w:rsidRPr="00F76465" w:rsidRDefault="006F43A8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76465" w:rsidRPr="00F76465" w:rsidTr="00203D5D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65" w:rsidRPr="00F76465" w:rsidRDefault="00F76465" w:rsidP="00203D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76465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65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65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65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65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65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65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65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65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65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65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65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465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465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5" w:rsidRPr="00F76465" w:rsidRDefault="00F76465" w:rsidP="00203D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F43A8" w:rsidRPr="00F76465" w:rsidRDefault="006F43A8" w:rsidP="00F76465">
      <w:pPr>
        <w:spacing w:before="60" w:line="256" w:lineRule="auto"/>
        <w:rPr>
          <w:sz w:val="22"/>
          <w:szCs w:val="22"/>
        </w:rPr>
      </w:pPr>
      <w:r w:rsidRPr="00F76465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F76465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F76465">
        <w:rPr>
          <w:sz w:val="22"/>
          <w:szCs w:val="22"/>
        </w:rPr>
        <w:t>ledamöter som härutöver varit närvarand</w:t>
      </w:r>
      <w:r w:rsidR="00F76465">
        <w:rPr>
          <w:sz w:val="22"/>
          <w:szCs w:val="22"/>
        </w:rPr>
        <w:t>e</w:t>
      </w:r>
    </w:p>
    <w:p w:rsidR="006F43A8" w:rsidRPr="00F76465" w:rsidRDefault="006F43A8" w:rsidP="006F43A8">
      <w:pPr>
        <w:tabs>
          <w:tab w:val="left" w:pos="8623"/>
        </w:tabs>
        <w:rPr>
          <w:sz w:val="22"/>
          <w:szCs w:val="22"/>
        </w:rPr>
      </w:pPr>
    </w:p>
    <w:p w:rsidR="006F43A8" w:rsidRPr="00F76465" w:rsidRDefault="006F43A8" w:rsidP="006F43A8">
      <w:pPr>
        <w:rPr>
          <w:sz w:val="22"/>
          <w:szCs w:val="22"/>
        </w:rPr>
      </w:pPr>
    </w:p>
    <w:p w:rsidR="00A37376" w:rsidRPr="00F76465" w:rsidRDefault="00A37376" w:rsidP="006D3AF9">
      <w:pPr>
        <w:rPr>
          <w:sz w:val="22"/>
          <w:szCs w:val="22"/>
        </w:rPr>
      </w:pPr>
    </w:p>
    <w:sectPr w:rsidR="00A37376" w:rsidRPr="00F76465" w:rsidSect="00CC5952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380" w:rsidRDefault="00630380">
      <w:r>
        <w:separator/>
      </w:r>
    </w:p>
  </w:endnote>
  <w:endnote w:type="continuationSeparator" w:id="0">
    <w:p w:rsidR="00630380" w:rsidRDefault="0063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AC6B0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C702A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AC6B0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C702A6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380" w:rsidRDefault="00630380">
      <w:r>
        <w:separator/>
      </w:r>
    </w:p>
  </w:footnote>
  <w:footnote w:type="continuationSeparator" w:id="0">
    <w:p w:rsidR="00630380" w:rsidRDefault="00630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A8"/>
    <w:rsid w:val="0006043F"/>
    <w:rsid w:val="00072835"/>
    <w:rsid w:val="00094A50"/>
    <w:rsid w:val="001B735E"/>
    <w:rsid w:val="00274043"/>
    <w:rsid w:val="0028015F"/>
    <w:rsid w:val="00280BC7"/>
    <w:rsid w:val="002B7046"/>
    <w:rsid w:val="00344ACD"/>
    <w:rsid w:val="00346E00"/>
    <w:rsid w:val="00386CC5"/>
    <w:rsid w:val="005315D0"/>
    <w:rsid w:val="00585C22"/>
    <w:rsid w:val="00630380"/>
    <w:rsid w:val="006D3AF9"/>
    <w:rsid w:val="006F43A8"/>
    <w:rsid w:val="00712851"/>
    <w:rsid w:val="007149F6"/>
    <w:rsid w:val="007B6A85"/>
    <w:rsid w:val="007C4D3B"/>
    <w:rsid w:val="00847301"/>
    <w:rsid w:val="00874A67"/>
    <w:rsid w:val="008D3BE8"/>
    <w:rsid w:val="008F5C48"/>
    <w:rsid w:val="00925EF5"/>
    <w:rsid w:val="0093419E"/>
    <w:rsid w:val="00980BA4"/>
    <w:rsid w:val="009855B9"/>
    <w:rsid w:val="00A37376"/>
    <w:rsid w:val="00AC683F"/>
    <w:rsid w:val="00AC6B07"/>
    <w:rsid w:val="00B026D0"/>
    <w:rsid w:val="00C702A6"/>
    <w:rsid w:val="00D66118"/>
    <w:rsid w:val="00D8468E"/>
    <w:rsid w:val="00DE3D8E"/>
    <w:rsid w:val="00F063C4"/>
    <w:rsid w:val="00F66E5F"/>
    <w:rsid w:val="00F7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ACB9A-D35F-4BA2-AB93-693771AA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3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6F43A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F43A8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6F43A8"/>
  </w:style>
  <w:style w:type="paragraph" w:styleId="Brdtext">
    <w:name w:val="Body Text"/>
    <w:basedOn w:val="Normal"/>
    <w:link w:val="BrdtextChar"/>
    <w:rsid w:val="006F43A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F43A8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4</Pages>
  <Words>542</Words>
  <Characters>3052</Characters>
  <Application>Microsoft Office Word</Application>
  <DocSecurity>4</DocSecurity>
  <Lines>1526</Lines>
  <Paragraphs>179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dcterms:created xsi:type="dcterms:W3CDTF">2020-12-03T12:40:00Z</dcterms:created>
  <dcterms:modified xsi:type="dcterms:W3CDTF">2020-12-03T12:40:00Z</dcterms:modified>
</cp:coreProperties>
</file>