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E7F7E" w:rsidRPr="007E7F7E" w14:paraId="771964B5" w14:textId="77777777" w:rsidTr="0096348C">
        <w:tc>
          <w:tcPr>
            <w:tcW w:w="9141" w:type="dxa"/>
          </w:tcPr>
          <w:p w14:paraId="7893C1EE" w14:textId="77777777" w:rsidR="00BF5B1A" w:rsidRPr="007E7F7E" w:rsidRDefault="00BF5B1A" w:rsidP="0096348C">
            <w:pPr>
              <w:rPr>
                <w:szCs w:val="24"/>
              </w:rPr>
            </w:pPr>
            <w:r w:rsidRPr="007E7F7E">
              <w:rPr>
                <w:szCs w:val="24"/>
              </w:rPr>
              <w:t>RIKSDAGEN</w:t>
            </w:r>
          </w:p>
          <w:p w14:paraId="5783D1ED" w14:textId="77777777" w:rsidR="00BF5B1A" w:rsidRPr="007E7F7E" w:rsidRDefault="00BF5B1A" w:rsidP="0096348C">
            <w:pPr>
              <w:rPr>
                <w:szCs w:val="24"/>
              </w:rPr>
            </w:pPr>
            <w:r w:rsidRPr="007E7F7E">
              <w:rPr>
                <w:szCs w:val="24"/>
              </w:rPr>
              <w:t>SOCIALUTSKOTTET</w:t>
            </w:r>
          </w:p>
        </w:tc>
      </w:tr>
    </w:tbl>
    <w:p w14:paraId="24397E60" w14:textId="77777777" w:rsidR="0048773A" w:rsidRPr="007E7F7E" w:rsidRDefault="0048773A" w:rsidP="0096348C">
      <w:pPr>
        <w:rPr>
          <w:szCs w:val="24"/>
        </w:rPr>
      </w:pPr>
    </w:p>
    <w:p w14:paraId="23CF475A" w14:textId="47DF7037" w:rsidR="001D72BF" w:rsidRPr="007E7F7E" w:rsidRDefault="001D72BF" w:rsidP="0096348C">
      <w:pPr>
        <w:rPr>
          <w:szCs w:val="24"/>
        </w:rPr>
      </w:pPr>
    </w:p>
    <w:p w14:paraId="61F11D69" w14:textId="77777777" w:rsidR="001D72BF" w:rsidRPr="007E7F7E" w:rsidRDefault="001D72BF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7E7F7E" w:rsidRPr="007E7F7E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7E7F7E" w:rsidRDefault="00BF5B1A" w:rsidP="0096348C">
            <w:pPr>
              <w:rPr>
                <w:b/>
                <w:szCs w:val="24"/>
              </w:rPr>
            </w:pPr>
            <w:r w:rsidRPr="007E7F7E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C064976" w:rsidR="00BF5B1A" w:rsidRPr="007E7F7E" w:rsidRDefault="00B96F91" w:rsidP="0096348C">
            <w:pPr>
              <w:rPr>
                <w:b/>
                <w:szCs w:val="24"/>
              </w:rPr>
            </w:pPr>
            <w:r w:rsidRPr="007E7F7E">
              <w:rPr>
                <w:b/>
                <w:szCs w:val="24"/>
              </w:rPr>
              <w:t>UTSKOTTSSAMMANTRÄDE 201</w:t>
            </w:r>
            <w:r w:rsidR="009F74ED" w:rsidRPr="007E7F7E">
              <w:rPr>
                <w:b/>
                <w:szCs w:val="24"/>
              </w:rPr>
              <w:t>9</w:t>
            </w:r>
            <w:r w:rsidRPr="007E7F7E">
              <w:rPr>
                <w:b/>
                <w:szCs w:val="24"/>
              </w:rPr>
              <w:t>/</w:t>
            </w:r>
            <w:r w:rsidR="00A464F9" w:rsidRPr="007E7F7E">
              <w:rPr>
                <w:b/>
                <w:szCs w:val="24"/>
              </w:rPr>
              <w:t>20</w:t>
            </w:r>
            <w:r w:rsidR="000D522A" w:rsidRPr="007E7F7E">
              <w:rPr>
                <w:b/>
                <w:szCs w:val="24"/>
              </w:rPr>
              <w:t>:</w:t>
            </w:r>
            <w:r w:rsidR="00094655" w:rsidRPr="007E7F7E">
              <w:rPr>
                <w:b/>
                <w:szCs w:val="24"/>
              </w:rPr>
              <w:t>6</w:t>
            </w:r>
            <w:r w:rsidR="006164DF" w:rsidRPr="007E7F7E">
              <w:rPr>
                <w:b/>
                <w:szCs w:val="24"/>
              </w:rPr>
              <w:t>6</w:t>
            </w:r>
          </w:p>
          <w:p w14:paraId="7C9BB045" w14:textId="77777777" w:rsidR="00BF5B1A" w:rsidRPr="007E7F7E" w:rsidRDefault="00BF5B1A" w:rsidP="0096348C">
            <w:pPr>
              <w:rPr>
                <w:b/>
                <w:szCs w:val="24"/>
              </w:rPr>
            </w:pPr>
          </w:p>
        </w:tc>
      </w:tr>
      <w:tr w:rsidR="007E7F7E" w:rsidRPr="007E7F7E" w14:paraId="4B047044" w14:textId="77777777" w:rsidTr="002C1322">
        <w:tc>
          <w:tcPr>
            <w:tcW w:w="2057" w:type="dxa"/>
          </w:tcPr>
          <w:p w14:paraId="00EB10EB" w14:textId="77777777" w:rsidR="00BF5B1A" w:rsidRPr="007E7F7E" w:rsidRDefault="00BF5B1A" w:rsidP="0096348C">
            <w:pPr>
              <w:rPr>
                <w:szCs w:val="24"/>
              </w:rPr>
            </w:pPr>
            <w:r w:rsidRPr="007E7F7E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C632BBF" w:rsidR="00BF5B1A" w:rsidRPr="007E7F7E" w:rsidRDefault="00B96F91" w:rsidP="0096348C">
            <w:pPr>
              <w:rPr>
                <w:szCs w:val="24"/>
              </w:rPr>
            </w:pPr>
            <w:r w:rsidRPr="007E7F7E">
              <w:rPr>
                <w:szCs w:val="24"/>
              </w:rPr>
              <w:t>20</w:t>
            </w:r>
            <w:r w:rsidR="00317CD0" w:rsidRPr="007E7F7E">
              <w:rPr>
                <w:szCs w:val="24"/>
              </w:rPr>
              <w:t>20</w:t>
            </w:r>
            <w:r w:rsidRPr="007E7F7E">
              <w:rPr>
                <w:szCs w:val="24"/>
              </w:rPr>
              <w:t>-</w:t>
            </w:r>
            <w:r w:rsidR="009F74ED" w:rsidRPr="007E7F7E">
              <w:rPr>
                <w:szCs w:val="24"/>
              </w:rPr>
              <w:t>0</w:t>
            </w:r>
            <w:r w:rsidR="00094655" w:rsidRPr="007E7F7E">
              <w:rPr>
                <w:szCs w:val="24"/>
              </w:rPr>
              <w:t>8</w:t>
            </w:r>
            <w:r w:rsidR="00222310" w:rsidRPr="007E7F7E">
              <w:rPr>
                <w:szCs w:val="24"/>
              </w:rPr>
              <w:t>-</w:t>
            </w:r>
            <w:r w:rsidR="006164DF" w:rsidRPr="007E7F7E">
              <w:rPr>
                <w:szCs w:val="24"/>
              </w:rPr>
              <w:t>27</w:t>
            </w:r>
          </w:p>
        </w:tc>
      </w:tr>
      <w:tr w:rsidR="007E7F7E" w:rsidRPr="007E7F7E" w14:paraId="6D50F7FD" w14:textId="77777777" w:rsidTr="002C1322">
        <w:tc>
          <w:tcPr>
            <w:tcW w:w="2057" w:type="dxa"/>
          </w:tcPr>
          <w:p w14:paraId="0453B048" w14:textId="77777777" w:rsidR="00BF5B1A" w:rsidRPr="007E7F7E" w:rsidRDefault="00BF5B1A" w:rsidP="0096348C">
            <w:pPr>
              <w:rPr>
                <w:szCs w:val="24"/>
              </w:rPr>
            </w:pPr>
            <w:r w:rsidRPr="007E7F7E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B80F7F6" w:rsidR="00F90728" w:rsidRPr="007E7F7E" w:rsidRDefault="00390D2E" w:rsidP="00EE1733">
            <w:pPr>
              <w:rPr>
                <w:szCs w:val="24"/>
              </w:rPr>
            </w:pPr>
            <w:r w:rsidRPr="007E7F7E">
              <w:rPr>
                <w:szCs w:val="24"/>
              </w:rPr>
              <w:t>1</w:t>
            </w:r>
            <w:r w:rsidR="006164DF" w:rsidRPr="007E7F7E">
              <w:rPr>
                <w:szCs w:val="24"/>
              </w:rPr>
              <w:t>4</w:t>
            </w:r>
            <w:r w:rsidR="0024734C" w:rsidRPr="007E7F7E">
              <w:rPr>
                <w:szCs w:val="24"/>
              </w:rPr>
              <w:t>.</w:t>
            </w:r>
            <w:r w:rsidR="00094655" w:rsidRPr="007E7F7E">
              <w:rPr>
                <w:szCs w:val="24"/>
              </w:rPr>
              <w:t>0</w:t>
            </w:r>
            <w:r w:rsidR="000705B3" w:rsidRPr="007E7F7E">
              <w:rPr>
                <w:szCs w:val="24"/>
              </w:rPr>
              <w:t>0</w:t>
            </w:r>
            <w:r w:rsidR="00953995" w:rsidRPr="007E7F7E">
              <w:rPr>
                <w:szCs w:val="24"/>
              </w:rPr>
              <w:t>–</w:t>
            </w:r>
            <w:r w:rsidR="00562C31" w:rsidRPr="007E7F7E">
              <w:rPr>
                <w:szCs w:val="24"/>
              </w:rPr>
              <w:t>15</w:t>
            </w:r>
            <w:r w:rsidR="00A14E4B" w:rsidRPr="007E7F7E">
              <w:rPr>
                <w:szCs w:val="24"/>
              </w:rPr>
              <w:t>.</w:t>
            </w:r>
            <w:r w:rsidR="006164DF" w:rsidRPr="007E7F7E">
              <w:rPr>
                <w:szCs w:val="24"/>
              </w:rPr>
              <w:t>0</w:t>
            </w:r>
            <w:r w:rsidR="00B47B74" w:rsidRPr="007E7F7E">
              <w:rPr>
                <w:szCs w:val="24"/>
              </w:rPr>
              <w:t>0</w:t>
            </w:r>
          </w:p>
        </w:tc>
      </w:tr>
      <w:tr w:rsidR="007E7F7E" w:rsidRPr="007E7F7E" w14:paraId="32A0CD61" w14:textId="77777777" w:rsidTr="002C1322">
        <w:tc>
          <w:tcPr>
            <w:tcW w:w="2057" w:type="dxa"/>
          </w:tcPr>
          <w:p w14:paraId="56468C89" w14:textId="77777777" w:rsidR="00BF5B1A" w:rsidRPr="007E7F7E" w:rsidRDefault="00317CD0" w:rsidP="00317CD0">
            <w:r w:rsidRPr="007E7F7E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7E7F7E" w:rsidRDefault="00BF5B1A" w:rsidP="0096348C">
            <w:pPr>
              <w:rPr>
                <w:szCs w:val="24"/>
              </w:rPr>
            </w:pPr>
            <w:r w:rsidRPr="007E7F7E">
              <w:rPr>
                <w:szCs w:val="24"/>
              </w:rPr>
              <w:t>Se bilaga 1</w:t>
            </w:r>
          </w:p>
        </w:tc>
      </w:tr>
    </w:tbl>
    <w:p w14:paraId="5DF3C4B3" w14:textId="31B121AC" w:rsidR="001D72BF" w:rsidRPr="007E7F7E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736586D8" w14:textId="77777777" w:rsidR="0081748F" w:rsidRPr="007E7F7E" w:rsidRDefault="0081748F" w:rsidP="00D15874">
      <w:pPr>
        <w:tabs>
          <w:tab w:val="left" w:pos="1418"/>
        </w:tabs>
        <w:rPr>
          <w:snapToGrid w:val="0"/>
          <w:szCs w:val="24"/>
        </w:rPr>
      </w:pPr>
    </w:p>
    <w:p w14:paraId="6BCDE549" w14:textId="77777777" w:rsidR="00001B57" w:rsidRPr="007E7F7E" w:rsidRDefault="00001B5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6"/>
      </w:tblGrid>
      <w:tr w:rsidR="007E7F7E" w:rsidRPr="007E7F7E" w14:paraId="17EC3645" w14:textId="77777777" w:rsidTr="00562C31">
        <w:tc>
          <w:tcPr>
            <w:tcW w:w="567" w:type="dxa"/>
          </w:tcPr>
          <w:p w14:paraId="54E20EB0" w14:textId="77777777" w:rsidR="0086408F" w:rsidRPr="007E7F7E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E7F7E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6876" w:type="dxa"/>
          </w:tcPr>
          <w:p w14:paraId="7F5A68CD" w14:textId="77777777" w:rsidR="00317CD0" w:rsidRPr="007E7F7E" w:rsidRDefault="00317CD0" w:rsidP="00317CD0">
            <w:pPr>
              <w:rPr>
                <w:b/>
                <w:bCs/>
                <w:szCs w:val="24"/>
              </w:rPr>
            </w:pPr>
            <w:r w:rsidRPr="007E7F7E">
              <w:rPr>
                <w:b/>
                <w:bCs/>
                <w:szCs w:val="24"/>
              </w:rPr>
              <w:t xml:space="preserve">Medgivande att </w:t>
            </w:r>
            <w:r w:rsidR="002C1322" w:rsidRPr="007E7F7E">
              <w:rPr>
                <w:b/>
                <w:bCs/>
                <w:szCs w:val="24"/>
              </w:rPr>
              <w:t>delta på distans</w:t>
            </w:r>
          </w:p>
          <w:p w14:paraId="4A736BC5" w14:textId="77777777" w:rsidR="00317CD0" w:rsidRPr="007E7F7E" w:rsidRDefault="00317CD0" w:rsidP="00317CD0">
            <w:pPr>
              <w:rPr>
                <w:bCs/>
                <w:szCs w:val="24"/>
              </w:rPr>
            </w:pPr>
          </w:p>
          <w:p w14:paraId="48FA429A" w14:textId="073759E7" w:rsidR="00317CD0" w:rsidRPr="007E7F7E" w:rsidRDefault="00317CD0" w:rsidP="00317CD0">
            <w:pPr>
              <w:ind w:right="69"/>
              <w:rPr>
                <w:szCs w:val="26"/>
              </w:rPr>
            </w:pPr>
            <w:r w:rsidRPr="007E7F7E">
              <w:rPr>
                <w:szCs w:val="26"/>
              </w:rPr>
              <w:t xml:space="preserve">Utskottet </w:t>
            </w:r>
            <w:r w:rsidR="002C1322" w:rsidRPr="007E7F7E">
              <w:rPr>
                <w:szCs w:val="26"/>
              </w:rPr>
              <w:t>medgav deltagande på distans för följande ledamöter och suppleanter</w:t>
            </w:r>
            <w:r w:rsidRPr="007E7F7E">
              <w:rPr>
                <w:szCs w:val="26"/>
              </w:rPr>
              <w:t xml:space="preserve">: </w:t>
            </w:r>
            <w:r w:rsidR="0065455E" w:rsidRPr="007E7F7E">
              <w:rPr>
                <w:szCs w:val="26"/>
              </w:rPr>
              <w:t xml:space="preserve">Kristina Nilsson (S), </w:t>
            </w:r>
            <w:r w:rsidR="00777528" w:rsidRPr="007E7F7E">
              <w:rPr>
                <w:szCs w:val="26"/>
              </w:rPr>
              <w:t xml:space="preserve">Camilla Waltersson Grönvall (M), </w:t>
            </w:r>
            <w:r w:rsidRPr="007E7F7E">
              <w:rPr>
                <w:szCs w:val="26"/>
              </w:rPr>
              <w:t>Ann-Christin Ahlberg</w:t>
            </w:r>
            <w:r w:rsidR="00277936" w:rsidRPr="007E7F7E">
              <w:rPr>
                <w:szCs w:val="26"/>
              </w:rPr>
              <w:t xml:space="preserve"> (S)</w:t>
            </w:r>
            <w:r w:rsidR="004C2CC0" w:rsidRPr="007E7F7E">
              <w:rPr>
                <w:szCs w:val="26"/>
              </w:rPr>
              <w:t xml:space="preserve">, </w:t>
            </w:r>
            <w:r w:rsidR="00277936" w:rsidRPr="007E7F7E">
              <w:rPr>
                <w:szCs w:val="26"/>
              </w:rPr>
              <w:t>Per Ramhorn (SD)</w:t>
            </w:r>
            <w:r w:rsidRPr="007E7F7E">
              <w:rPr>
                <w:szCs w:val="26"/>
              </w:rPr>
              <w:t>, Mikael Dahlqvist</w:t>
            </w:r>
            <w:r w:rsidR="00277936" w:rsidRPr="007E7F7E">
              <w:rPr>
                <w:szCs w:val="26"/>
              </w:rPr>
              <w:t xml:space="preserve"> (S)</w:t>
            </w:r>
            <w:r w:rsidR="0065455E" w:rsidRPr="007E7F7E">
              <w:rPr>
                <w:szCs w:val="26"/>
              </w:rPr>
              <w:t xml:space="preserve">, </w:t>
            </w:r>
            <w:r w:rsidR="002C1322" w:rsidRPr="007E7F7E">
              <w:rPr>
                <w:szCs w:val="26"/>
              </w:rPr>
              <w:t>Sofia Nilsson (C)</w:t>
            </w:r>
            <w:r w:rsidRPr="007E7F7E">
              <w:rPr>
                <w:szCs w:val="26"/>
              </w:rPr>
              <w:t xml:space="preserve">, </w:t>
            </w:r>
            <w:r w:rsidR="00562C31" w:rsidRPr="007E7F7E">
              <w:rPr>
                <w:szCs w:val="26"/>
              </w:rPr>
              <w:t>Karin Rågsjö</w:t>
            </w:r>
            <w:r w:rsidR="0081748F" w:rsidRPr="007E7F7E">
              <w:rPr>
                <w:szCs w:val="26"/>
              </w:rPr>
              <w:t xml:space="preserve"> (</w:t>
            </w:r>
            <w:r w:rsidR="00562C31" w:rsidRPr="007E7F7E">
              <w:rPr>
                <w:szCs w:val="26"/>
              </w:rPr>
              <w:t>V</w:t>
            </w:r>
            <w:r w:rsidR="0081748F" w:rsidRPr="007E7F7E">
              <w:rPr>
                <w:szCs w:val="26"/>
              </w:rPr>
              <w:t>)</w:t>
            </w:r>
            <w:r w:rsidR="00277936" w:rsidRPr="007E7F7E">
              <w:rPr>
                <w:szCs w:val="26"/>
              </w:rPr>
              <w:t xml:space="preserve">, </w:t>
            </w:r>
            <w:r w:rsidR="0081748F" w:rsidRPr="007E7F7E">
              <w:rPr>
                <w:szCs w:val="26"/>
              </w:rPr>
              <w:t xml:space="preserve">Yasmine Bladelius (S), </w:t>
            </w:r>
            <w:r w:rsidR="00777528" w:rsidRPr="007E7F7E">
              <w:rPr>
                <w:szCs w:val="26"/>
              </w:rPr>
              <w:t>Dag Larsson</w:t>
            </w:r>
            <w:r w:rsidR="00277936" w:rsidRPr="007E7F7E">
              <w:rPr>
                <w:szCs w:val="26"/>
              </w:rPr>
              <w:t xml:space="preserve"> (</w:t>
            </w:r>
            <w:r w:rsidR="00777528" w:rsidRPr="007E7F7E">
              <w:rPr>
                <w:szCs w:val="26"/>
              </w:rPr>
              <w:t>S</w:t>
            </w:r>
            <w:r w:rsidR="00277936" w:rsidRPr="007E7F7E">
              <w:rPr>
                <w:szCs w:val="26"/>
              </w:rPr>
              <w:t>)</w:t>
            </w:r>
            <w:r w:rsidRPr="007E7F7E">
              <w:rPr>
                <w:szCs w:val="26"/>
              </w:rPr>
              <w:t xml:space="preserve">, </w:t>
            </w:r>
            <w:r w:rsidR="00562C31" w:rsidRPr="007E7F7E">
              <w:rPr>
                <w:szCs w:val="26"/>
              </w:rPr>
              <w:t xml:space="preserve">Lina Nordquist (L), </w:t>
            </w:r>
            <w:r w:rsidR="002C1322" w:rsidRPr="007E7F7E">
              <w:rPr>
                <w:szCs w:val="26"/>
              </w:rPr>
              <w:t xml:space="preserve">Christina Östberg (SD), </w:t>
            </w:r>
            <w:r w:rsidR="00562C31" w:rsidRPr="007E7F7E">
              <w:rPr>
                <w:szCs w:val="26"/>
              </w:rPr>
              <w:t xml:space="preserve">Pernilla Stålhammar (MP), </w:t>
            </w:r>
            <w:r w:rsidR="00777528" w:rsidRPr="007E7F7E">
              <w:rPr>
                <w:szCs w:val="26"/>
              </w:rPr>
              <w:t>Mats Wiking</w:t>
            </w:r>
            <w:r w:rsidR="0081748F" w:rsidRPr="007E7F7E">
              <w:rPr>
                <w:szCs w:val="26"/>
              </w:rPr>
              <w:t xml:space="preserve"> (</w:t>
            </w:r>
            <w:r w:rsidR="00777528" w:rsidRPr="007E7F7E">
              <w:rPr>
                <w:szCs w:val="26"/>
              </w:rPr>
              <w:t>S</w:t>
            </w:r>
            <w:r w:rsidR="0081748F" w:rsidRPr="007E7F7E">
              <w:rPr>
                <w:szCs w:val="26"/>
              </w:rPr>
              <w:t>)</w:t>
            </w:r>
            <w:r w:rsidR="0065455E" w:rsidRPr="007E7F7E">
              <w:rPr>
                <w:szCs w:val="26"/>
              </w:rPr>
              <w:t xml:space="preserve">, Ulrika Jörgensen (M), </w:t>
            </w:r>
            <w:r w:rsidRPr="007E7F7E">
              <w:rPr>
                <w:szCs w:val="26"/>
              </w:rPr>
              <w:t>Clara Aranda</w:t>
            </w:r>
            <w:r w:rsidR="00277936" w:rsidRPr="007E7F7E">
              <w:rPr>
                <w:szCs w:val="26"/>
              </w:rPr>
              <w:t xml:space="preserve"> (SD)</w:t>
            </w:r>
            <w:r w:rsidR="0081748F" w:rsidRPr="007E7F7E">
              <w:rPr>
                <w:szCs w:val="26"/>
              </w:rPr>
              <w:t xml:space="preserve">, </w:t>
            </w:r>
            <w:r w:rsidR="00562C31" w:rsidRPr="007E7F7E">
              <w:rPr>
                <w:szCs w:val="26"/>
              </w:rPr>
              <w:t xml:space="preserve">Ann-Christine From Utterstedt (SD), </w:t>
            </w:r>
            <w:r w:rsidR="00777528" w:rsidRPr="007E7F7E">
              <w:rPr>
                <w:szCs w:val="26"/>
              </w:rPr>
              <w:t xml:space="preserve">Pia Steensland (KD), </w:t>
            </w:r>
            <w:r w:rsidR="00562C31" w:rsidRPr="007E7F7E">
              <w:rPr>
                <w:szCs w:val="26"/>
              </w:rPr>
              <w:t xml:space="preserve">Barbro Westerholm (L) och </w:t>
            </w:r>
            <w:r w:rsidR="0081748F" w:rsidRPr="007E7F7E">
              <w:rPr>
                <w:szCs w:val="26"/>
              </w:rPr>
              <w:t>Marie-Louise Hänel Sandström (M)</w:t>
            </w:r>
            <w:r w:rsidRPr="007E7F7E">
              <w:rPr>
                <w:szCs w:val="26"/>
              </w:rPr>
              <w:t xml:space="preserve">. </w:t>
            </w:r>
            <w:r w:rsidR="00092373">
              <w:rPr>
                <w:szCs w:val="26"/>
              </w:rPr>
              <w:t xml:space="preserve">Även en tjänsteman från utskottets kansli medgavs att </w:t>
            </w:r>
            <w:r w:rsidR="008F7E97">
              <w:rPr>
                <w:szCs w:val="26"/>
              </w:rPr>
              <w:t>delta</w:t>
            </w:r>
            <w:r w:rsidR="00092373">
              <w:rPr>
                <w:szCs w:val="26"/>
              </w:rPr>
              <w:t xml:space="preserve"> på distans.</w:t>
            </w:r>
          </w:p>
          <w:p w14:paraId="43D9E636" w14:textId="77777777" w:rsidR="00317CD0" w:rsidRPr="007E7F7E" w:rsidRDefault="00317CD0" w:rsidP="00317CD0">
            <w:pPr>
              <w:rPr>
                <w:bCs/>
                <w:szCs w:val="24"/>
              </w:rPr>
            </w:pPr>
            <w:r w:rsidRPr="007E7F7E">
              <w:rPr>
                <w:szCs w:val="26"/>
              </w:rPr>
              <w:t xml:space="preserve"> </w:t>
            </w:r>
          </w:p>
          <w:p w14:paraId="19617E69" w14:textId="77777777" w:rsidR="00317CD0" w:rsidRPr="007E7F7E" w:rsidRDefault="00317CD0" w:rsidP="00317CD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7E7F7E">
              <w:rPr>
                <w:szCs w:val="26"/>
              </w:rPr>
              <w:t>Denna paragraf förklarades omedelbart justerad.</w:t>
            </w:r>
          </w:p>
          <w:p w14:paraId="4C3B3EFC" w14:textId="77777777" w:rsidR="0086408F" w:rsidRPr="007E7F7E" w:rsidRDefault="0086408F" w:rsidP="003873E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E7F7E" w:rsidRPr="007E7F7E" w14:paraId="277EAEDC" w14:textId="77777777" w:rsidTr="00562C31">
        <w:tc>
          <w:tcPr>
            <w:tcW w:w="567" w:type="dxa"/>
          </w:tcPr>
          <w:p w14:paraId="1F28DA27" w14:textId="616A7D26" w:rsidR="00541144" w:rsidRPr="007E7F7E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E7F7E">
              <w:rPr>
                <w:b/>
                <w:snapToGrid w:val="0"/>
                <w:szCs w:val="24"/>
              </w:rPr>
              <w:t xml:space="preserve">§ </w:t>
            </w:r>
            <w:r w:rsidR="006164DF" w:rsidRPr="007E7F7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876" w:type="dxa"/>
          </w:tcPr>
          <w:p w14:paraId="462037E5" w14:textId="717A68C1" w:rsidR="008A23AE" w:rsidRPr="007E7F7E" w:rsidRDefault="008A23AE" w:rsidP="008A23AE">
            <w:pPr>
              <w:rPr>
                <w:b/>
                <w:bCs/>
                <w:szCs w:val="24"/>
              </w:rPr>
            </w:pPr>
            <w:r w:rsidRPr="007E7F7E">
              <w:rPr>
                <w:b/>
                <w:bCs/>
                <w:szCs w:val="24"/>
              </w:rPr>
              <w:t>Information från S</w:t>
            </w:r>
            <w:r w:rsidR="006164DF" w:rsidRPr="007E7F7E">
              <w:rPr>
                <w:b/>
                <w:bCs/>
                <w:szCs w:val="24"/>
              </w:rPr>
              <w:t>tatens institutionsstyrelse (</w:t>
            </w:r>
            <w:proofErr w:type="spellStart"/>
            <w:r w:rsidR="006164DF" w:rsidRPr="007E7F7E">
              <w:rPr>
                <w:b/>
                <w:bCs/>
                <w:szCs w:val="24"/>
              </w:rPr>
              <w:t>SiS</w:t>
            </w:r>
            <w:proofErr w:type="spellEnd"/>
            <w:r w:rsidR="006164DF" w:rsidRPr="007E7F7E">
              <w:rPr>
                <w:b/>
                <w:bCs/>
                <w:szCs w:val="24"/>
              </w:rPr>
              <w:t>)</w:t>
            </w:r>
          </w:p>
          <w:p w14:paraId="5D0D2DAC" w14:textId="77777777" w:rsidR="008A23AE" w:rsidRPr="007E7F7E" w:rsidRDefault="008A23AE" w:rsidP="008A23AE">
            <w:pPr>
              <w:rPr>
                <w:b/>
                <w:bCs/>
                <w:szCs w:val="24"/>
              </w:rPr>
            </w:pPr>
          </w:p>
          <w:p w14:paraId="5D9E0563" w14:textId="7D17D058" w:rsidR="008A23AE" w:rsidRPr="007E7F7E" w:rsidRDefault="006164DF" w:rsidP="008A23AE">
            <w:pPr>
              <w:rPr>
                <w:bCs/>
                <w:szCs w:val="24"/>
              </w:rPr>
            </w:pPr>
            <w:r w:rsidRPr="007E7F7E">
              <w:rPr>
                <w:szCs w:val="24"/>
              </w:rPr>
              <w:t xml:space="preserve">Generaldirektör Elisabet Åbjörnsson </w:t>
            </w:r>
            <w:proofErr w:type="spellStart"/>
            <w:r w:rsidRPr="007E7F7E">
              <w:rPr>
                <w:szCs w:val="24"/>
              </w:rPr>
              <w:t>Hollmark</w:t>
            </w:r>
            <w:proofErr w:type="spellEnd"/>
            <w:r w:rsidRPr="007E7F7E">
              <w:rPr>
                <w:szCs w:val="24"/>
              </w:rPr>
              <w:t xml:space="preserve">, med medarbetare, informerade om säkerheten vid </w:t>
            </w:r>
            <w:proofErr w:type="spellStart"/>
            <w:r w:rsidRPr="007E7F7E">
              <w:rPr>
                <w:szCs w:val="24"/>
              </w:rPr>
              <w:t>SiS</w:t>
            </w:r>
            <w:proofErr w:type="spellEnd"/>
            <w:r w:rsidRPr="007E7F7E">
              <w:rPr>
                <w:szCs w:val="24"/>
              </w:rPr>
              <w:t>-hem.</w:t>
            </w:r>
          </w:p>
          <w:p w14:paraId="0D5F9909" w14:textId="77777777" w:rsidR="00541144" w:rsidRPr="007E7F7E" w:rsidRDefault="00541144" w:rsidP="00094655">
            <w:pPr>
              <w:rPr>
                <w:b/>
                <w:bCs/>
                <w:szCs w:val="24"/>
              </w:rPr>
            </w:pPr>
          </w:p>
        </w:tc>
      </w:tr>
      <w:tr w:rsidR="007E7F7E" w:rsidRPr="007E7F7E" w14:paraId="32FDA5D9" w14:textId="77777777" w:rsidTr="00562C31">
        <w:tc>
          <w:tcPr>
            <w:tcW w:w="567" w:type="dxa"/>
          </w:tcPr>
          <w:p w14:paraId="603BF30A" w14:textId="55CF2D96" w:rsidR="006164DF" w:rsidRPr="007E7F7E" w:rsidRDefault="006164DF" w:rsidP="006164D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E7F7E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876" w:type="dxa"/>
          </w:tcPr>
          <w:p w14:paraId="666DC030" w14:textId="77777777" w:rsidR="006164DF" w:rsidRPr="007E7F7E" w:rsidRDefault="006164DF" w:rsidP="006164DF">
            <w:pPr>
              <w:rPr>
                <w:b/>
                <w:bCs/>
                <w:szCs w:val="24"/>
              </w:rPr>
            </w:pPr>
            <w:r w:rsidRPr="007E7F7E">
              <w:rPr>
                <w:b/>
                <w:bCs/>
                <w:szCs w:val="24"/>
              </w:rPr>
              <w:t>Justering av protokoll</w:t>
            </w:r>
          </w:p>
          <w:p w14:paraId="1B72EF52" w14:textId="77777777" w:rsidR="006164DF" w:rsidRPr="007E7F7E" w:rsidRDefault="006164DF" w:rsidP="006164DF">
            <w:pPr>
              <w:rPr>
                <w:b/>
                <w:bCs/>
                <w:szCs w:val="24"/>
              </w:rPr>
            </w:pPr>
          </w:p>
          <w:p w14:paraId="2353D643" w14:textId="42F0457D" w:rsidR="006164DF" w:rsidRPr="007E7F7E" w:rsidRDefault="006164DF" w:rsidP="006164DF">
            <w:pPr>
              <w:rPr>
                <w:bCs/>
                <w:szCs w:val="24"/>
              </w:rPr>
            </w:pPr>
            <w:r w:rsidRPr="007E7F7E">
              <w:rPr>
                <w:bCs/>
                <w:szCs w:val="24"/>
              </w:rPr>
              <w:t>Utskottet justerade protokoll 2019/20:64.</w:t>
            </w:r>
          </w:p>
          <w:p w14:paraId="76E7BAFE" w14:textId="77777777" w:rsidR="006164DF" w:rsidRPr="007E7F7E" w:rsidRDefault="006164DF" w:rsidP="006164DF">
            <w:pPr>
              <w:rPr>
                <w:b/>
                <w:bCs/>
                <w:szCs w:val="24"/>
              </w:rPr>
            </w:pPr>
          </w:p>
        </w:tc>
      </w:tr>
      <w:tr w:rsidR="007E7F7E" w:rsidRPr="007E7F7E" w14:paraId="4A065EED" w14:textId="77777777" w:rsidTr="00562C31">
        <w:tc>
          <w:tcPr>
            <w:tcW w:w="567" w:type="dxa"/>
          </w:tcPr>
          <w:p w14:paraId="4206F76D" w14:textId="306A920E" w:rsidR="006164DF" w:rsidRPr="007E7F7E" w:rsidRDefault="006164DF" w:rsidP="006164D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E7F7E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876" w:type="dxa"/>
          </w:tcPr>
          <w:p w14:paraId="204EF1B5" w14:textId="77777777" w:rsidR="006164DF" w:rsidRPr="007E7F7E" w:rsidRDefault="006164DF" w:rsidP="006164DF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7E7F7E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F9B6FD1" w14:textId="77777777" w:rsidR="006164DF" w:rsidRPr="007E7F7E" w:rsidRDefault="006164DF" w:rsidP="006164DF">
            <w:pPr>
              <w:rPr>
                <w:szCs w:val="24"/>
              </w:rPr>
            </w:pPr>
          </w:p>
          <w:p w14:paraId="591D6E34" w14:textId="77777777" w:rsidR="006164DF" w:rsidRPr="007E7F7E" w:rsidRDefault="006164DF" w:rsidP="006164DF">
            <w:pPr>
              <w:rPr>
                <w:bCs/>
                <w:szCs w:val="24"/>
              </w:rPr>
            </w:pPr>
            <w:r w:rsidRPr="007E7F7E">
              <w:rPr>
                <w:bCs/>
                <w:szCs w:val="24"/>
              </w:rPr>
              <w:t>Kanslichefen informerade kort om arbetsplanen.</w:t>
            </w:r>
          </w:p>
          <w:p w14:paraId="5919B374" w14:textId="77777777" w:rsidR="006164DF" w:rsidRPr="007E7F7E" w:rsidRDefault="006164DF" w:rsidP="006164DF">
            <w:pPr>
              <w:rPr>
                <w:bCs/>
                <w:szCs w:val="24"/>
              </w:rPr>
            </w:pPr>
          </w:p>
        </w:tc>
      </w:tr>
      <w:tr w:rsidR="007E7F7E" w:rsidRPr="007E7F7E" w14:paraId="291CDC85" w14:textId="77777777" w:rsidTr="00562C31">
        <w:tc>
          <w:tcPr>
            <w:tcW w:w="567" w:type="dxa"/>
          </w:tcPr>
          <w:p w14:paraId="7174989D" w14:textId="450138CA" w:rsidR="006164DF" w:rsidRPr="007E7F7E" w:rsidRDefault="006164DF" w:rsidP="006164D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E7F7E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876" w:type="dxa"/>
          </w:tcPr>
          <w:p w14:paraId="210FBC2B" w14:textId="77777777" w:rsidR="006164DF" w:rsidRPr="007E7F7E" w:rsidRDefault="006164DF" w:rsidP="006164DF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7E7F7E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73B27E48" w14:textId="77777777" w:rsidR="006164DF" w:rsidRPr="007E7F7E" w:rsidRDefault="006164DF" w:rsidP="006164DF">
            <w:pPr>
              <w:rPr>
                <w:szCs w:val="24"/>
              </w:rPr>
            </w:pPr>
          </w:p>
          <w:p w14:paraId="21A386FF" w14:textId="578A81A5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  <w:r w:rsidRPr="007E7F7E">
              <w:rPr>
                <w:szCs w:val="24"/>
              </w:rPr>
              <w:t>Inkomna skrivelser enligt bilaga 2 anmäldes.</w:t>
            </w:r>
          </w:p>
          <w:p w14:paraId="197E9B69" w14:textId="77777777" w:rsidR="006164DF" w:rsidRPr="007E7F7E" w:rsidRDefault="006164DF" w:rsidP="006164DF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E7F7E" w:rsidRPr="007E7F7E" w14:paraId="1C755367" w14:textId="77777777" w:rsidTr="00562C31">
        <w:tc>
          <w:tcPr>
            <w:tcW w:w="567" w:type="dxa"/>
          </w:tcPr>
          <w:p w14:paraId="534497D5" w14:textId="6218A974" w:rsidR="006164DF" w:rsidRPr="007E7F7E" w:rsidRDefault="006164DF" w:rsidP="006164D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E7F7E">
              <w:rPr>
                <w:b/>
                <w:snapToGrid w:val="0"/>
                <w:szCs w:val="24"/>
              </w:rPr>
              <w:t xml:space="preserve">§ </w:t>
            </w:r>
            <w:r w:rsidR="007E7F7E" w:rsidRPr="007E7F7E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876" w:type="dxa"/>
          </w:tcPr>
          <w:p w14:paraId="0981A518" w14:textId="77777777" w:rsidR="006164DF" w:rsidRPr="007E7F7E" w:rsidRDefault="006164DF" w:rsidP="006164DF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7E7F7E">
              <w:rPr>
                <w:b/>
                <w:snapToGrid w:val="0"/>
              </w:rPr>
              <w:t>Nästa sammanträde</w:t>
            </w:r>
          </w:p>
          <w:p w14:paraId="4DA72D9C" w14:textId="77777777" w:rsidR="006164DF" w:rsidRPr="007E7F7E" w:rsidRDefault="006164DF" w:rsidP="006164DF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423D2C4E" w14:textId="61449D85" w:rsidR="006164DF" w:rsidRPr="007E7F7E" w:rsidRDefault="006164DF" w:rsidP="006164DF">
            <w:pPr>
              <w:rPr>
                <w:snapToGrid w:val="0"/>
                <w:szCs w:val="24"/>
              </w:rPr>
            </w:pPr>
            <w:r w:rsidRPr="007E7F7E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7E7F7E">
              <w:rPr>
                <w:szCs w:val="24"/>
              </w:rPr>
              <w:t>onsdag den 2 september 2020 kl. 11.00</w:t>
            </w:r>
            <w:r w:rsidRPr="007E7F7E">
              <w:rPr>
                <w:snapToGrid w:val="0"/>
                <w:szCs w:val="24"/>
              </w:rPr>
              <w:t>.</w:t>
            </w:r>
          </w:p>
          <w:p w14:paraId="4F6979E0" w14:textId="77777777" w:rsidR="006164DF" w:rsidRPr="007E7F7E" w:rsidRDefault="006164DF" w:rsidP="006164DF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E7F7E" w:rsidRPr="007E7F7E" w14:paraId="0ECBC95E" w14:textId="77777777" w:rsidTr="00562C31">
        <w:trPr>
          <w:trHeight w:val="1713"/>
        </w:trPr>
        <w:tc>
          <w:tcPr>
            <w:tcW w:w="7443" w:type="dxa"/>
            <w:gridSpan w:val="2"/>
          </w:tcPr>
          <w:p w14:paraId="5C0D65C4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</w:p>
          <w:p w14:paraId="44FE8200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</w:p>
          <w:p w14:paraId="72CE2080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  <w:r w:rsidRPr="007E7F7E">
              <w:rPr>
                <w:szCs w:val="24"/>
              </w:rPr>
              <w:t>Vid protokollet</w:t>
            </w:r>
          </w:p>
          <w:p w14:paraId="6B2CC347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</w:p>
          <w:p w14:paraId="2F4C68F0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</w:p>
          <w:p w14:paraId="18A52D7F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14:paraId="13CF325D" w14:textId="35B33A4B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  <w:r w:rsidRPr="007E7F7E">
              <w:rPr>
                <w:szCs w:val="24"/>
              </w:rPr>
              <w:t xml:space="preserve">Justeras den </w:t>
            </w:r>
            <w:r w:rsidRPr="007E7F7E">
              <w:rPr>
                <w:snapToGrid w:val="0"/>
                <w:szCs w:val="24"/>
              </w:rPr>
              <w:t>2 september 2020</w:t>
            </w:r>
          </w:p>
        </w:tc>
      </w:tr>
    </w:tbl>
    <w:p w14:paraId="3AF8DBBD" w14:textId="77777777" w:rsidR="00F30572" w:rsidRPr="007E7F7E" w:rsidRDefault="00F30572">
      <w:pPr>
        <w:rPr>
          <w:sz w:val="20"/>
        </w:rPr>
      </w:pPr>
    </w:p>
    <w:p w14:paraId="7812AB29" w14:textId="77777777" w:rsidR="00991FD9" w:rsidRPr="007E7F7E" w:rsidRDefault="00991FD9">
      <w:pPr>
        <w:widowControl/>
        <w:rPr>
          <w:sz w:val="20"/>
        </w:rPr>
      </w:pPr>
      <w:r w:rsidRPr="007E7F7E">
        <w:rPr>
          <w:sz w:val="20"/>
        </w:rPr>
        <w:br w:type="page"/>
      </w:r>
    </w:p>
    <w:p w14:paraId="7F3D4B5D" w14:textId="77777777" w:rsidR="00C961EE" w:rsidRPr="007E7F7E" w:rsidRDefault="00C961EE" w:rsidP="00C961EE">
      <w:pPr>
        <w:widowControl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7E7F7E" w:rsidRPr="007E7F7E" w14:paraId="7F7225C5" w14:textId="77777777" w:rsidTr="00FA646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D811835" w14:textId="77777777" w:rsidR="00C961EE" w:rsidRPr="007E7F7E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br w:type="page"/>
            </w:r>
            <w:r w:rsidRPr="007E7F7E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8A98FA" w14:textId="77777777" w:rsidR="00C961EE" w:rsidRPr="007E7F7E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E7F7E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1B5BB4" w14:textId="77777777" w:rsidR="00C961EE" w:rsidRPr="007E7F7E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E7F7E">
              <w:rPr>
                <w:b/>
                <w:sz w:val="22"/>
                <w:szCs w:val="22"/>
              </w:rPr>
              <w:t>Bilaga 1</w:t>
            </w:r>
          </w:p>
          <w:p w14:paraId="0099DAAB" w14:textId="44300BEB" w:rsidR="00C961EE" w:rsidRPr="007E7F7E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till protokoll 2019/20:</w:t>
            </w:r>
            <w:r w:rsidR="00094655" w:rsidRPr="007E7F7E">
              <w:rPr>
                <w:sz w:val="22"/>
                <w:szCs w:val="22"/>
              </w:rPr>
              <w:t>6</w:t>
            </w:r>
            <w:r w:rsidR="006164DF" w:rsidRPr="007E7F7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6702B" w14:textId="77777777" w:rsidR="00C961EE" w:rsidRPr="007E7F7E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9F53E" w14:textId="77777777" w:rsidR="00C961EE" w:rsidRPr="007E7F7E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7E7F7E" w:rsidRPr="007E7F7E" w14:paraId="6428357D" w14:textId="77777777" w:rsidTr="00FA646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01C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4261" w14:textId="59190C90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 xml:space="preserve">§ </w:t>
            </w:r>
            <w:proofErr w:type="gramStart"/>
            <w:r w:rsidRPr="007E7F7E">
              <w:rPr>
                <w:sz w:val="22"/>
                <w:szCs w:val="22"/>
              </w:rPr>
              <w:t>1-</w:t>
            </w:r>
            <w:r w:rsidR="007E7F7E" w:rsidRPr="007E7F7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4C38" w14:textId="21F005F6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 xml:space="preserve">§ </w:t>
            </w:r>
            <w:proofErr w:type="gramStart"/>
            <w:r w:rsidR="007E7F7E" w:rsidRPr="007E7F7E">
              <w:rPr>
                <w:sz w:val="22"/>
                <w:szCs w:val="22"/>
              </w:rPr>
              <w:t>3-6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D70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42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2F5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0E0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29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F7C7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6005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0A25AB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F07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480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B20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7C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930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E5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D89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096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612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D99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66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2B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DCA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1C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F2B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332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A07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V</w:t>
            </w:r>
          </w:p>
        </w:tc>
      </w:tr>
      <w:tr w:rsidR="007E7F7E" w:rsidRPr="007E7F7E" w14:paraId="02D1EEB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A00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0BCE" w14:textId="39153C36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D79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C26E" w14:textId="00A3C97A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B22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0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414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220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DB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033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54D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847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74D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511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0DD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B2B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79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6B558EB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57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7493" w14:textId="214AE584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03A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8FE9" w14:textId="4A561364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C0E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116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77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2A9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FF6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D10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46D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9AE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3E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302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F7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524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2B0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5EB3C9A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685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FBB" w14:textId="7D89598B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A46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0935" w14:textId="40346C42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CA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691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801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A95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1E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0E9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56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431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249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A17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DC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6EC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333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1E01A39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BFE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ED3" w14:textId="3119A9BA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14D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159" w14:textId="1153AA0D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A89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35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446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07A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2CA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E7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4A1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8FF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16F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233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462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0BD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815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205AE7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8E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907A" w14:textId="458DF292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6FC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64B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379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7E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15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63F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797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3F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429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BA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AF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CA5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5D6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9A6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669A659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205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5C1" w14:textId="554CCF76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1FF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C57" w14:textId="3D067E8E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EB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5B6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747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6C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1F1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1C7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8D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E9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510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BC7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783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1B3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BD6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681C98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89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126E" w14:textId="7E881BCD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EF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6177" w14:textId="1EA5FDEE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ED1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7E6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FB7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4AC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0E9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62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82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8DC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CE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83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F22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844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B97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6AF7F4C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0C3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38" w14:textId="644E5729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CD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C342" w14:textId="32C1A39E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54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6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2D5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4CE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F08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C7E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19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EF1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16C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A15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A18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09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7EF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7BB3442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DD8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2622" w14:textId="6B62787D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D8F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5ED0" w14:textId="19E44C35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49E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B9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C4F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E2E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366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D50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F9F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F20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699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2B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01D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075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9E7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409B49F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0DC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2AFE" w14:textId="37355072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FF6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136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7E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B71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BE1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10D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A9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4F7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5C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EDC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DEE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287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549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E62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A88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75F4F86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4DE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167F" w14:textId="32D48617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F61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4558" w14:textId="10B3D3DB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FFF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372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578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10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4C9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A2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1F2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6EE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ECF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61A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2E7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327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32B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4F18983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E09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0DB" w14:textId="0FDC6CD8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2D2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9986" w14:textId="5A354998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677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47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4E3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895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8D4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A42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367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611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FAA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CAD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731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7E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B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5A6A591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685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8C3" w14:textId="36BD3C70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E98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919B" w14:textId="52EAC3E6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907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348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64C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0D9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B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5E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30D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66C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18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79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1BB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605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20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5189C35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4DA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E320" w14:textId="00496F91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77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A459" w14:textId="70F4AB4B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A9F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AE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49A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C97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B79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283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0E4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0E6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A58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7F5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0F2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861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C1B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3738297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069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5B2" w14:textId="3D7F5743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5B4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3DD6" w14:textId="0F94E3D3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22A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D17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7A5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07A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550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C09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380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CEC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2E1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F52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BA3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D2C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4E7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137F53C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474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CC5" w14:textId="35958EE5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1F1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1B95" w14:textId="1940D95D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EA6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A7D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AED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F9F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AD4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801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151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4E0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1B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DD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3A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E33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392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62A4C52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F0B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DF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CF6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AB5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AA3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9F8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C3A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DB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38D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6C4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6B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F83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E76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E03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6AC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430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2DC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5C4E37E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0F8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D45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CF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643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86B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47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591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AA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2CC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C68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D76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34C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1B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247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851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6C6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E6F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7F7E" w:rsidRPr="007E7F7E" w14:paraId="732CDFE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E4B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6971" w14:textId="7A1F3ACF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04E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8DCD" w14:textId="5389123E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55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2F4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881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DD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F2E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6C8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54C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12F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63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25B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589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39E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307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270361D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943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8A40" w14:textId="12F8A437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BE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2060" w14:textId="532F68F9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AE8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79D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70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460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B99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507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5B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E9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8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71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069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363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4BF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344DABD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A0F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FDF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212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E4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555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19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470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FC0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873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2D6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7D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A4B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B69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513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97C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A35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EA7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5BBCA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C0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4E0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79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46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DA8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37F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78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BE1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5A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B0C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89D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359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503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66C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2E6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35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1E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C5796A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9F2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DD46" w14:textId="32D1D162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56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08AA" w14:textId="49044CFA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DB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138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40F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4DC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EA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EA9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6A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F0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A55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FE9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C2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006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F2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3220FD6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739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E8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F6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AD1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2B8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678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9A8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BB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88C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AF9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9BA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C2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2A0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BB8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8B4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FD1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E3C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7704E45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9BF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C92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606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D4F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F23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B93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6A6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93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04D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4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47C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E9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3B3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0B0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4D9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1E8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1E7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4FE6D600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DC6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8253" w14:textId="4D2DEC0A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B7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54F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716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2E3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3EE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199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34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E0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808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31B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51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097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C8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584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993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799AF43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98B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63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65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D3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DEA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8DE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8E3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5E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23D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C0A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D20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776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F6A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042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BDB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C68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7B0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BAD13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BE8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DA67" w14:textId="2923E3BE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573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C2DA" w14:textId="44EB95B7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84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997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2D5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194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FB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2DA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AB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F5B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0F6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70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63B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62D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D9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30C4910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AEA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76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937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C0C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556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736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333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2FA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EFF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53F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C29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B8C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439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33C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BF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AA1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F8B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7BA1F9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49E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2D3D" w14:textId="10E3071E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3CA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9A32" w14:textId="5DDE0F65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42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BE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C2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5D3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E90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21F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963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5AA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7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D78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3D5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2B7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73A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80034CF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28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B64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15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467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681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6BC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6A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57C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2A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043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B0F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88D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888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6B5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1A0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A9E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ECA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31902DA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BE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F044" w14:textId="30C2CCB6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418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0C25" w14:textId="70B2C8E8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AD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B2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447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89F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7E4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919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A2C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74D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BF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F3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04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D41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C66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95F6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13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B7B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C5E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15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998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B61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FB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357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2E1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0F5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D2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583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93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3D0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584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B05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E0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4166BA5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31E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B6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AF5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E6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472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04A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5D5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F28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C3F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E1A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62C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B4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E7A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402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28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57B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0D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A48081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39F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4DD" w14:textId="1ABC7A53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E49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5AAF" w14:textId="5A958E32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BFA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EF2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F58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C70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58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05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A3B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20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3DA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28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BD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43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EFE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3C109E9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794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568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6CE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6D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C79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BFA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5FE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12E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4C8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D9F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2A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FA0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7A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AAB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BEF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E21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AC5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50B533B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E36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37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C3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C1B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2D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21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6F6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3C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7E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DC1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841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5EB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34F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3D3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BA5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D21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20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46D553B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9CC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E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A78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CFA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16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F1D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20F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BB3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AB2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F62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117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5B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79D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DAD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55D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6D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2B7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77D767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69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8D35" w14:textId="1E80B28E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60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196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E2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D9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39F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C0C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A18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83B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153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C3F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A3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63A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DB8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7A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DA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301E2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4FF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1F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64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0EC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AB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67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427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3E7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813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FB9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C89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2E0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9E9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AFB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F2E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DE2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A7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2F1674E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4F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B49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C64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49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5CA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7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59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AFC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44C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1D1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43F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31B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358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814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E5E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540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DE6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23FDC6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1E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EA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61A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BD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2E3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93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3AB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342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B1E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61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10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F8B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B0D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CCD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947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BDA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244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4427683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100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BE0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F82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AF1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D50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1E3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797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75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5D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FAB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F5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058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312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BEC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997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4C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680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6DA85A8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768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AE2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69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C71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74B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E65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E76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224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DEC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6D6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04F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B3E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2FD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188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8D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948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CE0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CA9193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62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9A9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0C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0A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69C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144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893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DD0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1BC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FE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C0F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6EB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2C8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88D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A7B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5B9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B11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998E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1B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41E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2F4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944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C1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965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73D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1E2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961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BFD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3C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31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6C7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B6C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39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4B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BA4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4DA9F60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6B6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40B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799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1F7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3BD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8B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F0E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8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2BF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AB3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D45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1F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FD4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D2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6B8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399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649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588CE93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707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693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CF8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58B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3DA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E8B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0A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36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472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902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AC9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EBD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0F1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AE7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AFA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578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2A5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7F7E" w:rsidRPr="007E7F7E" w14:paraId="2CDC27A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6629" w14:textId="1061B6EA" w:rsidR="00C961EE" w:rsidRPr="007E7F7E" w:rsidRDefault="006164DF" w:rsidP="00FA646C">
            <w:pPr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F1B0" w14:textId="3D315E25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A8A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05F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421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A3F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75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0ED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639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59A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D4D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74B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F2F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B1A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E9B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3AF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EAE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7E39AB9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66E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7E7F7E">
              <w:rPr>
                <w:b/>
                <w:szCs w:val="24"/>
              </w:rPr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080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CE2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B7A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B42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E2E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B49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350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8F5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2A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8EA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E51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EC1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96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F14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69B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C9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7F7E" w:rsidRPr="007E7F7E" w14:paraId="4B0A89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80D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E5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2FC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B2C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87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DD0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AA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E36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CB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48D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032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CF5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526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DA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3EE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5E0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86F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244BF3B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54F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953E" w14:textId="03723796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306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F6AB" w14:textId="3364F3AC" w:rsidR="00C961EE" w:rsidRPr="007E7F7E" w:rsidRDefault="007E7F7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A8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85A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CB4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4A4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331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6E9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848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C5F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AB4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000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12D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A29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130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18B5586F" w14:textId="77777777" w:rsidTr="00FA646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E5C" w14:textId="77777777" w:rsidR="00C961EE" w:rsidRPr="007E7F7E" w:rsidRDefault="00C961EE" w:rsidP="00FA646C">
            <w:pPr>
              <w:spacing w:before="60"/>
              <w:rPr>
                <w:sz w:val="20"/>
              </w:rPr>
            </w:pPr>
            <w:r w:rsidRPr="007E7F7E">
              <w:rPr>
                <w:sz w:val="20"/>
              </w:rPr>
              <w:t>N = Närvarande</w:t>
            </w:r>
          </w:p>
          <w:p w14:paraId="3CBACB37" w14:textId="77777777" w:rsidR="00C961EE" w:rsidRPr="007E7F7E" w:rsidRDefault="00C961EE" w:rsidP="001D72BF">
            <w:pPr>
              <w:spacing w:before="60"/>
              <w:rPr>
                <w:sz w:val="20"/>
              </w:rPr>
            </w:pPr>
            <w:r w:rsidRPr="007E7F7E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12D4DF" w14:textId="77777777" w:rsidR="00C961EE" w:rsidRPr="007E7F7E" w:rsidRDefault="00C961EE" w:rsidP="001D72BF">
            <w:pPr>
              <w:spacing w:before="60"/>
              <w:rPr>
                <w:sz w:val="20"/>
              </w:rPr>
            </w:pPr>
            <w:r w:rsidRPr="007E7F7E">
              <w:rPr>
                <w:sz w:val="20"/>
              </w:rPr>
              <w:t>X = ledamöter som deltagit i handläggningen</w:t>
            </w:r>
            <w:r w:rsidRPr="007E7F7E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7D4B5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F809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00E4E8E" w14:textId="77777777" w:rsidR="00C961EE" w:rsidRPr="007E7F7E" w:rsidRDefault="00C961EE" w:rsidP="00C961EE">
      <w:pPr>
        <w:widowControl/>
        <w:rPr>
          <w:b/>
          <w:szCs w:val="24"/>
        </w:rPr>
      </w:pPr>
    </w:p>
    <w:p w14:paraId="4D1159B5" w14:textId="7A5AFA99" w:rsidR="00AC6188" w:rsidRPr="00F24897" w:rsidRDefault="00AC6188" w:rsidP="00F24897">
      <w:pPr>
        <w:widowControl/>
        <w:rPr>
          <w:b/>
          <w:szCs w:val="24"/>
        </w:rPr>
      </w:pPr>
    </w:p>
    <w:p w14:paraId="2D62C6DC" w14:textId="2826BB4B" w:rsidR="002A3901" w:rsidRPr="007E7F7E" w:rsidRDefault="002A3901" w:rsidP="00AC6188">
      <w:pPr>
        <w:tabs>
          <w:tab w:val="left" w:pos="142"/>
          <w:tab w:val="left" w:pos="7797"/>
        </w:tabs>
        <w:ind w:right="430"/>
        <w:rPr>
          <w:b/>
          <w:szCs w:val="24"/>
        </w:rPr>
      </w:pPr>
    </w:p>
    <w:sectPr w:rsidR="002A3901" w:rsidRPr="007E7F7E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2373"/>
    <w:rsid w:val="0009403D"/>
    <w:rsid w:val="00094655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3ED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3901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2DD4"/>
    <w:rsid w:val="00333088"/>
    <w:rsid w:val="0033373C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0D2E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3CCE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2B59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2803"/>
    <w:rsid w:val="004B292C"/>
    <w:rsid w:val="004B30B6"/>
    <w:rsid w:val="004B5779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247E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C31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07DE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64DF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4D0C"/>
    <w:rsid w:val="00675386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528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E7F7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1748F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3A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8F7E97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93D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1EC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188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0ADD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6BE4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897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35D2-4AAA-46D8-AB12-491B76D9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439</Words>
  <Characters>3236</Characters>
  <Application>Microsoft Office Word</Application>
  <DocSecurity>4</DocSecurity>
  <Lines>1618</Lines>
  <Paragraphs>244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2020-08-27T13:40:00Z</cp:lastPrinted>
  <dcterms:created xsi:type="dcterms:W3CDTF">2020-09-02T12:27:00Z</dcterms:created>
  <dcterms:modified xsi:type="dcterms:W3CDTF">2020-09-02T12:27:00Z</dcterms:modified>
</cp:coreProperties>
</file>