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DA2E11" w14:textId="77777777">
      <w:pPr>
        <w:pStyle w:val="Normalutanindragellerluft"/>
      </w:pPr>
      <w:r>
        <w:t xml:space="preserve"> </w:t>
      </w:r>
    </w:p>
    <w:sdt>
      <w:sdtPr>
        <w:alias w:val="CC_Boilerplate_4"/>
        <w:tag w:val="CC_Boilerplate_4"/>
        <w:id w:val="-1644581176"/>
        <w:lock w:val="sdtLocked"/>
        <w:placeholder>
          <w:docPart w:val="66DFCCF496D544E48CE42145E9284A3F"/>
        </w:placeholder>
        <w15:appearance w15:val="hidden"/>
        <w:text/>
      </w:sdtPr>
      <w:sdtEndPr/>
      <w:sdtContent>
        <w:p w:rsidR="00AF30DD" w:rsidP="00CC4C93" w:rsidRDefault="00AF30DD" w14:paraId="42DA2E12" w14:textId="77777777">
          <w:pPr>
            <w:pStyle w:val="Rubrik1"/>
          </w:pPr>
          <w:r>
            <w:t>Förslag till riksdagsbeslut</w:t>
          </w:r>
        </w:p>
      </w:sdtContent>
    </w:sdt>
    <w:sdt>
      <w:sdtPr>
        <w:alias w:val="Yrkande 1"/>
        <w:tag w:val="bb6b8bc1-ec0f-4d7c-9d7b-eeb33fa7c859"/>
        <w:id w:val="669449495"/>
        <w:lock w:val="sdtLocked"/>
      </w:sdtPr>
      <w:sdtEndPr/>
      <w:sdtContent>
        <w:p w:rsidR="0089396F" w:rsidRDefault="0006269F" w14:paraId="42DA2E13" w14:textId="23FB0EAA">
          <w:pPr>
            <w:pStyle w:val="Frslagstext"/>
          </w:pPr>
          <w:r>
            <w:t>Riksdagen ställer sig bakom det som anförs i motionen om att se över hur enskilda kan hindras från att felaktigt folkbokföra sig på andras folkbokföringsadresser och tillkännager detta för regeringen.</w:t>
          </w:r>
        </w:p>
      </w:sdtContent>
    </w:sdt>
    <w:p w:rsidR="00AF30DD" w:rsidP="00AF30DD" w:rsidRDefault="000156D9" w14:paraId="42DA2E14" w14:textId="77777777">
      <w:pPr>
        <w:pStyle w:val="Rubrik1"/>
      </w:pPr>
      <w:bookmarkStart w:name="MotionsStart" w:id="0"/>
      <w:bookmarkEnd w:id="0"/>
      <w:r>
        <w:t>Motivering</w:t>
      </w:r>
    </w:p>
    <w:p w:rsidR="00BF6D8E" w:rsidP="00BF6D8E" w:rsidRDefault="00DF551C" w14:paraId="42DA2E15" w14:textId="34BFC3A6">
      <w:pPr>
        <w:pStyle w:val="Normalutanindragellerluft"/>
      </w:pPr>
      <w:r>
        <w:t>Enligt f</w:t>
      </w:r>
      <w:r w:rsidR="00BF6D8E">
        <w:t>olkbokföringslagen skall man vara folkbokförd på den</w:t>
      </w:r>
      <w:r>
        <w:t xml:space="preserve"> adress man anses vara bosatt, det vill säga</w:t>
      </w:r>
      <w:r w:rsidR="00BF6D8E">
        <w:t xml:space="preserve"> där man regelmässigt tillbringar sin dygnsvila.</w:t>
      </w:r>
    </w:p>
    <w:p w:rsidR="00BF6D8E" w:rsidP="00BF6D8E" w:rsidRDefault="00BF6D8E" w14:paraId="42DA2E16" w14:textId="77777777">
      <w:pPr>
        <w:pStyle w:val="Normalutanindragellerluft"/>
      </w:pPr>
      <w:r>
        <w:t>Idag är det möjligt att skriva sig på någon annans adress utan att den personen har vetskap om det. Detta kan innebära att den som folkbokfört sig på annans adress kan undslippa krav, räkningar, påminnelser och inkassokrav.</w:t>
      </w:r>
    </w:p>
    <w:p w:rsidR="00BF6D8E" w:rsidP="00BF6D8E" w:rsidRDefault="00BF6D8E" w14:paraId="42DA2E17" w14:textId="77777777">
      <w:pPr>
        <w:pStyle w:val="Normalutanindragellerluft"/>
      </w:pPr>
      <w:r>
        <w:t>Kronofogden kan även besöka denna adress för att få till stånd utmätning mm.</w:t>
      </w:r>
    </w:p>
    <w:p w:rsidR="00AF30DD" w:rsidP="00BF6D8E" w:rsidRDefault="00BF6D8E" w14:paraId="42DA2E18" w14:textId="085AD31D">
      <w:pPr>
        <w:pStyle w:val="Normalutanindragellerluft"/>
      </w:pPr>
      <w:r>
        <w:t>Den som rättmätigt bebor adressen har inte heller några möjligheter att få rätsida på detta felakt</w:t>
      </w:r>
      <w:r w:rsidR="00DF551C">
        <w:t>iga beteende, att någon annan</w:t>
      </w:r>
      <w:bookmarkStart w:name="_GoBack" w:id="1"/>
      <w:bookmarkEnd w:id="1"/>
      <w:r>
        <w:t xml:space="preserve"> orättmätigt är skriven på sin egen adress, inte heller få någon information om vem/vilka som finns skrivna på adressen. Detta ger upphov till mycket stora problem.</w:t>
      </w:r>
    </w:p>
    <w:sdt>
      <w:sdtPr>
        <w:rPr>
          <w:i/>
          <w:noProof/>
        </w:rPr>
        <w:alias w:val="CC_Underskrifter"/>
        <w:tag w:val="CC_Underskrifter"/>
        <w:id w:val="583496634"/>
        <w:lock w:val="sdtContentLocked"/>
        <w:placeholder>
          <w:docPart w:val="28E0D997AA5742D4B286CC8429CA3C17"/>
        </w:placeholder>
        <w15:appearance w15:val="hidden"/>
      </w:sdtPr>
      <w:sdtEndPr>
        <w:rPr>
          <w:noProof w:val="0"/>
        </w:rPr>
      </w:sdtEndPr>
      <w:sdtContent>
        <w:p w:rsidRPr="00ED19F0" w:rsidR="00865E70" w:rsidP="00F23E23" w:rsidRDefault="00DF551C" w14:paraId="42DA2E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0C5164" w:rsidRDefault="000C5164" w14:paraId="42DA2E1D" w14:textId="77777777"/>
    <w:sectPr w:rsidR="000C516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2E1F" w14:textId="77777777" w:rsidR="00BF6D8E" w:rsidRDefault="00BF6D8E" w:rsidP="000C1CAD">
      <w:pPr>
        <w:spacing w:line="240" w:lineRule="auto"/>
      </w:pPr>
      <w:r>
        <w:separator/>
      </w:r>
    </w:p>
  </w:endnote>
  <w:endnote w:type="continuationSeparator" w:id="0">
    <w:p w14:paraId="42DA2E20" w14:textId="77777777" w:rsidR="00BF6D8E" w:rsidRDefault="00BF6D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2E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6D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2E2B" w14:textId="77777777" w:rsidR="00117FFE" w:rsidRDefault="00117F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201509291052</w:instrText>
    </w:r>
    <w:r>
      <w:fldChar w:fldCharType="end"/>
    </w:r>
    <w:r>
      <w:instrText xml:space="preserve"> &gt; </w:instrText>
    </w:r>
    <w:r>
      <w:fldChar w:fldCharType="begin"/>
    </w:r>
    <w:r>
      <w:instrText xml:space="preserve"> PRINTDATE \@ "yyyyMMddHHmm" </w:instrText>
    </w:r>
    <w:r>
      <w:fldChar w:fldCharType="separate"/>
    </w:r>
    <w:r>
      <w:rPr>
        <w:noProof/>
      </w:rPr>
      <w:instrText>201510011451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14:51</w:instrText>
    </w:r>
    <w:r>
      <w:fldChar w:fldCharType="end"/>
    </w:r>
    <w:r>
      <w:instrText xml:space="preserve"> </w:instrText>
    </w:r>
    <w:r>
      <w:fldChar w:fldCharType="separate"/>
    </w:r>
    <w:r>
      <w:rPr>
        <w:noProof/>
      </w:rPr>
      <w:t>2015-10-01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2E1D" w14:textId="77777777" w:rsidR="00BF6D8E" w:rsidRDefault="00BF6D8E" w:rsidP="000C1CAD">
      <w:pPr>
        <w:spacing w:line="240" w:lineRule="auto"/>
      </w:pPr>
      <w:r>
        <w:separator/>
      </w:r>
    </w:p>
  </w:footnote>
  <w:footnote w:type="continuationSeparator" w:id="0">
    <w:p w14:paraId="42DA2E1E" w14:textId="77777777" w:rsidR="00BF6D8E" w:rsidRDefault="00BF6D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DA2E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551C" w14:paraId="42DA2E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:1865</w:t>
        </w:r>
      </w:sdtContent>
    </w:sdt>
  </w:p>
  <w:p w:rsidR="00A42228" w:rsidP="00283E0F" w:rsidRDefault="00DF551C" w14:paraId="42DA2E28"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BF6D8E" w14:paraId="42DA2E29" w14:textId="77777777">
        <w:pPr>
          <w:pStyle w:val="FSHRub2"/>
        </w:pPr>
        <w:r>
          <w:t>Folkbokförd på annans adress</w:t>
        </w:r>
      </w:p>
    </w:sdtContent>
  </w:sdt>
  <w:sdt>
    <w:sdtPr>
      <w:alias w:val="CC_Boilerplate_3"/>
      <w:tag w:val="CC_Boilerplate_3"/>
      <w:id w:val="-1567486118"/>
      <w:lock w:val="sdtContentLocked"/>
      <w15:appearance w15:val="hidden"/>
      <w:text w:multiLine="1"/>
    </w:sdtPr>
    <w:sdtEndPr/>
    <w:sdtContent>
      <w:p w:rsidR="00A42228" w:rsidP="00283E0F" w:rsidRDefault="00A42228" w14:paraId="42DA2E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6D8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69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16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FFE"/>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FF0"/>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88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43F"/>
    <w:rsid w:val="00876F08"/>
    <w:rsid w:val="00881473"/>
    <w:rsid w:val="0088342E"/>
    <w:rsid w:val="00883544"/>
    <w:rsid w:val="00883DE1"/>
    <w:rsid w:val="008851F6"/>
    <w:rsid w:val="0088630D"/>
    <w:rsid w:val="00891A8C"/>
    <w:rsid w:val="0089396F"/>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B20"/>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D8E"/>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51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E23"/>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A2E11"/>
  <w15:chartTrackingRefBased/>
  <w15:docId w15:val="{B14CB0E3-8896-43F2-AFC1-0FEA32F6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FCCF496D544E48CE42145E9284A3F"/>
        <w:category>
          <w:name w:val="Allmänt"/>
          <w:gallery w:val="placeholder"/>
        </w:category>
        <w:types>
          <w:type w:val="bbPlcHdr"/>
        </w:types>
        <w:behaviors>
          <w:behavior w:val="content"/>
        </w:behaviors>
        <w:guid w:val="{6037144C-6151-4F29-AE36-A648456A7D2B}"/>
      </w:docPartPr>
      <w:docPartBody>
        <w:p w:rsidR="00906668" w:rsidRDefault="00906668">
          <w:pPr>
            <w:pStyle w:val="66DFCCF496D544E48CE42145E9284A3F"/>
          </w:pPr>
          <w:r w:rsidRPr="009A726D">
            <w:rPr>
              <w:rStyle w:val="Platshllartext"/>
            </w:rPr>
            <w:t>Klicka här för att ange text.</w:t>
          </w:r>
        </w:p>
      </w:docPartBody>
    </w:docPart>
    <w:docPart>
      <w:docPartPr>
        <w:name w:val="28E0D997AA5742D4B286CC8429CA3C17"/>
        <w:category>
          <w:name w:val="Allmänt"/>
          <w:gallery w:val="placeholder"/>
        </w:category>
        <w:types>
          <w:type w:val="bbPlcHdr"/>
        </w:types>
        <w:behaviors>
          <w:behavior w:val="content"/>
        </w:behaviors>
        <w:guid w:val="{1A0AE96E-6759-4695-89D7-69B09F197184}"/>
      </w:docPartPr>
      <w:docPartBody>
        <w:p w:rsidR="00906668" w:rsidRDefault="00906668">
          <w:pPr>
            <w:pStyle w:val="28E0D997AA5742D4B286CC8429CA3C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68"/>
    <w:rsid w:val="00906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FCCF496D544E48CE42145E9284A3F">
    <w:name w:val="66DFCCF496D544E48CE42145E9284A3F"/>
  </w:style>
  <w:style w:type="paragraph" w:customStyle="1" w:styleId="1350BE61A8DA458EAA6E12DCFF973A6B">
    <w:name w:val="1350BE61A8DA458EAA6E12DCFF973A6B"/>
  </w:style>
  <w:style w:type="paragraph" w:customStyle="1" w:styleId="28E0D997AA5742D4B286CC8429CA3C17">
    <w:name w:val="28E0D997AA5742D4B286CC8429CA3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4967</RubrikLookup>
    <MotionGuid xmlns="00d11361-0b92-4bae-a181-288d6a55b763">bf3900d4-70f4-4c8b-92da-5aca54e9539a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040A-0F8B-4CEF-B92A-4FE9AB3FE69D}"/>
</file>

<file path=customXml/itemProps2.xml><?xml version="1.0" encoding="utf-8"?>
<ds:datastoreItem xmlns:ds="http://schemas.openxmlformats.org/officeDocument/2006/customXml" ds:itemID="{0F2ADE9D-58C1-47F3-BFA7-C72F3FEE95E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8D49B97-8C52-469C-BDFE-2BEA2C785658}"/>
</file>

<file path=customXml/itemProps5.xml><?xml version="1.0" encoding="utf-8"?>
<ds:datastoreItem xmlns:ds="http://schemas.openxmlformats.org/officeDocument/2006/customXml" ds:itemID="{50C81E67-31B7-4D88-8DD3-EBA704075530}"/>
</file>

<file path=docProps/app.xml><?xml version="1.0" encoding="utf-8"?>
<Properties xmlns="http://schemas.openxmlformats.org/officeDocument/2006/extended-properties" xmlns:vt="http://schemas.openxmlformats.org/officeDocument/2006/docPropsVTypes">
  <Template>GranskaMot</Template>
  <TotalTime>8</TotalTime>
  <Pages>1</Pages>
  <Words>157</Words>
  <Characters>867</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201516S9037 Folkbokförd på annans adress</vt:lpstr>
      <vt:lpstr/>
    </vt:vector>
  </TitlesOfParts>
  <Company>Sveriges riksdag</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201516S9037 Folkbokförd på annans adress</dc:title>
  <dc:subject/>
  <dc:creator>Daniel Kreivi</dc:creator>
  <cp:keywords/>
  <dc:description/>
  <cp:lastModifiedBy>Kerstin Carlqvist</cp:lastModifiedBy>
  <cp:revision>7</cp:revision>
  <cp:lastPrinted>2015-10-01T12:51:00Z</cp:lastPrinted>
  <dcterms:created xsi:type="dcterms:W3CDTF">2015-09-29T08:52:00Z</dcterms:created>
  <dcterms:modified xsi:type="dcterms:W3CDTF">2016-06-01T07:45:00Z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*T462D704CF915*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https://filur.riksdagen.se/drop/DropOffLibrary/T462D704CF915.docx</vt:lpwstr>
  </property>
  <property fmtid="{D5CDD505-2E9C-101B-9397-08002B2CF9AE}" pid="11" name="RevisionsOn">
    <vt:lpwstr>1</vt:lpwstr>
  </property>
</Properties>
</file>