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63FA107D" w14:textId="0B578360" w:rsidR="004B5291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9B69B1">
              <w:rPr>
                <w:b/>
              </w:rPr>
              <w:t>1</w:t>
            </w:r>
            <w:r w:rsidR="004B5291">
              <w:rPr>
                <w:b/>
              </w:rPr>
              <w:t>4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721D246D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</w:t>
            </w:r>
            <w:r w:rsidR="00554B30">
              <w:t>2</w:t>
            </w:r>
            <w:r w:rsidR="007A17C6">
              <w:t>-</w:t>
            </w:r>
            <w:r w:rsidR="004B5291">
              <w:t>12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5E5C0968" w:rsidR="00D12EAD" w:rsidRDefault="007A17C6" w:rsidP="0096348C">
            <w:r>
              <w:t>1</w:t>
            </w:r>
            <w:r w:rsidR="004B5291">
              <w:t>1</w:t>
            </w:r>
            <w:r>
              <w:t>.00</w:t>
            </w:r>
            <w:r w:rsidR="002C03CD">
              <w:t>-</w:t>
            </w:r>
            <w:r w:rsidR="008E3711">
              <w:t>11.02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7E1B8E">
        <w:tc>
          <w:tcPr>
            <w:tcW w:w="567" w:type="dxa"/>
          </w:tcPr>
          <w:p w14:paraId="2C756C2A" w14:textId="176894C6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554B3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7DB35CB6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5B5AD8">
              <w:rPr>
                <w:bCs/>
              </w:rPr>
              <w:t>1</w:t>
            </w:r>
            <w:r w:rsidR="004B5291">
              <w:rPr>
                <w:bCs/>
              </w:rPr>
              <w:t>3</w:t>
            </w:r>
            <w:r w:rsidR="0010482D"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483444D9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4B3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BE728D2" w14:textId="77777777" w:rsidR="004B5291" w:rsidRDefault="004B5291" w:rsidP="00E704F2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8C7982">
              <w:rPr>
                <w:b/>
              </w:rPr>
              <w:t>Subsidiaritetsprövning av kommissionens förslag till direktiv om inrättande av ett huvudkontorsbaserat skattesystem för mikroföretag samt små och medelstora företag och om ändring av direktiv 2011/16/EU (SkU10)</w:t>
            </w:r>
          </w:p>
          <w:p w14:paraId="6B02EA52" w14:textId="65D232B1" w:rsidR="00ED51DB" w:rsidRDefault="00180E79" w:rsidP="004B5291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fortsatte </w:t>
            </w:r>
            <w:r w:rsidR="00EE1DE5">
              <w:rPr>
                <w:bCs/>
              </w:rPr>
              <w:t xml:space="preserve">subsidiaritetsprövningen av </w:t>
            </w:r>
            <w:proofErr w:type="gramStart"/>
            <w:r w:rsidR="00EE1DE5">
              <w:rPr>
                <w:bCs/>
              </w:rPr>
              <w:t>COM(</w:t>
            </w:r>
            <w:proofErr w:type="gramEnd"/>
            <w:r w:rsidR="00EE1DE5">
              <w:rPr>
                <w:bCs/>
              </w:rPr>
              <w:t>2023) 528</w:t>
            </w:r>
            <w:r w:rsidR="004B5291">
              <w:rPr>
                <w:bCs/>
              </w:rPr>
              <w:t>.</w:t>
            </w:r>
          </w:p>
          <w:p w14:paraId="27D2CE4F" w14:textId="06FBAD3D" w:rsidR="004B5291" w:rsidRPr="00806444" w:rsidRDefault="00EE1DE5" w:rsidP="004B5291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>Ärendet</w:t>
            </w:r>
            <w:r w:rsidR="004B5291">
              <w:rPr>
                <w:bCs/>
              </w:rPr>
              <w:t xml:space="preserve"> bordlades.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6E075690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98426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163AA5C0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302E42">
              <w:rPr>
                <w:snapToGrid w:val="0"/>
              </w:rPr>
              <w:t>t</w:t>
            </w:r>
            <w:r w:rsidR="004B5291">
              <w:rPr>
                <w:snapToGrid w:val="0"/>
              </w:rPr>
              <w:t>ors</w:t>
            </w:r>
            <w:r w:rsidR="00302E42">
              <w:rPr>
                <w:snapToGrid w:val="0"/>
              </w:rPr>
              <w:t>dag</w:t>
            </w:r>
            <w:r w:rsidR="004D6C23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</w:t>
            </w:r>
            <w:r w:rsidR="004C2DAD">
              <w:rPr>
                <w:snapToGrid w:val="0"/>
              </w:rPr>
              <w:t xml:space="preserve">den </w:t>
            </w:r>
            <w:r w:rsidR="00554B30">
              <w:rPr>
                <w:snapToGrid w:val="0"/>
              </w:rPr>
              <w:t>1</w:t>
            </w:r>
            <w:r w:rsidR="004B5291">
              <w:rPr>
                <w:snapToGrid w:val="0"/>
              </w:rPr>
              <w:t>4</w:t>
            </w:r>
            <w:r w:rsidR="00867EA5">
              <w:rPr>
                <w:snapToGrid w:val="0"/>
              </w:rPr>
              <w:t xml:space="preserve"> december</w:t>
            </w:r>
            <w:r>
              <w:rPr>
                <w:snapToGrid w:val="0"/>
              </w:rPr>
              <w:t xml:space="preserve"> 2023 kl. 1</w:t>
            </w:r>
            <w:r w:rsidR="004B5291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1D542640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2B2CE5">
              <w:t>1</w:t>
            </w:r>
            <w:r w:rsidR="00207531">
              <w:t>4</w:t>
            </w:r>
            <w:r w:rsidR="002D71CD">
              <w:t xml:space="preserve"> </w:t>
            </w:r>
            <w:r w:rsidR="00ED51DB">
              <w:t>december</w:t>
            </w:r>
            <w:r>
              <w:t xml:space="preserve"> 2023</w:t>
            </w:r>
          </w:p>
        </w:tc>
      </w:tr>
    </w:tbl>
    <w:p w14:paraId="21831F72" w14:textId="77777777" w:rsidR="00B07302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07302" w14:paraId="49D0DA29" w14:textId="77777777" w:rsidTr="00B073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5A28AA" w14:textId="77777777" w:rsidR="00B07302" w:rsidRDefault="00B07302" w:rsidP="005525BC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6C9D7" w14:textId="77777777" w:rsidR="00B07302" w:rsidRDefault="00B07302" w:rsidP="005525B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A0CE9" w14:textId="77777777" w:rsidR="00B07302" w:rsidRDefault="00B07302" w:rsidP="005525B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69DE4EA" w14:textId="7777777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0263CD8A" w14:textId="0D990797" w:rsidR="00867EA5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5A10C3">
              <w:rPr>
                <w:b/>
              </w:rPr>
              <w:t>1</w:t>
            </w:r>
            <w:r w:rsidR="00012291">
              <w:rPr>
                <w:b/>
              </w:rPr>
              <w:t>4</w:t>
            </w:r>
          </w:p>
        </w:tc>
      </w:tr>
      <w:tr w:rsidR="00B07302" w14:paraId="7368C7B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51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905" w14:textId="740CD2D3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E513F9">
              <w:rPr>
                <w:sz w:val="22"/>
              </w:rPr>
              <w:t xml:space="preserve"> </w:t>
            </w:r>
            <w:proofErr w:type="gramStart"/>
            <w:r w:rsidR="00793EF8">
              <w:rPr>
                <w:sz w:val="22"/>
              </w:rPr>
              <w:t>1-</w:t>
            </w:r>
            <w:r w:rsidR="00B0646B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F7E0" w14:textId="230A93F2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C0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8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73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DA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2F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6FADBC0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091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98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C2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3DF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943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92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6A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BA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F39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E5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AE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40C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C64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EED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739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7302" w14:paraId="7F24A7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825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0328" w14:textId="0BE1D119" w:rsidR="00B07302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0F2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A59" w14:textId="423B3348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31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F68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89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E2D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A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FD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BE4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7F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B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04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2E6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8378F7" w14:paraId="37D3810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32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977" w14:textId="711F5849" w:rsidR="00B07302" w:rsidRPr="001E1FAC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81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5AE" w14:textId="742B23B9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9D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8618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EEB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9B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73F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B59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FC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67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0DD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FAA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DB22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07302" w:rsidRPr="001E1FAC" w14:paraId="0F3167F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6B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proofErr w:type="spellStart"/>
            <w:r w:rsidRPr="00136AB8">
              <w:rPr>
                <w:szCs w:val="24"/>
              </w:rPr>
              <w:t>Boriana</w:t>
            </w:r>
            <w:proofErr w:type="spellEnd"/>
            <w:r w:rsidRPr="00136AB8">
              <w:rPr>
                <w:szCs w:val="24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591" w14:textId="5A8AEF2A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92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FF7" w14:textId="360676DB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5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D5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57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0D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0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B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83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04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A2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313CFD3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28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82B" w14:textId="1F0607D6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A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04B" w14:textId="310A72C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C6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5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ADC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18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B5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0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2F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A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1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7B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0BC762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5696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Eric </w:t>
            </w:r>
            <w:proofErr w:type="spellStart"/>
            <w:r w:rsidRPr="00136AB8">
              <w:rPr>
                <w:szCs w:val="24"/>
              </w:rPr>
              <w:t>Westroth</w:t>
            </w:r>
            <w:proofErr w:type="spellEnd"/>
            <w:r w:rsidRPr="00136AB8">
              <w:rPr>
                <w:szCs w:val="24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FC9" w14:textId="45674D98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4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8317" w14:textId="6BD3B01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1B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DC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7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B6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6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9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B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85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8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FC5F784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763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447" w14:textId="2718AA8B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69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163" w14:textId="78E1C6C8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0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6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17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52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EF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76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7D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1E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A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9D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3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A4B8F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634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B4CD" w14:textId="33D894CD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0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1BA" w14:textId="504B5931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4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F1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A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D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D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2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1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23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E1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A5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7ED823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03E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E72" w14:textId="785366AB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637" w14:textId="0893D0FC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2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C3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A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85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03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6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B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86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6F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89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08002D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0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5DB" w14:textId="32969599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8C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89C" w14:textId="29C4FD6F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7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47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D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9DF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5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1E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B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F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E59A94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35F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800" w14:textId="55F5E293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C3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37B3" w14:textId="053B536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A4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9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C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5C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2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6F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6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E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ABBAAC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02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E03" w14:textId="550212FE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B91" w14:textId="1C2B291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5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D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D34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14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E4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2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E8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60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F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E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B6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CF99C2F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C7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Ilona </w:t>
            </w:r>
            <w:proofErr w:type="spellStart"/>
            <w:r w:rsidRPr="00136AB8">
              <w:rPr>
                <w:szCs w:val="24"/>
              </w:rPr>
              <w:t>Szatmári</w:t>
            </w:r>
            <w:proofErr w:type="spellEnd"/>
            <w:r w:rsidRPr="00136AB8">
              <w:rPr>
                <w:szCs w:val="24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1A" w14:textId="4B9F8233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BFF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8F93" w14:textId="4FFB8C94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90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6A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7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8D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E5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2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C4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D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A36BF4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F6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9B9" w14:textId="4152B5E5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EB7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74D" w14:textId="004CF4C4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20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6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6B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E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80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92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D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C1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72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4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A9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D621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D97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3EB7" w14:textId="1D18E417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6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6A5" w14:textId="2356C55E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490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3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597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B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08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E58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E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527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0E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43E226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B35C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1F1" w14:textId="5EF30E49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C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C8B2" w14:textId="52DE698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04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C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221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B2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8A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F5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E9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9E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B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33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220A0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B17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35D" w14:textId="2D77EEBF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00B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736" w14:textId="39839273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9A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3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AD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4F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B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6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31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13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9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C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F702C4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B28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B80" w14:textId="6D0EE243" w:rsidR="00B07302" w:rsidRPr="00E70A95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9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A23" w14:textId="07960BEA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0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56F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2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7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1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24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5F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7B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E6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2A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27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32FCBC6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14C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FB9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63C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A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B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FE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92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33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76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D0E1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FA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0B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6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1B2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193899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E2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26" w14:textId="6F0B0C1D" w:rsidR="00B07302" w:rsidRPr="0078232D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D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EED" w14:textId="2253C416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94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B2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7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2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C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7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55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96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D3D71F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30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4ED" w14:textId="15DCA468" w:rsidR="00B07302" w:rsidRPr="0078232D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C8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A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3E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63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1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3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8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D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9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9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83D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5048C7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C8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823" w14:textId="4C9BE499" w:rsidR="00B07302" w:rsidRPr="0078232D" w:rsidRDefault="008E3711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BC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5DC" w14:textId="02963CB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DF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CC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25F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46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D4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D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36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1D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FC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50D7FD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01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DA8" w14:textId="12CED45D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B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ADC" w14:textId="58A2E45B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5E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3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E4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7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C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4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8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4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A3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A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81411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4699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4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2B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F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5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F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64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6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1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5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B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7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C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7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9B6A4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17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69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6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8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5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EA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35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0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DF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CB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6B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F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02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AC5859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B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0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1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1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7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E67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84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C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0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0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B1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AB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1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1B286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BD2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6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D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9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1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19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6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57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9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3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9C62F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2BB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5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A8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0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C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9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AB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74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8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D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4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B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8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7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8089CF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08B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F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9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3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5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55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5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D0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F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D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4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A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E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2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5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44B132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1CD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407" w14:textId="0B5E9CC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1DF" w14:textId="7C1F6EA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4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9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8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F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3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D9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F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10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1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F4DCE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A3EA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9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9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1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7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1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8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91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C9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2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A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5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618E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3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4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0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5B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5B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7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A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3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F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59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99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F5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7B3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9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55301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D2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7336" w14:textId="7CDFA6C4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AD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6F6" w14:textId="0EA2041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D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EE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F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E0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8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8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D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10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1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C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693B76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4F4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4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6B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5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C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6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1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3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38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A2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6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E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E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C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470E8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45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3D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4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D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C2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8B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33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3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E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58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5E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E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3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708FF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FD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A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D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C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AA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2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64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2C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1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80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8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F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9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860275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FF9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9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3D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0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F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54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D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76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9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8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1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B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7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6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348E5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D3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C52" w14:textId="49638E8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8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9D6" w14:textId="5CE49CE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E5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C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C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5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04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0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6E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95C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C0FAC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28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E5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AE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A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3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13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CF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0B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5E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D9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946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F2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A0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B53401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A34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C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E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4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6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B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7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A8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75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4C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E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D24DD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6CC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Rebecka Le </w:t>
            </w:r>
            <w:proofErr w:type="spellStart"/>
            <w:r w:rsidRPr="00136AB8">
              <w:rPr>
                <w:sz w:val="22"/>
                <w:szCs w:val="22"/>
              </w:rPr>
              <w:t>Moine</w:t>
            </w:r>
            <w:proofErr w:type="spellEnd"/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C27" w14:textId="08B3C2C1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18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7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6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1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1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6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F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0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C5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F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B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0B55FAE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4B3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4B8" w14:textId="2B0DA7A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CE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65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0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AC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E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5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0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7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C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37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F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8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6A5A736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A9E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3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2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38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3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4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D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D3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7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3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FA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8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CD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1260BC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D2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7C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F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BD2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5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7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64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91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2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1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BA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79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6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3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97305A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6447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9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C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28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E2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9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3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5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EB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6C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5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2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1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4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8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:rsidRPr="00975CA0" w14:paraId="0CF16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2952" w14:textId="77777777" w:rsidR="00B07302" w:rsidRPr="00975CA0" w:rsidRDefault="00B07302" w:rsidP="005525BC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B1B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D1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75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EDA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9C2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2A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FB73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1FE8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27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648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F67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AC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D04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A03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7302" w14:paraId="75AA237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24B2A5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90E4E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07302" w14:paraId="367F031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1EA8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023E98F8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035CB04C" w14:textId="77777777" w:rsidR="00FF1408" w:rsidRDefault="00FF1408" w:rsidP="00FF1408">
      <w:pPr>
        <w:widowControl/>
      </w:pPr>
    </w:p>
    <w:sectPr w:rsidR="00FF1408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291"/>
    <w:rsid w:val="00012D39"/>
    <w:rsid w:val="0001599A"/>
    <w:rsid w:val="00016B3F"/>
    <w:rsid w:val="000258E8"/>
    <w:rsid w:val="0003470E"/>
    <w:rsid w:val="00034CDD"/>
    <w:rsid w:val="00035496"/>
    <w:rsid w:val="00037EDF"/>
    <w:rsid w:val="0004283E"/>
    <w:rsid w:val="00043563"/>
    <w:rsid w:val="00052017"/>
    <w:rsid w:val="000531E7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0899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2ABA"/>
    <w:rsid w:val="00133B7E"/>
    <w:rsid w:val="00137E14"/>
    <w:rsid w:val="00140387"/>
    <w:rsid w:val="00144FCB"/>
    <w:rsid w:val="001507C0"/>
    <w:rsid w:val="001522CE"/>
    <w:rsid w:val="0015797C"/>
    <w:rsid w:val="00161AA6"/>
    <w:rsid w:val="00162DFF"/>
    <w:rsid w:val="001631CE"/>
    <w:rsid w:val="00170806"/>
    <w:rsid w:val="001753FD"/>
    <w:rsid w:val="00180E79"/>
    <w:rsid w:val="001826FB"/>
    <w:rsid w:val="00186BCD"/>
    <w:rsid w:val="0019207A"/>
    <w:rsid w:val="0019469E"/>
    <w:rsid w:val="001A1578"/>
    <w:rsid w:val="001B463E"/>
    <w:rsid w:val="001C74B4"/>
    <w:rsid w:val="001D188C"/>
    <w:rsid w:val="001D5827"/>
    <w:rsid w:val="001E1EE0"/>
    <w:rsid w:val="001E1FAC"/>
    <w:rsid w:val="001F29A9"/>
    <w:rsid w:val="001F67F5"/>
    <w:rsid w:val="00207531"/>
    <w:rsid w:val="0021301E"/>
    <w:rsid w:val="002174A8"/>
    <w:rsid w:val="002223EA"/>
    <w:rsid w:val="00222B70"/>
    <w:rsid w:val="002240E5"/>
    <w:rsid w:val="002348E1"/>
    <w:rsid w:val="002373C0"/>
    <w:rsid w:val="00245992"/>
    <w:rsid w:val="00246650"/>
    <w:rsid w:val="00246D79"/>
    <w:rsid w:val="00246FAC"/>
    <w:rsid w:val="00251E9F"/>
    <w:rsid w:val="00252470"/>
    <w:rsid w:val="002544E0"/>
    <w:rsid w:val="0025581D"/>
    <w:rsid w:val="00256C69"/>
    <w:rsid w:val="002624FF"/>
    <w:rsid w:val="00267857"/>
    <w:rsid w:val="0027165A"/>
    <w:rsid w:val="00274266"/>
    <w:rsid w:val="00275CD2"/>
    <w:rsid w:val="00276013"/>
    <w:rsid w:val="00276F72"/>
    <w:rsid w:val="00277F93"/>
    <w:rsid w:val="00282668"/>
    <w:rsid w:val="00286838"/>
    <w:rsid w:val="00296D10"/>
    <w:rsid w:val="002A19A3"/>
    <w:rsid w:val="002B1854"/>
    <w:rsid w:val="002B194F"/>
    <w:rsid w:val="002B2CE5"/>
    <w:rsid w:val="002B51DB"/>
    <w:rsid w:val="002C03CD"/>
    <w:rsid w:val="002D2AB5"/>
    <w:rsid w:val="002D4C51"/>
    <w:rsid w:val="002D5EE6"/>
    <w:rsid w:val="002D71CD"/>
    <w:rsid w:val="002E0540"/>
    <w:rsid w:val="002E1614"/>
    <w:rsid w:val="002E2F97"/>
    <w:rsid w:val="002F284C"/>
    <w:rsid w:val="00302E42"/>
    <w:rsid w:val="0030408A"/>
    <w:rsid w:val="003075C2"/>
    <w:rsid w:val="003102EF"/>
    <w:rsid w:val="00314F14"/>
    <w:rsid w:val="00315BF7"/>
    <w:rsid w:val="00315D18"/>
    <w:rsid w:val="003276CE"/>
    <w:rsid w:val="003378A2"/>
    <w:rsid w:val="00337E04"/>
    <w:rsid w:val="00340F42"/>
    <w:rsid w:val="0035321B"/>
    <w:rsid w:val="00360479"/>
    <w:rsid w:val="00362805"/>
    <w:rsid w:val="00363647"/>
    <w:rsid w:val="00372876"/>
    <w:rsid w:val="003745F4"/>
    <w:rsid w:val="00374AAE"/>
    <w:rsid w:val="0037567A"/>
    <w:rsid w:val="00380417"/>
    <w:rsid w:val="003815DF"/>
    <w:rsid w:val="00381936"/>
    <w:rsid w:val="00394192"/>
    <w:rsid w:val="003952A4"/>
    <w:rsid w:val="0039591D"/>
    <w:rsid w:val="0039595F"/>
    <w:rsid w:val="003A306F"/>
    <w:rsid w:val="003A48EB"/>
    <w:rsid w:val="003A729A"/>
    <w:rsid w:val="003B0182"/>
    <w:rsid w:val="003B1BA4"/>
    <w:rsid w:val="003B707A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4842"/>
    <w:rsid w:val="00445589"/>
    <w:rsid w:val="00446353"/>
    <w:rsid w:val="00446C86"/>
    <w:rsid w:val="00455642"/>
    <w:rsid w:val="004628B4"/>
    <w:rsid w:val="004673D5"/>
    <w:rsid w:val="00476EF9"/>
    <w:rsid w:val="00481B64"/>
    <w:rsid w:val="004853C2"/>
    <w:rsid w:val="00494D6F"/>
    <w:rsid w:val="004A0DC8"/>
    <w:rsid w:val="004A0EF6"/>
    <w:rsid w:val="004B4E97"/>
    <w:rsid w:val="004B5291"/>
    <w:rsid w:val="004B5542"/>
    <w:rsid w:val="004B6D8F"/>
    <w:rsid w:val="004C0198"/>
    <w:rsid w:val="004C27C6"/>
    <w:rsid w:val="004C2DAD"/>
    <w:rsid w:val="004C5D4F"/>
    <w:rsid w:val="004C6112"/>
    <w:rsid w:val="004D3A1E"/>
    <w:rsid w:val="004D6C23"/>
    <w:rsid w:val="004D717F"/>
    <w:rsid w:val="004D7B56"/>
    <w:rsid w:val="004E0699"/>
    <w:rsid w:val="004F14A4"/>
    <w:rsid w:val="004F1B55"/>
    <w:rsid w:val="004F680C"/>
    <w:rsid w:val="004F6D91"/>
    <w:rsid w:val="0050040F"/>
    <w:rsid w:val="00502075"/>
    <w:rsid w:val="005108E6"/>
    <w:rsid w:val="00511E86"/>
    <w:rsid w:val="00517151"/>
    <w:rsid w:val="00517E7E"/>
    <w:rsid w:val="005300FA"/>
    <w:rsid w:val="00533D68"/>
    <w:rsid w:val="00540AE9"/>
    <w:rsid w:val="00554B30"/>
    <w:rsid w:val="00555EB7"/>
    <w:rsid w:val="00565087"/>
    <w:rsid w:val="005727BD"/>
    <w:rsid w:val="00574036"/>
    <w:rsid w:val="00574897"/>
    <w:rsid w:val="00581568"/>
    <w:rsid w:val="00585B29"/>
    <w:rsid w:val="00586C10"/>
    <w:rsid w:val="00592BE9"/>
    <w:rsid w:val="00593407"/>
    <w:rsid w:val="005A10C3"/>
    <w:rsid w:val="005B0262"/>
    <w:rsid w:val="005B13B2"/>
    <w:rsid w:val="005B2625"/>
    <w:rsid w:val="005B5AD8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4A06"/>
    <w:rsid w:val="00697EB5"/>
    <w:rsid w:val="006A511D"/>
    <w:rsid w:val="006B7B0C"/>
    <w:rsid w:val="006C21FA"/>
    <w:rsid w:val="006C301E"/>
    <w:rsid w:val="006C33F2"/>
    <w:rsid w:val="006C34A5"/>
    <w:rsid w:val="006D07E1"/>
    <w:rsid w:val="006D3126"/>
    <w:rsid w:val="006E2693"/>
    <w:rsid w:val="006F03D9"/>
    <w:rsid w:val="006F5FFE"/>
    <w:rsid w:val="00716BF2"/>
    <w:rsid w:val="00723D66"/>
    <w:rsid w:val="0072602E"/>
    <w:rsid w:val="00726EE5"/>
    <w:rsid w:val="0073064C"/>
    <w:rsid w:val="00731EE4"/>
    <w:rsid w:val="00737785"/>
    <w:rsid w:val="00743803"/>
    <w:rsid w:val="00750FF0"/>
    <w:rsid w:val="007515BB"/>
    <w:rsid w:val="00751CCC"/>
    <w:rsid w:val="007534D9"/>
    <w:rsid w:val="007557B6"/>
    <w:rsid w:val="00755B50"/>
    <w:rsid w:val="0075792B"/>
    <w:rsid w:val="00761FA9"/>
    <w:rsid w:val="00767BDA"/>
    <w:rsid w:val="00771B76"/>
    <w:rsid w:val="00780720"/>
    <w:rsid w:val="00785299"/>
    <w:rsid w:val="00791AAB"/>
    <w:rsid w:val="00793EF8"/>
    <w:rsid w:val="007A17C6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6444"/>
    <w:rsid w:val="0080789B"/>
    <w:rsid w:val="00815B5B"/>
    <w:rsid w:val="00820AC7"/>
    <w:rsid w:val="00826737"/>
    <w:rsid w:val="00834B38"/>
    <w:rsid w:val="00835DF4"/>
    <w:rsid w:val="008378F7"/>
    <w:rsid w:val="0084012B"/>
    <w:rsid w:val="00841280"/>
    <w:rsid w:val="008557FA"/>
    <w:rsid w:val="0086262B"/>
    <w:rsid w:val="00867EA5"/>
    <w:rsid w:val="0087359E"/>
    <w:rsid w:val="008808A5"/>
    <w:rsid w:val="008A5327"/>
    <w:rsid w:val="008B15BB"/>
    <w:rsid w:val="008B6C3B"/>
    <w:rsid w:val="008C2DE4"/>
    <w:rsid w:val="008C68ED"/>
    <w:rsid w:val="008D0667"/>
    <w:rsid w:val="008D12B1"/>
    <w:rsid w:val="008D1C8E"/>
    <w:rsid w:val="008E297D"/>
    <w:rsid w:val="008E3711"/>
    <w:rsid w:val="008E72AD"/>
    <w:rsid w:val="008F1A6E"/>
    <w:rsid w:val="008F4D68"/>
    <w:rsid w:val="008F656A"/>
    <w:rsid w:val="008F67D6"/>
    <w:rsid w:val="008F79F2"/>
    <w:rsid w:val="00906C2D"/>
    <w:rsid w:val="00915674"/>
    <w:rsid w:val="009216D5"/>
    <w:rsid w:val="00921E58"/>
    <w:rsid w:val="00923554"/>
    <w:rsid w:val="009249A0"/>
    <w:rsid w:val="009249EA"/>
    <w:rsid w:val="0092600A"/>
    <w:rsid w:val="00926304"/>
    <w:rsid w:val="00937BF3"/>
    <w:rsid w:val="00946978"/>
    <w:rsid w:val="00947E4C"/>
    <w:rsid w:val="00950FCA"/>
    <w:rsid w:val="00953D59"/>
    <w:rsid w:val="00954010"/>
    <w:rsid w:val="009609ED"/>
    <w:rsid w:val="0096238C"/>
    <w:rsid w:val="0096348C"/>
    <w:rsid w:val="00973D8B"/>
    <w:rsid w:val="009801E5"/>
    <w:rsid w:val="009815DB"/>
    <w:rsid w:val="0098426A"/>
    <w:rsid w:val="00984C96"/>
    <w:rsid w:val="00984F1C"/>
    <w:rsid w:val="009A0664"/>
    <w:rsid w:val="009A06C3"/>
    <w:rsid w:val="009A68FE"/>
    <w:rsid w:val="009A7C3A"/>
    <w:rsid w:val="009B0A01"/>
    <w:rsid w:val="009B0E9B"/>
    <w:rsid w:val="009B69B1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23E2"/>
    <w:rsid w:val="00A63738"/>
    <w:rsid w:val="00A70B78"/>
    <w:rsid w:val="00A744C3"/>
    <w:rsid w:val="00A81721"/>
    <w:rsid w:val="00A84DE6"/>
    <w:rsid w:val="00A907AB"/>
    <w:rsid w:val="00A90C14"/>
    <w:rsid w:val="00A9262A"/>
    <w:rsid w:val="00A940BD"/>
    <w:rsid w:val="00A9755E"/>
    <w:rsid w:val="00AB15F1"/>
    <w:rsid w:val="00AB3136"/>
    <w:rsid w:val="00AC0FE4"/>
    <w:rsid w:val="00AC1A15"/>
    <w:rsid w:val="00AC7C29"/>
    <w:rsid w:val="00AD4893"/>
    <w:rsid w:val="00AE0290"/>
    <w:rsid w:val="00AF4E88"/>
    <w:rsid w:val="00AF7BF0"/>
    <w:rsid w:val="00AF7C8D"/>
    <w:rsid w:val="00B00E3C"/>
    <w:rsid w:val="00B0646B"/>
    <w:rsid w:val="00B07302"/>
    <w:rsid w:val="00B10295"/>
    <w:rsid w:val="00B15788"/>
    <w:rsid w:val="00B17955"/>
    <w:rsid w:val="00B2552C"/>
    <w:rsid w:val="00B304B3"/>
    <w:rsid w:val="00B30F51"/>
    <w:rsid w:val="00B3204F"/>
    <w:rsid w:val="00B35446"/>
    <w:rsid w:val="00B36536"/>
    <w:rsid w:val="00B54D41"/>
    <w:rsid w:val="00B60B32"/>
    <w:rsid w:val="00B64A91"/>
    <w:rsid w:val="00B7081E"/>
    <w:rsid w:val="00B722B3"/>
    <w:rsid w:val="00B800FD"/>
    <w:rsid w:val="00B85160"/>
    <w:rsid w:val="00B9203B"/>
    <w:rsid w:val="00BA0FED"/>
    <w:rsid w:val="00BB0969"/>
    <w:rsid w:val="00BE3527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C69"/>
    <w:rsid w:val="00C25CDE"/>
    <w:rsid w:val="00C33FC2"/>
    <w:rsid w:val="00C3591B"/>
    <w:rsid w:val="00C3694B"/>
    <w:rsid w:val="00C4713F"/>
    <w:rsid w:val="00C51784"/>
    <w:rsid w:val="00C54F54"/>
    <w:rsid w:val="00C60220"/>
    <w:rsid w:val="00C702CD"/>
    <w:rsid w:val="00C761EE"/>
    <w:rsid w:val="00C81684"/>
    <w:rsid w:val="00C901AA"/>
    <w:rsid w:val="00C919F3"/>
    <w:rsid w:val="00C92589"/>
    <w:rsid w:val="00C93236"/>
    <w:rsid w:val="00C96890"/>
    <w:rsid w:val="00CA0868"/>
    <w:rsid w:val="00CA262C"/>
    <w:rsid w:val="00CA39FE"/>
    <w:rsid w:val="00CA4F10"/>
    <w:rsid w:val="00CB4BD3"/>
    <w:rsid w:val="00CB6177"/>
    <w:rsid w:val="00CD40AD"/>
    <w:rsid w:val="00CF4289"/>
    <w:rsid w:val="00D12EAD"/>
    <w:rsid w:val="00D15488"/>
    <w:rsid w:val="00D16528"/>
    <w:rsid w:val="00D226B6"/>
    <w:rsid w:val="00D34F82"/>
    <w:rsid w:val="00D360F7"/>
    <w:rsid w:val="00D44270"/>
    <w:rsid w:val="00D47AB1"/>
    <w:rsid w:val="00D52384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13F9"/>
    <w:rsid w:val="00E57DF8"/>
    <w:rsid w:val="00E67EBA"/>
    <w:rsid w:val="00E704F2"/>
    <w:rsid w:val="00E70505"/>
    <w:rsid w:val="00E70A95"/>
    <w:rsid w:val="00E73DF4"/>
    <w:rsid w:val="00E764E6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9783E"/>
    <w:rsid w:val="00EA2807"/>
    <w:rsid w:val="00EA7B07"/>
    <w:rsid w:val="00EA7B2F"/>
    <w:rsid w:val="00EA7B53"/>
    <w:rsid w:val="00EB60FE"/>
    <w:rsid w:val="00EB6A08"/>
    <w:rsid w:val="00EC5852"/>
    <w:rsid w:val="00ED4EF3"/>
    <w:rsid w:val="00ED51DB"/>
    <w:rsid w:val="00EE1DE5"/>
    <w:rsid w:val="00EE30AF"/>
    <w:rsid w:val="00EE3DCF"/>
    <w:rsid w:val="00EE7FFE"/>
    <w:rsid w:val="00EF70DA"/>
    <w:rsid w:val="00F0569E"/>
    <w:rsid w:val="00F064EF"/>
    <w:rsid w:val="00F207AD"/>
    <w:rsid w:val="00F234AE"/>
    <w:rsid w:val="00F236AC"/>
    <w:rsid w:val="00F243E4"/>
    <w:rsid w:val="00F33650"/>
    <w:rsid w:val="00F37A94"/>
    <w:rsid w:val="00F40A33"/>
    <w:rsid w:val="00F46F5A"/>
    <w:rsid w:val="00F61FD7"/>
    <w:rsid w:val="00F70370"/>
    <w:rsid w:val="00F86900"/>
    <w:rsid w:val="00F93B25"/>
    <w:rsid w:val="00F946D4"/>
    <w:rsid w:val="00F968D3"/>
    <w:rsid w:val="00FA384F"/>
    <w:rsid w:val="00FA743A"/>
    <w:rsid w:val="00FB0A2A"/>
    <w:rsid w:val="00FB3BD6"/>
    <w:rsid w:val="00FB538C"/>
    <w:rsid w:val="00FC7B39"/>
    <w:rsid w:val="00FD13A3"/>
    <w:rsid w:val="00FD75A8"/>
    <w:rsid w:val="00FE35DD"/>
    <w:rsid w:val="00FE7C0F"/>
    <w:rsid w:val="00FF1408"/>
    <w:rsid w:val="00FF1690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234AE"/>
    <w:rPr>
      <w:color w:val="0563C1" w:themeColor="hyperlink"/>
      <w:u w:val="single"/>
    </w:rPr>
  </w:style>
  <w:style w:type="paragraph" w:customStyle="1" w:styleId="Default">
    <w:name w:val="Default"/>
    <w:rsid w:val="00D154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325</TotalTime>
  <Pages>2</Pages>
  <Words>294</Words>
  <Characters>2256</Characters>
  <Application>Microsoft Office Word</Application>
  <DocSecurity>0</DocSecurity>
  <Lines>41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12</cp:revision>
  <cp:lastPrinted>2023-12-12T10:10:00Z</cp:lastPrinted>
  <dcterms:created xsi:type="dcterms:W3CDTF">2023-12-11T07:40:00Z</dcterms:created>
  <dcterms:modified xsi:type="dcterms:W3CDTF">2023-12-12T10:13:00Z</dcterms:modified>
</cp:coreProperties>
</file>