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090AD0204F144BD94082C5EA39B7269"/>
        </w:placeholder>
        <w:text/>
      </w:sdtPr>
      <w:sdtEndPr/>
      <w:sdtContent>
        <w:p w:rsidRPr="009B062B" w:rsidR="00AF30DD" w:rsidP="002A6062" w:rsidRDefault="00AF30DD" w14:paraId="09D005A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9863abf-b88f-403d-98d6-3c43fb379544"/>
        <w:id w:val="-1618216328"/>
        <w:lock w:val="sdtLocked"/>
      </w:sdtPr>
      <w:sdtEndPr/>
      <w:sdtContent>
        <w:p w:rsidR="0039520F" w:rsidRDefault="005C0624" w14:paraId="09D005A8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2020/21:55 Språkplikt – deltagande i vuxenutbildning i svenska för invandrare (sfi) för rätt till försörjningsstöd.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31B72429DF14972B416F4D4823AA493"/>
        </w:placeholder>
        <w:text/>
      </w:sdtPr>
      <w:sdtEndPr/>
      <w:sdtContent>
        <w:p w:rsidRPr="009B062B" w:rsidR="006D79C9" w:rsidP="00333E95" w:rsidRDefault="006D79C9" w14:paraId="09D005A9" w14:textId="77777777">
          <w:pPr>
            <w:pStyle w:val="Rubrik1"/>
          </w:pPr>
          <w:r>
            <w:t>Motivering</w:t>
          </w:r>
        </w:p>
      </w:sdtContent>
    </w:sdt>
    <w:p w:rsidR="00422B9E" w:rsidP="001F19C0" w:rsidRDefault="00EA78E7" w14:paraId="09D005AA" w14:textId="0FE90A2B">
      <w:pPr>
        <w:pStyle w:val="Normalutanindragellerluft"/>
      </w:pPr>
      <w:r w:rsidRPr="001F19C0">
        <w:t>I propositionen föreslås att det införs ett tillägg i</w:t>
      </w:r>
      <w:r w:rsidRPr="001F19C0" w:rsidR="000D3F41">
        <w:t xml:space="preserve"> socialtjänstlagen</w:t>
      </w:r>
      <w:r w:rsidRPr="001F19C0">
        <w:t xml:space="preserve"> om att </w:t>
      </w:r>
      <w:r w:rsidRPr="001F19C0" w:rsidR="000D3F41">
        <w:t>människor</w:t>
      </w:r>
      <w:r w:rsidRPr="001F19C0">
        <w:t xml:space="preserve"> vid behov ska delta i kommunal vuxenutbildning i svenska för invandrare (</w:t>
      </w:r>
      <w:proofErr w:type="spellStart"/>
      <w:r w:rsidRPr="001F19C0">
        <w:t>sfi</w:t>
      </w:r>
      <w:proofErr w:type="spellEnd"/>
      <w:r w:rsidRPr="001F19C0">
        <w:t>) eller mot</w:t>
      </w:r>
      <w:r w:rsidR="00893348">
        <w:softHyphen/>
      </w:r>
      <w:r w:rsidRPr="001F19C0">
        <w:t xml:space="preserve">svarande utbildning vid folkhögskola för att anses stå till arbetsmarknadens förfogande, en s.k. språkplikt. </w:t>
      </w:r>
      <w:r w:rsidRPr="001F19C0" w:rsidR="001F19C0">
        <w:t xml:space="preserve">Den som har </w:t>
      </w:r>
      <w:r w:rsidRPr="001F19C0">
        <w:t xml:space="preserve">godtagbara skäl </w:t>
      </w:r>
      <w:r w:rsidRPr="001F19C0" w:rsidR="001F19C0">
        <w:t>ska dock ha</w:t>
      </w:r>
      <w:r w:rsidRPr="001F19C0">
        <w:t xml:space="preserve"> rätt till försörjningsstöd även om h</w:t>
      </w:r>
      <w:r w:rsidRPr="001F19C0" w:rsidR="001F19C0">
        <w:t>en</w:t>
      </w:r>
      <w:r w:rsidRPr="001F19C0">
        <w:t xml:space="preserve"> inte deltar i sfi. Syftet med tillägget är</w:t>
      </w:r>
      <w:r w:rsidR="006A6A70">
        <w:t>, enligt regeringen,</w:t>
      </w:r>
      <w:r w:rsidRPr="001F19C0">
        <w:t xml:space="preserve"> att tydliggöra vikten av att delta i språkutbildning för att därigenom förbättra möjligheten att få ett arbete och att etablera</w:t>
      </w:r>
      <w:r w:rsidR="006A6A70">
        <w:t xml:space="preserve"> sig</w:t>
      </w:r>
      <w:r w:rsidRPr="001F19C0">
        <w:t xml:space="preserve"> i Sverige. </w:t>
      </w:r>
      <w:r w:rsidR="00497B20">
        <w:t xml:space="preserve">Regeringen anser vidare att </w:t>
      </w:r>
      <w:r w:rsidR="00C51C1E">
        <w:t>t</w:t>
      </w:r>
      <w:r w:rsidRPr="001F19C0">
        <w:t>illägget tydliggör vad som enligt förarbeten och rättspraxis ingår i att stå till arbetsmarknadens förfogande.</w:t>
      </w:r>
    </w:p>
    <w:p w:rsidRPr="00D34901" w:rsidR="00E20E27" w:rsidP="00D34901" w:rsidRDefault="001F19C0" w14:paraId="09D005AB" w14:textId="7A37DB53">
      <w:r w:rsidRPr="00D34901">
        <w:t>Redan i</w:t>
      </w:r>
      <w:r w:rsidR="0008190A">
        <w:t xml:space="preserve"> </w:t>
      </w:r>
      <w:r w:rsidRPr="00D34901">
        <w:t xml:space="preserve">dag </w:t>
      </w:r>
      <w:r w:rsidRPr="00D34901" w:rsidR="00497B20">
        <w:t xml:space="preserve">görs det en individuell bedömning av en persons språkkunskaper vid ansökan om försörjningsstöd. Visar det sig att </w:t>
      </w:r>
      <w:r w:rsidRPr="00D34901" w:rsidR="004F02D4">
        <w:t>personen i fråga</w:t>
      </w:r>
      <w:r w:rsidRPr="00D34901" w:rsidR="00497B20">
        <w:t xml:space="preserve"> är i behov av språk</w:t>
      </w:r>
      <w:r w:rsidR="00893348">
        <w:softHyphen/>
      </w:r>
      <w:r w:rsidRPr="00D34901" w:rsidR="00497B20">
        <w:t>utbildning</w:t>
      </w:r>
      <w:r w:rsidRPr="00D34901" w:rsidR="000B480F">
        <w:t>,</w:t>
      </w:r>
      <w:r w:rsidRPr="00D34901" w:rsidR="00497B20">
        <w:t xml:space="preserve"> och </w:t>
      </w:r>
      <w:r w:rsidRPr="00D34901" w:rsidR="000B480F">
        <w:t>det finns möjlighet att</w:t>
      </w:r>
      <w:r w:rsidRPr="00D34901" w:rsidR="00497B20">
        <w:t xml:space="preserve"> erbjuda</w:t>
      </w:r>
      <w:r w:rsidRPr="00D34901" w:rsidR="000B480F">
        <w:t xml:space="preserve"> en utbildningsplats, så</w:t>
      </w:r>
      <w:r w:rsidRPr="00D34901" w:rsidR="00497B20">
        <w:t xml:space="preserve"> ställs det</w:t>
      </w:r>
      <w:r w:rsidRPr="00D34901" w:rsidR="000B480F">
        <w:t xml:space="preserve"> krav på att </w:t>
      </w:r>
      <w:r w:rsidRPr="00D34901" w:rsidR="004F02D4">
        <w:t>d</w:t>
      </w:r>
      <w:r w:rsidRPr="00D34901" w:rsidR="00592798">
        <w:t>en s</w:t>
      </w:r>
      <w:r w:rsidRPr="00D34901" w:rsidR="004F02D4">
        <w:t>tödsökande</w:t>
      </w:r>
      <w:r w:rsidRPr="00D34901" w:rsidR="00592798">
        <w:t xml:space="preserve"> deltar i utbildningen för att </w:t>
      </w:r>
      <w:r w:rsidRPr="00D34901" w:rsidR="00497B20">
        <w:t xml:space="preserve">erhålla försörjningsstöd. Tackar personen nej till språkundervisning är den inte berättigad till försörjningsstöd om det inte finns särskilda skäl. </w:t>
      </w:r>
      <w:r w:rsidRPr="00D34901" w:rsidR="006164C6">
        <w:t>Tillägget från regeringen kommer därmed</w:t>
      </w:r>
      <w:r w:rsidRPr="00D34901" w:rsidR="00647B31">
        <w:t xml:space="preserve"> bara </w:t>
      </w:r>
      <w:r w:rsidR="00CD35C4">
        <w:t xml:space="preserve">att </w:t>
      </w:r>
      <w:r w:rsidRPr="00D34901" w:rsidR="00647B31">
        <w:t>bli ett slag i luften eftersom det</w:t>
      </w:r>
      <w:r w:rsidRPr="00D34901" w:rsidR="006164C6">
        <w:t xml:space="preserve"> inte</w:t>
      </w:r>
      <w:r w:rsidRPr="00D34901" w:rsidR="00647B31">
        <w:t xml:space="preserve"> kommer att</w:t>
      </w:r>
      <w:r w:rsidRPr="00D34901" w:rsidR="006164C6">
        <w:t xml:space="preserve"> </w:t>
      </w:r>
      <w:r w:rsidRPr="00D34901" w:rsidR="00647B31">
        <w:t>förändra situationen för arbetslösa personer med behov av ökade språkkunskaper</w:t>
      </w:r>
      <w:r w:rsidRPr="00D34901" w:rsidR="006164C6">
        <w:t xml:space="preserve"> som är beroende av försörjningsstöd. Den bilden bekräftas av flera remissinstanser</w:t>
      </w:r>
      <w:r w:rsidRPr="00D34901" w:rsidR="00E20E27">
        <w:t>, främst kommuner,</w:t>
      </w:r>
      <w:r w:rsidRPr="00D34901" w:rsidR="006164C6">
        <w:t xml:space="preserve"> som</w:t>
      </w:r>
      <w:r w:rsidRPr="00D34901" w:rsidR="00E20E27">
        <w:t xml:space="preserve"> uppger att tillägget inte kommer att innebära någon skillnad för biståndsmottagare, socialtjänstens arbete eller </w:t>
      </w:r>
      <w:r w:rsidRPr="00D34901" w:rsidR="00E20E27">
        <w:lastRenderedPageBreak/>
        <w:t>samverkansformer eftersom krav på deltagande i sfi redan ställs inom gällande lagstiftning.</w:t>
      </w:r>
    </w:p>
    <w:p w:rsidRPr="00D34901" w:rsidR="005E4F2A" w:rsidP="00D34901" w:rsidRDefault="00B5422F" w14:paraId="09D005AC" w14:textId="59360115">
      <w:r w:rsidRPr="00D34901">
        <w:t>E</w:t>
      </w:r>
      <w:r w:rsidRPr="00D34901" w:rsidR="004E4A20">
        <w:t>fterfrågan på sfi-utbildningar är stor i landet</w:t>
      </w:r>
      <w:r w:rsidR="00F003BA">
        <w:t>,</w:t>
      </w:r>
      <w:r w:rsidRPr="00D34901" w:rsidR="004E4A20">
        <w:t xml:space="preserve"> och e</w:t>
      </w:r>
      <w:r w:rsidRPr="00D34901">
        <w:t xml:space="preserve">tt problem som </w:t>
      </w:r>
      <w:r w:rsidRPr="00D34901" w:rsidR="00E9525C">
        <w:t>man redan i</w:t>
      </w:r>
      <w:r w:rsidR="00CD35C4">
        <w:t xml:space="preserve"> </w:t>
      </w:r>
      <w:r w:rsidRPr="00D34901" w:rsidR="00E9525C">
        <w:t xml:space="preserve">dag </w:t>
      </w:r>
      <w:r w:rsidRPr="00D34901" w:rsidR="004E4A20">
        <w:t>brottas med ute i kommunerna är bristen på utbildningsplatser samt bristen på utbildade sfi-lärare. I vissa kommuner är köerna långa för att få en utbildningsplats. Det finns därmed en stor risk för att r</w:t>
      </w:r>
      <w:r w:rsidRPr="00D34901">
        <w:t>egeringens tillägg dra</w:t>
      </w:r>
      <w:r w:rsidRPr="00D34901" w:rsidR="00BF1A38">
        <w:t>r</w:t>
      </w:r>
      <w:r w:rsidRPr="00D34901">
        <w:t xml:space="preserve"> undan försörjningsmöjligheter för människor som inte har </w:t>
      </w:r>
      <w:r w:rsidRPr="00D34901" w:rsidR="00BF1A38">
        <w:t>fått chansen att delta</w:t>
      </w:r>
      <w:r w:rsidRPr="00D34901">
        <w:t xml:space="preserve"> i sfi-undervisning </w:t>
      </w:r>
      <w:r w:rsidR="00CD35C4">
        <w:t>p</w:t>
      </w:r>
      <w:r w:rsidR="00F003BA">
        <w:t>å grund av</w:t>
      </w:r>
      <w:r w:rsidRPr="00D34901">
        <w:t xml:space="preserve"> platsbrist på utbildningarna.</w:t>
      </w:r>
    </w:p>
    <w:p w:rsidR="0010626F" w:rsidP="008122C9" w:rsidRDefault="005E4F2A" w14:paraId="09D005AD" w14:textId="0CE73DD7">
      <w:r w:rsidRPr="00D34901">
        <w:t>Vänsterpartiet utgår från att alla människor i Sverige vill lära sig det svenska språket samt bli självförsörjande. I de fall det misslyckas ska det finnas ett yttersta skyddsnät i samhället som fångar upp alla oavsett språkkunskaper.</w:t>
      </w:r>
      <w:r w:rsidRPr="00D34901" w:rsidR="00A6046E">
        <w:t xml:space="preserve"> För oss är det ytterst viktigt att rätten till försörjningsstöd inte blir prestation</w:t>
      </w:r>
      <w:r w:rsidRPr="00D34901" w:rsidR="00D34901">
        <w:t>sbunden</w:t>
      </w:r>
      <w:r w:rsidRPr="00D34901" w:rsidR="00A6046E">
        <w:t xml:space="preserve">. </w:t>
      </w:r>
      <w:r w:rsidRPr="00D34901" w:rsidR="00BF1A38">
        <w:t xml:space="preserve">Vi delar </w:t>
      </w:r>
      <w:r w:rsidR="0031428A">
        <w:t>bl.a.</w:t>
      </w:r>
      <w:r w:rsidRPr="00D34901" w:rsidR="00BF1A38">
        <w:t xml:space="preserve"> remissinstanserna Svenska kyrkans och Föreningen Sveriges Socialchefer</w:t>
      </w:r>
      <w:r w:rsidR="000F1F8E">
        <w:t>s</w:t>
      </w:r>
      <w:r w:rsidRPr="00D34901" w:rsidR="00BF1A38">
        <w:t xml:space="preserve"> kritik</w:t>
      </w:r>
      <w:r w:rsidRPr="00D34901" w:rsidR="001C004C">
        <w:t xml:space="preserve"> mot förslaget och valet av uttrycket ”språkplikt”</w:t>
      </w:r>
      <w:r w:rsidRPr="00D34901" w:rsidR="00AF6233">
        <w:t>. Lagförslaget och ordvale</w:t>
      </w:r>
      <w:r w:rsidRPr="00D34901" w:rsidR="00D34901">
        <w:t>t</w:t>
      </w:r>
      <w:r w:rsidRPr="00D34901" w:rsidR="00AF6233">
        <w:t xml:space="preserve"> </w:t>
      </w:r>
      <w:r w:rsidRPr="00D34901" w:rsidR="00BF1A38">
        <w:t xml:space="preserve">ger intrycket av att </w:t>
      </w:r>
      <w:r w:rsidRPr="00D34901" w:rsidR="00AF6233">
        <w:t>regeringen vill</w:t>
      </w:r>
      <w:r w:rsidRPr="00D34901" w:rsidR="00BF1A38">
        <w:t xml:space="preserve"> individualisera</w:t>
      </w:r>
      <w:r w:rsidRPr="00D34901" w:rsidR="00AF6233">
        <w:t xml:space="preserve"> problemet med arbetslöshet</w:t>
      </w:r>
      <w:r w:rsidRPr="00D34901" w:rsidR="00BF1A38">
        <w:t xml:space="preserve"> och lägg</w:t>
      </w:r>
      <w:r w:rsidRPr="00D34901" w:rsidR="00D34901">
        <w:t>a</w:t>
      </w:r>
      <w:r w:rsidRPr="00D34901" w:rsidR="00BF1A38">
        <w:t xml:space="preserve"> över </w:t>
      </w:r>
      <w:r w:rsidRPr="00D34901" w:rsidR="00AF6233">
        <w:t xml:space="preserve">ansvaret </w:t>
      </w:r>
      <w:r w:rsidRPr="00D34901" w:rsidR="00BF1A38">
        <w:t>på den hjälpsök</w:t>
      </w:r>
      <w:r w:rsidR="00893348">
        <w:softHyphen/>
      </w:r>
      <w:r w:rsidRPr="00D34901" w:rsidR="00BF1A38">
        <w:t>ande</w:t>
      </w:r>
      <w:r w:rsidRPr="00D34901" w:rsidR="00AF6233">
        <w:t>. A</w:t>
      </w:r>
      <w:r w:rsidRPr="00D34901" w:rsidR="00C52129">
        <w:t>tt fokus</w:t>
      </w:r>
      <w:r w:rsidRPr="00D34901" w:rsidR="00D34901">
        <w:t>era</w:t>
      </w:r>
      <w:r w:rsidRPr="00D34901" w:rsidR="00C52129">
        <w:t xml:space="preserve"> på den enskildes plikt riskerar att leda till en förenkl</w:t>
      </w:r>
      <w:r w:rsidRPr="00D34901" w:rsidR="00D34901">
        <w:t>ad bild</w:t>
      </w:r>
      <w:r w:rsidRPr="00D34901" w:rsidR="00C52129">
        <w:t xml:space="preserve"> av den komplexitet av såväl individuella som strukturella orsaker</w:t>
      </w:r>
      <w:r w:rsidRPr="00D34901" w:rsidR="00D34901">
        <w:t xml:space="preserve"> som ligger bakom</w:t>
      </w:r>
      <w:r w:rsidRPr="00D34901" w:rsidR="00C52129">
        <w:t xml:space="preserve"> att</w:t>
      </w:r>
      <w:r w:rsidRPr="00D34901" w:rsidR="00D34901">
        <w:t xml:space="preserve"> en</w:t>
      </w:r>
      <w:r w:rsidRPr="00D34901" w:rsidR="00C52129">
        <w:t xml:space="preserve"> person inte kommer vidare in i arbe</w:t>
      </w:r>
      <w:r w:rsidRPr="00D34901" w:rsidR="00D34901">
        <w:t>tslivet</w:t>
      </w:r>
      <w:r w:rsidRPr="00D34901" w:rsidR="00C52129">
        <w:t xml:space="preserve"> och självförsörjning</w:t>
      </w:r>
      <w:r w:rsidRPr="00D34901" w:rsidR="00D34901">
        <w:t>.</w:t>
      </w:r>
    </w:p>
    <w:p w:rsidR="00BB6339" w:rsidP="008122C9" w:rsidRDefault="0065766D" w14:paraId="09D005AE" w14:textId="18E97365">
      <w:r>
        <w:t>Riksdagen bör avslå p</w:t>
      </w:r>
      <w:r w:rsidR="00D34901">
        <w:t xml:space="preserve">roposition </w:t>
      </w:r>
      <w:r w:rsidRPr="00FF5AA6" w:rsidR="00D34901">
        <w:rPr>
          <w:rStyle w:val="FrslagstextChar"/>
        </w:rPr>
        <w:t xml:space="preserve">2020/21:55 Språkplikt </w:t>
      </w:r>
      <w:r w:rsidR="00FA2380">
        <w:rPr>
          <w:rStyle w:val="FrslagstextChar"/>
        </w:rPr>
        <w:t>–</w:t>
      </w:r>
      <w:r w:rsidRPr="00FF5AA6" w:rsidR="00D34901">
        <w:rPr>
          <w:rStyle w:val="FrslagstextChar"/>
        </w:rPr>
        <w:t xml:space="preserve"> deltagande i </w:t>
      </w:r>
      <w:r w:rsidR="0010626F">
        <w:rPr>
          <w:rStyle w:val="FrslagstextChar"/>
        </w:rPr>
        <w:t>vuxen</w:t>
      </w:r>
      <w:bookmarkStart w:name="_GoBack" w:id="1"/>
      <w:bookmarkEnd w:id="1"/>
      <w:r w:rsidR="0010626F">
        <w:rPr>
          <w:rStyle w:val="FrslagstextChar"/>
        </w:rPr>
        <w:t>utbild</w:t>
      </w:r>
      <w:r w:rsidR="00893348">
        <w:rPr>
          <w:rStyle w:val="FrslagstextChar"/>
        </w:rPr>
        <w:softHyphen/>
      </w:r>
      <w:r w:rsidR="0010626F">
        <w:rPr>
          <w:rStyle w:val="FrslagstextChar"/>
        </w:rPr>
        <w:t xml:space="preserve">ning i </w:t>
      </w:r>
      <w:r w:rsidRPr="00FF5AA6" w:rsidR="00D34901">
        <w:rPr>
          <w:rStyle w:val="FrslagstextChar"/>
        </w:rPr>
        <w:t>svenska för invandrare (sfi) för rätt till försörjningsstöd</w:t>
      </w:r>
      <w:r w:rsidR="001969EA">
        <w:rPr>
          <w:rStyle w:val="FrslagstextChar"/>
        </w:rPr>
        <w:t>.</w:t>
      </w:r>
      <w:r w:rsidR="00D34901">
        <w:rPr>
          <w:rStyle w:val="FrslagstextChar"/>
        </w:rPr>
        <w:t xml:space="preserve"> </w:t>
      </w:r>
      <w:r w:rsidRPr="001969EA" w:rsidR="001969EA">
        <w:rPr>
          <w:rStyle w:val="FrslagstextChar"/>
        </w:rPr>
        <w:t xml:space="preserve">Detta bör riksdagen </w:t>
      </w:r>
      <w:r w:rsidR="00FA2380">
        <w:rPr>
          <w:rStyle w:val="FrslagstextChar"/>
        </w:rPr>
        <w:t>besluta</w:t>
      </w:r>
      <w:r w:rsidR="00AD1534">
        <w:rPr>
          <w:rStyle w:val="FrslagstextChar"/>
        </w:rP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3343F089BB2D429CACBAF7F9DA507BFB"/>
        </w:placeholder>
      </w:sdtPr>
      <w:sdtEndPr/>
      <w:sdtContent>
        <w:p w:rsidR="002A6062" w:rsidP="002A6062" w:rsidRDefault="002A6062" w14:paraId="09D005AF" w14:textId="77777777"/>
        <w:p w:rsidRPr="008E0FE2" w:rsidR="004801AC" w:rsidP="002A6062" w:rsidRDefault="00893348" w14:paraId="09D005B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Gabrielsson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Momodou Malcolm Jallow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Daniel Riazat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Ilona Szatmari Waldau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Vasiliki Tsouplaki (V)</w:t>
            </w:r>
          </w:p>
        </w:tc>
      </w:tr>
    </w:tbl>
    <w:p w:rsidR="00A744C1" w:rsidRDefault="00A744C1" w14:paraId="09D005BD" w14:textId="77777777"/>
    <w:sectPr w:rsidR="00A744C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05BF" w14:textId="77777777" w:rsidR="00FF5AA6" w:rsidRDefault="00FF5AA6" w:rsidP="000C1CAD">
      <w:pPr>
        <w:spacing w:line="240" w:lineRule="auto"/>
      </w:pPr>
      <w:r>
        <w:separator/>
      </w:r>
    </w:p>
  </w:endnote>
  <w:endnote w:type="continuationSeparator" w:id="0">
    <w:p w14:paraId="09D005C0" w14:textId="77777777" w:rsidR="00FF5AA6" w:rsidRDefault="00FF5A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05C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05C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05CE" w14:textId="77777777" w:rsidR="00262EA3" w:rsidRPr="002A6062" w:rsidRDefault="00262EA3" w:rsidP="002A60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05BD" w14:textId="77777777" w:rsidR="00FF5AA6" w:rsidRDefault="00FF5AA6" w:rsidP="000C1CAD">
      <w:pPr>
        <w:spacing w:line="240" w:lineRule="auto"/>
      </w:pPr>
      <w:r>
        <w:separator/>
      </w:r>
    </w:p>
  </w:footnote>
  <w:footnote w:type="continuationSeparator" w:id="0">
    <w:p w14:paraId="09D005BE" w14:textId="77777777" w:rsidR="00FF5AA6" w:rsidRDefault="00FF5A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9D005C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D005D0" wp14:anchorId="09D005C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93348" w14:paraId="09D005D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3B84AF5BDF44C81B4281ABC0139F987"/>
                              </w:placeholder>
                              <w:text/>
                            </w:sdtPr>
                            <w:sdtEndPr/>
                            <w:sdtContent>
                              <w:r w:rsidR="00FF5AA6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1F3031AD18642EBA3B83CE6E458A3FA"/>
                              </w:placeholder>
                              <w:text/>
                            </w:sdtPr>
                            <w:sdtEndPr/>
                            <w:sdtContent>
                              <w:r w:rsidR="00773419">
                                <w:t>026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D005C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93348" w14:paraId="09D005D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3B84AF5BDF44C81B4281ABC0139F987"/>
                        </w:placeholder>
                        <w:text/>
                      </w:sdtPr>
                      <w:sdtEndPr/>
                      <w:sdtContent>
                        <w:r w:rsidR="00FF5AA6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1F3031AD18642EBA3B83CE6E458A3FA"/>
                        </w:placeholder>
                        <w:text/>
                      </w:sdtPr>
                      <w:sdtEndPr/>
                      <w:sdtContent>
                        <w:r w:rsidR="00773419">
                          <w:t>026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9D005C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9D005C3" w14:textId="77777777">
    <w:pPr>
      <w:jc w:val="right"/>
    </w:pPr>
  </w:p>
  <w:p w:rsidR="00262EA3" w:rsidP="00776B74" w:rsidRDefault="00262EA3" w14:paraId="09D005C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93348" w14:paraId="09D005C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9D005D2" wp14:anchorId="09D005D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93348" w14:paraId="09D005C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F5AA6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73419">
          <w:t>026</w:t>
        </w:r>
      </w:sdtContent>
    </w:sdt>
  </w:p>
  <w:p w:rsidRPr="008227B3" w:rsidR="00262EA3" w:rsidP="008227B3" w:rsidRDefault="00893348" w14:paraId="09D005C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93348" w14:paraId="09D005C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:3811</w:t>
        </w:r>
      </w:sdtContent>
    </w:sdt>
  </w:p>
  <w:p w:rsidR="00262EA3" w:rsidP="00E03A3D" w:rsidRDefault="00893348" w14:paraId="09D005C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Maj Karlsson m.fl. (V)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33D7D135D034C5AB5F3AF0D624EF82D"/>
      </w:placeholder>
      <w:text/>
    </w:sdtPr>
    <w:sdtEndPr/>
    <w:sdtContent>
      <w:p w:rsidR="00262EA3" w:rsidP="00283E0F" w:rsidRDefault="004E3F9B" w14:paraId="09D005CC" w14:textId="77777777">
        <w:pPr>
          <w:pStyle w:val="FSHRub2"/>
        </w:pPr>
        <w:r>
          <w:t>med anledning av prop. 2020/21:55 Språkplikt – deltagande i vuxenutbildning i svenska för invandrare (sfi) för rätt till försörjningsstöd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9D005C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F5AA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90A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393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80F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F41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1F8E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26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9D0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69EA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04C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9C0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754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989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062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28A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10E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20F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97B20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F9B"/>
    <w:rsid w:val="004E46C6"/>
    <w:rsid w:val="004E4A20"/>
    <w:rsid w:val="004E5125"/>
    <w:rsid w:val="004E51DD"/>
    <w:rsid w:val="004E556C"/>
    <w:rsid w:val="004E62BE"/>
    <w:rsid w:val="004E7C93"/>
    <w:rsid w:val="004F02D4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9B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798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24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4F2A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C6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B31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66D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A70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36D7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419"/>
    <w:rsid w:val="00773694"/>
    <w:rsid w:val="00773854"/>
    <w:rsid w:val="00774468"/>
    <w:rsid w:val="00774512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2C9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348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7DA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46E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6B1"/>
    <w:rsid w:val="00A70D64"/>
    <w:rsid w:val="00A71577"/>
    <w:rsid w:val="00A71578"/>
    <w:rsid w:val="00A72590"/>
    <w:rsid w:val="00A727C0"/>
    <w:rsid w:val="00A72969"/>
    <w:rsid w:val="00A7296D"/>
    <w:rsid w:val="00A729D5"/>
    <w:rsid w:val="00A72ADC"/>
    <w:rsid w:val="00A741DF"/>
    <w:rsid w:val="00A74200"/>
    <w:rsid w:val="00A744C1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534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2F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6233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465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8D6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2F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A38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27B2F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5B7B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C1E"/>
    <w:rsid w:val="00C51FE8"/>
    <w:rsid w:val="00C52129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5C4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4901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0E27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EE4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25C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8E7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CC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3B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380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5AA6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D005A6"/>
  <w15:chartTrackingRefBased/>
  <w15:docId w15:val="{F0FC4A49-0D56-4036-B43B-C8D18042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90AD0204F144BD94082C5EA39B7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BBB6C-D3BA-43BA-9D97-25B9F9C31A26}"/>
      </w:docPartPr>
      <w:docPartBody>
        <w:p w:rsidR="00B2625E" w:rsidRDefault="00CA0B11">
          <w:pPr>
            <w:pStyle w:val="4090AD0204F144BD94082C5EA39B72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31B72429DF14972B416F4D4823AA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C51F9-FC34-46B7-97C4-BE506A644C61}"/>
      </w:docPartPr>
      <w:docPartBody>
        <w:p w:rsidR="00B2625E" w:rsidRDefault="00CA0B11">
          <w:pPr>
            <w:pStyle w:val="231B72429DF14972B416F4D4823AA49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3B84AF5BDF44C81B4281ABC0139F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99E9B-F785-4C32-938C-1B86E4D1C6C1}"/>
      </w:docPartPr>
      <w:docPartBody>
        <w:p w:rsidR="00B2625E" w:rsidRDefault="00CA0B11">
          <w:pPr>
            <w:pStyle w:val="E3B84AF5BDF44C81B4281ABC0139F9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F3031AD18642EBA3B83CE6E458A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9EC6D-5E36-48CE-A93E-12B2E0C57B46}"/>
      </w:docPartPr>
      <w:docPartBody>
        <w:p w:rsidR="00B2625E" w:rsidRDefault="00CA0B11">
          <w:pPr>
            <w:pStyle w:val="01F3031AD18642EBA3B83CE6E458A3F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1B0CA-9332-4F4B-B559-FBDE434A46A9}"/>
      </w:docPartPr>
      <w:docPartBody>
        <w:p w:rsidR="00B2625E" w:rsidRDefault="00CA0B11">
          <w:r w:rsidRPr="006D508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3D7D135D034C5AB5F3AF0D624EF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22DB2-30CE-4826-8B5B-B788A64E2283}"/>
      </w:docPartPr>
      <w:docPartBody>
        <w:p w:rsidR="00B2625E" w:rsidRDefault="00CA0B11">
          <w:r w:rsidRPr="006D508B">
            <w:rPr>
              <w:rStyle w:val="Platshllartext"/>
            </w:rPr>
            <w:t>[ange din text här]</w:t>
          </w:r>
        </w:p>
      </w:docPartBody>
    </w:docPart>
    <w:docPart>
      <w:docPartPr>
        <w:name w:val="3343F089BB2D429CACBAF7F9DA507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08859-A951-49CA-924F-ACEBCCAC2CB3}"/>
      </w:docPartPr>
      <w:docPartBody>
        <w:p w:rsidR="00C327EF" w:rsidRDefault="00C327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11"/>
    <w:rsid w:val="00985480"/>
    <w:rsid w:val="00B2625E"/>
    <w:rsid w:val="00C327EF"/>
    <w:rsid w:val="00C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85480"/>
    <w:rPr>
      <w:color w:val="F4B083" w:themeColor="accent2" w:themeTint="99"/>
    </w:rPr>
  </w:style>
  <w:style w:type="paragraph" w:customStyle="1" w:styleId="4090AD0204F144BD94082C5EA39B7269">
    <w:name w:val="4090AD0204F144BD94082C5EA39B7269"/>
  </w:style>
  <w:style w:type="paragraph" w:customStyle="1" w:styleId="28FF07B0F7E648D0B2B0306FC153F077">
    <w:name w:val="28FF07B0F7E648D0B2B0306FC153F07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09CF181927A4CEAAFFB495E1343A231">
    <w:name w:val="109CF181927A4CEAAFFB495E1343A231"/>
  </w:style>
  <w:style w:type="paragraph" w:customStyle="1" w:styleId="231B72429DF14972B416F4D4823AA493">
    <w:name w:val="231B72429DF14972B416F4D4823AA493"/>
  </w:style>
  <w:style w:type="paragraph" w:customStyle="1" w:styleId="6E298BCCE13440E6A142B4401903D0D0">
    <w:name w:val="6E298BCCE13440E6A142B4401903D0D0"/>
  </w:style>
  <w:style w:type="paragraph" w:customStyle="1" w:styleId="0AE988EFB0724CCA9F8DCA636A1B4373">
    <w:name w:val="0AE988EFB0724CCA9F8DCA636A1B4373"/>
  </w:style>
  <w:style w:type="paragraph" w:customStyle="1" w:styleId="E3B84AF5BDF44C81B4281ABC0139F987">
    <w:name w:val="E3B84AF5BDF44C81B4281ABC0139F987"/>
  </w:style>
  <w:style w:type="paragraph" w:customStyle="1" w:styleId="01F3031AD18642EBA3B83CE6E458A3FA">
    <w:name w:val="01F3031AD18642EBA3B83CE6E458A3FA"/>
  </w:style>
  <w:style w:type="paragraph" w:customStyle="1" w:styleId="89F04455030B407F842AE2B5BC33C881">
    <w:name w:val="89F04455030B407F842AE2B5BC33C881"/>
    <w:rsid w:val="00985480"/>
  </w:style>
  <w:style w:type="paragraph" w:customStyle="1" w:styleId="FC5DD0B7810F48A6B4F98E1980104D5D">
    <w:name w:val="FC5DD0B7810F48A6B4F98E1980104D5D"/>
    <w:rsid w:val="00985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C4F45-A5F1-4753-99CB-E195F4FAE89C}"/>
</file>

<file path=customXml/itemProps2.xml><?xml version="1.0" encoding="utf-8"?>
<ds:datastoreItem xmlns:ds="http://schemas.openxmlformats.org/officeDocument/2006/customXml" ds:itemID="{1B978CEC-E11A-4660-8117-BB0C8207D574}"/>
</file>

<file path=customXml/itemProps3.xml><?xml version="1.0" encoding="utf-8"?>
<ds:datastoreItem xmlns:ds="http://schemas.openxmlformats.org/officeDocument/2006/customXml" ds:itemID="{D50905B4-BE3B-4F7A-B047-6EC8EE2A9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2987</Characters>
  <Application>Microsoft Office Word</Application>
  <DocSecurity>0</DocSecurity>
  <Lines>56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V026 med anledning av prop  2020 21 55 Språkplikt   deltagande i vuxenutbildning i svenska för invandrare  sfi  för rätt till försörjningsstöd</vt:lpstr>
      <vt:lpstr>
      </vt:lpstr>
    </vt:vector>
  </TitlesOfParts>
  <Company>Sveriges riksdag</Company>
  <LinksUpToDate>false</LinksUpToDate>
  <CharactersWithSpaces>3473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