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3B43FC0EF0414C8A97BCA479FAC032"/>
        </w:placeholder>
        <w:text/>
      </w:sdtPr>
      <w:sdtEndPr/>
      <w:sdtContent>
        <w:p w:rsidRPr="009B062B" w:rsidR="00AF30DD" w:rsidP="00423269" w:rsidRDefault="00AF30DD" w14:paraId="5548D15E" w14:textId="77777777">
          <w:pPr>
            <w:pStyle w:val="Rubrik1"/>
            <w:spacing w:after="300"/>
          </w:pPr>
          <w:r w:rsidRPr="009B062B">
            <w:t>Förslag till riksdagsbeslut</w:t>
          </w:r>
        </w:p>
      </w:sdtContent>
    </w:sdt>
    <w:sdt>
      <w:sdtPr>
        <w:alias w:val="Yrkande 1"/>
        <w:tag w:val="0c240074-e657-429e-aded-30f493da8e62"/>
        <w:id w:val="1338342861"/>
        <w:lock w:val="sdtLocked"/>
      </w:sdtPr>
      <w:sdtEndPr/>
      <w:sdtContent>
        <w:p w:rsidR="002B2712" w:rsidRDefault="006E77A2" w14:paraId="5548D15F" w14:textId="77777777">
          <w:pPr>
            <w:pStyle w:val="Frslagstext"/>
            <w:numPr>
              <w:ilvl w:val="0"/>
              <w:numId w:val="0"/>
            </w:numPr>
          </w:pPr>
          <w:r>
            <w:t>Riksdagen ställer sig bakom det som anförs i motionen om Task Force Takuba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805621883847FFAC048F2B34CB118D"/>
        </w:placeholder>
        <w:text/>
      </w:sdtPr>
      <w:sdtEndPr/>
      <w:sdtContent>
        <w:p w:rsidRPr="009B062B" w:rsidR="006D79C9" w:rsidP="00333E95" w:rsidRDefault="006D79C9" w14:paraId="5548D160" w14:textId="77777777">
          <w:pPr>
            <w:pStyle w:val="Rubrik1"/>
          </w:pPr>
          <w:r>
            <w:t>Motivering</w:t>
          </w:r>
        </w:p>
      </w:sdtContent>
    </w:sdt>
    <w:p w:rsidR="00144719" w:rsidP="00CD2AA7" w:rsidRDefault="00CD2AA7" w14:paraId="5548D161" w14:textId="77777777">
      <w:pPr>
        <w:pStyle w:val="Normalutanindragellerluft"/>
      </w:pPr>
      <w:r>
        <w:t xml:space="preserve">I proposition 2021/22:10 vill regeringen att riksdagen medger att en väpnad styrka på högst 250 personer ska stå till förfogande till och med den 31 december 2022 för att ingå i Task Force Takuba i Mali. </w:t>
      </w:r>
    </w:p>
    <w:p w:rsidRPr="00144719" w:rsidR="00144719" w:rsidP="00144719" w:rsidRDefault="00CD2AA7" w14:paraId="5548D162" w14:textId="77777777">
      <w:r w:rsidRPr="00144719">
        <w:t xml:space="preserve">Det innebär att den nuvarande svenska insatsen föreslås fortsätta till och med första kvartalet 2022. Därefter ska styrkan minskas till ett tjugotal personer där helikoptrar, sjukvårdspersonal och stabsofficerare stannar kvar under resten av året. </w:t>
      </w:r>
    </w:p>
    <w:p w:rsidRPr="00144719" w:rsidR="00144719" w:rsidP="00144719" w:rsidRDefault="00CD2AA7" w14:paraId="5548D163" w14:textId="7A5E962A">
      <w:r w:rsidRPr="00144719">
        <w:t>Utvecklingen i Mali är bekymmersam.</w:t>
      </w:r>
      <w:r w:rsidRPr="00144719" w:rsidR="00144719">
        <w:t xml:space="preserve"> </w:t>
      </w:r>
      <w:r w:rsidRPr="00144719">
        <w:t>Liberalerna inser behovet av stabiliserings</w:t>
      </w:r>
      <w:r w:rsidR="005D484C">
        <w:softHyphen/>
      </w:r>
      <w:r w:rsidRPr="00144719">
        <w:t>insatser, skydd av civila, främjandet av mänskliga rättigheter, humanitär verksamhet, stöd till den politiska övergångsprocessen, inklusive genomförande av demokratiska val. Men trots en långvarig och omfattande utländsk truppnärvaro går utvecklingen i Mali åt fel håll.</w:t>
      </w:r>
    </w:p>
    <w:p w:rsidRPr="00144719" w:rsidR="00144719" w:rsidP="00144719" w:rsidRDefault="00CD2AA7" w14:paraId="5548D164" w14:textId="19B3CC4F">
      <w:r w:rsidRPr="00144719">
        <w:t>Militärkupper genomfördes i augusti 2020 och maj 2021. Sedan september 2020 genomförs en övergångsperiod om 18 månader för en återgång till folkvalt styre, vilket innebär att demokratiskt val ska genomföras mars/april 2022. Den nuvarande regimen, som alltmer framstår som en militärjunta, har dock inte visat några tecken på att vilja genomföra ett sådant val.</w:t>
      </w:r>
      <w:r w:rsidR="00A25598">
        <w:t xml:space="preserve"> </w:t>
      </w:r>
      <w:r w:rsidRPr="00144719">
        <w:t>Samtidigt är säkerhetsläget i landet under konstant för</w:t>
      </w:r>
      <w:r w:rsidR="005D484C">
        <w:softHyphen/>
      </w:r>
      <w:bookmarkStart w:name="_GoBack" w:id="1"/>
      <w:bookmarkEnd w:id="1"/>
      <w:r w:rsidRPr="00144719">
        <w:t>sämring.</w:t>
      </w:r>
    </w:p>
    <w:p w:rsidRPr="00144719" w:rsidR="00144719" w:rsidP="00144719" w:rsidRDefault="00CD2AA7" w14:paraId="5548D165" w14:textId="6BA46297">
      <w:r w:rsidRPr="00144719">
        <w:t>Frankrike håller på att avveckla operation Barkhane, den insats som bekämpat islamistiska grupper i regionen. Truppnärvaron på 5</w:t>
      </w:r>
      <w:r w:rsidR="005E1BCD">
        <w:t> </w:t>
      </w:r>
      <w:r w:rsidRPr="00144719">
        <w:t xml:space="preserve">100 franska soldater ska halveras och tre baser i norra delen av landet kommer stängas innan årsskiftet. Tanken är </w:t>
      </w:r>
      <w:r w:rsidR="005E1BCD">
        <w:t xml:space="preserve">att </w:t>
      </w:r>
      <w:r w:rsidRPr="00144719">
        <w:lastRenderedPageBreak/>
        <w:t>Malis militär ska ta över uppgiften och att specialförbanden i Task Force Takuba – där Sverige även ingår – ska stödja dem i strid. Frankrikes engagemang för Mali framstår som alltmer osäkert.</w:t>
      </w:r>
    </w:p>
    <w:p w:rsidRPr="00144719" w:rsidR="00144719" w:rsidP="00144719" w:rsidRDefault="00CD2AA7" w14:paraId="5548D166" w14:textId="20B304A3">
      <w:r w:rsidRPr="00144719">
        <w:t xml:space="preserve">Till detta kommer Malis bekymmersamma kontakter med Ryssland. Enligt flera uppgifter planerar Malis militärjunta att kontraktera Wagner </w:t>
      </w:r>
      <w:r w:rsidR="00144719">
        <w:t>G</w:t>
      </w:r>
      <w:r w:rsidRPr="00144719">
        <w:t>roup, en paramilitär styrka med starka kopplingar till Kreml. Mali, ett av världens fattigaste länder, har även fördjupat sitt militära samarbete med Ryssland genom att köpa försvarsmateri</w:t>
      </w:r>
      <w:r w:rsidR="0084265B">
        <w:t>e</w:t>
      </w:r>
      <w:r w:rsidRPr="00144719">
        <w:t>l. En första leverans av fyra helikoptrar, vapen samt ammunition levererades i början av oktober. Svenska soldater ska aldrig riskera att i något avseende stå sida vid sida med ryska legosoldater.</w:t>
      </w:r>
    </w:p>
    <w:p w:rsidR="00144719" w:rsidP="00144719" w:rsidRDefault="00CD2AA7" w14:paraId="5548D167" w14:textId="3C74811A">
      <w:r w:rsidRPr="00144719">
        <w:t>Mot bakgrund av ovanstående anser Liberalerna att det svenska bidraget till Task Force Takuba bör vara avveckla</w:t>
      </w:r>
      <w:r w:rsidR="005E1BCD">
        <w:t>t</w:t>
      </w:r>
      <w:r w:rsidRPr="00144719">
        <w:t xml:space="preserve"> senast vid utgången av mars 2022.</w:t>
      </w:r>
    </w:p>
    <w:sdt>
      <w:sdtPr>
        <w:alias w:val="CC_Underskrifter"/>
        <w:tag w:val="CC_Underskrifter"/>
        <w:id w:val="583496634"/>
        <w:lock w:val="sdtContentLocked"/>
        <w:placeholder>
          <w:docPart w:val="F8AE34BA0F4F4A0A9EB54EB2D3EF73C3"/>
        </w:placeholder>
      </w:sdtPr>
      <w:sdtEndPr/>
      <w:sdtContent>
        <w:p w:rsidR="00423269" w:rsidP="00423269" w:rsidRDefault="00423269" w14:paraId="5548D169" w14:textId="77777777"/>
        <w:p w:rsidRPr="008E0FE2" w:rsidR="004801AC" w:rsidP="00423269" w:rsidRDefault="005D484C" w14:paraId="5548D1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D262DC" w:rsidRDefault="00D262DC" w14:paraId="5548D17A" w14:textId="77777777"/>
    <w:sectPr w:rsidR="00D262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D17C" w14:textId="77777777" w:rsidR="00CD2AA7" w:rsidRDefault="00CD2AA7" w:rsidP="000C1CAD">
      <w:pPr>
        <w:spacing w:line="240" w:lineRule="auto"/>
      </w:pPr>
      <w:r>
        <w:separator/>
      </w:r>
    </w:p>
  </w:endnote>
  <w:endnote w:type="continuationSeparator" w:id="0">
    <w:p w14:paraId="5548D17D" w14:textId="77777777" w:rsidR="00CD2AA7" w:rsidRDefault="00CD2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D1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D1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D18B" w14:textId="77777777" w:rsidR="00262EA3" w:rsidRPr="00423269" w:rsidRDefault="00262EA3" w:rsidP="00423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D17A" w14:textId="77777777" w:rsidR="00CD2AA7" w:rsidRDefault="00CD2AA7" w:rsidP="000C1CAD">
      <w:pPr>
        <w:spacing w:line="240" w:lineRule="auto"/>
      </w:pPr>
      <w:r>
        <w:separator/>
      </w:r>
    </w:p>
  </w:footnote>
  <w:footnote w:type="continuationSeparator" w:id="0">
    <w:p w14:paraId="5548D17B" w14:textId="77777777" w:rsidR="00CD2AA7" w:rsidRDefault="00CD2A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48D1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8D18D" wp14:anchorId="5548D1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484C" w14:paraId="5548D190" w14:textId="77777777">
                          <w:pPr>
                            <w:jc w:val="right"/>
                          </w:pPr>
                          <w:sdt>
                            <w:sdtPr>
                              <w:alias w:val="CC_Noformat_Partikod"/>
                              <w:tag w:val="CC_Noformat_Partikod"/>
                              <w:id w:val="-53464382"/>
                              <w:placeholder>
                                <w:docPart w:val="25E16FBED09B4EEA98E5EAB455DB4780"/>
                              </w:placeholder>
                              <w:text/>
                            </w:sdtPr>
                            <w:sdtEndPr/>
                            <w:sdtContent>
                              <w:r w:rsidR="00CD2AA7">
                                <w:t>L</w:t>
                              </w:r>
                            </w:sdtContent>
                          </w:sdt>
                          <w:sdt>
                            <w:sdtPr>
                              <w:alias w:val="CC_Noformat_Partinummer"/>
                              <w:tag w:val="CC_Noformat_Partinummer"/>
                              <w:id w:val="-1709555926"/>
                              <w:placeholder>
                                <w:docPart w:val="BC5AD1E92B0945FEBA8CFAF86ED79E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8D1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484C" w14:paraId="5548D190" w14:textId="77777777">
                    <w:pPr>
                      <w:jc w:val="right"/>
                    </w:pPr>
                    <w:sdt>
                      <w:sdtPr>
                        <w:alias w:val="CC_Noformat_Partikod"/>
                        <w:tag w:val="CC_Noformat_Partikod"/>
                        <w:id w:val="-53464382"/>
                        <w:placeholder>
                          <w:docPart w:val="25E16FBED09B4EEA98E5EAB455DB4780"/>
                        </w:placeholder>
                        <w:text/>
                      </w:sdtPr>
                      <w:sdtEndPr/>
                      <w:sdtContent>
                        <w:r w:rsidR="00CD2AA7">
                          <w:t>L</w:t>
                        </w:r>
                      </w:sdtContent>
                    </w:sdt>
                    <w:sdt>
                      <w:sdtPr>
                        <w:alias w:val="CC_Noformat_Partinummer"/>
                        <w:tag w:val="CC_Noformat_Partinummer"/>
                        <w:id w:val="-1709555926"/>
                        <w:placeholder>
                          <w:docPart w:val="BC5AD1E92B0945FEBA8CFAF86ED79EA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48D1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48D180" w14:textId="77777777">
    <w:pPr>
      <w:jc w:val="right"/>
    </w:pPr>
  </w:p>
  <w:p w:rsidR="00262EA3" w:rsidP="00776B74" w:rsidRDefault="00262EA3" w14:paraId="5548D1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484C" w14:paraId="5548D1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48D18F" wp14:anchorId="5548D1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484C" w14:paraId="5548D1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D2AA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484C" w14:paraId="5548D1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484C" w14:paraId="5548D1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:4263</w:t>
        </w:r>
      </w:sdtContent>
    </w:sdt>
  </w:p>
  <w:p w:rsidR="00262EA3" w:rsidP="00E03A3D" w:rsidRDefault="005D484C" w14:paraId="5548D188" w14:textId="77777777">
    <w:pPr>
      <w:pStyle w:val="Motionr"/>
    </w:pPr>
    <w:sdt>
      <w:sdtPr>
        <w:alias w:val="CC_Noformat_Avtext"/>
        <w:tag w:val="CC_Noformat_Avtext"/>
        <w:id w:val="-2020768203"/>
        <w:lock w:val="sdtContentLocked"/>
        <w15:appearance w15:val="hidden"/>
        <w:text/>
      </w:sdtPr>
      <w:sdtEndPr/>
      <w:sdtContent>
        <w:r>
          <w:t>av Joar Forssell m.fl. (L)</w:t>
        </w:r>
      </w:sdtContent>
    </w:sdt>
  </w:p>
  <w:sdt>
    <w:sdtPr>
      <w:alias w:val="CC_Noformat_Rubtext"/>
      <w:tag w:val="CC_Noformat_Rubtext"/>
      <w:id w:val="-218060500"/>
      <w:lock w:val="sdtLocked"/>
      <w:text/>
    </w:sdtPr>
    <w:sdtEndPr/>
    <w:sdtContent>
      <w:p w:rsidR="00262EA3" w:rsidP="00283E0F" w:rsidRDefault="00A25598" w14:paraId="5548D189" w14:textId="77777777">
        <w:pPr>
          <w:pStyle w:val="FSHRub2"/>
        </w:pPr>
        <w:r>
          <w:t>med anledning av prop. 2021/22:10 Fortsatt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5548D1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2A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E0"/>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6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71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04"/>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7D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12"/>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6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4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CD"/>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A2"/>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5B"/>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598"/>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AA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D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8D15D"/>
  <w15:chartTrackingRefBased/>
  <w15:docId w15:val="{71CB7E37-35CE-46C5-8BEC-0A972FFF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3B43FC0EF0414C8A97BCA479FAC032"/>
        <w:category>
          <w:name w:val="Allmänt"/>
          <w:gallery w:val="placeholder"/>
        </w:category>
        <w:types>
          <w:type w:val="bbPlcHdr"/>
        </w:types>
        <w:behaviors>
          <w:behavior w:val="content"/>
        </w:behaviors>
        <w:guid w:val="{67B34071-21C0-48E6-889C-A7E45570FDB5}"/>
      </w:docPartPr>
      <w:docPartBody>
        <w:p w:rsidR="001E7FE9" w:rsidRDefault="001E7FE9">
          <w:pPr>
            <w:pStyle w:val="0A3B43FC0EF0414C8A97BCA479FAC032"/>
          </w:pPr>
          <w:r w:rsidRPr="005A0A93">
            <w:rPr>
              <w:rStyle w:val="Platshllartext"/>
            </w:rPr>
            <w:t>Förslag till riksdagsbeslut</w:t>
          </w:r>
        </w:p>
      </w:docPartBody>
    </w:docPart>
    <w:docPart>
      <w:docPartPr>
        <w:name w:val="A0805621883847FFAC048F2B34CB118D"/>
        <w:category>
          <w:name w:val="Allmänt"/>
          <w:gallery w:val="placeholder"/>
        </w:category>
        <w:types>
          <w:type w:val="bbPlcHdr"/>
        </w:types>
        <w:behaviors>
          <w:behavior w:val="content"/>
        </w:behaviors>
        <w:guid w:val="{31016271-AE85-42FF-9701-74F3E405F21D}"/>
      </w:docPartPr>
      <w:docPartBody>
        <w:p w:rsidR="001E7FE9" w:rsidRDefault="001E7FE9">
          <w:pPr>
            <w:pStyle w:val="A0805621883847FFAC048F2B34CB118D"/>
          </w:pPr>
          <w:r w:rsidRPr="005A0A93">
            <w:rPr>
              <w:rStyle w:val="Platshllartext"/>
            </w:rPr>
            <w:t>Motivering</w:t>
          </w:r>
        </w:p>
      </w:docPartBody>
    </w:docPart>
    <w:docPart>
      <w:docPartPr>
        <w:name w:val="25E16FBED09B4EEA98E5EAB455DB4780"/>
        <w:category>
          <w:name w:val="Allmänt"/>
          <w:gallery w:val="placeholder"/>
        </w:category>
        <w:types>
          <w:type w:val="bbPlcHdr"/>
        </w:types>
        <w:behaviors>
          <w:behavior w:val="content"/>
        </w:behaviors>
        <w:guid w:val="{D6F806A2-E67C-45B6-BAB4-2EB6FAD33044}"/>
      </w:docPartPr>
      <w:docPartBody>
        <w:p w:rsidR="001E7FE9" w:rsidRDefault="001E7FE9">
          <w:pPr>
            <w:pStyle w:val="25E16FBED09B4EEA98E5EAB455DB4780"/>
          </w:pPr>
          <w:r>
            <w:rPr>
              <w:rStyle w:val="Platshllartext"/>
            </w:rPr>
            <w:t xml:space="preserve"> </w:t>
          </w:r>
        </w:p>
      </w:docPartBody>
    </w:docPart>
    <w:docPart>
      <w:docPartPr>
        <w:name w:val="BC5AD1E92B0945FEBA8CFAF86ED79EA3"/>
        <w:category>
          <w:name w:val="Allmänt"/>
          <w:gallery w:val="placeholder"/>
        </w:category>
        <w:types>
          <w:type w:val="bbPlcHdr"/>
        </w:types>
        <w:behaviors>
          <w:behavior w:val="content"/>
        </w:behaviors>
        <w:guid w:val="{D65AF712-0D2A-4F0E-B01A-90B865FB9870}"/>
      </w:docPartPr>
      <w:docPartBody>
        <w:p w:rsidR="001E7FE9" w:rsidRDefault="001E7FE9">
          <w:pPr>
            <w:pStyle w:val="BC5AD1E92B0945FEBA8CFAF86ED79EA3"/>
          </w:pPr>
          <w:r>
            <w:t xml:space="preserve"> </w:t>
          </w:r>
        </w:p>
      </w:docPartBody>
    </w:docPart>
    <w:docPart>
      <w:docPartPr>
        <w:name w:val="F8AE34BA0F4F4A0A9EB54EB2D3EF73C3"/>
        <w:category>
          <w:name w:val="Allmänt"/>
          <w:gallery w:val="placeholder"/>
        </w:category>
        <w:types>
          <w:type w:val="bbPlcHdr"/>
        </w:types>
        <w:behaviors>
          <w:behavior w:val="content"/>
        </w:behaviors>
        <w:guid w:val="{B82C983A-385C-463B-AD66-127F6C402EF0}"/>
      </w:docPartPr>
      <w:docPartBody>
        <w:p w:rsidR="00342582" w:rsidRDefault="00342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E9"/>
    <w:rsid w:val="001E7FE9"/>
    <w:rsid w:val="00342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3B43FC0EF0414C8A97BCA479FAC032">
    <w:name w:val="0A3B43FC0EF0414C8A97BCA479FAC032"/>
  </w:style>
  <w:style w:type="paragraph" w:customStyle="1" w:styleId="E98FF80B38834E06BDC0249CDC1DF9E2">
    <w:name w:val="E98FF80B38834E06BDC0249CDC1DF9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C4195FBED94D67BA2A308C8428A5CC">
    <w:name w:val="04C4195FBED94D67BA2A308C8428A5CC"/>
  </w:style>
  <w:style w:type="paragraph" w:customStyle="1" w:styleId="A0805621883847FFAC048F2B34CB118D">
    <w:name w:val="A0805621883847FFAC048F2B34CB118D"/>
  </w:style>
  <w:style w:type="paragraph" w:customStyle="1" w:styleId="5E6A92BF51D44426ACF8BADEE67B1B4B">
    <w:name w:val="5E6A92BF51D44426ACF8BADEE67B1B4B"/>
  </w:style>
  <w:style w:type="paragraph" w:customStyle="1" w:styleId="647EECFCF4A04A7FB6C73643ABA8E63B">
    <w:name w:val="647EECFCF4A04A7FB6C73643ABA8E63B"/>
  </w:style>
  <w:style w:type="paragraph" w:customStyle="1" w:styleId="25E16FBED09B4EEA98E5EAB455DB4780">
    <w:name w:val="25E16FBED09B4EEA98E5EAB455DB4780"/>
  </w:style>
  <w:style w:type="paragraph" w:customStyle="1" w:styleId="BC5AD1E92B0945FEBA8CFAF86ED79EA3">
    <w:name w:val="BC5AD1E92B0945FEBA8CFAF86ED79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37DE1-2F71-4235-A87A-F0012DBCC818}"/>
</file>

<file path=customXml/itemProps2.xml><?xml version="1.0" encoding="utf-8"?>
<ds:datastoreItem xmlns:ds="http://schemas.openxmlformats.org/officeDocument/2006/customXml" ds:itemID="{A7C2967A-390E-4385-B876-099EC055C5B6}"/>
</file>

<file path=customXml/itemProps3.xml><?xml version="1.0" encoding="utf-8"?>
<ds:datastoreItem xmlns:ds="http://schemas.openxmlformats.org/officeDocument/2006/customXml" ds:itemID="{0D4D0BCC-BEB5-4E6E-BFDC-21176518569C}"/>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2267</Characters>
  <Application>Microsoft Office Word</Application>
  <DocSecurity>0</DocSecurity>
  <Lines>51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10 Fortsatt svenskt deltagande i militär insats för stärkt säkerhet i Mali</vt:lpstr>
      <vt:lpstr>
      </vt:lpstr>
    </vt:vector>
  </TitlesOfParts>
  <Company>Sveriges riksdag</Company>
  <LinksUpToDate>false</LinksUpToDate>
  <CharactersWithSpaces>2636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