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7F073F">
              <w:rPr>
                <w:b/>
              </w:rPr>
              <w:t>34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7F073F">
              <w:t>06-19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7F073F" w:rsidP="0096348C">
            <w:r>
              <w:t>11.00-11.55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7D3BE9" w:rsidRDefault="007D3BE9" w:rsidP="007D3BE9">
            <w:pPr>
              <w:spacing w:after="24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Kommissionens förslag till Europeiska unionens fleråriga budgetram 2021–2027 och förslag till system för egna medel från 2021 </w:t>
            </w:r>
            <w:r>
              <w:rPr>
                <w:color w:val="000000"/>
                <w:lang w:eastAsia="en-US"/>
              </w:rPr>
              <w:br/>
              <w:t xml:space="preserve">Utskottet överlade (gemensamt med finansutskottet) med statssekreterarna Hans Dahlgren Statsrådsberedningen, Max </w:t>
            </w:r>
            <w:proofErr w:type="spellStart"/>
            <w:r>
              <w:rPr>
                <w:color w:val="000000"/>
                <w:lang w:eastAsia="en-US"/>
              </w:rPr>
              <w:t>Elger</w:t>
            </w:r>
            <w:proofErr w:type="spellEnd"/>
            <w:r>
              <w:rPr>
                <w:color w:val="000000"/>
                <w:lang w:eastAsia="en-US"/>
              </w:rPr>
              <w:t xml:space="preserve"> och Leif Jakobsson Finansdepartementet om Kommissionens förslag till Europeiska unionens fleråriga budgetram 2021–2027 och förslag till system för egna medel från 2021, COM (2018) 321, 322, 324, 325, 327.</w:t>
            </w:r>
          </w:p>
          <w:p w:rsidR="007D3BE9" w:rsidRDefault="007D3BE9" w:rsidP="007D3B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Underlaget utgjordes av en översänd promemoria (dnr</w:t>
            </w:r>
            <w:r>
              <w:t xml:space="preserve"> 2262-2017/18).</w:t>
            </w:r>
          </w:p>
          <w:p w:rsidR="007D3BE9" w:rsidRDefault="007D3BE9" w:rsidP="007D3BE9">
            <w:pPr>
              <w:rPr>
                <w:color w:val="000000"/>
                <w:lang w:eastAsia="en-US"/>
              </w:rPr>
            </w:pPr>
          </w:p>
          <w:p w:rsidR="007D3BE9" w:rsidRDefault="007D3BE9" w:rsidP="007D3B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Ordföranden konstaterade att det fanns stöd för regeringens ståndpunkt.</w:t>
            </w:r>
          </w:p>
          <w:p w:rsidR="007D3BE9" w:rsidRDefault="007D3BE9" w:rsidP="007D3BE9">
            <w:pPr>
              <w:rPr>
                <w:color w:val="000000"/>
                <w:lang w:eastAsia="en-US"/>
              </w:rPr>
            </w:pPr>
          </w:p>
          <w:p w:rsidR="007D3BE9" w:rsidRDefault="007D3BE9" w:rsidP="007D3B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SD- ledamöterna anmälde en avvikande mening i enlighet med bilaga 2.</w:t>
            </w:r>
          </w:p>
          <w:p w:rsidR="007F073F" w:rsidRPr="00EF4BDD" w:rsidRDefault="007F073F" w:rsidP="00EF4BDD">
            <w:pPr>
              <w:rPr>
                <w:color w:val="000000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7F073F">
              <w:t>20</w:t>
            </w:r>
            <w:r w:rsidR="009F6424">
              <w:t xml:space="preserve"> </w:t>
            </w:r>
            <w:r w:rsidR="007F073F">
              <w:t>juni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307EF1">
              <w:t>34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7F073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1B76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07EF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771B76">
              <w:rPr>
                <w:sz w:val="18"/>
                <w:szCs w:val="18"/>
              </w:rPr>
              <w:t>2018-06-14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325AA8">
      <w:pPr>
        <w:widowControl/>
      </w:pPr>
      <w:bookmarkStart w:id="0" w:name="_GoBack"/>
      <w:bookmarkEnd w:id="0"/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6CDE"/>
    <w:rsid w:val="00161AA6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07EF1"/>
    <w:rsid w:val="00314F14"/>
    <w:rsid w:val="00325AA8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64D62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371B3"/>
    <w:rsid w:val="00750FF0"/>
    <w:rsid w:val="007515BB"/>
    <w:rsid w:val="00767BDA"/>
    <w:rsid w:val="00771B76"/>
    <w:rsid w:val="00780720"/>
    <w:rsid w:val="007D3BE9"/>
    <w:rsid w:val="007F073F"/>
    <w:rsid w:val="007F6B0D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424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85C8F"/>
    <w:rsid w:val="00B9203B"/>
    <w:rsid w:val="00C00C2D"/>
    <w:rsid w:val="00C16B87"/>
    <w:rsid w:val="00C4713F"/>
    <w:rsid w:val="00C60220"/>
    <w:rsid w:val="00C702CD"/>
    <w:rsid w:val="00C7195B"/>
    <w:rsid w:val="00C901AA"/>
    <w:rsid w:val="00C919F3"/>
    <w:rsid w:val="00C92589"/>
    <w:rsid w:val="00C93236"/>
    <w:rsid w:val="00CA39FE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741E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EE7FFE"/>
    <w:rsid w:val="00EF4BDD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87D1E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</TotalTime>
  <Pages>3</Pages>
  <Words>310</Words>
  <Characters>2485</Characters>
  <Application>Microsoft Office Word</Application>
  <DocSecurity>0</DocSecurity>
  <Lines>1242</Lines>
  <Paragraphs>133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Cecilia Mobach</cp:lastModifiedBy>
  <cp:revision>4</cp:revision>
  <cp:lastPrinted>2017-09-22T10:37:00Z</cp:lastPrinted>
  <dcterms:created xsi:type="dcterms:W3CDTF">2018-06-25T12:26:00Z</dcterms:created>
  <dcterms:modified xsi:type="dcterms:W3CDTF">2018-06-25T12:28:00Z</dcterms:modified>
</cp:coreProperties>
</file>