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4673C53C4F4A778B4577DACC406369"/>
        </w:placeholder>
        <w15:appearance w15:val="hidden"/>
        <w:text/>
      </w:sdtPr>
      <w:sdtEndPr/>
      <w:sdtContent>
        <w:p w:rsidRPr="009B062B" w:rsidR="00AF30DD" w:rsidP="009B062B" w:rsidRDefault="00AF30DD" w14:paraId="70B4FFED" w14:textId="77777777">
          <w:pPr>
            <w:pStyle w:val="RubrikFrslagTIllRiksdagsbeslut"/>
          </w:pPr>
          <w:r w:rsidRPr="009B062B">
            <w:t>Förslag till riksdagsbeslut</w:t>
          </w:r>
        </w:p>
      </w:sdtContent>
    </w:sdt>
    <w:sdt>
      <w:sdtPr>
        <w:alias w:val="Yrkande 1"/>
        <w:tag w:val="1382456f-1f25-4f54-ba6d-1f4f2488746d"/>
        <w:id w:val="847295991"/>
        <w:lock w:val="sdtLocked"/>
      </w:sdtPr>
      <w:sdtEndPr/>
      <w:sdtContent>
        <w:p w:rsidR="00CA4EF0" w:rsidRDefault="0024112C" w14:paraId="70B4FFEE" w14:textId="21F7444D">
          <w:pPr>
            <w:pStyle w:val="Frslagstext"/>
            <w:numPr>
              <w:ilvl w:val="0"/>
              <w:numId w:val="0"/>
            </w:numPr>
          </w:pPr>
          <w:r>
            <w:t>Riksdagen ställer sig bakom det som anförs i motionen om att harmonisera Sveriges kommunfullmäktigesammanträden till måndagar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53921EE93E4645B4B76886485B0569"/>
        </w:placeholder>
        <w15:appearance w15:val="hidden"/>
        <w:text/>
      </w:sdtPr>
      <w:sdtEndPr/>
      <w:sdtContent>
        <w:p w:rsidRPr="009B062B" w:rsidR="006D79C9" w:rsidP="00333E95" w:rsidRDefault="006D79C9" w14:paraId="70B4FFEF" w14:textId="77777777">
          <w:pPr>
            <w:pStyle w:val="Rubrik1"/>
          </w:pPr>
          <w:r>
            <w:t>Motivering</w:t>
          </w:r>
        </w:p>
      </w:sdtContent>
    </w:sdt>
    <w:p w:rsidR="00A57097" w:rsidP="00A57097" w:rsidRDefault="00A57097" w14:paraId="70B4FFF3" w14:textId="30AF8605">
      <w:pPr>
        <w:pStyle w:val="Normalutanindragellerluft"/>
      </w:pPr>
      <w:r>
        <w:t>Idag är flera riksdagsledamöter också ledamöter av kommunfullmäktige i sina respektive kommuner. Det är ett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w:t>
      </w:r>
      <w:r w:rsidR="00EA2FC2">
        <w:t>ortsätta sitt lokala engagemang;</w:t>
      </w:r>
      <w:r>
        <w:t xml:space="preserve"> andra </w:t>
      </w:r>
      <w:r>
        <w:lastRenderedPageBreak/>
        <w:t>kan det inte som följd av riksdagens schema, ett schema som syftar till att underlätta för lokalt arbete på framförallt måndagar, fredagar och helger.</w:t>
      </w:r>
    </w:p>
    <w:p w:rsidRPr="00EA2FC2" w:rsidR="00652B73" w:rsidP="00EA2FC2" w:rsidRDefault="00A57097" w14:paraId="70B4FFF4" w14:textId="58B549AD">
      <w:bookmarkStart w:name="_GoBack" w:id="1"/>
      <w:bookmarkEnd w:id="1"/>
      <w:r w:rsidRPr="00EA2FC2">
        <w:t xml:space="preserve">Det är bara positivt om så många riksdagsledamöter som möjligt även efter att ha fått en riksdagsplats sitter kvar i kommunfullmäktige på sina hemorter. En harmonisering av Sveriges samtliga kommunfullmäktigesammanträden till måndagar skulle innebära att fler riksdagsledamöter skulle ha möjlighet att sitta kvar i kommunfullmäktige och således också öka chansen för dessa att vidhålla en god kontakt med såväl väljare som lokalt engagerade politiker. </w:t>
      </w:r>
    </w:p>
    <w:p w:rsidRPr="00EA2FC2" w:rsidR="00EA2FC2" w:rsidP="00EA2FC2" w:rsidRDefault="00EA2FC2" w14:paraId="3DD86636" w14:textId="77777777"/>
    <w:sdt>
      <w:sdtPr>
        <w:rPr>
          <w:i/>
          <w:noProof/>
        </w:rPr>
        <w:alias w:val="CC_Underskrifter"/>
        <w:tag w:val="CC_Underskrifter"/>
        <w:id w:val="583496634"/>
        <w:lock w:val="sdtContentLocked"/>
        <w:placeholder>
          <w:docPart w:val="54E06C3EAA8D476FB28AAE46BC659F2D"/>
        </w:placeholder>
        <w15:appearance w15:val="hidden"/>
      </w:sdtPr>
      <w:sdtEndPr>
        <w:rPr>
          <w:i w:val="0"/>
          <w:noProof w:val="0"/>
        </w:rPr>
      </w:sdtEndPr>
      <w:sdtContent>
        <w:p w:rsidR="004801AC" w:rsidP="007C2106" w:rsidRDefault="00EA2FC2" w14:paraId="70B4FF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Markus Wiechel (SD)</w:t>
            </w:r>
          </w:p>
        </w:tc>
      </w:tr>
    </w:tbl>
    <w:p w:rsidR="0028395D" w:rsidRDefault="0028395D" w14:paraId="70B4FFF9" w14:textId="77777777"/>
    <w:sectPr w:rsidR="002839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FFFB" w14:textId="77777777" w:rsidR="00B12327" w:rsidRDefault="00B12327" w:rsidP="000C1CAD">
      <w:pPr>
        <w:spacing w:line="240" w:lineRule="auto"/>
      </w:pPr>
      <w:r>
        <w:separator/>
      </w:r>
    </w:p>
  </w:endnote>
  <w:endnote w:type="continuationSeparator" w:id="0">
    <w:p w14:paraId="70B4FFFC" w14:textId="77777777" w:rsidR="00B12327" w:rsidRDefault="00B12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0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002" w14:textId="006C0D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F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FFF9" w14:textId="77777777" w:rsidR="00B12327" w:rsidRDefault="00B12327" w:rsidP="000C1CAD">
      <w:pPr>
        <w:spacing w:line="240" w:lineRule="auto"/>
      </w:pPr>
      <w:r>
        <w:separator/>
      </w:r>
    </w:p>
  </w:footnote>
  <w:footnote w:type="continuationSeparator" w:id="0">
    <w:p w14:paraId="70B4FFFA" w14:textId="77777777" w:rsidR="00B12327" w:rsidRDefault="00B123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B4FF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5000C" wp14:anchorId="70B500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2FC2" w14:paraId="70B5000D" w14:textId="77777777">
                          <w:pPr>
                            <w:jc w:val="right"/>
                          </w:pPr>
                          <w:sdt>
                            <w:sdtPr>
                              <w:alias w:val="CC_Noformat_Partikod"/>
                              <w:tag w:val="CC_Noformat_Partikod"/>
                              <w:id w:val="-53464382"/>
                              <w:placeholder>
                                <w:docPart w:val="BABD913359624B459B21F89C3DA8060A"/>
                              </w:placeholder>
                              <w:text/>
                            </w:sdtPr>
                            <w:sdtEndPr/>
                            <w:sdtContent>
                              <w:r w:rsidR="00683E5C">
                                <w:t>SD</w:t>
                              </w:r>
                            </w:sdtContent>
                          </w:sdt>
                          <w:sdt>
                            <w:sdtPr>
                              <w:alias w:val="CC_Noformat_Partinummer"/>
                              <w:tag w:val="CC_Noformat_Partinummer"/>
                              <w:id w:val="-1709555926"/>
                              <w:placeholder>
                                <w:docPart w:val="6B2BBDA08D664C3890134C91758B0A65"/>
                              </w:placeholder>
                              <w:text/>
                            </w:sdtPr>
                            <w:sdtEndPr/>
                            <w:sdtContent>
                              <w:r w:rsidR="007C2106">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500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2FC2" w14:paraId="70B5000D" w14:textId="77777777">
                    <w:pPr>
                      <w:jc w:val="right"/>
                    </w:pPr>
                    <w:sdt>
                      <w:sdtPr>
                        <w:alias w:val="CC_Noformat_Partikod"/>
                        <w:tag w:val="CC_Noformat_Partikod"/>
                        <w:id w:val="-53464382"/>
                        <w:placeholder>
                          <w:docPart w:val="BABD913359624B459B21F89C3DA8060A"/>
                        </w:placeholder>
                        <w:text/>
                      </w:sdtPr>
                      <w:sdtEndPr/>
                      <w:sdtContent>
                        <w:r w:rsidR="00683E5C">
                          <w:t>SD</w:t>
                        </w:r>
                      </w:sdtContent>
                    </w:sdt>
                    <w:sdt>
                      <w:sdtPr>
                        <w:alias w:val="CC_Noformat_Partinummer"/>
                        <w:tag w:val="CC_Noformat_Partinummer"/>
                        <w:id w:val="-1709555926"/>
                        <w:placeholder>
                          <w:docPart w:val="6B2BBDA08D664C3890134C91758B0A65"/>
                        </w:placeholder>
                        <w:text/>
                      </w:sdtPr>
                      <w:sdtEndPr/>
                      <w:sdtContent>
                        <w:r w:rsidR="007C2106">
                          <w:t>162</w:t>
                        </w:r>
                      </w:sdtContent>
                    </w:sdt>
                  </w:p>
                </w:txbxContent>
              </v:textbox>
              <w10:wrap anchorx="page"/>
            </v:shape>
          </w:pict>
        </mc:Fallback>
      </mc:AlternateContent>
    </w:r>
  </w:p>
  <w:p w:rsidRPr="00293C4F" w:rsidR="004F35FE" w:rsidP="00776B74" w:rsidRDefault="004F35FE" w14:paraId="70B4FF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FC2" w14:paraId="70B4FFFF" w14:textId="77777777">
    <w:pPr>
      <w:jc w:val="right"/>
    </w:pPr>
    <w:sdt>
      <w:sdtPr>
        <w:alias w:val="CC_Noformat_Partikod"/>
        <w:tag w:val="CC_Noformat_Partikod"/>
        <w:id w:val="559911109"/>
        <w:placeholder>
          <w:docPart w:val="6B2BBDA08D664C3890134C91758B0A65"/>
        </w:placeholder>
        <w:text/>
      </w:sdtPr>
      <w:sdtEndPr/>
      <w:sdtContent>
        <w:r w:rsidR="00683E5C">
          <w:t>SD</w:t>
        </w:r>
      </w:sdtContent>
    </w:sdt>
    <w:sdt>
      <w:sdtPr>
        <w:alias w:val="CC_Noformat_Partinummer"/>
        <w:tag w:val="CC_Noformat_Partinummer"/>
        <w:id w:val="1197820850"/>
        <w:text/>
      </w:sdtPr>
      <w:sdtEndPr/>
      <w:sdtContent>
        <w:r w:rsidR="007C2106">
          <w:t>162</w:t>
        </w:r>
      </w:sdtContent>
    </w:sdt>
  </w:p>
  <w:p w:rsidR="004F35FE" w:rsidP="00776B74" w:rsidRDefault="004F35FE" w14:paraId="70B500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FC2" w14:paraId="70B50003" w14:textId="77777777">
    <w:pPr>
      <w:jc w:val="right"/>
    </w:pPr>
    <w:sdt>
      <w:sdtPr>
        <w:alias w:val="CC_Noformat_Partikod"/>
        <w:tag w:val="CC_Noformat_Partikod"/>
        <w:id w:val="1471015553"/>
        <w:text/>
      </w:sdtPr>
      <w:sdtEndPr/>
      <w:sdtContent>
        <w:r w:rsidR="00683E5C">
          <w:t>SD</w:t>
        </w:r>
      </w:sdtContent>
    </w:sdt>
    <w:sdt>
      <w:sdtPr>
        <w:alias w:val="CC_Noformat_Partinummer"/>
        <w:tag w:val="CC_Noformat_Partinummer"/>
        <w:id w:val="-2014525982"/>
        <w:text/>
      </w:sdtPr>
      <w:sdtEndPr/>
      <w:sdtContent>
        <w:r w:rsidR="007C2106">
          <w:t>162</w:t>
        </w:r>
      </w:sdtContent>
    </w:sdt>
  </w:p>
  <w:p w:rsidR="004F35FE" w:rsidP="00A314CF" w:rsidRDefault="00EA2FC2" w14:paraId="70B500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2FC2" w14:paraId="70B500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2FC2" w14:paraId="70B500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:1632</w:t>
        </w:r>
      </w:sdtContent>
    </w:sdt>
  </w:p>
  <w:p w:rsidR="004F35FE" w:rsidP="00E03A3D" w:rsidRDefault="00EA2FC2" w14:paraId="70B50007" w14:textId="77777777">
    <w:pPr>
      <w:pStyle w:val="Motionr"/>
    </w:pPr>
    <w:sdt>
      <w:sdtPr>
        <w:alias w:val="CC_Noformat_Avtext"/>
        <w:tag w:val="CC_Noformat_Avtext"/>
        <w:id w:val="-2020768203"/>
        <w:lock w:val="sdtContentLocked"/>
        <w15:appearance w15:val="hidden"/>
        <w:text/>
      </w:sdtPr>
      <w:sdtEndPr/>
      <w:sdtContent>
        <w:r>
          <w:t>av Johan Nissinen och Markus Wiechel (båda SD)</w:t>
        </w:r>
      </w:sdtContent>
    </w:sdt>
  </w:p>
  <w:sdt>
    <w:sdtPr>
      <w:alias w:val="CC_Noformat_Rubtext"/>
      <w:tag w:val="CC_Noformat_Rubtext"/>
      <w:id w:val="-218060500"/>
      <w:lock w:val="sdtLocked"/>
      <w15:appearance w15:val="hidden"/>
      <w:text/>
    </w:sdtPr>
    <w:sdtEndPr/>
    <w:sdtContent>
      <w:p w:rsidR="004F35FE" w:rsidP="00283E0F" w:rsidRDefault="00DC06BF" w14:paraId="70B50008" w14:textId="77777777">
        <w:pPr>
          <w:pStyle w:val="FSHRub2"/>
        </w:pPr>
        <w:r>
          <w:t>Kommunfullmäktige på måndagar</w:t>
        </w:r>
      </w:p>
    </w:sdtContent>
  </w:sdt>
  <w:sdt>
    <w:sdtPr>
      <w:alias w:val="CC_Boilerplate_3"/>
      <w:tag w:val="CC_Boilerplate_3"/>
      <w:id w:val="1606463544"/>
      <w:lock w:val="sdtContentLocked"/>
      <w15:appearance w15:val="hidden"/>
      <w:text w:multiLine="1"/>
    </w:sdtPr>
    <w:sdtEndPr/>
    <w:sdtContent>
      <w:p w:rsidR="004F35FE" w:rsidP="00283E0F" w:rsidRDefault="004F35FE" w14:paraId="70B500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12C"/>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95D"/>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7F8"/>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1EA"/>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625"/>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0C9"/>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664"/>
    <w:rsid w:val="006779BB"/>
    <w:rsid w:val="00677FDB"/>
    <w:rsid w:val="006806B7"/>
    <w:rsid w:val="00680CB1"/>
    <w:rsid w:val="00680E69"/>
    <w:rsid w:val="006814EE"/>
    <w:rsid w:val="0068238B"/>
    <w:rsid w:val="006828C0"/>
    <w:rsid w:val="006838D7"/>
    <w:rsid w:val="00683D70"/>
    <w:rsid w:val="00683E5C"/>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07C"/>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10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09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327"/>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CFF"/>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1AA"/>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4EF0"/>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CA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6B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22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FC2"/>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E8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B4FFEC"/>
  <w15:chartTrackingRefBased/>
  <w15:docId w15:val="{0C936355-B4A2-40A3-8B63-E48B55D5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673C53C4F4A778B4577DACC406369"/>
        <w:category>
          <w:name w:val="Allmänt"/>
          <w:gallery w:val="placeholder"/>
        </w:category>
        <w:types>
          <w:type w:val="bbPlcHdr"/>
        </w:types>
        <w:behaviors>
          <w:behavior w:val="content"/>
        </w:behaviors>
        <w:guid w:val="{877D4586-F3DF-4BB3-9728-7944AB1DF148}"/>
      </w:docPartPr>
      <w:docPartBody>
        <w:p w:rsidR="00A565A2" w:rsidRDefault="000176F5">
          <w:pPr>
            <w:pStyle w:val="234673C53C4F4A778B4577DACC406369"/>
          </w:pPr>
          <w:r w:rsidRPr="005A0A93">
            <w:rPr>
              <w:rStyle w:val="Platshllartext"/>
            </w:rPr>
            <w:t>Förslag till riksdagsbeslut</w:t>
          </w:r>
        </w:p>
      </w:docPartBody>
    </w:docPart>
    <w:docPart>
      <w:docPartPr>
        <w:name w:val="8F53921EE93E4645B4B76886485B0569"/>
        <w:category>
          <w:name w:val="Allmänt"/>
          <w:gallery w:val="placeholder"/>
        </w:category>
        <w:types>
          <w:type w:val="bbPlcHdr"/>
        </w:types>
        <w:behaviors>
          <w:behavior w:val="content"/>
        </w:behaviors>
        <w:guid w:val="{A00E9F45-B12B-4E4D-8C57-11A4F50A3305}"/>
      </w:docPartPr>
      <w:docPartBody>
        <w:p w:rsidR="00A565A2" w:rsidRDefault="000176F5">
          <w:pPr>
            <w:pStyle w:val="8F53921EE93E4645B4B76886485B0569"/>
          </w:pPr>
          <w:r w:rsidRPr="005A0A93">
            <w:rPr>
              <w:rStyle w:val="Platshllartext"/>
            </w:rPr>
            <w:t>Motivering</w:t>
          </w:r>
        </w:p>
      </w:docPartBody>
    </w:docPart>
    <w:docPart>
      <w:docPartPr>
        <w:name w:val="BABD913359624B459B21F89C3DA8060A"/>
        <w:category>
          <w:name w:val="Allmänt"/>
          <w:gallery w:val="placeholder"/>
        </w:category>
        <w:types>
          <w:type w:val="bbPlcHdr"/>
        </w:types>
        <w:behaviors>
          <w:behavior w:val="content"/>
        </w:behaviors>
        <w:guid w:val="{B2593FCF-9F48-46EA-849D-DB587A316839}"/>
      </w:docPartPr>
      <w:docPartBody>
        <w:p w:rsidR="00A565A2" w:rsidRDefault="000176F5">
          <w:pPr>
            <w:pStyle w:val="BABD913359624B459B21F89C3DA8060A"/>
          </w:pPr>
          <w:r>
            <w:rPr>
              <w:rStyle w:val="Platshllartext"/>
            </w:rPr>
            <w:t xml:space="preserve"> </w:t>
          </w:r>
        </w:p>
      </w:docPartBody>
    </w:docPart>
    <w:docPart>
      <w:docPartPr>
        <w:name w:val="6B2BBDA08D664C3890134C91758B0A65"/>
        <w:category>
          <w:name w:val="Allmänt"/>
          <w:gallery w:val="placeholder"/>
        </w:category>
        <w:types>
          <w:type w:val="bbPlcHdr"/>
        </w:types>
        <w:behaviors>
          <w:behavior w:val="content"/>
        </w:behaviors>
        <w:guid w:val="{614109B2-ABD9-4D63-89A2-8AC236146BE0}"/>
      </w:docPartPr>
      <w:docPartBody>
        <w:p w:rsidR="00A565A2" w:rsidRDefault="000176F5">
          <w:pPr>
            <w:pStyle w:val="6B2BBDA08D664C3890134C91758B0A65"/>
          </w:pPr>
          <w:r>
            <w:t xml:space="preserve"> </w:t>
          </w:r>
        </w:p>
      </w:docPartBody>
    </w:docPart>
    <w:docPart>
      <w:docPartPr>
        <w:name w:val="54E06C3EAA8D476FB28AAE46BC659F2D"/>
        <w:category>
          <w:name w:val="Allmänt"/>
          <w:gallery w:val="placeholder"/>
        </w:category>
        <w:types>
          <w:type w:val="bbPlcHdr"/>
        </w:types>
        <w:behaviors>
          <w:behavior w:val="content"/>
        </w:behaviors>
        <w:guid w:val="{CF842BA7-00CA-401F-B3C4-7D4EB994AD11}"/>
      </w:docPartPr>
      <w:docPartBody>
        <w:p w:rsidR="00000000" w:rsidRDefault="00827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F5"/>
    <w:rsid w:val="000176F5"/>
    <w:rsid w:val="004477FD"/>
    <w:rsid w:val="00A56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673C53C4F4A778B4577DACC406369">
    <w:name w:val="234673C53C4F4A778B4577DACC406369"/>
  </w:style>
  <w:style w:type="paragraph" w:customStyle="1" w:styleId="4713A9DE435142B0826DCEC5ECFB3E35">
    <w:name w:val="4713A9DE435142B0826DCEC5ECFB3E35"/>
  </w:style>
  <w:style w:type="paragraph" w:customStyle="1" w:styleId="BB67D716EFBB4F86926B99BAF6D45128">
    <w:name w:val="BB67D716EFBB4F86926B99BAF6D45128"/>
  </w:style>
  <w:style w:type="paragraph" w:customStyle="1" w:styleId="8F53921EE93E4645B4B76886485B0569">
    <w:name w:val="8F53921EE93E4645B4B76886485B0569"/>
  </w:style>
  <w:style w:type="paragraph" w:customStyle="1" w:styleId="65860BC389B64EDC97ED2CB2770F0F23">
    <w:name w:val="65860BC389B64EDC97ED2CB2770F0F23"/>
  </w:style>
  <w:style w:type="paragraph" w:customStyle="1" w:styleId="BABD913359624B459B21F89C3DA8060A">
    <w:name w:val="BABD913359624B459B21F89C3DA8060A"/>
  </w:style>
  <w:style w:type="paragraph" w:customStyle="1" w:styleId="6B2BBDA08D664C3890134C91758B0A65">
    <w:name w:val="6B2BBDA08D664C3890134C91758B0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941FC-DBE7-45DA-BF6C-C549FC31981E}"/>
</file>

<file path=customXml/itemProps2.xml><?xml version="1.0" encoding="utf-8"?>
<ds:datastoreItem xmlns:ds="http://schemas.openxmlformats.org/officeDocument/2006/customXml" ds:itemID="{B8927708-03A0-4242-A046-47A3E76F6449}"/>
</file>

<file path=customXml/itemProps3.xml><?xml version="1.0" encoding="utf-8"?>
<ds:datastoreItem xmlns:ds="http://schemas.openxmlformats.org/officeDocument/2006/customXml" ds:itemID="{D3A72671-FD4B-4D04-9910-87F8C1506241}"/>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1289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SD162 Kommunfullmäktige på måndagar</vt:lpstr>
      <vt:lpstr>
      </vt:lpstr>
    </vt:vector>
  </TitlesOfParts>
  <Company>Sveriges riksdag</Company>
  <LinksUpToDate>false</LinksUpToDate>
  <CharactersWithSpaces>1502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