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E719AB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24B970FAF7D41B384183264BB089E81"/>
        </w:placeholder>
        <w15:appearance w15:val="hidden"/>
        <w:text/>
      </w:sdtPr>
      <w:sdtEndPr/>
      <w:sdtContent>
        <w:p w:rsidR="00AF30DD" w:rsidP="00CC4C93" w:rsidRDefault="00AF30DD" w14:paraId="7749FF1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1d81c8c-b706-4427-a170-cabea1af4f1c"/>
        <w:id w:val="343682810"/>
        <w:lock w:val="sdtLocked"/>
      </w:sdtPr>
      <w:sdtEndPr/>
      <w:sdtContent>
        <w:p w:rsidR="00786C50" w:rsidRDefault="00675E39" w14:paraId="0095B49C" w14:textId="13F64764">
          <w:pPr>
            <w:pStyle w:val="Frslagstext"/>
          </w:pPr>
          <w:r>
            <w:t>Riksdagen tillkännager för regeringen som sin mening vad som anförs i motionen om att se över möjligheten att ta fram en handlingsplan för hur man kan underlätta för motorcyklar i trafiken och förslag på hur en sådan plan kan genomföras.</w:t>
          </w:r>
        </w:p>
      </w:sdtContent>
    </w:sdt>
    <w:p w:rsidR="00AF30DD" w:rsidP="00AF30DD" w:rsidRDefault="000156D9" w14:paraId="7BCBAF42" w14:textId="77777777">
      <w:pPr>
        <w:pStyle w:val="Rubrik1"/>
      </w:pPr>
      <w:bookmarkStart w:name="MotionsStart" w:id="0"/>
      <w:bookmarkEnd w:id="0"/>
      <w:r>
        <w:t>Motivering</w:t>
      </w:r>
    </w:p>
    <w:p w:rsidRPr="00EF0EE2" w:rsidR="00EF0EE2" w:rsidP="00EF0EE2" w:rsidRDefault="00EF0EE2" w14:paraId="500F6F16" w14:textId="18C58BC8">
      <w:pPr>
        <w:pStyle w:val="Normalutanindragellerluft"/>
      </w:pPr>
      <w:r w:rsidRPr="00EF0EE2">
        <w:t>Många har idag möjlighet att istället för bilen ta motorcykeln till jobb</w:t>
      </w:r>
      <w:r w:rsidR="001F4449">
        <w:t xml:space="preserve">et och till olika aktiviteter. </w:t>
      </w:r>
      <w:bookmarkStart w:name="_GoBack" w:id="1"/>
      <w:bookmarkEnd w:id="1"/>
      <w:r w:rsidRPr="00EF0EE2">
        <w:t xml:space="preserve">För att det ska bli ännu lättare att ta sin motorcykel bör regeringen se över </w:t>
      </w:r>
      <w:r w:rsidR="004527E6">
        <w:t xml:space="preserve">möjligheten att ta </w:t>
      </w:r>
      <w:r w:rsidRPr="00EF0EE2">
        <w:t>fram</w:t>
      </w:r>
      <w:r w:rsidR="004527E6">
        <w:t xml:space="preserve"> </w:t>
      </w:r>
      <w:r w:rsidRPr="00EF0EE2">
        <w:t xml:space="preserve">en handlingsplan </w:t>
      </w:r>
      <w:r w:rsidR="004527E6">
        <w:t>för</w:t>
      </w:r>
      <w:r w:rsidRPr="00EF0EE2">
        <w:t xml:space="preserve"> detta </w:t>
      </w:r>
      <w:r w:rsidR="004527E6">
        <w:t>och hur en sådan kan genomföras</w:t>
      </w:r>
      <w:r w:rsidRPr="00EF0EE2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72218CD2DF4FC2AA5929351266C5D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B76B8" w:rsidRDefault="004B76B8" w14:paraId="3A1F5159" w14:textId="339DA38E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763D" w:rsidRDefault="00CE763D" w14:paraId="6C29169C" w14:textId="77777777"/>
    <w:sectPr w:rsidR="00CE763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BA65D" w14:textId="77777777" w:rsidR="00893DAA" w:rsidRDefault="00893DAA" w:rsidP="000C1CAD">
      <w:pPr>
        <w:spacing w:line="240" w:lineRule="auto"/>
      </w:pPr>
      <w:r>
        <w:separator/>
      </w:r>
    </w:p>
  </w:endnote>
  <w:endnote w:type="continuationSeparator" w:id="0">
    <w:p w14:paraId="73640AB1" w14:textId="77777777" w:rsidR="00893DAA" w:rsidRDefault="00893D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F54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E4CD" w14:textId="77777777" w:rsidR="00097131" w:rsidRDefault="0009713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11:18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5D9F" w14:textId="77777777" w:rsidR="00893DAA" w:rsidRDefault="00893DAA" w:rsidP="000C1CAD">
      <w:pPr>
        <w:spacing w:line="240" w:lineRule="auto"/>
      </w:pPr>
      <w:r>
        <w:separator/>
      </w:r>
    </w:p>
  </w:footnote>
  <w:footnote w:type="continuationSeparator" w:id="0">
    <w:p w14:paraId="7A39D331" w14:textId="77777777" w:rsidR="00893DAA" w:rsidRDefault="00893D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FDCCC2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F4449" w14:paraId="1F624C6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1290</w:t>
        </w:r>
      </w:sdtContent>
    </w:sdt>
  </w:p>
  <w:p w:rsidR="00467151" w:rsidP="00283E0F" w:rsidRDefault="001F4449" w14:paraId="191900E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EF0EE2" w14:paraId="6F4370D5" w14:textId="77777777">
        <w:pPr>
          <w:pStyle w:val="FSHRub2"/>
        </w:pPr>
        <w:r>
          <w:t>Underlätta för fler motorcyklar i trafiken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94C84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4DD005-4609-415C-9204-9C2418E37F4C}"/>
  </w:docVars>
  <w:rsids>
    <w:rsidRoot w:val="00EF0EE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7131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4449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36FD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5960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27E6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B76B8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5E39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6C50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3DAA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50E1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647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0240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E763D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5DB9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0EE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B50C9D"/>
  <w15:chartTrackingRefBased/>
  <w15:docId w15:val="{F4B85DA1-EAE6-4EDC-9547-EEA59E5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B970FAF7D41B384183264BB089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D0CB9-0CCD-4B52-ADDE-3197B3DF77EF}"/>
      </w:docPartPr>
      <w:docPartBody>
        <w:p w:rsidR="00CD1FA7" w:rsidRDefault="00117892">
          <w:pPr>
            <w:pStyle w:val="624B970FAF7D41B384183264BB089E8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72218CD2DF4FC2AA5929351266C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9E31D-57F6-463B-8CF9-94BCD196767B}"/>
      </w:docPartPr>
      <w:docPartBody>
        <w:p w:rsidR="00CD1FA7" w:rsidRDefault="00117892">
          <w:pPr>
            <w:pStyle w:val="0A72218CD2DF4FC2AA5929351266C5D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92"/>
    <w:rsid w:val="00117892"/>
    <w:rsid w:val="00C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24B970FAF7D41B384183264BB089E81">
    <w:name w:val="624B970FAF7D41B384183264BB089E81"/>
  </w:style>
  <w:style w:type="paragraph" w:customStyle="1" w:styleId="73E00091018D43149F1E5DA3DE25013A">
    <w:name w:val="73E00091018D43149F1E5DA3DE25013A"/>
  </w:style>
  <w:style w:type="paragraph" w:customStyle="1" w:styleId="0A72218CD2DF4FC2AA5929351266C5D0">
    <w:name w:val="0A72218CD2DF4FC2AA5929351266C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1309</RubrikLookup>
    <MotionGuid xmlns="00d11361-0b92-4bae-a181-288d6a55b763">457c67e2-fe2b-41fd-bd9c-0462651d28de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B148E-9C7D-4860-99A8-CFD15D56AA3D}"/>
</file>

<file path=customXml/itemProps2.xml><?xml version="1.0" encoding="utf-8"?>
<ds:datastoreItem xmlns:ds="http://schemas.openxmlformats.org/officeDocument/2006/customXml" ds:itemID="{59A692D4-38A5-4AD3-8325-79C4B34E754A}"/>
</file>

<file path=customXml/itemProps3.xml><?xml version="1.0" encoding="utf-8"?>
<ds:datastoreItem xmlns:ds="http://schemas.openxmlformats.org/officeDocument/2006/customXml" ds:itemID="{5BBD8D4F-4371-4A9C-976C-5B454478706C}"/>
</file>

<file path=customXml/itemProps4.xml><?xml version="1.0" encoding="utf-8"?>
<ds:datastoreItem xmlns:ds="http://schemas.openxmlformats.org/officeDocument/2006/customXml" ds:itemID="{1C7AE13C-DC0A-46FB-856D-A3C4FE607895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6</TotalTime>
  <Pages>1</Pages>
  <Words>95</Words>
  <Characters>479</Characters>
  <Application>Microsoft Office Word</Application>
  <DocSecurity>0</DocSecurity>
  <Lines>12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201415M1374 Underlätta för fler motorcyklar i trafiken</vt:lpstr>
      <vt:lpstr/>
    </vt:vector>
  </TitlesOfParts>
  <Company>Riksdagen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201415M1374 Underlätta för fler motorcyklar i trafiken</dc:title>
  <dc:subject/>
  <dc:creator>It-avdelningen</dc:creator>
  <cp:keywords/>
  <dc:description/>
  <cp:lastModifiedBy>Susanne Andersson</cp:lastModifiedBy>
  <cp:revision>9</cp:revision>
  <cp:lastPrinted>2014-11-04T10:18:00Z</cp:lastPrinted>
  <dcterms:created xsi:type="dcterms:W3CDTF">2014-11-03T09:03:00Z</dcterms:created>
  <dcterms:modified xsi:type="dcterms:W3CDTF">2015-07-27T11:24:00Z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*T5D14CC7C36E8*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http://filur.riksdagen.se/drop/DropOffLibrary/T5D14CC7C36E8.docx</vt:lpwstr>
  </property>
</Properties>
</file>