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B66E" w14:textId="77777777" w:rsidR="006E04A4" w:rsidRPr="00CD7560" w:rsidRDefault="0006720C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101</w:t>
      </w:r>
      <w:bookmarkEnd w:id="1"/>
    </w:p>
    <w:p w14:paraId="00A4B66F" w14:textId="77777777" w:rsidR="006E04A4" w:rsidRDefault="0006720C">
      <w:pPr>
        <w:pStyle w:val="Datum"/>
        <w:outlineLvl w:val="0"/>
      </w:pPr>
      <w:bookmarkStart w:id="2" w:name="DocumentDate"/>
      <w:r>
        <w:t>Tisdagen den 2 maj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A578D9" w14:paraId="00A4B674" w14:textId="77777777" w:rsidTr="00E47117">
        <w:trPr>
          <w:cantSplit/>
        </w:trPr>
        <w:tc>
          <w:tcPr>
            <w:tcW w:w="454" w:type="dxa"/>
          </w:tcPr>
          <w:p w14:paraId="00A4B670" w14:textId="77777777" w:rsidR="006E04A4" w:rsidRDefault="0006720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00A4B671" w14:textId="77777777" w:rsidR="006E04A4" w:rsidRDefault="0006720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00A4B672" w14:textId="77777777" w:rsidR="006E04A4" w:rsidRDefault="0006720C"/>
        </w:tc>
        <w:tc>
          <w:tcPr>
            <w:tcW w:w="7512" w:type="dxa"/>
            <w:gridSpan w:val="2"/>
          </w:tcPr>
          <w:p w14:paraId="00A4B673" w14:textId="77777777" w:rsidR="006E04A4" w:rsidRDefault="0006720C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A578D9" w14:paraId="00A4B679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00A4B675" w14:textId="77777777" w:rsidR="006E04A4" w:rsidRDefault="0006720C"/>
        </w:tc>
        <w:tc>
          <w:tcPr>
            <w:tcW w:w="851" w:type="dxa"/>
          </w:tcPr>
          <w:p w14:paraId="00A4B676" w14:textId="77777777" w:rsidR="006E04A4" w:rsidRDefault="0006720C">
            <w:pPr>
              <w:jc w:val="right"/>
            </w:pPr>
          </w:p>
        </w:tc>
        <w:tc>
          <w:tcPr>
            <w:tcW w:w="397" w:type="dxa"/>
            <w:gridSpan w:val="2"/>
          </w:tcPr>
          <w:p w14:paraId="00A4B677" w14:textId="77777777" w:rsidR="006E04A4" w:rsidRDefault="0006720C"/>
        </w:tc>
        <w:tc>
          <w:tcPr>
            <w:tcW w:w="7512" w:type="dxa"/>
            <w:gridSpan w:val="2"/>
          </w:tcPr>
          <w:p w14:paraId="00A4B678" w14:textId="77777777" w:rsidR="006E04A4" w:rsidRDefault="0006720C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00A4B67A" w14:textId="77777777" w:rsidR="006E04A4" w:rsidRDefault="0006720C">
      <w:pPr>
        <w:pStyle w:val="StreckLngt"/>
      </w:pPr>
      <w:r>
        <w:tab/>
      </w:r>
    </w:p>
    <w:p w14:paraId="00A4B67B" w14:textId="77777777" w:rsidR="00121B42" w:rsidRDefault="0006720C" w:rsidP="00121B42">
      <w:pPr>
        <w:pStyle w:val="Blankrad"/>
      </w:pPr>
      <w:r>
        <w:t xml:space="preserve">      </w:t>
      </w:r>
    </w:p>
    <w:p w14:paraId="00A4B67C" w14:textId="77777777" w:rsidR="00CF242C" w:rsidRDefault="0006720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578D9" w14:paraId="00A4B680" w14:textId="77777777" w:rsidTr="00055526">
        <w:trPr>
          <w:cantSplit/>
        </w:trPr>
        <w:tc>
          <w:tcPr>
            <w:tcW w:w="567" w:type="dxa"/>
          </w:tcPr>
          <w:p w14:paraId="00A4B67D" w14:textId="77777777" w:rsidR="001D7AF0" w:rsidRDefault="0006720C" w:rsidP="00C84F80">
            <w:pPr>
              <w:keepNext/>
            </w:pPr>
          </w:p>
        </w:tc>
        <w:tc>
          <w:tcPr>
            <w:tcW w:w="6663" w:type="dxa"/>
          </w:tcPr>
          <w:p w14:paraId="00A4B67E" w14:textId="77777777" w:rsidR="006E04A4" w:rsidRDefault="0006720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0A4B67F" w14:textId="77777777" w:rsidR="006E04A4" w:rsidRDefault="0006720C" w:rsidP="00C84F80">
            <w:pPr>
              <w:keepNext/>
            </w:pPr>
          </w:p>
        </w:tc>
      </w:tr>
      <w:tr w:rsidR="00A578D9" w14:paraId="00A4B684" w14:textId="77777777" w:rsidTr="00055526">
        <w:trPr>
          <w:cantSplit/>
        </w:trPr>
        <w:tc>
          <w:tcPr>
            <w:tcW w:w="567" w:type="dxa"/>
          </w:tcPr>
          <w:p w14:paraId="00A4B681" w14:textId="77777777" w:rsidR="001D7AF0" w:rsidRDefault="0006720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0A4B682" w14:textId="77777777" w:rsidR="006E04A4" w:rsidRDefault="0006720C" w:rsidP="000326E3">
            <w:r>
              <w:t>Justering av protokoll från sammanträdet tisdagen den 11 april</w:t>
            </w:r>
          </w:p>
        </w:tc>
        <w:tc>
          <w:tcPr>
            <w:tcW w:w="2055" w:type="dxa"/>
          </w:tcPr>
          <w:p w14:paraId="00A4B683" w14:textId="77777777" w:rsidR="006E04A4" w:rsidRDefault="0006720C" w:rsidP="00C84F80"/>
        </w:tc>
      </w:tr>
      <w:tr w:rsidR="00A578D9" w14:paraId="00A4B688" w14:textId="77777777" w:rsidTr="00055526">
        <w:trPr>
          <w:cantSplit/>
        </w:trPr>
        <w:tc>
          <w:tcPr>
            <w:tcW w:w="567" w:type="dxa"/>
          </w:tcPr>
          <w:p w14:paraId="00A4B685" w14:textId="77777777" w:rsidR="001D7AF0" w:rsidRDefault="0006720C" w:rsidP="00C84F80">
            <w:pPr>
              <w:keepNext/>
            </w:pPr>
          </w:p>
        </w:tc>
        <w:tc>
          <w:tcPr>
            <w:tcW w:w="6663" w:type="dxa"/>
          </w:tcPr>
          <w:p w14:paraId="00A4B686" w14:textId="77777777" w:rsidR="006E04A4" w:rsidRDefault="0006720C" w:rsidP="000326E3">
            <w:pPr>
              <w:pStyle w:val="HuvudrubrikEnsam"/>
              <w:keepNext/>
            </w:pPr>
            <w:r>
              <w:t xml:space="preserve">Anmälan om </w:t>
            </w:r>
            <w:r>
              <w:t>återtagande av plats i riksdagen</w:t>
            </w:r>
          </w:p>
        </w:tc>
        <w:tc>
          <w:tcPr>
            <w:tcW w:w="2055" w:type="dxa"/>
          </w:tcPr>
          <w:p w14:paraId="00A4B687" w14:textId="77777777" w:rsidR="006E04A4" w:rsidRDefault="0006720C" w:rsidP="00C84F80">
            <w:pPr>
              <w:keepNext/>
            </w:pPr>
          </w:p>
        </w:tc>
      </w:tr>
      <w:tr w:rsidR="00A578D9" w14:paraId="00A4B68C" w14:textId="77777777" w:rsidTr="00055526">
        <w:trPr>
          <w:cantSplit/>
        </w:trPr>
        <w:tc>
          <w:tcPr>
            <w:tcW w:w="567" w:type="dxa"/>
          </w:tcPr>
          <w:p w14:paraId="00A4B689" w14:textId="77777777" w:rsidR="001D7AF0" w:rsidRDefault="0006720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0A4B68A" w14:textId="77777777" w:rsidR="006E04A4" w:rsidRDefault="0006720C" w:rsidP="000326E3">
            <w:r>
              <w:t>Joar Forssell (L) fr.o.m. den 1 maj</w:t>
            </w:r>
            <w:r>
              <w:br/>
              <w:t>Därmed upphörde Martin Melins (L) uppdrag som ersättare</w:t>
            </w:r>
          </w:p>
        </w:tc>
        <w:tc>
          <w:tcPr>
            <w:tcW w:w="2055" w:type="dxa"/>
          </w:tcPr>
          <w:p w14:paraId="00A4B68B" w14:textId="77777777" w:rsidR="006E04A4" w:rsidRDefault="0006720C" w:rsidP="00C84F80"/>
        </w:tc>
      </w:tr>
      <w:tr w:rsidR="00A578D9" w14:paraId="00A4B690" w14:textId="77777777" w:rsidTr="00055526">
        <w:trPr>
          <w:cantSplit/>
        </w:trPr>
        <w:tc>
          <w:tcPr>
            <w:tcW w:w="567" w:type="dxa"/>
          </w:tcPr>
          <w:p w14:paraId="00A4B68D" w14:textId="77777777" w:rsidR="001D7AF0" w:rsidRDefault="0006720C" w:rsidP="00C84F80">
            <w:pPr>
              <w:keepNext/>
            </w:pPr>
          </w:p>
        </w:tc>
        <w:tc>
          <w:tcPr>
            <w:tcW w:w="6663" w:type="dxa"/>
          </w:tcPr>
          <w:p w14:paraId="00A4B68E" w14:textId="77777777" w:rsidR="006E04A4" w:rsidRDefault="0006720C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00A4B68F" w14:textId="77777777" w:rsidR="006E04A4" w:rsidRDefault="0006720C" w:rsidP="00C84F80">
            <w:pPr>
              <w:keepNext/>
            </w:pPr>
          </w:p>
        </w:tc>
      </w:tr>
      <w:tr w:rsidR="00A578D9" w14:paraId="00A4B694" w14:textId="77777777" w:rsidTr="00055526">
        <w:trPr>
          <w:cantSplit/>
        </w:trPr>
        <w:tc>
          <w:tcPr>
            <w:tcW w:w="567" w:type="dxa"/>
          </w:tcPr>
          <w:p w14:paraId="00A4B691" w14:textId="77777777" w:rsidR="001D7AF0" w:rsidRDefault="0006720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0A4B692" w14:textId="77777777" w:rsidR="006E04A4" w:rsidRDefault="0006720C" w:rsidP="000326E3">
            <w:r>
              <w:t>Torsdagen den 4 maj kl. 14.00</w:t>
            </w:r>
          </w:p>
        </w:tc>
        <w:tc>
          <w:tcPr>
            <w:tcW w:w="2055" w:type="dxa"/>
          </w:tcPr>
          <w:p w14:paraId="00A4B693" w14:textId="77777777" w:rsidR="006E04A4" w:rsidRDefault="0006720C" w:rsidP="00C84F80"/>
        </w:tc>
      </w:tr>
      <w:tr w:rsidR="00A578D9" w14:paraId="00A4B698" w14:textId="77777777" w:rsidTr="00055526">
        <w:trPr>
          <w:cantSplit/>
        </w:trPr>
        <w:tc>
          <w:tcPr>
            <w:tcW w:w="567" w:type="dxa"/>
          </w:tcPr>
          <w:p w14:paraId="00A4B695" w14:textId="77777777" w:rsidR="001D7AF0" w:rsidRDefault="0006720C" w:rsidP="00C84F80">
            <w:pPr>
              <w:keepNext/>
            </w:pPr>
          </w:p>
        </w:tc>
        <w:tc>
          <w:tcPr>
            <w:tcW w:w="6663" w:type="dxa"/>
          </w:tcPr>
          <w:p w14:paraId="00A4B696" w14:textId="77777777" w:rsidR="006E04A4" w:rsidRDefault="0006720C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00A4B697" w14:textId="77777777" w:rsidR="006E04A4" w:rsidRDefault="0006720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A578D9" w14:paraId="00A4B69C" w14:textId="77777777" w:rsidTr="00055526">
        <w:trPr>
          <w:cantSplit/>
        </w:trPr>
        <w:tc>
          <w:tcPr>
            <w:tcW w:w="567" w:type="dxa"/>
          </w:tcPr>
          <w:p w14:paraId="00A4B699" w14:textId="77777777" w:rsidR="001D7AF0" w:rsidRDefault="0006720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0A4B69A" w14:textId="77777777" w:rsidR="006E04A4" w:rsidRDefault="0006720C" w:rsidP="000326E3">
            <w:r>
              <w:t>2022/23:30 Torsdagen den 20 april</w:t>
            </w:r>
          </w:p>
        </w:tc>
        <w:tc>
          <w:tcPr>
            <w:tcW w:w="2055" w:type="dxa"/>
          </w:tcPr>
          <w:p w14:paraId="00A4B69B" w14:textId="77777777" w:rsidR="006E04A4" w:rsidRDefault="0006720C" w:rsidP="00C84F80">
            <w:r>
              <w:t>NU</w:t>
            </w:r>
          </w:p>
        </w:tc>
      </w:tr>
      <w:tr w:rsidR="00A578D9" w14:paraId="00A4B6A0" w14:textId="77777777" w:rsidTr="00055526">
        <w:trPr>
          <w:cantSplit/>
        </w:trPr>
        <w:tc>
          <w:tcPr>
            <w:tcW w:w="567" w:type="dxa"/>
          </w:tcPr>
          <w:p w14:paraId="00A4B69D" w14:textId="77777777" w:rsidR="001D7AF0" w:rsidRDefault="0006720C" w:rsidP="00C84F80">
            <w:pPr>
              <w:keepNext/>
            </w:pPr>
          </w:p>
        </w:tc>
        <w:tc>
          <w:tcPr>
            <w:tcW w:w="6663" w:type="dxa"/>
          </w:tcPr>
          <w:p w14:paraId="00A4B69E" w14:textId="77777777" w:rsidR="006E04A4" w:rsidRDefault="0006720C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00A4B69F" w14:textId="77777777" w:rsidR="006E04A4" w:rsidRDefault="0006720C" w:rsidP="00C84F80">
            <w:pPr>
              <w:keepNext/>
            </w:pPr>
          </w:p>
        </w:tc>
      </w:tr>
      <w:tr w:rsidR="00A578D9" w14:paraId="00A4B6A4" w14:textId="77777777" w:rsidTr="00055526">
        <w:trPr>
          <w:cantSplit/>
        </w:trPr>
        <w:tc>
          <w:tcPr>
            <w:tcW w:w="567" w:type="dxa"/>
          </w:tcPr>
          <w:p w14:paraId="00A4B6A1" w14:textId="77777777" w:rsidR="001D7AF0" w:rsidRDefault="0006720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0A4B6A2" w14:textId="77777777" w:rsidR="006E04A4" w:rsidRDefault="0006720C" w:rsidP="000326E3">
            <w:r>
              <w:t xml:space="preserve">2022/23:327 av Marielle Lahti (MP) </w:t>
            </w:r>
            <w:r>
              <w:br/>
              <w:t>Deltagande i North Sea Summit</w:t>
            </w:r>
          </w:p>
        </w:tc>
        <w:tc>
          <w:tcPr>
            <w:tcW w:w="2055" w:type="dxa"/>
          </w:tcPr>
          <w:p w14:paraId="00A4B6A3" w14:textId="77777777" w:rsidR="006E04A4" w:rsidRDefault="0006720C" w:rsidP="00C84F80"/>
        </w:tc>
      </w:tr>
      <w:tr w:rsidR="00A578D9" w14:paraId="00A4B6A8" w14:textId="77777777" w:rsidTr="00055526">
        <w:trPr>
          <w:cantSplit/>
        </w:trPr>
        <w:tc>
          <w:tcPr>
            <w:tcW w:w="567" w:type="dxa"/>
          </w:tcPr>
          <w:p w14:paraId="00A4B6A5" w14:textId="77777777" w:rsidR="001D7AF0" w:rsidRDefault="0006720C" w:rsidP="00C84F80">
            <w:pPr>
              <w:keepNext/>
            </w:pPr>
          </w:p>
        </w:tc>
        <w:tc>
          <w:tcPr>
            <w:tcW w:w="6663" w:type="dxa"/>
          </w:tcPr>
          <w:p w14:paraId="00A4B6A6" w14:textId="77777777" w:rsidR="006E04A4" w:rsidRDefault="0006720C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0A4B6A7" w14:textId="77777777" w:rsidR="006E04A4" w:rsidRDefault="0006720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A578D9" w14:paraId="00A4B6AC" w14:textId="77777777" w:rsidTr="00055526">
        <w:trPr>
          <w:cantSplit/>
        </w:trPr>
        <w:tc>
          <w:tcPr>
            <w:tcW w:w="567" w:type="dxa"/>
          </w:tcPr>
          <w:p w14:paraId="00A4B6A9" w14:textId="77777777" w:rsidR="001D7AF0" w:rsidRDefault="0006720C" w:rsidP="00C84F80">
            <w:pPr>
              <w:keepNext/>
            </w:pPr>
          </w:p>
        </w:tc>
        <w:tc>
          <w:tcPr>
            <w:tcW w:w="6663" w:type="dxa"/>
          </w:tcPr>
          <w:p w14:paraId="00A4B6AA" w14:textId="77777777" w:rsidR="006E04A4" w:rsidRDefault="0006720C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00A4B6AB" w14:textId="77777777" w:rsidR="006E04A4" w:rsidRDefault="0006720C" w:rsidP="00C84F80">
            <w:pPr>
              <w:keepNext/>
            </w:pPr>
          </w:p>
        </w:tc>
      </w:tr>
      <w:tr w:rsidR="00A578D9" w14:paraId="00A4B6B0" w14:textId="77777777" w:rsidTr="00055526">
        <w:trPr>
          <w:cantSplit/>
        </w:trPr>
        <w:tc>
          <w:tcPr>
            <w:tcW w:w="567" w:type="dxa"/>
          </w:tcPr>
          <w:p w14:paraId="00A4B6AD" w14:textId="77777777" w:rsidR="001D7AF0" w:rsidRDefault="0006720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0A4B6AE" w14:textId="77777777" w:rsidR="006E04A4" w:rsidRDefault="0006720C" w:rsidP="000326E3">
            <w:r>
              <w:t xml:space="preserve">Bet. </w:t>
            </w:r>
            <w:r>
              <w:t>2022/23:FiU39 Utökade möjligheter att besluta om undantag från lagen om upphandling på försvars- och säkerhetsområdet med hänsyn till Sveriges väsentliga säkerhetsintressen</w:t>
            </w:r>
          </w:p>
        </w:tc>
        <w:tc>
          <w:tcPr>
            <w:tcW w:w="2055" w:type="dxa"/>
          </w:tcPr>
          <w:p w14:paraId="00A4B6AF" w14:textId="77777777" w:rsidR="006E04A4" w:rsidRDefault="0006720C" w:rsidP="00C84F80"/>
        </w:tc>
      </w:tr>
      <w:tr w:rsidR="00A578D9" w14:paraId="00A4B6B4" w14:textId="77777777" w:rsidTr="00055526">
        <w:trPr>
          <w:cantSplit/>
        </w:trPr>
        <w:tc>
          <w:tcPr>
            <w:tcW w:w="567" w:type="dxa"/>
          </w:tcPr>
          <w:p w14:paraId="00A4B6B1" w14:textId="77777777" w:rsidR="001D7AF0" w:rsidRDefault="0006720C" w:rsidP="00C84F80">
            <w:pPr>
              <w:keepNext/>
            </w:pPr>
          </w:p>
        </w:tc>
        <w:tc>
          <w:tcPr>
            <w:tcW w:w="6663" w:type="dxa"/>
          </w:tcPr>
          <w:p w14:paraId="00A4B6B2" w14:textId="77777777" w:rsidR="006E04A4" w:rsidRDefault="0006720C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00A4B6B3" w14:textId="77777777" w:rsidR="006E04A4" w:rsidRDefault="0006720C" w:rsidP="00C84F80">
            <w:pPr>
              <w:keepNext/>
            </w:pPr>
          </w:p>
        </w:tc>
      </w:tr>
      <w:tr w:rsidR="00A578D9" w14:paraId="00A4B6B8" w14:textId="77777777" w:rsidTr="00055526">
        <w:trPr>
          <w:cantSplit/>
        </w:trPr>
        <w:tc>
          <w:tcPr>
            <w:tcW w:w="567" w:type="dxa"/>
          </w:tcPr>
          <w:p w14:paraId="00A4B6B5" w14:textId="77777777" w:rsidR="001D7AF0" w:rsidRDefault="0006720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0A4B6B6" w14:textId="77777777" w:rsidR="006E04A4" w:rsidRDefault="0006720C" w:rsidP="000326E3">
            <w:r>
              <w:t>Bet. 2022/23:JuU20 En särskild straffbestämme</w:t>
            </w:r>
            <w:r>
              <w:t>lse för deltagande i en terroristorganisation</w:t>
            </w:r>
          </w:p>
        </w:tc>
        <w:tc>
          <w:tcPr>
            <w:tcW w:w="2055" w:type="dxa"/>
          </w:tcPr>
          <w:p w14:paraId="00A4B6B7" w14:textId="77777777" w:rsidR="006E04A4" w:rsidRDefault="0006720C" w:rsidP="00C84F80">
            <w:r>
              <w:t>4 res. (S, V, MP)</w:t>
            </w:r>
          </w:p>
        </w:tc>
      </w:tr>
      <w:tr w:rsidR="00A578D9" w14:paraId="00A4B6BC" w14:textId="77777777" w:rsidTr="00055526">
        <w:trPr>
          <w:cantSplit/>
        </w:trPr>
        <w:tc>
          <w:tcPr>
            <w:tcW w:w="567" w:type="dxa"/>
          </w:tcPr>
          <w:p w14:paraId="00A4B6B9" w14:textId="77777777" w:rsidR="001D7AF0" w:rsidRDefault="0006720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0A4B6BA" w14:textId="77777777" w:rsidR="006E04A4" w:rsidRDefault="0006720C" w:rsidP="000326E3">
            <w:r>
              <w:t>Bet. 2022/23:JuU8 Skärpta straff för brott i kriminella nätverk</w:t>
            </w:r>
          </w:p>
        </w:tc>
        <w:tc>
          <w:tcPr>
            <w:tcW w:w="2055" w:type="dxa"/>
          </w:tcPr>
          <w:p w14:paraId="00A4B6BB" w14:textId="77777777" w:rsidR="006E04A4" w:rsidRDefault="0006720C" w:rsidP="00C84F80">
            <w:r>
              <w:t>3 res. (V, MP)</w:t>
            </w:r>
          </w:p>
        </w:tc>
      </w:tr>
      <w:tr w:rsidR="00A578D9" w14:paraId="00A4B6C0" w14:textId="77777777" w:rsidTr="00055526">
        <w:trPr>
          <w:cantSplit/>
        </w:trPr>
        <w:tc>
          <w:tcPr>
            <w:tcW w:w="567" w:type="dxa"/>
          </w:tcPr>
          <w:p w14:paraId="00A4B6BD" w14:textId="77777777" w:rsidR="001D7AF0" w:rsidRDefault="0006720C" w:rsidP="00C84F80">
            <w:pPr>
              <w:keepNext/>
            </w:pPr>
          </w:p>
        </w:tc>
        <w:tc>
          <w:tcPr>
            <w:tcW w:w="6663" w:type="dxa"/>
          </w:tcPr>
          <w:p w14:paraId="00A4B6BE" w14:textId="77777777" w:rsidR="006E04A4" w:rsidRDefault="0006720C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00A4B6BF" w14:textId="77777777" w:rsidR="006E04A4" w:rsidRDefault="0006720C" w:rsidP="00C84F80">
            <w:pPr>
              <w:keepNext/>
            </w:pPr>
          </w:p>
        </w:tc>
      </w:tr>
      <w:tr w:rsidR="00A578D9" w14:paraId="00A4B6C4" w14:textId="77777777" w:rsidTr="00055526">
        <w:trPr>
          <w:cantSplit/>
        </w:trPr>
        <w:tc>
          <w:tcPr>
            <w:tcW w:w="567" w:type="dxa"/>
          </w:tcPr>
          <w:p w14:paraId="00A4B6C1" w14:textId="77777777" w:rsidR="001D7AF0" w:rsidRDefault="0006720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0A4B6C2" w14:textId="77777777" w:rsidR="006E04A4" w:rsidRDefault="0006720C" w:rsidP="000326E3">
            <w:r>
              <w:t>Bet. 2022/23:CU18 EU:s nya tågpassagerarförordning</w:t>
            </w:r>
          </w:p>
        </w:tc>
        <w:tc>
          <w:tcPr>
            <w:tcW w:w="2055" w:type="dxa"/>
          </w:tcPr>
          <w:p w14:paraId="00A4B6C3" w14:textId="77777777" w:rsidR="006E04A4" w:rsidRDefault="0006720C" w:rsidP="00C84F80">
            <w:r>
              <w:t>5 res. (S, SD, V, MP)</w:t>
            </w:r>
          </w:p>
        </w:tc>
      </w:tr>
      <w:tr w:rsidR="00A578D9" w14:paraId="00A4B6C8" w14:textId="77777777" w:rsidTr="00055526">
        <w:trPr>
          <w:cantSplit/>
        </w:trPr>
        <w:tc>
          <w:tcPr>
            <w:tcW w:w="567" w:type="dxa"/>
          </w:tcPr>
          <w:p w14:paraId="00A4B6C5" w14:textId="77777777" w:rsidR="001D7AF0" w:rsidRDefault="0006720C" w:rsidP="00C84F80">
            <w:pPr>
              <w:keepNext/>
            </w:pPr>
          </w:p>
        </w:tc>
        <w:tc>
          <w:tcPr>
            <w:tcW w:w="6663" w:type="dxa"/>
          </w:tcPr>
          <w:p w14:paraId="00A4B6C6" w14:textId="77777777" w:rsidR="006E04A4" w:rsidRDefault="0006720C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00A4B6C7" w14:textId="77777777" w:rsidR="006E04A4" w:rsidRDefault="0006720C" w:rsidP="00C84F80">
            <w:pPr>
              <w:keepNext/>
            </w:pPr>
          </w:p>
        </w:tc>
      </w:tr>
      <w:tr w:rsidR="00A578D9" w14:paraId="00A4B6CC" w14:textId="77777777" w:rsidTr="00055526">
        <w:trPr>
          <w:cantSplit/>
        </w:trPr>
        <w:tc>
          <w:tcPr>
            <w:tcW w:w="567" w:type="dxa"/>
          </w:tcPr>
          <w:p w14:paraId="00A4B6C9" w14:textId="77777777" w:rsidR="001D7AF0" w:rsidRDefault="0006720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0A4B6CA" w14:textId="77777777" w:rsidR="006E04A4" w:rsidRDefault="0006720C" w:rsidP="000326E3">
            <w:r>
              <w:t>Bet. 2022/23:SoU10 Genomförande av tillgänglighetsdirektivet</w:t>
            </w:r>
          </w:p>
        </w:tc>
        <w:tc>
          <w:tcPr>
            <w:tcW w:w="2055" w:type="dxa"/>
          </w:tcPr>
          <w:p w14:paraId="00A4B6CB" w14:textId="77777777" w:rsidR="006E04A4" w:rsidRDefault="0006720C" w:rsidP="00C84F80">
            <w:r>
              <w:t>12 res. (SD, V, C, MP)</w:t>
            </w:r>
          </w:p>
        </w:tc>
      </w:tr>
      <w:tr w:rsidR="00A578D9" w14:paraId="00A4B6D0" w14:textId="77777777" w:rsidTr="00055526">
        <w:trPr>
          <w:cantSplit/>
        </w:trPr>
        <w:tc>
          <w:tcPr>
            <w:tcW w:w="567" w:type="dxa"/>
          </w:tcPr>
          <w:p w14:paraId="00A4B6CD" w14:textId="77777777" w:rsidR="001D7AF0" w:rsidRDefault="0006720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0A4B6CE" w14:textId="77777777" w:rsidR="006E04A4" w:rsidRDefault="0006720C" w:rsidP="000326E3">
            <w:r>
              <w:t>Bet. 2022/23:SoU16 Socialtjänstens arbete</w:t>
            </w:r>
          </w:p>
        </w:tc>
        <w:tc>
          <w:tcPr>
            <w:tcW w:w="2055" w:type="dxa"/>
          </w:tcPr>
          <w:p w14:paraId="00A4B6CF" w14:textId="77777777" w:rsidR="006E04A4" w:rsidRDefault="0006720C" w:rsidP="00C84F80">
            <w:r>
              <w:t>19 res. (S, SD, V, C, MP)</w:t>
            </w:r>
          </w:p>
        </w:tc>
      </w:tr>
      <w:tr w:rsidR="00A578D9" w14:paraId="00A4B6D4" w14:textId="77777777" w:rsidTr="00055526">
        <w:trPr>
          <w:cantSplit/>
        </w:trPr>
        <w:tc>
          <w:tcPr>
            <w:tcW w:w="567" w:type="dxa"/>
          </w:tcPr>
          <w:p w14:paraId="00A4B6D1" w14:textId="77777777" w:rsidR="001D7AF0" w:rsidRDefault="0006720C" w:rsidP="00C84F80">
            <w:pPr>
              <w:keepNext/>
            </w:pPr>
          </w:p>
        </w:tc>
        <w:tc>
          <w:tcPr>
            <w:tcW w:w="6663" w:type="dxa"/>
          </w:tcPr>
          <w:p w14:paraId="00A4B6D2" w14:textId="77777777" w:rsidR="006E04A4" w:rsidRDefault="0006720C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00A4B6D3" w14:textId="77777777" w:rsidR="006E04A4" w:rsidRDefault="0006720C" w:rsidP="00C84F80">
            <w:pPr>
              <w:keepNext/>
            </w:pPr>
          </w:p>
        </w:tc>
      </w:tr>
      <w:tr w:rsidR="00A578D9" w14:paraId="00A4B6D8" w14:textId="77777777" w:rsidTr="00055526">
        <w:trPr>
          <w:cantSplit/>
        </w:trPr>
        <w:tc>
          <w:tcPr>
            <w:tcW w:w="567" w:type="dxa"/>
          </w:tcPr>
          <w:p w14:paraId="00A4B6D5" w14:textId="77777777" w:rsidR="001D7AF0" w:rsidRDefault="0006720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0A4B6D6" w14:textId="77777777" w:rsidR="006E04A4" w:rsidRDefault="0006720C" w:rsidP="000326E3">
            <w:r>
              <w:t xml:space="preserve">Bet. </w:t>
            </w:r>
            <w:r>
              <w:t>2022/23:UbU5 Övergripande skolfrågor</w:t>
            </w:r>
          </w:p>
        </w:tc>
        <w:tc>
          <w:tcPr>
            <w:tcW w:w="2055" w:type="dxa"/>
          </w:tcPr>
          <w:p w14:paraId="00A4B6D7" w14:textId="77777777" w:rsidR="006E04A4" w:rsidRDefault="0006720C" w:rsidP="00C84F80">
            <w:r>
              <w:t>39 res. (S, SD, V, C, MP)</w:t>
            </w:r>
          </w:p>
        </w:tc>
      </w:tr>
      <w:tr w:rsidR="00A578D9" w14:paraId="00A4B6DC" w14:textId="77777777" w:rsidTr="00055526">
        <w:trPr>
          <w:cantSplit/>
        </w:trPr>
        <w:tc>
          <w:tcPr>
            <w:tcW w:w="567" w:type="dxa"/>
          </w:tcPr>
          <w:p w14:paraId="00A4B6D9" w14:textId="77777777" w:rsidR="001D7AF0" w:rsidRDefault="0006720C" w:rsidP="00C84F80">
            <w:pPr>
              <w:keepNext/>
            </w:pPr>
          </w:p>
        </w:tc>
        <w:tc>
          <w:tcPr>
            <w:tcW w:w="6663" w:type="dxa"/>
          </w:tcPr>
          <w:p w14:paraId="00A4B6DA" w14:textId="77777777" w:rsidR="006E04A4" w:rsidRDefault="0006720C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00A4B6DB" w14:textId="77777777" w:rsidR="006E04A4" w:rsidRDefault="0006720C" w:rsidP="00C84F80">
            <w:pPr>
              <w:keepNext/>
            </w:pPr>
          </w:p>
        </w:tc>
      </w:tr>
      <w:tr w:rsidR="00A578D9" w14:paraId="00A4B6E0" w14:textId="77777777" w:rsidTr="00055526">
        <w:trPr>
          <w:cantSplit/>
        </w:trPr>
        <w:tc>
          <w:tcPr>
            <w:tcW w:w="567" w:type="dxa"/>
          </w:tcPr>
          <w:p w14:paraId="00A4B6DD" w14:textId="77777777" w:rsidR="001D7AF0" w:rsidRDefault="0006720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0A4B6DE" w14:textId="77777777" w:rsidR="006E04A4" w:rsidRDefault="0006720C" w:rsidP="000326E3">
            <w:r>
              <w:t>Bet. 2022/23:TU9 Cykelfrågor</w:t>
            </w:r>
          </w:p>
        </w:tc>
        <w:tc>
          <w:tcPr>
            <w:tcW w:w="2055" w:type="dxa"/>
          </w:tcPr>
          <w:p w14:paraId="00A4B6DF" w14:textId="77777777" w:rsidR="006E04A4" w:rsidRDefault="0006720C" w:rsidP="00C84F80">
            <w:r>
              <w:t>15 res. (S, SD, C, MP)</w:t>
            </w:r>
          </w:p>
        </w:tc>
      </w:tr>
      <w:tr w:rsidR="00A578D9" w14:paraId="00A4B6E4" w14:textId="77777777" w:rsidTr="00055526">
        <w:trPr>
          <w:cantSplit/>
        </w:trPr>
        <w:tc>
          <w:tcPr>
            <w:tcW w:w="567" w:type="dxa"/>
          </w:tcPr>
          <w:p w14:paraId="00A4B6E1" w14:textId="77777777" w:rsidR="001D7AF0" w:rsidRDefault="0006720C" w:rsidP="00C84F80">
            <w:pPr>
              <w:keepNext/>
            </w:pPr>
          </w:p>
        </w:tc>
        <w:tc>
          <w:tcPr>
            <w:tcW w:w="6663" w:type="dxa"/>
          </w:tcPr>
          <w:p w14:paraId="00A4B6E2" w14:textId="3183D421" w:rsidR="006E04A4" w:rsidRDefault="0006720C" w:rsidP="000326E3">
            <w:pPr>
              <w:pStyle w:val="HuvudrubrikEnsam"/>
              <w:keepNext/>
            </w:pPr>
            <w:r>
              <w:t>Ärende för debatt</w:t>
            </w:r>
            <w:r>
              <w:br/>
              <w:t>avgörs onsdagen den 3 maj kl. 16.00</w:t>
            </w:r>
          </w:p>
        </w:tc>
        <w:tc>
          <w:tcPr>
            <w:tcW w:w="2055" w:type="dxa"/>
          </w:tcPr>
          <w:p w14:paraId="00A4B6E3" w14:textId="77777777" w:rsidR="006E04A4" w:rsidRDefault="0006720C" w:rsidP="00C84F80">
            <w:pPr>
              <w:keepNext/>
            </w:pPr>
          </w:p>
        </w:tc>
      </w:tr>
      <w:tr w:rsidR="00A578D9" w14:paraId="00A4B6E8" w14:textId="77777777" w:rsidTr="00055526">
        <w:trPr>
          <w:cantSplit/>
        </w:trPr>
        <w:tc>
          <w:tcPr>
            <w:tcW w:w="567" w:type="dxa"/>
          </w:tcPr>
          <w:p w14:paraId="00A4B6E5" w14:textId="77777777" w:rsidR="001D7AF0" w:rsidRDefault="0006720C" w:rsidP="00C84F80">
            <w:pPr>
              <w:keepNext/>
            </w:pPr>
          </w:p>
        </w:tc>
        <w:tc>
          <w:tcPr>
            <w:tcW w:w="6663" w:type="dxa"/>
          </w:tcPr>
          <w:p w14:paraId="00A4B6E6" w14:textId="77777777" w:rsidR="006E04A4" w:rsidRDefault="0006720C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00A4B6E7" w14:textId="77777777" w:rsidR="006E04A4" w:rsidRDefault="0006720C" w:rsidP="00C84F80">
            <w:pPr>
              <w:keepNext/>
            </w:pPr>
          </w:p>
        </w:tc>
      </w:tr>
      <w:tr w:rsidR="00A578D9" w14:paraId="00A4B6EC" w14:textId="77777777" w:rsidTr="00055526">
        <w:trPr>
          <w:cantSplit/>
        </w:trPr>
        <w:tc>
          <w:tcPr>
            <w:tcW w:w="567" w:type="dxa"/>
          </w:tcPr>
          <w:p w14:paraId="00A4B6E9" w14:textId="77777777" w:rsidR="001D7AF0" w:rsidRDefault="0006720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0A4B6EA" w14:textId="77777777" w:rsidR="006E04A4" w:rsidRDefault="0006720C" w:rsidP="000326E3">
            <w:r>
              <w:t xml:space="preserve">Bet. 2022/23:SkU16 Vissa </w:t>
            </w:r>
            <w:r>
              <w:t>förfarandefrågor för elstöd till företag</w:t>
            </w:r>
          </w:p>
        </w:tc>
        <w:tc>
          <w:tcPr>
            <w:tcW w:w="2055" w:type="dxa"/>
          </w:tcPr>
          <w:p w14:paraId="00A4B6EB" w14:textId="77777777" w:rsidR="006E04A4" w:rsidRDefault="0006720C" w:rsidP="00C84F80"/>
        </w:tc>
      </w:tr>
    </w:tbl>
    <w:p w14:paraId="00A4B6ED" w14:textId="77777777" w:rsidR="00517888" w:rsidRPr="00F221DA" w:rsidRDefault="0006720C" w:rsidP="00137840">
      <w:pPr>
        <w:pStyle w:val="Blankrad"/>
      </w:pPr>
      <w:r>
        <w:t xml:space="preserve">     </w:t>
      </w:r>
    </w:p>
    <w:p w14:paraId="00A4B6EE" w14:textId="77777777" w:rsidR="00121B42" w:rsidRDefault="0006720C" w:rsidP="00121B42">
      <w:pPr>
        <w:pStyle w:val="Blankrad"/>
      </w:pPr>
      <w:r>
        <w:t xml:space="preserve">     </w:t>
      </w:r>
    </w:p>
    <w:p w14:paraId="00A4B6EF" w14:textId="77777777" w:rsidR="006E04A4" w:rsidRPr="00F221DA" w:rsidRDefault="0006720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578D9" w14:paraId="00A4B6F2" w14:textId="77777777" w:rsidTr="00D774A8">
        <w:tc>
          <w:tcPr>
            <w:tcW w:w="567" w:type="dxa"/>
          </w:tcPr>
          <w:p w14:paraId="00A4B6F0" w14:textId="77777777" w:rsidR="00D774A8" w:rsidRDefault="0006720C">
            <w:pPr>
              <w:pStyle w:val="IngenText"/>
            </w:pPr>
          </w:p>
        </w:tc>
        <w:tc>
          <w:tcPr>
            <w:tcW w:w="8718" w:type="dxa"/>
          </w:tcPr>
          <w:p w14:paraId="00A4B6F1" w14:textId="77777777" w:rsidR="00D774A8" w:rsidRDefault="0006720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0A4B6F3" w14:textId="77777777" w:rsidR="006E04A4" w:rsidRPr="00852BA1" w:rsidRDefault="0006720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B705" w14:textId="77777777" w:rsidR="00000000" w:rsidRDefault="0006720C">
      <w:pPr>
        <w:spacing w:line="240" w:lineRule="auto"/>
      </w:pPr>
      <w:r>
        <w:separator/>
      </w:r>
    </w:p>
  </w:endnote>
  <w:endnote w:type="continuationSeparator" w:id="0">
    <w:p w14:paraId="00A4B707" w14:textId="77777777" w:rsidR="00000000" w:rsidRDefault="00067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B6F9" w14:textId="77777777" w:rsidR="00BE217A" w:rsidRDefault="0006720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B6FA" w14:textId="77777777" w:rsidR="00D73249" w:rsidRDefault="0006720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0A4B6FB" w14:textId="77777777" w:rsidR="00D73249" w:rsidRDefault="0006720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B6FF" w14:textId="77777777" w:rsidR="00D73249" w:rsidRDefault="0006720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0A4B700" w14:textId="77777777" w:rsidR="00D73249" w:rsidRDefault="000672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B701" w14:textId="77777777" w:rsidR="00000000" w:rsidRDefault="0006720C">
      <w:pPr>
        <w:spacing w:line="240" w:lineRule="auto"/>
      </w:pPr>
      <w:r>
        <w:separator/>
      </w:r>
    </w:p>
  </w:footnote>
  <w:footnote w:type="continuationSeparator" w:id="0">
    <w:p w14:paraId="00A4B703" w14:textId="77777777" w:rsidR="00000000" w:rsidRDefault="000672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B6F4" w14:textId="77777777" w:rsidR="00BE217A" w:rsidRDefault="0006720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B6F5" w14:textId="77777777" w:rsidR="00D73249" w:rsidRDefault="0006720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 maj 2023</w:t>
    </w:r>
    <w:r>
      <w:fldChar w:fldCharType="end"/>
    </w:r>
  </w:p>
  <w:p w14:paraId="00A4B6F6" w14:textId="77777777" w:rsidR="00D73249" w:rsidRDefault="0006720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0A4B6F7" w14:textId="77777777" w:rsidR="00D73249" w:rsidRDefault="0006720C"/>
  <w:p w14:paraId="00A4B6F8" w14:textId="77777777" w:rsidR="00D73249" w:rsidRDefault="0006720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B6FC" w14:textId="77777777" w:rsidR="00D73249" w:rsidRDefault="0006720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0A4B701" wp14:editId="00A4B70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A4B6FD" w14:textId="77777777" w:rsidR="00D73249" w:rsidRDefault="0006720C" w:rsidP="00BE217A">
    <w:pPr>
      <w:pStyle w:val="Dokumentrubrik"/>
      <w:spacing w:after="360"/>
    </w:pPr>
    <w:r>
      <w:t>Föredragningslista</w:t>
    </w:r>
  </w:p>
  <w:p w14:paraId="00A4B6FE" w14:textId="77777777" w:rsidR="00D73249" w:rsidRDefault="000672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F769F2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5E4F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2C7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DCC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44C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3CD6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50E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A64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CBB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578D9"/>
    <w:rsid w:val="0006720C"/>
    <w:rsid w:val="00A5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B66E"/>
  <w15:docId w15:val="{6AD5CAB0-77C6-4CFE-9C34-01073FCC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2023-05-02</SAFIR_Sammantradesdatum_Doc>
    <SAFIR_SammantradeID xmlns="C07A1A6C-0B19-41D9-BDF8-F523BA3921EB">9bbe7539-ec99-4505-8143-ac7a167d49e1</SAFIR_SammantradeID>
    <SAFIR_FlistaStatus_Doc xmlns="C07A1A6C-0B19-41D9-BDF8-F523BA3921EB">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BAEB-57B0-45E7-A0CA-51ACFDF33EEB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76656DCF-8C0C-40D0-B8CE-356A14EF6FD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250</Words>
  <Characters>1542</Characters>
  <Application>Microsoft Office Word</Application>
  <DocSecurity>0</DocSecurity>
  <Lines>128</Lines>
  <Paragraphs>71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2023-05-02T07:47:00Z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 maj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