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4716E7" w14:paraId="62973855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C407854D4E68490DB78CD3F9F3191C8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108e243-19bd-4bcb-9859-70b3e0d3d911"/>
        <w:id w:val="912595512"/>
        <w:lock w:val="sdtLocked"/>
      </w:sdtPr>
      <w:sdtEndPr/>
      <w:sdtContent>
        <w:p w:rsidR="00644244" w:rsidRDefault="0001074E" w14:paraId="6A39186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slopa kravet på matservering i samband med alkoholservering samt kravet på eget kök i anslutning till serveringsstället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C24D5E8A89A4F4A8CE40E00AA111030"/>
        </w:placeholder>
        <w:text/>
      </w:sdtPr>
      <w:sdtEndPr/>
      <w:sdtContent>
        <w:p w:rsidRPr="009B062B" w:rsidR="006D79C9" w:rsidP="00333E95" w:rsidRDefault="006D79C9" w14:paraId="17741BD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4716E7" w:rsidRDefault="00464588" w14:paraId="5C5DDB6E" w14:textId="77FF56D1">
      <w:pPr>
        <w:pStyle w:val="Normalutanindragellerluft"/>
      </w:pPr>
      <w:r>
        <w:t>Besöksnäringen är en viktig motor, en del av basnäringen. Den är full av små och stora företag, entreprenörer som brinner för sin stad eller by.</w:t>
      </w:r>
    </w:p>
    <w:p w:rsidR="00464588" w:rsidP="004716E7" w:rsidRDefault="00464588" w14:paraId="19B283FE" w14:textId="5ACFA4E1">
      <w:r>
        <w:t xml:space="preserve">Tyvärr finns det alltför många onödiga och krångliga regler. Exempelvis ställer dagens </w:t>
      </w:r>
      <w:proofErr w:type="gramStart"/>
      <w:r>
        <w:t>alkohollag krav</w:t>
      </w:r>
      <w:proofErr w:type="gramEnd"/>
      <w:r>
        <w:t xml:space="preserve"> på att restauranger behöver kunna servera lagad, eller på annat sätt tillredd, mat i samband med alkoholförsäljning. Dessutom krävs tillstånd för servering samt att serveringsstället har ett eget kök i anslutning. Till det kommer kravet om flera förrätter, varmrätter och desserter att välja på för gästen.</w:t>
      </w:r>
    </w:p>
    <w:p w:rsidRPr="004716E7" w:rsidR="00464588" w:rsidP="004716E7" w:rsidRDefault="00464588" w14:paraId="37ECC5DE" w14:textId="3F17C918">
      <w:pPr>
        <w:rPr>
          <w:spacing w:val="-1"/>
        </w:rPr>
      </w:pPr>
      <w:r w:rsidRPr="004716E7">
        <w:rPr>
          <w:spacing w:val="-1"/>
        </w:rPr>
        <w:t>Det är ett förlegat synsätt och innebär många gånger onödiga kostnader för företagen.</w:t>
      </w:r>
    </w:p>
    <w:sdt>
      <w:sdtPr>
        <w:alias w:val="CC_Underskrifter"/>
        <w:tag w:val="CC_Underskrifter"/>
        <w:id w:val="583496634"/>
        <w:lock w:val="sdtContentLocked"/>
        <w:placeholder>
          <w:docPart w:val="2E0F60F3BFE44454868ED163B5CC787B"/>
        </w:placeholder>
      </w:sdtPr>
      <w:sdtEndPr>
        <w:rPr>
          <w:i/>
          <w:noProof/>
        </w:rPr>
      </w:sdtEndPr>
      <w:sdtContent>
        <w:p w:rsidR="00A15205" w:rsidP="00B34602" w:rsidRDefault="00A15205" w14:paraId="43145383" w14:textId="77777777"/>
        <w:p w:rsidR="00CC11BF" w:rsidP="00B34602" w:rsidRDefault="004716E7" w14:paraId="04E29D5F" w14:textId="17FCFA4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44244" w14:paraId="711F4EC8" w14:textId="77777777">
        <w:trPr>
          <w:cantSplit/>
        </w:trPr>
        <w:tc>
          <w:tcPr>
            <w:tcW w:w="50" w:type="pct"/>
            <w:vAlign w:val="bottom"/>
          </w:tcPr>
          <w:p w:rsidR="00644244" w:rsidRDefault="0001074E" w14:paraId="0B338B5C" w14:textId="77777777">
            <w:pPr>
              <w:pStyle w:val="Underskrifter"/>
              <w:spacing w:after="0"/>
            </w:pPr>
            <w:r>
              <w:t>Anne-Li Sjölund (C)</w:t>
            </w:r>
          </w:p>
        </w:tc>
        <w:tc>
          <w:tcPr>
            <w:tcW w:w="50" w:type="pct"/>
            <w:vAlign w:val="bottom"/>
          </w:tcPr>
          <w:p w:rsidR="00644244" w:rsidRDefault="00644244" w14:paraId="5376015E" w14:textId="77777777">
            <w:pPr>
              <w:pStyle w:val="Underskrifter"/>
              <w:spacing w:after="0"/>
            </w:pPr>
          </w:p>
        </w:tc>
      </w:tr>
    </w:tbl>
    <w:p w:rsidRPr="008E0FE2" w:rsidR="004801AC" w:rsidP="00DF3554" w:rsidRDefault="004801AC" w14:paraId="04BC062E" w14:textId="77777777"/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0422" w14:textId="77777777" w:rsidR="00A15205" w:rsidRDefault="00A15205" w:rsidP="000C1CAD">
      <w:pPr>
        <w:spacing w:line="240" w:lineRule="auto"/>
      </w:pPr>
      <w:r>
        <w:separator/>
      </w:r>
    </w:p>
  </w:endnote>
  <w:endnote w:type="continuationSeparator" w:id="0">
    <w:p w14:paraId="752ACFF4" w14:textId="77777777" w:rsidR="00A15205" w:rsidRDefault="00A1520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85D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BF5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2657" w14:textId="02BAA7BC" w:rsidR="00262EA3" w:rsidRPr="00B34602" w:rsidRDefault="00262EA3" w:rsidP="00B346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A146" w14:textId="77777777" w:rsidR="00A15205" w:rsidRDefault="00A15205" w:rsidP="000C1CAD">
      <w:pPr>
        <w:spacing w:line="240" w:lineRule="auto"/>
      </w:pPr>
      <w:r>
        <w:separator/>
      </w:r>
    </w:p>
  </w:footnote>
  <w:footnote w:type="continuationSeparator" w:id="0">
    <w:p w14:paraId="03AC7132" w14:textId="77777777" w:rsidR="00A15205" w:rsidRDefault="00A1520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C2D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B8D506" wp14:editId="29D10FC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DBA11" w14:textId="1C965E17" w:rsidR="00262EA3" w:rsidRDefault="004716E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15205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B8D50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59DBA11" w14:textId="1C965E17" w:rsidR="00262EA3" w:rsidRDefault="004716E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15205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8D46E8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88DA" w14:textId="77777777" w:rsidR="00262EA3" w:rsidRDefault="00262EA3" w:rsidP="008563AC">
    <w:pPr>
      <w:jc w:val="right"/>
    </w:pPr>
  </w:p>
  <w:p w14:paraId="4FF7E7A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C335" w14:textId="77777777" w:rsidR="00262EA3" w:rsidRDefault="004716E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4576C3B" wp14:editId="38E007F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B249B33" w14:textId="6F42A1ED" w:rsidR="00262EA3" w:rsidRDefault="004716E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3460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15205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662D04A" w14:textId="77777777" w:rsidR="00262EA3" w:rsidRPr="008227B3" w:rsidRDefault="004716E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7DD7BC7" w14:textId="1B2A5BD1" w:rsidR="00262EA3" w:rsidRPr="008227B3" w:rsidRDefault="004716E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3460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34602">
          <w:t>:1819</w:t>
        </w:r>
      </w:sdtContent>
    </w:sdt>
  </w:p>
  <w:p w14:paraId="76E25369" w14:textId="7475F551" w:rsidR="00262EA3" w:rsidRDefault="004716E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34602">
          <w:t>av Anne-Li Sjölund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3A6E658" w14:textId="07C6859E" w:rsidR="00262EA3" w:rsidRDefault="00A15205" w:rsidP="00283E0F">
        <w:pPr>
          <w:pStyle w:val="FSHRub2"/>
        </w:pPr>
        <w:r>
          <w:t>Avskaffande av krav på matservering i samband med alkoholservering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4DF99E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1520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74E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588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6E7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244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205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602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210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B31181"/>
  <w15:chartTrackingRefBased/>
  <w15:docId w15:val="{B130BBD0-7C76-4D86-B89D-3429762B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07854D4E68490DB78CD3F9F3191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60BEB-C705-4A8A-B876-33B874923E65}"/>
      </w:docPartPr>
      <w:docPartBody>
        <w:p w:rsidR="00B65FEC" w:rsidRDefault="00B65FEC">
          <w:pPr>
            <w:pStyle w:val="C407854D4E68490DB78CD3F9F3191C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C24D5E8A89A4F4A8CE40E00AA111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2DF37-3469-4A80-8DF2-5EED81E46E04}"/>
      </w:docPartPr>
      <w:docPartBody>
        <w:p w:rsidR="00B65FEC" w:rsidRDefault="00B65FEC">
          <w:pPr>
            <w:pStyle w:val="9C24D5E8A89A4F4A8CE40E00AA11103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E0F60F3BFE44454868ED163B5CC7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D1345-3943-496D-BFCE-9F8B6DEE4CB8}"/>
      </w:docPartPr>
      <w:docPartBody>
        <w:p w:rsidR="00C375AA" w:rsidRDefault="00C375A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EC"/>
    <w:rsid w:val="00B65FEC"/>
    <w:rsid w:val="00C3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407854D4E68490DB78CD3F9F3191C84">
    <w:name w:val="C407854D4E68490DB78CD3F9F3191C84"/>
  </w:style>
  <w:style w:type="paragraph" w:customStyle="1" w:styleId="9C24D5E8A89A4F4A8CE40E00AA111030">
    <w:name w:val="9C24D5E8A89A4F4A8CE40E00AA111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DD431-4C6C-4D54-B63C-7C2D8989A16A}"/>
</file>

<file path=customXml/itemProps2.xml><?xml version="1.0" encoding="utf-8"?>
<ds:datastoreItem xmlns:ds="http://schemas.openxmlformats.org/officeDocument/2006/customXml" ds:itemID="{1B3FB905-AB89-4536-801A-C9FC1773D2A2}"/>
</file>

<file path=customXml/itemProps3.xml><?xml version="1.0" encoding="utf-8"?>
<ds:datastoreItem xmlns:ds="http://schemas.openxmlformats.org/officeDocument/2006/customXml" ds:itemID="{FF6121CF-FA06-4247-9222-49C9A5C09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793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