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CA0B8B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F005747C9844A108A683401783E9A8B"/>
        </w:placeholder>
        <w15:appearance w15:val="hidden"/>
        <w:text/>
      </w:sdtPr>
      <w:sdtEndPr/>
      <w:sdtContent>
        <w:p w:rsidR="00AF30DD" w:rsidP="00CC4C93" w:rsidRDefault="00AF30DD" w14:paraId="4CA0B8B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3f327e8-25e5-4986-9b02-5f78bbb1a143"/>
        <w:id w:val="913050848"/>
        <w:lock w:val="sdtLocked"/>
      </w:sdtPr>
      <w:sdtEndPr/>
      <w:sdtContent>
        <w:p w:rsidR="00B02DAA" w:rsidRDefault="00DB6AAD" w14:paraId="4CA0B8B3" w14:textId="5A248392">
          <w:pPr>
            <w:pStyle w:val="Frslagstext"/>
          </w:pPr>
          <w:r>
            <w:t>Riksdagen ställer sig bakom det som anförs i motionen om att se över möjligheten att lagstifta om att alla företag som är verksamma i Sverige ska ha anmälningsplikt/registreringsskyldighet till Skatteverket och tillkännager detta för regeringen.</w:t>
          </w:r>
        </w:p>
      </w:sdtContent>
    </w:sdt>
    <w:p w:rsidR="00AF30DD" w:rsidP="00AF30DD" w:rsidRDefault="000156D9" w14:paraId="4CA0B8B4" w14:textId="77777777">
      <w:pPr>
        <w:pStyle w:val="Rubrik1"/>
      </w:pPr>
      <w:bookmarkStart w:name="MotionsStart" w:id="0"/>
      <w:bookmarkEnd w:id="0"/>
      <w:r>
        <w:t>Motivering</w:t>
      </w:r>
    </w:p>
    <w:p w:rsidR="00BD0F03" w:rsidP="00BD0F03" w:rsidRDefault="00BD0F03" w14:paraId="4CA0B8B5" w14:textId="575B58A5">
      <w:pPr>
        <w:pStyle w:val="Normalutanindragellerluft"/>
      </w:pPr>
      <w:r>
        <w:t xml:space="preserve">I Sverige har svenska företag anmälningsplikt i och med att de finns registrerade hos </w:t>
      </w:r>
      <w:r w:rsidR="000C3719">
        <w:t>Skatteverket och har en F</w:t>
      </w:r>
      <w:r>
        <w:t>-skattsedel. Desamma gäller inte för utländska företag</w:t>
      </w:r>
      <w:r w:rsidR="000C3719">
        <w:t>,</w:t>
      </w:r>
      <w:bookmarkStart w:name="_GoBack" w:id="1"/>
      <w:bookmarkEnd w:id="1"/>
      <w:r>
        <w:t xml:space="preserve"> vilket gör att det är svårt att bedöma seriositeten hos olika företag samt säkerställa att företagen betalar skatt.</w:t>
      </w:r>
    </w:p>
    <w:p w:rsidR="00BD0F03" w:rsidP="00BD0F03" w:rsidRDefault="00BD0F03" w14:paraId="4CA0B8B6" w14:textId="77777777">
      <w:pPr>
        <w:pStyle w:val="Normalutanindragellerluft"/>
      </w:pPr>
      <w:r>
        <w:t>I Finland har man infört en registreringsskyldighet för samtliga företag med verksamhet i landet till det finska skatteverket. Av 600 000 anmälda är 60 000 utländska företagare. Registreringsskyldigheten ska främja konkurrens på lika villkor och motverka svart och grå ekonomisk verksamhet.</w:t>
      </w:r>
    </w:p>
    <w:p w:rsidR="00AF30DD" w:rsidP="00BD0F03" w:rsidRDefault="00BD0F03" w14:paraId="4CA0B8B7" w14:textId="77777777">
      <w:pPr>
        <w:pStyle w:val="Normalutanindragellerluft"/>
      </w:pPr>
      <w:r>
        <w:t xml:space="preserve">Sverige är i behov av mer ordning och reda på arbetsmarknaden. En lag </w:t>
      </w:r>
      <w:r w:rsidR="00C77CC5">
        <w:t xml:space="preserve">om </w:t>
      </w:r>
      <w:r>
        <w:t>anmälningsplikt till Skatteverket skulle kunna bidra till sundare kon</w:t>
      </w:r>
      <w:r>
        <w:lastRenderedPageBreak/>
        <w:t xml:space="preserve">kurrensvillkor och göra det möjligt för Skatteverket att informera om skattelagstiftningen så att färre fel begås. Det skulle också motverka att människor utnyttjas av oseriösa aktörer.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BBAEAA00D444DFBA09906D1B73741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1115C" w:rsidRDefault="000C3719" w14:paraId="4CA0B8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2EA6" w:rsidRDefault="00482EA6" w14:paraId="4CA0B8BC" w14:textId="77777777"/>
    <w:sectPr w:rsidR="00482EA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B8BE" w14:textId="77777777" w:rsidR="00BD0F03" w:rsidRDefault="00BD0F03" w:rsidP="000C1CAD">
      <w:pPr>
        <w:spacing w:line="240" w:lineRule="auto"/>
      </w:pPr>
      <w:r>
        <w:separator/>
      </w:r>
    </w:p>
  </w:endnote>
  <w:endnote w:type="continuationSeparator" w:id="0">
    <w:p w14:paraId="4CA0B8BF" w14:textId="77777777" w:rsidR="00BD0F03" w:rsidRDefault="00BD0F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B8C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78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B8CA" w14:textId="77777777" w:rsidR="009932A9" w:rsidRDefault="009932A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201509231057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201510011121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11:21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11:21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B8BC" w14:textId="77777777" w:rsidR="00BD0F03" w:rsidRDefault="00BD0F03" w:rsidP="000C1CAD">
      <w:pPr>
        <w:spacing w:line="240" w:lineRule="auto"/>
      </w:pPr>
      <w:r>
        <w:separator/>
      </w:r>
    </w:p>
  </w:footnote>
  <w:footnote w:type="continuationSeparator" w:id="0">
    <w:p w14:paraId="4CA0B8BD" w14:textId="77777777" w:rsidR="00BD0F03" w:rsidRDefault="00BD0F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CA0B8C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C3719" w14:paraId="4CA0B8C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:468</w:t>
        </w:r>
      </w:sdtContent>
    </w:sdt>
  </w:p>
  <w:p w:rsidR="00A42228" w:rsidP="00283E0F" w:rsidRDefault="000C3719" w14:paraId="4CA0B8C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37993" w14:paraId="4CA0B8C8" w14:textId="18BEC969">
        <w:pPr>
          <w:pStyle w:val="FSHRub2"/>
        </w:pPr>
        <w:r>
          <w:t>Införande av an</w:t>
        </w:r>
        <w:r w:rsidR="00BD0F03">
          <w:t>mälningsplikt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CA0B8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D0F0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3719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115C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7993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2EA6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4E8E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787B"/>
    <w:rsid w:val="005A0393"/>
    <w:rsid w:val="005A19A4"/>
    <w:rsid w:val="005A1A53"/>
    <w:rsid w:val="005A3BEF"/>
    <w:rsid w:val="005A47C9"/>
    <w:rsid w:val="005A4E53"/>
    <w:rsid w:val="005A5E48"/>
    <w:rsid w:val="005B1793"/>
    <w:rsid w:val="005B2AF5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6095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2A9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2DAA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0F03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CC5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6AAD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0B8B1"/>
  <w15:chartTrackingRefBased/>
  <w15:docId w15:val="{EF5A78BA-C7EF-4626-B170-689227F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005747C9844A108A683401783E9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2FCCC-6B7A-4ECB-B006-2DA56565EE3E}"/>
      </w:docPartPr>
      <w:docPartBody>
        <w:p w:rsidR="00B90890" w:rsidRDefault="00B90890">
          <w:pPr>
            <w:pStyle w:val="9F005747C9844A108A683401783E9A8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BBAEAA00D444DFBA09906D1B737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790C0-044B-408B-A82D-8E850E84F4A9}"/>
      </w:docPartPr>
      <w:docPartBody>
        <w:p w:rsidR="00B90890" w:rsidRDefault="00B90890">
          <w:pPr>
            <w:pStyle w:val="B6BBAEAA00D444DFBA09906D1B73741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90"/>
    <w:rsid w:val="00B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005747C9844A108A683401783E9A8B">
    <w:name w:val="9F005747C9844A108A683401783E9A8B"/>
  </w:style>
  <w:style w:type="paragraph" w:customStyle="1" w:styleId="B177DE281C75424082F6DEC4383CE55F">
    <w:name w:val="B177DE281C75424082F6DEC4383CE55F"/>
  </w:style>
  <w:style w:type="paragraph" w:customStyle="1" w:styleId="B6BBAEAA00D444DFBA09906D1B737410">
    <w:name w:val="B6BBAEAA00D444DFBA09906D1B737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3546</RubrikLookup>
    <MotionGuid xmlns="00d11361-0b92-4bae-a181-288d6a55b763">89a99faf-91b0-4262-bf26-716d70c7393f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61DE-F00D-4E75-957E-B48EECB888C8}"/>
</file>

<file path=customXml/itemProps2.xml><?xml version="1.0" encoding="utf-8"?>
<ds:datastoreItem xmlns:ds="http://schemas.openxmlformats.org/officeDocument/2006/customXml" ds:itemID="{045230EB-7DD4-476F-A73C-64019ADA180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74C595F-CE20-497F-96E5-5D8FF350C8F7}"/>
</file>

<file path=customXml/itemProps5.xml><?xml version="1.0" encoding="utf-8"?>
<ds:datastoreItem xmlns:ds="http://schemas.openxmlformats.org/officeDocument/2006/customXml" ds:itemID="{32945A73-A9B5-4F1A-9450-55663C36E0E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176</Words>
  <Characters>1043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201516S9022 Lagstifta om anmälningsplikt</vt:lpstr>
      <vt:lpstr/>
    </vt:vector>
  </TitlesOfParts>
  <Company>Sveriges riksdag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201516S9022 Lagstifta om anmälningsplikt</dc:title>
  <dc:subject/>
  <dc:creator>Daniel Kreivi</dc:creator>
  <cp:keywords/>
  <dc:description/>
  <cp:lastModifiedBy>Kerstin Carlqvist</cp:lastModifiedBy>
  <cp:revision>8</cp:revision>
  <cp:lastPrinted>2015-10-01T09:21:00Z</cp:lastPrinted>
  <dcterms:created xsi:type="dcterms:W3CDTF">2015-09-23T08:57:00Z</dcterms:created>
  <dcterms:modified xsi:type="dcterms:W3CDTF">2016-04-18T12:31:00Z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*T38C7C457D5D6*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https://filur.riksdagen.se/drop/DropOffLibrary/T38C7C457D5D6.docx</vt:lpwstr>
  </property>
  <property fmtid="{D5CDD505-2E9C-101B-9397-08002B2CF9AE}" pid="11" name="RevisionsOn">
    <vt:lpwstr>1</vt:lpwstr>
  </property>
</Properties>
</file>