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7D495C0DAF447191497538FD61D7D6"/>
        </w:placeholder>
        <w15:appearance w15:val="hidden"/>
        <w:text/>
      </w:sdtPr>
      <w:sdtEndPr/>
      <w:sdtContent>
        <w:p w:rsidRPr="009B062B" w:rsidR="00AF30DD" w:rsidP="009B062B" w:rsidRDefault="00AF30DD" w14:paraId="1AB835C9" w14:textId="77777777">
          <w:pPr>
            <w:pStyle w:val="RubrikFrslagTIllRiksdagsbeslut"/>
          </w:pPr>
          <w:r w:rsidRPr="009B062B">
            <w:t>Förslag till riksdagsbeslut</w:t>
          </w:r>
        </w:p>
      </w:sdtContent>
    </w:sdt>
    <w:sdt>
      <w:sdtPr>
        <w:alias w:val="Yrkande 1"/>
        <w:tag w:val="425b9f2a-3181-4e72-985b-f676aa63f21c"/>
        <w:id w:val="-1111354700"/>
        <w:lock w:val="sdtLocked"/>
      </w:sdtPr>
      <w:sdtEndPr/>
      <w:sdtContent>
        <w:p w:rsidR="00013953" w:rsidRDefault="00E37B7B" w14:paraId="1AB835CA" w14:textId="77777777">
          <w:pPr>
            <w:pStyle w:val="Frslagstext"/>
            <w:numPr>
              <w:ilvl w:val="0"/>
              <w:numId w:val="0"/>
            </w:numPr>
          </w:pPr>
          <w:r>
            <w:t>Riksdagen ställer sig bakom det som anförs i motionen om betydelsen av selektiva redskap för yrkesfisket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50AD29220745F9A2E98986D480F917"/>
        </w:placeholder>
        <w15:appearance w15:val="hidden"/>
        <w:text/>
      </w:sdtPr>
      <w:sdtEndPr/>
      <w:sdtContent>
        <w:p w:rsidRPr="009B062B" w:rsidR="006D79C9" w:rsidP="00333E95" w:rsidRDefault="006D79C9" w14:paraId="1AB835CB" w14:textId="77777777">
          <w:pPr>
            <w:pStyle w:val="Rubrik1"/>
          </w:pPr>
          <w:r>
            <w:t>Motivering</w:t>
          </w:r>
        </w:p>
      </w:sdtContent>
    </w:sdt>
    <w:p w:rsidR="005B60EA" w:rsidP="005B60EA" w:rsidRDefault="005B60EA" w14:paraId="1AB835CC" w14:textId="4E3872A3">
      <w:pPr>
        <w:pStyle w:val="Normalutanindragellerluft"/>
      </w:pPr>
      <w:r>
        <w:t>Yrkesfisket har tagit en rad egna initiativ som gynnar ekosystemet i havet. Myndig</w:t>
      </w:r>
      <w:r w:rsidR="00274622">
        <w:softHyphen/>
      </w:r>
      <w:r>
        <w:t>heterna har också insett värdet av att ta in evidensen hos yrkesfisket i underlagen till beslut. Ett område där kunskap från yrkesfisket tagits tillvara är utvecklingen av selektiva fiskeredskap. Medel har avsatts till forskning som tidigare var stängd för flera kunniga innovatörer inom utveckling av trålar. Men denna satsning måste fortsätta för att på ett ännu bättre sätt säkra e</w:t>
      </w:r>
      <w:r w:rsidR="00274622">
        <w:t xml:space="preserve">tt långsiktigt hållbart fiske. </w:t>
      </w:r>
      <w:bookmarkStart w:name="_GoBack" w:id="1"/>
      <w:bookmarkEnd w:id="1"/>
    </w:p>
    <w:p w:rsidRPr="00274622" w:rsidR="005B60EA" w:rsidP="00274622" w:rsidRDefault="005B60EA" w14:paraId="1AB835CE" w14:textId="77777777">
      <w:r w:rsidRPr="00274622">
        <w:t xml:space="preserve">Utvecklingen av trålar med artsorterande rist, som minimerar förekomsten av oönskad bifångst, har tagits fram på initiativ av yrkesfiskarna själva i samarbete med trålinnovatörer. En fortsatt utveckling är alltså nödvändig. </w:t>
      </w:r>
      <w:r w:rsidRPr="00274622">
        <w:lastRenderedPageBreak/>
        <w:t xml:space="preserve">Det är viktigt att regeringen inser värdet av trålutveckling för att skapa ett selektivt fungerande fiske. På så sätt tas havets resurser tillvara optimalt. </w:t>
      </w:r>
    </w:p>
    <w:p w:rsidR="005B60EA" w:rsidP="00274622" w:rsidRDefault="005B60EA" w14:paraId="1AB835D0" w14:textId="232D0962">
      <w:r w:rsidRPr="00274622">
        <w:t>Alliansregeringen avsatte 38 miljoner för att under åren 2014 till 2017 stödja utvecklingen av selektiva fiskeredskap. Det är viktigt att den satsningen fortsätter. Regeringen bör tillse att berörda myndigheter ansvarar för ytterligare ekonomiskt stöd inom ramen för myndighetens tilldelning. Detta bör ges regeringen tillkänna.</w:t>
      </w:r>
    </w:p>
    <w:p w:rsidRPr="00274622" w:rsidR="00274622" w:rsidP="00274622" w:rsidRDefault="00274622" w14:paraId="11CDB365" w14:textId="77777777"/>
    <w:sdt>
      <w:sdtPr>
        <w:rPr>
          <w:i/>
          <w:noProof/>
        </w:rPr>
        <w:alias w:val="CC_Underskrifter"/>
        <w:tag w:val="CC_Underskrifter"/>
        <w:id w:val="583496634"/>
        <w:lock w:val="sdtContentLocked"/>
        <w:placeholder>
          <w:docPart w:val="5E6CBDE9C2174F48A40A981C102E9E5D"/>
        </w:placeholder>
        <w15:appearance w15:val="hidden"/>
      </w:sdtPr>
      <w:sdtEndPr>
        <w:rPr>
          <w:i w:val="0"/>
          <w:noProof w:val="0"/>
        </w:rPr>
      </w:sdtEndPr>
      <w:sdtContent>
        <w:p w:rsidR="004801AC" w:rsidP="00AA189E" w:rsidRDefault="00274622" w14:paraId="1AB835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EE4FDC" w:rsidRDefault="00EE4FDC" w14:paraId="1AB835D5" w14:textId="77777777"/>
    <w:sectPr w:rsidR="00EE4F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35D7" w14:textId="77777777" w:rsidR="005B60EA" w:rsidRDefault="005B60EA" w:rsidP="000C1CAD">
      <w:pPr>
        <w:spacing w:line="240" w:lineRule="auto"/>
      </w:pPr>
      <w:r>
        <w:separator/>
      </w:r>
    </w:p>
  </w:endnote>
  <w:endnote w:type="continuationSeparator" w:id="0">
    <w:p w14:paraId="1AB835D8" w14:textId="77777777" w:rsidR="005B60EA" w:rsidRDefault="005B60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35D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35DE" w14:textId="09B93D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46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835D5" w14:textId="77777777" w:rsidR="005B60EA" w:rsidRDefault="005B60EA" w:rsidP="000C1CAD">
      <w:pPr>
        <w:spacing w:line="240" w:lineRule="auto"/>
      </w:pPr>
      <w:r>
        <w:separator/>
      </w:r>
    </w:p>
  </w:footnote>
  <w:footnote w:type="continuationSeparator" w:id="0">
    <w:p w14:paraId="1AB835D6" w14:textId="77777777" w:rsidR="005B60EA" w:rsidRDefault="005B60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B835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B835E8" wp14:anchorId="1AB835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4622" w14:paraId="1AB835E9" w14:textId="77777777">
                          <w:pPr>
                            <w:jc w:val="right"/>
                          </w:pPr>
                          <w:sdt>
                            <w:sdtPr>
                              <w:alias w:val="CC_Noformat_Partikod"/>
                              <w:tag w:val="CC_Noformat_Partikod"/>
                              <w:id w:val="-53464382"/>
                              <w:placeholder>
                                <w:docPart w:val="CB4E412F419244CDB36F305747C0397B"/>
                              </w:placeholder>
                              <w:text/>
                            </w:sdtPr>
                            <w:sdtEndPr/>
                            <w:sdtContent>
                              <w:r w:rsidR="005B60EA">
                                <w:t>KD</w:t>
                              </w:r>
                            </w:sdtContent>
                          </w:sdt>
                          <w:sdt>
                            <w:sdtPr>
                              <w:alias w:val="CC_Noformat_Partinummer"/>
                              <w:tag w:val="CC_Noformat_Partinummer"/>
                              <w:id w:val="-1709555926"/>
                              <w:placeholder>
                                <w:docPart w:val="6BB5936891EC486CBFBF2FCCDE5786D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B835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4622" w14:paraId="1AB835E9" w14:textId="77777777">
                    <w:pPr>
                      <w:jc w:val="right"/>
                    </w:pPr>
                    <w:sdt>
                      <w:sdtPr>
                        <w:alias w:val="CC_Noformat_Partikod"/>
                        <w:tag w:val="CC_Noformat_Partikod"/>
                        <w:id w:val="-53464382"/>
                        <w:placeholder>
                          <w:docPart w:val="CB4E412F419244CDB36F305747C0397B"/>
                        </w:placeholder>
                        <w:text/>
                      </w:sdtPr>
                      <w:sdtEndPr/>
                      <w:sdtContent>
                        <w:r w:rsidR="005B60EA">
                          <w:t>KD</w:t>
                        </w:r>
                      </w:sdtContent>
                    </w:sdt>
                    <w:sdt>
                      <w:sdtPr>
                        <w:alias w:val="CC_Noformat_Partinummer"/>
                        <w:tag w:val="CC_Noformat_Partinummer"/>
                        <w:id w:val="-1709555926"/>
                        <w:placeholder>
                          <w:docPart w:val="6BB5936891EC486CBFBF2FCCDE5786D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AB835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4622" w14:paraId="1AB835DB" w14:textId="77777777">
    <w:pPr>
      <w:jc w:val="right"/>
    </w:pPr>
    <w:sdt>
      <w:sdtPr>
        <w:alias w:val="CC_Noformat_Partikod"/>
        <w:tag w:val="CC_Noformat_Partikod"/>
        <w:id w:val="559911109"/>
        <w:placeholder>
          <w:docPart w:val="6BB5936891EC486CBFBF2FCCDE5786D6"/>
        </w:placeholder>
        <w:text/>
      </w:sdtPr>
      <w:sdtEndPr/>
      <w:sdtContent>
        <w:r w:rsidR="005B60EA">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AB835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4622" w14:paraId="1AB835DF" w14:textId="77777777">
    <w:pPr>
      <w:jc w:val="right"/>
    </w:pPr>
    <w:sdt>
      <w:sdtPr>
        <w:alias w:val="CC_Noformat_Partikod"/>
        <w:tag w:val="CC_Noformat_Partikod"/>
        <w:id w:val="1471015553"/>
        <w:text/>
      </w:sdtPr>
      <w:sdtEndPr/>
      <w:sdtContent>
        <w:r w:rsidR="005B60EA">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74622" w14:paraId="1AB835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4622" w14:paraId="1AB835E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4622" w14:paraId="1AB835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:1163</w:t>
        </w:r>
      </w:sdtContent>
    </w:sdt>
  </w:p>
  <w:p w:rsidR="004F35FE" w:rsidP="00E03A3D" w:rsidRDefault="00274622" w14:paraId="1AB835E3"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15:appearance w15:val="hidden"/>
      <w:text/>
    </w:sdtPr>
    <w:sdtEndPr/>
    <w:sdtContent>
      <w:p w:rsidR="004F35FE" w:rsidP="00283E0F" w:rsidRDefault="005B60EA" w14:paraId="1AB835E4" w14:textId="77777777">
        <w:pPr>
          <w:pStyle w:val="FSHRub2"/>
        </w:pPr>
        <w:r>
          <w:t>Utveckling av trålar för yrkesfiske</w:t>
        </w:r>
      </w:p>
    </w:sdtContent>
  </w:sdt>
  <w:sdt>
    <w:sdtPr>
      <w:alias w:val="CC_Boilerplate_3"/>
      <w:tag w:val="CC_Boilerplate_3"/>
      <w:id w:val="1606463544"/>
      <w:lock w:val="sdtContentLocked"/>
      <w15:appearance w15:val="hidden"/>
      <w:text w:multiLine="1"/>
    </w:sdtPr>
    <w:sdtEndPr/>
    <w:sdtContent>
      <w:p w:rsidR="004F35FE" w:rsidP="00283E0F" w:rsidRDefault="004F35FE" w14:paraId="1AB835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95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622"/>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862"/>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0EA"/>
    <w:rsid w:val="005B768F"/>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F85"/>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F59"/>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89E"/>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1BC"/>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B7B"/>
    <w:rsid w:val="00E37E06"/>
    <w:rsid w:val="00E402FF"/>
    <w:rsid w:val="00E40453"/>
    <w:rsid w:val="00E40BCA"/>
    <w:rsid w:val="00E43927"/>
    <w:rsid w:val="00E43A12"/>
    <w:rsid w:val="00E4460D"/>
    <w:rsid w:val="00E45A1C"/>
    <w:rsid w:val="00E460D0"/>
    <w:rsid w:val="00E476E9"/>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FDC"/>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B835C8"/>
  <w15:chartTrackingRefBased/>
  <w15:docId w15:val="{3CEDD7C4-6AA7-4AC5-BE6C-526239BB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7D495C0DAF447191497538FD61D7D6"/>
        <w:category>
          <w:name w:val="Allmänt"/>
          <w:gallery w:val="placeholder"/>
        </w:category>
        <w:types>
          <w:type w:val="bbPlcHdr"/>
        </w:types>
        <w:behaviors>
          <w:behavior w:val="content"/>
        </w:behaviors>
        <w:guid w:val="{06A0DE01-2112-4136-A5F0-B9A398365AA1}"/>
      </w:docPartPr>
      <w:docPartBody>
        <w:p w:rsidR="006E3D29" w:rsidRDefault="006E3D29">
          <w:pPr>
            <w:pStyle w:val="6C7D495C0DAF447191497538FD61D7D6"/>
          </w:pPr>
          <w:r w:rsidRPr="005A0A93">
            <w:rPr>
              <w:rStyle w:val="Platshllartext"/>
            </w:rPr>
            <w:t>Förslag till riksdagsbeslut</w:t>
          </w:r>
        </w:p>
      </w:docPartBody>
    </w:docPart>
    <w:docPart>
      <w:docPartPr>
        <w:name w:val="9E50AD29220745F9A2E98986D480F917"/>
        <w:category>
          <w:name w:val="Allmänt"/>
          <w:gallery w:val="placeholder"/>
        </w:category>
        <w:types>
          <w:type w:val="bbPlcHdr"/>
        </w:types>
        <w:behaviors>
          <w:behavior w:val="content"/>
        </w:behaviors>
        <w:guid w:val="{489034E1-897A-4149-929C-B27342E13D1D}"/>
      </w:docPartPr>
      <w:docPartBody>
        <w:p w:rsidR="006E3D29" w:rsidRDefault="006E3D29">
          <w:pPr>
            <w:pStyle w:val="9E50AD29220745F9A2E98986D480F917"/>
          </w:pPr>
          <w:r w:rsidRPr="005A0A93">
            <w:rPr>
              <w:rStyle w:val="Platshllartext"/>
            </w:rPr>
            <w:t>Motivering</w:t>
          </w:r>
        </w:p>
      </w:docPartBody>
    </w:docPart>
    <w:docPart>
      <w:docPartPr>
        <w:name w:val="CB4E412F419244CDB36F305747C0397B"/>
        <w:category>
          <w:name w:val="Allmänt"/>
          <w:gallery w:val="placeholder"/>
        </w:category>
        <w:types>
          <w:type w:val="bbPlcHdr"/>
        </w:types>
        <w:behaviors>
          <w:behavior w:val="content"/>
        </w:behaviors>
        <w:guid w:val="{641CEBE2-D20D-4569-9B44-530CA464A9D7}"/>
      </w:docPartPr>
      <w:docPartBody>
        <w:p w:rsidR="006E3D29" w:rsidRDefault="006E3D29">
          <w:pPr>
            <w:pStyle w:val="CB4E412F419244CDB36F305747C0397B"/>
          </w:pPr>
          <w:r>
            <w:rPr>
              <w:rStyle w:val="Platshllartext"/>
            </w:rPr>
            <w:t xml:space="preserve"> </w:t>
          </w:r>
        </w:p>
      </w:docPartBody>
    </w:docPart>
    <w:docPart>
      <w:docPartPr>
        <w:name w:val="6BB5936891EC486CBFBF2FCCDE5786D6"/>
        <w:category>
          <w:name w:val="Allmänt"/>
          <w:gallery w:val="placeholder"/>
        </w:category>
        <w:types>
          <w:type w:val="bbPlcHdr"/>
        </w:types>
        <w:behaviors>
          <w:behavior w:val="content"/>
        </w:behaviors>
        <w:guid w:val="{7A4FB7D0-4C07-4CD5-9E2A-D955B4907EB3}"/>
      </w:docPartPr>
      <w:docPartBody>
        <w:p w:rsidR="006E3D29" w:rsidRDefault="006E3D29">
          <w:pPr>
            <w:pStyle w:val="6BB5936891EC486CBFBF2FCCDE5786D6"/>
          </w:pPr>
          <w:r>
            <w:t xml:space="preserve"> </w:t>
          </w:r>
        </w:p>
      </w:docPartBody>
    </w:docPart>
    <w:docPart>
      <w:docPartPr>
        <w:name w:val="5E6CBDE9C2174F48A40A981C102E9E5D"/>
        <w:category>
          <w:name w:val="Allmänt"/>
          <w:gallery w:val="placeholder"/>
        </w:category>
        <w:types>
          <w:type w:val="bbPlcHdr"/>
        </w:types>
        <w:behaviors>
          <w:behavior w:val="content"/>
        </w:behaviors>
        <w:guid w:val="{11B678E9-0DD8-45BC-9E26-83EF24581712}"/>
      </w:docPartPr>
      <w:docPartBody>
        <w:p w:rsidR="00000000" w:rsidRDefault="00CE0C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29"/>
    <w:rsid w:val="006E3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7D495C0DAF447191497538FD61D7D6">
    <w:name w:val="6C7D495C0DAF447191497538FD61D7D6"/>
  </w:style>
  <w:style w:type="paragraph" w:customStyle="1" w:styleId="4AD56A36074D414F83BAB91BF259999F">
    <w:name w:val="4AD56A36074D414F83BAB91BF259999F"/>
  </w:style>
  <w:style w:type="paragraph" w:customStyle="1" w:styleId="DA4BE0B39AC241E2814F21DCE704D6F6">
    <w:name w:val="DA4BE0B39AC241E2814F21DCE704D6F6"/>
  </w:style>
  <w:style w:type="paragraph" w:customStyle="1" w:styleId="9E50AD29220745F9A2E98986D480F917">
    <w:name w:val="9E50AD29220745F9A2E98986D480F917"/>
  </w:style>
  <w:style w:type="paragraph" w:customStyle="1" w:styleId="8FE55759B55B4BA38BE50100E3866CE7">
    <w:name w:val="8FE55759B55B4BA38BE50100E3866CE7"/>
  </w:style>
  <w:style w:type="paragraph" w:customStyle="1" w:styleId="CB4E412F419244CDB36F305747C0397B">
    <w:name w:val="CB4E412F419244CDB36F305747C0397B"/>
  </w:style>
  <w:style w:type="paragraph" w:customStyle="1" w:styleId="6BB5936891EC486CBFBF2FCCDE5786D6">
    <w:name w:val="6BB5936891EC486CBFBF2FCCDE578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16120-294F-441D-B2C2-56E6EF05460B}"/>
</file>

<file path=customXml/itemProps2.xml><?xml version="1.0" encoding="utf-8"?>
<ds:datastoreItem xmlns:ds="http://schemas.openxmlformats.org/officeDocument/2006/customXml" ds:itemID="{0A8C502C-8057-4875-A857-879E6BB68424}"/>
</file>

<file path=customXml/itemProps3.xml><?xml version="1.0" encoding="utf-8"?>
<ds:datastoreItem xmlns:ds="http://schemas.openxmlformats.org/officeDocument/2006/customXml" ds:itemID="{B1CF2BBD-E45A-421D-B46A-1CAA1E4E0196}"/>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1225</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Utveckling av trålar för yrkesfiske</vt:lpstr>
      <vt:lpstr>
      </vt:lpstr>
    </vt:vector>
  </TitlesOfParts>
  <Company>Sveriges riksdag</Company>
  <LinksUpToDate>false</LinksUpToDate>
  <CharactersWithSpaces>1421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