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5E2D39" w:rsidRDefault="003F626F" w14:paraId="676CCEE0" w14:textId="77777777">
      <w:pPr>
        <w:pStyle w:val="Rubrik1"/>
        <w:spacing w:after="300"/>
      </w:pPr>
      <w:sdt>
        <w:sdtPr>
          <w:alias w:val="CC_Boilerplate_4"/>
          <w:tag w:val="CC_Boilerplate_4"/>
          <w:id w:val="-1644581176"/>
          <w:lock w:val="sdtLocked"/>
          <w:placeholder>
            <w:docPart w:val="F23A229FE74A4DE182E61602F8C419DE"/>
          </w:placeholder>
          <w:text/>
        </w:sdtPr>
        <w:sdtEndPr/>
        <w:sdtContent>
          <w:r w:rsidRPr="009B062B" w:rsidR="00AF30DD">
            <w:t>Förslag till riksdagsbeslut</w:t>
          </w:r>
        </w:sdtContent>
      </w:sdt>
      <w:bookmarkEnd w:id="0"/>
      <w:bookmarkEnd w:id="1"/>
    </w:p>
    <w:sdt>
      <w:sdtPr>
        <w:alias w:val="Yrkande 1"/>
        <w:tag w:val="414d7ca8-57bd-4472-9d04-eaf4db45a4ed"/>
        <w:id w:val="-28105514"/>
        <w:lock w:val="sdtLocked"/>
      </w:sdtPr>
      <w:sdtEndPr/>
      <w:sdtContent>
        <w:p xmlns:w14="http://schemas.microsoft.com/office/word/2010/wordml" w:rsidR="004375A3" w:rsidRDefault="00EE3541" w14:paraId="49A8D058" w14:textId="77777777">
          <w:pPr>
            <w:pStyle w:val="Frslagstext"/>
            <w:numPr>
              <w:ilvl w:val="0"/>
              <w:numId w:val="0"/>
            </w:numPr>
          </w:pPr>
          <w:r>
            <w:t>Riksdagen anvisar anslagen för 2024 inom utgiftsområde 5 Internationell samverkan enligt förslaget i tabell 1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D771CCC30AA4C519409F61A973D1553"/>
        </w:placeholder>
        <w:text/>
      </w:sdtPr>
      <w:sdtEndPr/>
      <w:sdtContent>
        <w:p xmlns:w14="http://schemas.microsoft.com/office/word/2010/wordml" w:rsidRPr="00477A66" w:rsidR="006D79C9" w:rsidP="00333E95" w:rsidRDefault="00491FC3" w14:paraId="1D963BC5" w14:textId="4E7BE672">
          <w:pPr>
            <w:pStyle w:val="Rubrik1"/>
          </w:pPr>
          <w:r>
            <w:t xml:space="preserve">Anslagsfördelning </w:t>
          </w:r>
        </w:p>
      </w:sdtContent>
    </w:sdt>
    <w:bookmarkEnd w:displacedByCustomXml="prev" w:id="3"/>
    <w:bookmarkEnd w:displacedByCustomXml="prev" w:id="4"/>
    <w:p xmlns:w14="http://schemas.microsoft.com/office/word/2010/wordml" w:rsidRPr="003F626F" w:rsidR="00491FC3" w:rsidP="003F626F" w:rsidRDefault="00491FC3" w14:paraId="035AF102" w14:textId="7D240A3D">
      <w:pPr>
        <w:pStyle w:val="Tabellrubrik"/>
      </w:pPr>
      <w:r w:rsidRPr="003F626F">
        <w:t>Tabell 1 Anslagsförslag 2024 för utgiftsområde 5 Internationell samverkan</w:t>
      </w:r>
    </w:p>
    <w:p xmlns:w14="http://schemas.microsoft.com/office/word/2010/wordml" w:rsidRPr="003F626F" w:rsidR="00491FC3" w:rsidP="003F626F" w:rsidRDefault="00491FC3" w14:paraId="52DC7F57" w14:textId="77777777">
      <w:pPr>
        <w:pStyle w:val="Tabellunderrubrik"/>
      </w:pPr>
      <w:r w:rsidRPr="003F626F">
        <w:t>Tusental kronor</w:t>
      </w:r>
    </w:p>
    <w:tbl>
      <w:tblPr>
        <w:tblW w:w="8505" w:type="dxa"/>
        <w:shd w:val="clear" w:color="auto" w:fill="FFFFFF"/>
        <w:tblLayout w:type="fixed"/>
        <w:tblCellMar>
          <w:top w:w="400" w:type="dxa"/>
        </w:tblCellMar>
        <w:tblLook w:val="04a0"/>
      </w:tblPr>
      <w:tblGrid>
        <w:gridCol w:w="498"/>
        <w:gridCol w:w="4585"/>
        <w:gridCol w:w="1711"/>
        <w:gridCol w:w="1711"/>
      </w:tblGrid>
      <w:tr xmlns:w14="http://schemas.microsoft.com/office/word/2010/wordml" w:rsidRPr="00477A66" w:rsidR="00491FC3" w:rsidTr="003F626F" w14:paraId="5977DEE3" w14:textId="77777777">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77A66" w:rsidR="00491FC3" w:rsidP="003F626F" w:rsidRDefault="00491FC3" w14:paraId="700E0D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77A66">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477A66" w:rsidR="00491FC3" w:rsidP="003F626F" w:rsidRDefault="00491FC3" w14:paraId="662848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77A66">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77A66" w:rsidR="00491FC3" w:rsidP="003F626F" w:rsidRDefault="00491FC3" w14:paraId="3282A8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77A66">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477A66" w:rsidR="00491FC3" w:rsidTr="003F626F" w14:paraId="3A0B631E" w14:textId="77777777">
        <w:tc>
          <w:tcPr>
            <w:tcW w:w="498" w:type="dxa"/>
            <w:shd w:val="clear" w:color="auto" w:fill="FFFFFF"/>
            <w:tcMar>
              <w:top w:w="68" w:type="dxa"/>
              <w:left w:w="28" w:type="dxa"/>
              <w:bottom w:w="0" w:type="dxa"/>
              <w:right w:w="28" w:type="dxa"/>
            </w:tcMar>
            <w:hideMark/>
          </w:tcPr>
          <w:p w:rsidRPr="00477A66" w:rsidR="00491FC3" w:rsidP="003F626F" w:rsidRDefault="00491FC3" w14:paraId="66AE84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477A66" w:rsidR="00491FC3" w:rsidP="003F626F" w:rsidRDefault="00491FC3" w14:paraId="501C35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711" w:type="dxa"/>
            <w:shd w:val="clear" w:color="auto" w:fill="FFFFFF"/>
            <w:tcMar>
              <w:top w:w="68" w:type="dxa"/>
              <w:left w:w="28" w:type="dxa"/>
              <w:bottom w:w="0" w:type="dxa"/>
              <w:right w:w="28" w:type="dxa"/>
            </w:tcMar>
            <w:vAlign w:val="bottom"/>
            <w:hideMark/>
          </w:tcPr>
          <w:p w:rsidRPr="00477A66" w:rsidR="00491FC3" w:rsidP="003F626F" w:rsidRDefault="00491FC3" w14:paraId="6546D7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1 473 554</w:t>
            </w:r>
          </w:p>
        </w:tc>
        <w:tc>
          <w:tcPr>
            <w:tcW w:w="1711" w:type="dxa"/>
            <w:shd w:val="clear" w:color="auto" w:fill="FFFFFF"/>
            <w:tcMar>
              <w:top w:w="68" w:type="dxa"/>
              <w:left w:w="28" w:type="dxa"/>
              <w:bottom w:w="0" w:type="dxa"/>
              <w:right w:w="28" w:type="dxa"/>
            </w:tcMar>
            <w:vAlign w:val="bottom"/>
            <w:hideMark/>
          </w:tcPr>
          <w:p w:rsidRPr="00477A66" w:rsidR="00491FC3" w:rsidP="003F626F" w:rsidRDefault="00491FC3" w14:paraId="69D561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77A66" w:rsidR="00491FC3" w:rsidTr="003F626F" w14:paraId="7F74D7B6" w14:textId="77777777">
        <w:tc>
          <w:tcPr>
            <w:tcW w:w="498" w:type="dxa"/>
            <w:shd w:val="clear" w:color="auto" w:fill="FFFFFF"/>
            <w:tcMar>
              <w:top w:w="68" w:type="dxa"/>
              <w:left w:w="28" w:type="dxa"/>
              <w:bottom w:w="0" w:type="dxa"/>
              <w:right w:w="28" w:type="dxa"/>
            </w:tcMar>
            <w:hideMark/>
          </w:tcPr>
          <w:p w:rsidRPr="00477A66" w:rsidR="00491FC3" w:rsidP="003F626F" w:rsidRDefault="00491FC3" w14:paraId="61E63F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477A66" w:rsidR="00491FC3" w:rsidP="003F626F" w:rsidRDefault="00491FC3" w14:paraId="590CD4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Freds- och säkerhetsfrämjande verksamhet</w:t>
            </w:r>
          </w:p>
        </w:tc>
        <w:tc>
          <w:tcPr>
            <w:tcW w:w="1711" w:type="dxa"/>
            <w:shd w:val="clear" w:color="auto" w:fill="FFFFFF"/>
            <w:tcMar>
              <w:top w:w="68" w:type="dxa"/>
              <w:left w:w="28" w:type="dxa"/>
              <w:bottom w:w="0" w:type="dxa"/>
              <w:right w:w="28" w:type="dxa"/>
            </w:tcMar>
            <w:vAlign w:val="bottom"/>
            <w:hideMark/>
          </w:tcPr>
          <w:p w:rsidRPr="00477A66" w:rsidR="00491FC3" w:rsidP="003F626F" w:rsidRDefault="00491FC3" w14:paraId="5C3473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183 441</w:t>
            </w:r>
          </w:p>
        </w:tc>
        <w:tc>
          <w:tcPr>
            <w:tcW w:w="1711" w:type="dxa"/>
            <w:shd w:val="clear" w:color="auto" w:fill="FFFFFF"/>
            <w:tcMar>
              <w:top w:w="68" w:type="dxa"/>
              <w:left w:w="28" w:type="dxa"/>
              <w:bottom w:w="0" w:type="dxa"/>
              <w:right w:w="28" w:type="dxa"/>
            </w:tcMar>
            <w:vAlign w:val="bottom"/>
            <w:hideMark/>
          </w:tcPr>
          <w:p w:rsidRPr="00477A66" w:rsidR="00491FC3" w:rsidP="003F626F" w:rsidRDefault="00491FC3" w14:paraId="634595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−6 000</w:t>
            </w:r>
          </w:p>
        </w:tc>
      </w:tr>
      <w:tr xmlns:w14="http://schemas.microsoft.com/office/word/2010/wordml" w:rsidRPr="00477A66" w:rsidR="00491FC3" w:rsidTr="003F626F" w14:paraId="519FAE25" w14:textId="77777777">
        <w:tc>
          <w:tcPr>
            <w:tcW w:w="498" w:type="dxa"/>
            <w:shd w:val="clear" w:color="auto" w:fill="FFFFFF"/>
            <w:tcMar>
              <w:top w:w="68" w:type="dxa"/>
              <w:left w:w="28" w:type="dxa"/>
              <w:bottom w:w="0" w:type="dxa"/>
              <w:right w:w="28" w:type="dxa"/>
            </w:tcMar>
            <w:hideMark/>
          </w:tcPr>
          <w:p w:rsidRPr="00477A66" w:rsidR="00491FC3" w:rsidP="003F626F" w:rsidRDefault="00491FC3" w14:paraId="40844A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477A66" w:rsidR="00491FC3" w:rsidP="003F626F" w:rsidRDefault="00491FC3" w14:paraId="2E37FF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Nordiskt samarbete</w:t>
            </w:r>
          </w:p>
        </w:tc>
        <w:tc>
          <w:tcPr>
            <w:tcW w:w="1711" w:type="dxa"/>
            <w:shd w:val="clear" w:color="auto" w:fill="FFFFFF"/>
            <w:tcMar>
              <w:top w:w="68" w:type="dxa"/>
              <w:left w:w="28" w:type="dxa"/>
              <w:bottom w:w="0" w:type="dxa"/>
              <w:right w:w="28" w:type="dxa"/>
            </w:tcMar>
            <w:vAlign w:val="bottom"/>
            <w:hideMark/>
          </w:tcPr>
          <w:p w:rsidRPr="00477A66" w:rsidR="00491FC3" w:rsidP="003F626F" w:rsidRDefault="00491FC3" w14:paraId="354B48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16 295</w:t>
            </w:r>
          </w:p>
        </w:tc>
        <w:tc>
          <w:tcPr>
            <w:tcW w:w="1711" w:type="dxa"/>
            <w:shd w:val="clear" w:color="auto" w:fill="FFFFFF"/>
            <w:tcMar>
              <w:top w:w="68" w:type="dxa"/>
              <w:left w:w="28" w:type="dxa"/>
              <w:bottom w:w="0" w:type="dxa"/>
              <w:right w:w="28" w:type="dxa"/>
            </w:tcMar>
            <w:vAlign w:val="bottom"/>
            <w:hideMark/>
          </w:tcPr>
          <w:p w:rsidRPr="00477A66" w:rsidR="00491FC3" w:rsidP="003F626F" w:rsidRDefault="00491FC3" w14:paraId="24399F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77A66" w:rsidR="00491FC3" w:rsidTr="003F626F" w14:paraId="25E9848B" w14:textId="77777777">
        <w:tc>
          <w:tcPr>
            <w:tcW w:w="498" w:type="dxa"/>
            <w:shd w:val="clear" w:color="auto" w:fill="FFFFFF"/>
            <w:tcMar>
              <w:top w:w="68" w:type="dxa"/>
              <w:left w:w="28" w:type="dxa"/>
              <w:bottom w:w="0" w:type="dxa"/>
              <w:right w:w="28" w:type="dxa"/>
            </w:tcMar>
            <w:hideMark/>
          </w:tcPr>
          <w:p w:rsidRPr="00477A66" w:rsidR="00491FC3" w:rsidP="003F626F" w:rsidRDefault="00491FC3" w14:paraId="75E8B5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477A66" w:rsidR="00491FC3" w:rsidP="003F626F" w:rsidRDefault="00491FC3" w14:paraId="7B823D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Ekonomiskt bistånd till enskilda utomlands samt diverse kostnader för rättsväsendet</w:t>
            </w:r>
          </w:p>
        </w:tc>
        <w:tc>
          <w:tcPr>
            <w:tcW w:w="1711" w:type="dxa"/>
            <w:shd w:val="clear" w:color="auto" w:fill="FFFFFF"/>
            <w:tcMar>
              <w:top w:w="68" w:type="dxa"/>
              <w:left w:w="28" w:type="dxa"/>
              <w:bottom w:w="0" w:type="dxa"/>
              <w:right w:w="28" w:type="dxa"/>
            </w:tcMar>
            <w:vAlign w:val="bottom"/>
            <w:hideMark/>
          </w:tcPr>
          <w:p w:rsidRPr="00477A66" w:rsidR="00491FC3" w:rsidP="003F626F" w:rsidRDefault="00491FC3" w14:paraId="4E8A92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4 826</w:t>
            </w:r>
          </w:p>
        </w:tc>
        <w:tc>
          <w:tcPr>
            <w:tcW w:w="1711" w:type="dxa"/>
            <w:shd w:val="clear" w:color="auto" w:fill="FFFFFF"/>
            <w:tcMar>
              <w:top w:w="68" w:type="dxa"/>
              <w:left w:w="28" w:type="dxa"/>
              <w:bottom w:w="0" w:type="dxa"/>
              <w:right w:w="28" w:type="dxa"/>
            </w:tcMar>
            <w:vAlign w:val="bottom"/>
            <w:hideMark/>
          </w:tcPr>
          <w:p w:rsidRPr="00477A66" w:rsidR="00491FC3" w:rsidP="003F626F" w:rsidRDefault="00491FC3" w14:paraId="35234A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77A66" w:rsidR="00491FC3" w:rsidTr="003F626F" w14:paraId="56FAF646" w14:textId="77777777">
        <w:tc>
          <w:tcPr>
            <w:tcW w:w="498" w:type="dxa"/>
            <w:shd w:val="clear" w:color="auto" w:fill="FFFFFF"/>
            <w:tcMar>
              <w:top w:w="68" w:type="dxa"/>
              <w:left w:w="28" w:type="dxa"/>
              <w:bottom w:w="0" w:type="dxa"/>
              <w:right w:w="28" w:type="dxa"/>
            </w:tcMar>
            <w:hideMark/>
          </w:tcPr>
          <w:p w:rsidRPr="00477A66" w:rsidR="00491FC3" w:rsidP="003F626F" w:rsidRDefault="00491FC3" w14:paraId="0A8E94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477A66" w:rsidR="00491FC3" w:rsidP="003F626F" w:rsidRDefault="00491FC3" w14:paraId="1ADFE6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Inspektionen för strategiska produkter</w:t>
            </w:r>
          </w:p>
        </w:tc>
        <w:tc>
          <w:tcPr>
            <w:tcW w:w="1711" w:type="dxa"/>
            <w:shd w:val="clear" w:color="auto" w:fill="FFFFFF"/>
            <w:tcMar>
              <w:top w:w="68" w:type="dxa"/>
              <w:left w:w="28" w:type="dxa"/>
              <w:bottom w:w="0" w:type="dxa"/>
              <w:right w:w="28" w:type="dxa"/>
            </w:tcMar>
            <w:vAlign w:val="bottom"/>
            <w:hideMark/>
          </w:tcPr>
          <w:p w:rsidRPr="00477A66" w:rsidR="00491FC3" w:rsidP="003F626F" w:rsidRDefault="00491FC3" w14:paraId="1AAC90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143 855</w:t>
            </w:r>
          </w:p>
        </w:tc>
        <w:tc>
          <w:tcPr>
            <w:tcW w:w="1711" w:type="dxa"/>
            <w:shd w:val="clear" w:color="auto" w:fill="FFFFFF"/>
            <w:tcMar>
              <w:top w:w="68" w:type="dxa"/>
              <w:left w:w="28" w:type="dxa"/>
              <w:bottom w:w="0" w:type="dxa"/>
              <w:right w:w="28" w:type="dxa"/>
            </w:tcMar>
            <w:vAlign w:val="bottom"/>
            <w:hideMark/>
          </w:tcPr>
          <w:p w:rsidRPr="00477A66" w:rsidR="00491FC3" w:rsidP="003F626F" w:rsidRDefault="00491FC3" w14:paraId="693951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77A66" w:rsidR="00491FC3" w:rsidTr="003F626F" w14:paraId="46EC8222" w14:textId="77777777">
        <w:tc>
          <w:tcPr>
            <w:tcW w:w="498" w:type="dxa"/>
            <w:shd w:val="clear" w:color="auto" w:fill="FFFFFF"/>
            <w:tcMar>
              <w:top w:w="68" w:type="dxa"/>
              <w:left w:w="28" w:type="dxa"/>
              <w:bottom w:w="0" w:type="dxa"/>
              <w:right w:w="28" w:type="dxa"/>
            </w:tcMar>
            <w:hideMark/>
          </w:tcPr>
          <w:p w:rsidRPr="00477A66" w:rsidR="00491FC3" w:rsidP="003F626F" w:rsidRDefault="00491FC3" w14:paraId="74C6CA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477A66" w:rsidR="00491FC3" w:rsidP="003F626F" w:rsidRDefault="00491FC3" w14:paraId="094125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Forskning, utredningar och andra insatser rörande säkerhetspolitik, rustningskontroll, nedrustning och icke-spridning</w:t>
            </w:r>
          </w:p>
        </w:tc>
        <w:tc>
          <w:tcPr>
            <w:tcW w:w="1711" w:type="dxa"/>
            <w:shd w:val="clear" w:color="auto" w:fill="FFFFFF"/>
            <w:tcMar>
              <w:top w:w="68" w:type="dxa"/>
              <w:left w:w="28" w:type="dxa"/>
              <w:bottom w:w="0" w:type="dxa"/>
              <w:right w:w="28" w:type="dxa"/>
            </w:tcMar>
            <w:vAlign w:val="bottom"/>
            <w:hideMark/>
          </w:tcPr>
          <w:p w:rsidRPr="00477A66" w:rsidR="00491FC3" w:rsidP="003F626F" w:rsidRDefault="00491FC3" w14:paraId="235864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83 358</w:t>
            </w:r>
          </w:p>
        </w:tc>
        <w:tc>
          <w:tcPr>
            <w:tcW w:w="1711" w:type="dxa"/>
            <w:shd w:val="clear" w:color="auto" w:fill="FFFFFF"/>
            <w:tcMar>
              <w:top w:w="68" w:type="dxa"/>
              <w:left w:w="28" w:type="dxa"/>
              <w:bottom w:w="0" w:type="dxa"/>
              <w:right w:w="28" w:type="dxa"/>
            </w:tcMar>
            <w:vAlign w:val="bottom"/>
            <w:hideMark/>
          </w:tcPr>
          <w:p w:rsidRPr="00477A66" w:rsidR="00491FC3" w:rsidP="003F626F" w:rsidRDefault="00491FC3" w14:paraId="112155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77A66" w:rsidR="00491FC3" w:rsidTr="003F626F" w14:paraId="4FA72605" w14:textId="77777777">
        <w:tc>
          <w:tcPr>
            <w:tcW w:w="498" w:type="dxa"/>
            <w:shd w:val="clear" w:color="auto" w:fill="FFFFFF"/>
            <w:tcMar>
              <w:top w:w="68" w:type="dxa"/>
              <w:left w:w="28" w:type="dxa"/>
              <w:bottom w:w="0" w:type="dxa"/>
              <w:right w:w="28" w:type="dxa"/>
            </w:tcMar>
            <w:hideMark/>
          </w:tcPr>
          <w:p w:rsidRPr="00477A66" w:rsidR="00491FC3" w:rsidP="003F626F" w:rsidRDefault="00491FC3" w14:paraId="7A4927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477A66" w:rsidR="00491FC3" w:rsidP="003F626F" w:rsidRDefault="00491FC3" w14:paraId="63708E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Bidrag till Stockholms internationella fredsforskningsinstitut (SIPRI)</w:t>
            </w:r>
          </w:p>
        </w:tc>
        <w:tc>
          <w:tcPr>
            <w:tcW w:w="1711" w:type="dxa"/>
            <w:shd w:val="clear" w:color="auto" w:fill="FFFFFF"/>
            <w:tcMar>
              <w:top w:w="68" w:type="dxa"/>
              <w:left w:w="28" w:type="dxa"/>
              <w:bottom w:w="0" w:type="dxa"/>
              <w:right w:w="28" w:type="dxa"/>
            </w:tcMar>
            <w:vAlign w:val="bottom"/>
            <w:hideMark/>
          </w:tcPr>
          <w:p w:rsidRPr="00477A66" w:rsidR="00491FC3" w:rsidP="003F626F" w:rsidRDefault="00491FC3" w14:paraId="7009B5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28 402</w:t>
            </w:r>
          </w:p>
        </w:tc>
        <w:tc>
          <w:tcPr>
            <w:tcW w:w="1711" w:type="dxa"/>
            <w:shd w:val="clear" w:color="auto" w:fill="FFFFFF"/>
            <w:tcMar>
              <w:top w:w="68" w:type="dxa"/>
              <w:left w:w="28" w:type="dxa"/>
              <w:bottom w:w="0" w:type="dxa"/>
              <w:right w:w="28" w:type="dxa"/>
            </w:tcMar>
            <w:vAlign w:val="bottom"/>
            <w:hideMark/>
          </w:tcPr>
          <w:p w:rsidRPr="00477A66" w:rsidR="00491FC3" w:rsidP="003F626F" w:rsidRDefault="00491FC3" w14:paraId="3F8E42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77A66" w:rsidR="00491FC3" w:rsidTr="003F626F" w14:paraId="4346AF7C" w14:textId="77777777">
        <w:tc>
          <w:tcPr>
            <w:tcW w:w="498" w:type="dxa"/>
            <w:shd w:val="clear" w:color="auto" w:fill="FFFFFF"/>
            <w:tcMar>
              <w:top w:w="68" w:type="dxa"/>
              <w:left w:w="28" w:type="dxa"/>
              <w:bottom w:w="0" w:type="dxa"/>
              <w:right w:w="28" w:type="dxa"/>
            </w:tcMar>
            <w:hideMark/>
          </w:tcPr>
          <w:p w:rsidRPr="00477A66" w:rsidR="00491FC3" w:rsidP="003F626F" w:rsidRDefault="00491FC3" w14:paraId="5A6A67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477A66" w:rsidR="00491FC3" w:rsidP="003F626F" w:rsidRDefault="00491FC3" w14:paraId="3F1489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Bidrag till Utrikespolitiska institutet (UI)</w:t>
            </w:r>
          </w:p>
        </w:tc>
        <w:tc>
          <w:tcPr>
            <w:tcW w:w="1711" w:type="dxa"/>
            <w:shd w:val="clear" w:color="auto" w:fill="FFFFFF"/>
            <w:tcMar>
              <w:top w:w="68" w:type="dxa"/>
              <w:left w:w="28" w:type="dxa"/>
              <w:bottom w:w="0" w:type="dxa"/>
              <w:right w:w="28" w:type="dxa"/>
            </w:tcMar>
            <w:vAlign w:val="bottom"/>
            <w:hideMark/>
          </w:tcPr>
          <w:p w:rsidRPr="00477A66" w:rsidR="00491FC3" w:rsidP="003F626F" w:rsidRDefault="00491FC3" w14:paraId="11F88D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19 175</w:t>
            </w:r>
          </w:p>
        </w:tc>
        <w:tc>
          <w:tcPr>
            <w:tcW w:w="1711" w:type="dxa"/>
            <w:shd w:val="clear" w:color="auto" w:fill="FFFFFF"/>
            <w:tcMar>
              <w:top w:w="68" w:type="dxa"/>
              <w:left w:w="28" w:type="dxa"/>
              <w:bottom w:w="0" w:type="dxa"/>
              <w:right w:w="28" w:type="dxa"/>
            </w:tcMar>
            <w:vAlign w:val="bottom"/>
            <w:hideMark/>
          </w:tcPr>
          <w:p w:rsidRPr="00477A66" w:rsidR="00491FC3" w:rsidP="003F626F" w:rsidRDefault="00491FC3" w14:paraId="076831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77A66" w:rsidR="00491FC3" w:rsidTr="003F626F" w14:paraId="77FAE53B" w14:textId="77777777">
        <w:tc>
          <w:tcPr>
            <w:tcW w:w="498" w:type="dxa"/>
            <w:shd w:val="clear" w:color="auto" w:fill="FFFFFF"/>
            <w:tcMar>
              <w:top w:w="68" w:type="dxa"/>
              <w:left w:w="28" w:type="dxa"/>
              <w:bottom w:w="0" w:type="dxa"/>
              <w:right w:w="28" w:type="dxa"/>
            </w:tcMar>
            <w:hideMark/>
          </w:tcPr>
          <w:p w:rsidRPr="00477A66" w:rsidR="00491FC3" w:rsidP="003F626F" w:rsidRDefault="00491FC3" w14:paraId="09C708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1:9</w:t>
            </w:r>
          </w:p>
        </w:tc>
        <w:tc>
          <w:tcPr>
            <w:tcW w:w="4585" w:type="dxa"/>
            <w:shd w:val="clear" w:color="auto" w:fill="FFFFFF"/>
            <w:tcMar>
              <w:top w:w="68" w:type="dxa"/>
              <w:left w:w="28" w:type="dxa"/>
              <w:bottom w:w="0" w:type="dxa"/>
              <w:right w:w="28" w:type="dxa"/>
            </w:tcMar>
            <w:vAlign w:val="center"/>
            <w:hideMark/>
          </w:tcPr>
          <w:p w:rsidRPr="00477A66" w:rsidR="00491FC3" w:rsidP="003F626F" w:rsidRDefault="00491FC3" w14:paraId="33A2E7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Svenska institutet</w:t>
            </w:r>
          </w:p>
        </w:tc>
        <w:tc>
          <w:tcPr>
            <w:tcW w:w="1711" w:type="dxa"/>
            <w:shd w:val="clear" w:color="auto" w:fill="FFFFFF"/>
            <w:tcMar>
              <w:top w:w="68" w:type="dxa"/>
              <w:left w:w="28" w:type="dxa"/>
              <w:bottom w:w="0" w:type="dxa"/>
              <w:right w:w="28" w:type="dxa"/>
            </w:tcMar>
            <w:vAlign w:val="bottom"/>
            <w:hideMark/>
          </w:tcPr>
          <w:p w:rsidRPr="00477A66" w:rsidR="00491FC3" w:rsidP="003F626F" w:rsidRDefault="00491FC3" w14:paraId="0B97D9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135 328</w:t>
            </w:r>
          </w:p>
        </w:tc>
        <w:tc>
          <w:tcPr>
            <w:tcW w:w="1711" w:type="dxa"/>
            <w:shd w:val="clear" w:color="auto" w:fill="FFFFFF"/>
            <w:tcMar>
              <w:top w:w="68" w:type="dxa"/>
              <w:left w:w="28" w:type="dxa"/>
              <w:bottom w:w="0" w:type="dxa"/>
              <w:right w:w="28" w:type="dxa"/>
            </w:tcMar>
            <w:vAlign w:val="bottom"/>
            <w:hideMark/>
          </w:tcPr>
          <w:p w:rsidRPr="00477A66" w:rsidR="00491FC3" w:rsidP="003F626F" w:rsidRDefault="00491FC3" w14:paraId="5B76CF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77A66" w:rsidR="00491FC3" w:rsidTr="003F626F" w14:paraId="30F93511" w14:textId="77777777">
        <w:tc>
          <w:tcPr>
            <w:tcW w:w="498" w:type="dxa"/>
            <w:shd w:val="clear" w:color="auto" w:fill="FFFFFF"/>
            <w:tcMar>
              <w:top w:w="68" w:type="dxa"/>
              <w:left w:w="28" w:type="dxa"/>
              <w:bottom w:w="0" w:type="dxa"/>
              <w:right w:w="28" w:type="dxa"/>
            </w:tcMar>
            <w:hideMark/>
          </w:tcPr>
          <w:p w:rsidRPr="00477A66" w:rsidR="00491FC3" w:rsidP="003F626F" w:rsidRDefault="00491FC3" w14:paraId="6F38ED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1:10</w:t>
            </w:r>
          </w:p>
        </w:tc>
        <w:tc>
          <w:tcPr>
            <w:tcW w:w="4585" w:type="dxa"/>
            <w:shd w:val="clear" w:color="auto" w:fill="FFFFFF"/>
            <w:tcMar>
              <w:top w:w="68" w:type="dxa"/>
              <w:left w:w="28" w:type="dxa"/>
              <w:bottom w:w="0" w:type="dxa"/>
              <w:right w:w="28" w:type="dxa"/>
            </w:tcMar>
            <w:vAlign w:val="center"/>
            <w:hideMark/>
          </w:tcPr>
          <w:p w:rsidRPr="00477A66" w:rsidR="00491FC3" w:rsidP="003F626F" w:rsidRDefault="00491FC3" w14:paraId="760535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Information om Sverige i utlandet</w:t>
            </w:r>
          </w:p>
        </w:tc>
        <w:tc>
          <w:tcPr>
            <w:tcW w:w="1711" w:type="dxa"/>
            <w:shd w:val="clear" w:color="auto" w:fill="FFFFFF"/>
            <w:tcMar>
              <w:top w:w="68" w:type="dxa"/>
              <w:left w:w="28" w:type="dxa"/>
              <w:bottom w:w="0" w:type="dxa"/>
              <w:right w:w="28" w:type="dxa"/>
            </w:tcMar>
            <w:vAlign w:val="bottom"/>
            <w:hideMark/>
          </w:tcPr>
          <w:p w:rsidRPr="00477A66" w:rsidR="00491FC3" w:rsidP="003F626F" w:rsidRDefault="00491FC3" w14:paraId="40DB2D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15 475</w:t>
            </w:r>
          </w:p>
        </w:tc>
        <w:tc>
          <w:tcPr>
            <w:tcW w:w="1711" w:type="dxa"/>
            <w:shd w:val="clear" w:color="auto" w:fill="FFFFFF"/>
            <w:tcMar>
              <w:top w:w="68" w:type="dxa"/>
              <w:left w:w="28" w:type="dxa"/>
              <w:bottom w:w="0" w:type="dxa"/>
              <w:right w:w="28" w:type="dxa"/>
            </w:tcMar>
            <w:vAlign w:val="bottom"/>
            <w:hideMark/>
          </w:tcPr>
          <w:p w:rsidRPr="00477A66" w:rsidR="00491FC3" w:rsidP="003F626F" w:rsidRDefault="00491FC3" w14:paraId="336125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77A66" w:rsidR="00491FC3" w:rsidTr="003F626F" w14:paraId="7B4202AB" w14:textId="77777777">
        <w:tc>
          <w:tcPr>
            <w:tcW w:w="498" w:type="dxa"/>
            <w:shd w:val="clear" w:color="auto" w:fill="FFFFFF"/>
            <w:tcMar>
              <w:top w:w="68" w:type="dxa"/>
              <w:left w:w="28" w:type="dxa"/>
              <w:bottom w:w="0" w:type="dxa"/>
              <w:right w:w="28" w:type="dxa"/>
            </w:tcMar>
            <w:hideMark/>
          </w:tcPr>
          <w:p w:rsidRPr="00477A66" w:rsidR="00491FC3" w:rsidP="003F626F" w:rsidRDefault="00491FC3" w14:paraId="63758E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477A66" w:rsidR="00491FC3" w:rsidP="003F626F" w:rsidRDefault="00491FC3" w14:paraId="2FEC00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Samarbete inom Östersjöregionen</w:t>
            </w:r>
          </w:p>
        </w:tc>
        <w:tc>
          <w:tcPr>
            <w:tcW w:w="1711" w:type="dxa"/>
            <w:shd w:val="clear" w:color="auto" w:fill="FFFFFF"/>
            <w:tcMar>
              <w:top w:w="68" w:type="dxa"/>
              <w:left w:w="28" w:type="dxa"/>
              <w:bottom w:w="0" w:type="dxa"/>
              <w:right w:w="28" w:type="dxa"/>
            </w:tcMar>
            <w:vAlign w:val="bottom"/>
            <w:hideMark/>
          </w:tcPr>
          <w:p w:rsidRPr="00477A66" w:rsidR="00491FC3" w:rsidP="003F626F" w:rsidRDefault="00491FC3" w14:paraId="0BD3CA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170 215</w:t>
            </w:r>
          </w:p>
        </w:tc>
        <w:tc>
          <w:tcPr>
            <w:tcW w:w="1711" w:type="dxa"/>
            <w:shd w:val="clear" w:color="auto" w:fill="FFFFFF"/>
            <w:tcMar>
              <w:top w:w="68" w:type="dxa"/>
              <w:left w:w="28" w:type="dxa"/>
              <w:bottom w:w="0" w:type="dxa"/>
              <w:right w:w="28" w:type="dxa"/>
            </w:tcMar>
            <w:vAlign w:val="bottom"/>
            <w:hideMark/>
          </w:tcPr>
          <w:p w:rsidRPr="00477A66" w:rsidR="00491FC3" w:rsidP="003F626F" w:rsidRDefault="00491FC3" w14:paraId="57127C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77A66">
              <w:rPr>
                <w:rFonts w:ascii="Times New Roman" w:hAnsi="Times New Roman" w:eastAsia="Times New Roman" w:cs="Times New Roman"/>
                <w:color w:val="000000"/>
                <w:kern w:val="0"/>
                <w:sz w:val="20"/>
                <w:szCs w:val="20"/>
                <w:lang w:eastAsia="sv-SE"/>
                <w14:numSpacing w14:val="default"/>
              </w:rPr>
              <w:t>20 000</w:t>
            </w:r>
          </w:p>
        </w:tc>
      </w:tr>
      <w:tr xmlns:w14="http://schemas.microsoft.com/office/word/2010/wordml" w:rsidRPr="00477A66" w:rsidR="00491FC3" w:rsidTr="003F626F" w14:paraId="460B8BD9" w14:textId="77777777">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77A66" w:rsidR="00491FC3" w:rsidP="003F626F" w:rsidRDefault="00491FC3" w14:paraId="2E6D50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77A66">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77A66" w:rsidR="00491FC3" w:rsidP="003F626F" w:rsidRDefault="00491FC3" w14:paraId="32AAE5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77A66">
              <w:rPr>
                <w:rFonts w:ascii="Times New Roman" w:hAnsi="Times New Roman" w:eastAsia="Times New Roman" w:cs="Times New Roman"/>
                <w:b/>
                <w:bCs/>
                <w:color w:val="000000"/>
                <w:kern w:val="0"/>
                <w:sz w:val="20"/>
                <w:szCs w:val="20"/>
                <w:lang w:eastAsia="sv-SE"/>
                <w14:numSpacing w14:val="default"/>
              </w:rPr>
              <w:t>2 273 924</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77A66" w:rsidR="00491FC3" w:rsidP="003F626F" w:rsidRDefault="00491FC3" w14:paraId="612AE7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77A66">
              <w:rPr>
                <w:rFonts w:ascii="Times New Roman" w:hAnsi="Times New Roman" w:eastAsia="Times New Roman" w:cs="Times New Roman"/>
                <w:b/>
                <w:bCs/>
                <w:color w:val="000000"/>
                <w:kern w:val="0"/>
                <w:sz w:val="20"/>
                <w:szCs w:val="20"/>
                <w:lang w:eastAsia="sv-SE"/>
                <w14:numSpacing w14:val="default"/>
              </w:rPr>
              <w:t>14 000</w:t>
            </w:r>
          </w:p>
        </w:tc>
      </w:tr>
    </w:tbl>
    <w:p xmlns:w14="http://schemas.microsoft.com/office/word/2010/wordml" w:rsidRPr="003F626F" w:rsidR="00491FC3" w:rsidP="003F626F" w:rsidRDefault="00491FC3" w14:paraId="70EEAC90" w14:textId="77777777">
      <w:pPr>
        <w:pStyle w:val="Rubrik1"/>
      </w:pPr>
      <w:r w:rsidRPr="003F626F">
        <w:lastRenderedPageBreak/>
        <w:t>Vi avvisar generella besparingar i statsförvaltningen</w:t>
      </w:r>
    </w:p>
    <w:p xmlns:w14="http://schemas.microsoft.com/office/word/2010/wordml" w:rsidRPr="00477A66" w:rsidR="00491FC3" w:rsidP="003F626F" w:rsidRDefault="00491FC3" w14:paraId="0F5F0DE5" w14:textId="3E205DB2">
      <w:pPr>
        <w:pStyle w:val="Normalutanindragellerluft"/>
      </w:pPr>
      <w:r w:rsidRPr="00477A66">
        <w:t xml:space="preserve">Regeringen genomför en generell besparing i statsförvaltningen på </w:t>
      </w:r>
      <w:r w:rsidRPr="00477A66" w:rsidR="00D17919">
        <w:t>1</w:t>
      </w:r>
      <w:r w:rsidRPr="00477A66">
        <w:t xml:space="preserve"> procent, utöver den årliga besparing som redan finns. Det gör man helt utan plan och utan hänsyn till myndigheternas särskilda behov och förutsättningar. Att statsförvaltningen är effektiv är en förutsättning för medborgarnas förtroende. Men den generella effektivisering som regeringen nu försöker sig på kommer att få konsekvenser för kärnverksamheten. Sämre förutsättningar för de statsanställda att utföra sitt uppdrag innebär i sin tur att servicen till medborgarna kommer att bli lidande. Vänsterpartiet avvisar denna generella besparing. Vi har valt att göra det samlat genom ett nytt anslag under utgiftsområde</w:t>
      </w:r>
      <w:r w:rsidR="00EE3541">
        <w:t> </w:t>
      </w:r>
      <w:r w:rsidRPr="00477A66">
        <w:t>2.</w:t>
      </w:r>
    </w:p>
    <w:p xmlns:w14="http://schemas.microsoft.com/office/word/2010/wordml" w:rsidRPr="00477A66" w:rsidR="00491FC3" w:rsidP="00491FC3" w:rsidRDefault="00491FC3" w14:paraId="4CA4CE27" w14:textId="77777777">
      <w:pPr>
        <w:pStyle w:val="Rubrik2"/>
      </w:pPr>
      <w:r w:rsidRPr="00477A66">
        <w:t>Anslag 1:2 Freds- och säkerhetsfrämjande verksamhet</w:t>
      </w:r>
    </w:p>
    <w:p xmlns:w14="http://schemas.microsoft.com/office/word/2010/wordml" w:rsidRPr="00477A66" w:rsidR="00491FC3" w:rsidP="00491FC3" w:rsidRDefault="00491FC3" w14:paraId="69857E57" w14:textId="79220329">
      <w:pPr>
        <w:pStyle w:val="Normalutanindragellerluft"/>
      </w:pPr>
      <w:r w:rsidRPr="00477A66">
        <w:t>Under anslaget ger Sverige sedan 2013 ekonomiskt stöd till den amerikanska tanke</w:t>
      </w:r>
      <w:r w:rsidR="003F626F">
        <w:softHyphen/>
      </w:r>
      <w:r w:rsidRPr="00477A66">
        <w:t>smedjan Atlantic Council. Tankesmedjan arbetar med globala säkerhetspolitiska frågor och transatlantiskt samarbete. Bland övriga bidragsgivare finns bl.a. Nato, en lång rad Natoländer, flera stora oljebolag och oljeproducerande länder samt svenska vapen</w:t>
      </w:r>
      <w:r w:rsidR="003F626F">
        <w:softHyphen/>
      </w:r>
      <w:r w:rsidRPr="00477A66">
        <w:t>tillverkaren Saab. Atlantic Councils nära band till Nato har belysts vid flera tillfällen, även om tankesmedjan beskriver sig som oberoende. Vänsterpartiet ser inte Nato eller Natoanknutna tankesmedjor som en del av Sveriges freds- och säkerhetsfrämjande verksamhet. Vi föreslår därför en minskning av anslaget med 6</w:t>
      </w:r>
      <w:r w:rsidR="00EE3541">
        <w:t> </w:t>
      </w:r>
      <w:r w:rsidRPr="00477A66">
        <w:t>miljoner kronor 2024.</w:t>
      </w:r>
    </w:p>
    <w:p xmlns:w14="http://schemas.microsoft.com/office/word/2010/wordml" w:rsidRPr="00477A66" w:rsidR="00491FC3" w:rsidP="00491FC3" w:rsidRDefault="00491FC3" w14:paraId="414CB715" w14:textId="77777777">
      <w:pPr>
        <w:pStyle w:val="Rubrik2"/>
      </w:pPr>
      <w:r w:rsidRPr="00477A66">
        <w:t>Anslag 1:11 Samarbete inom Östersjöregionen</w:t>
      </w:r>
    </w:p>
    <w:p xmlns:w14="http://schemas.microsoft.com/office/word/2010/wordml" w:rsidRPr="00477A66" w:rsidR="00491FC3" w:rsidP="00491FC3" w:rsidRDefault="00491FC3" w14:paraId="3718748D" w14:textId="28E045D7">
      <w:pPr>
        <w:pStyle w:val="Normalutanindragellerluft"/>
      </w:pPr>
      <w:r w:rsidRPr="00477A66">
        <w:t>Rysslands orättfärdiga anfallskrig mot Ukraina den 24 februari 2022 har visat att landet är ett reellt säkerhetspolitiskt hot för sin omgivning. Men Putins regim är även ett hot mot alla de invånare som motsätter sig styret eller som inte passar in i det samhälle som Putin vill bygga. Under hans tid vid makten i Ryssland har landet blivit allt mer auktori</w:t>
      </w:r>
      <w:r w:rsidR="003F626F">
        <w:softHyphen/>
      </w:r>
      <w:r w:rsidRPr="00477A66">
        <w:t>tärt och odemokratiskt. I</w:t>
      </w:r>
      <w:r w:rsidRPr="00477A66" w:rsidR="00986907">
        <w:t> </w:t>
      </w:r>
      <w:r w:rsidRPr="00477A66">
        <w:t xml:space="preserve">dag ser vi ett reaktionärt, konservativt och patriarkalt styre som förtrycker oppositionella och människorättsförsvarare samt agerar aggressivt mot sina grannländer och spelar en destabiliserande roll i världspolitiken. </w:t>
      </w:r>
    </w:p>
    <w:p xmlns:w14="http://schemas.microsoft.com/office/word/2010/wordml" w:rsidRPr="00477A66" w:rsidR="00491FC3" w:rsidP="003F626F" w:rsidRDefault="00491FC3" w14:paraId="403C097C" w14:textId="3EE40C04">
      <w:r w:rsidRPr="00477A66">
        <w:t>Den ryska oppositionen, bestående av modiga hbtq-aktivister, feminister, människo</w:t>
      </w:r>
      <w:r w:rsidR="003F626F">
        <w:softHyphen/>
      </w:r>
      <w:r w:rsidRPr="00477A66">
        <w:t xml:space="preserve">rättsförsvarare och miljökämpar, behöver stöd från omvärlden. Att stödja dem är att stödja en demokratisk utveckling i Ryssland och att förbättra säkerheten för dem såväl som för Rysslands grannländer. </w:t>
      </w:r>
    </w:p>
    <w:p xmlns:w14="http://schemas.microsoft.com/office/word/2010/wordml" w:rsidRPr="00477A66" w:rsidR="00491FC3" w:rsidP="00491FC3" w:rsidRDefault="00491FC3" w14:paraId="5A449FBB" w14:textId="77777777">
      <w:r w:rsidRPr="00477A66">
        <w:t xml:space="preserve">Även situationen för oppositionella i Belarus är allvarlig. Sverige har en viktig roll i att stödja både rysk och </w:t>
      </w:r>
      <w:proofErr w:type="spellStart"/>
      <w:r w:rsidRPr="00477A66">
        <w:t>belarusisk</w:t>
      </w:r>
      <w:proofErr w:type="spellEnd"/>
      <w:r w:rsidRPr="00477A66">
        <w:t xml:space="preserve"> opposition – underjordisk verksamhet inom landet såväl som organisationer i exil. </w:t>
      </w:r>
    </w:p>
    <w:p xmlns:w14="http://schemas.microsoft.com/office/word/2010/wordml" w:rsidRPr="00477A66" w:rsidR="00422B9E" w:rsidP="00491FC3" w:rsidRDefault="00491FC3" w14:paraId="277FB6BB" w14:textId="15B09FEE">
      <w:r w:rsidRPr="00477A66">
        <w:t xml:space="preserve">Mot den bakgrunden avsätter Vänsterpartiet 20 miljoner kronor för stöd till rysk och </w:t>
      </w:r>
      <w:proofErr w:type="spellStart"/>
      <w:r w:rsidRPr="00477A66">
        <w:t>belarusisk</w:t>
      </w:r>
      <w:proofErr w:type="spellEnd"/>
      <w:r w:rsidRPr="00477A66">
        <w:t xml:space="preserve"> opposition 2024. Mer om Vänsterpartiets politik som rör situationen i Ryssland och Belarus går att läsa i motionen Ryssland (2022/23:612).</w:t>
      </w:r>
    </w:p>
    <w:sdt>
      <w:sdtPr>
        <w:alias w:val="CC_Underskrifter"/>
        <w:tag w:val="CC_Underskrifter"/>
        <w:id w:val="583496634"/>
        <w:lock w:val="sdtContentLocked"/>
        <w:placeholder>
          <w:docPart w:val="09A9C110FCE847B9AB8F26CDED088E08"/>
        </w:placeholder>
      </w:sdtPr>
      <w:sdtEndPr/>
      <w:sdtContent>
        <w:p xmlns:w14="http://schemas.microsoft.com/office/word/2010/wordml" w:rsidR="005E2D39" w:rsidP="00477A66" w:rsidRDefault="005E2D39" w14:paraId="146E368B" w14:textId="77777777"/>
        <w:p xmlns:w14="http://schemas.microsoft.com/office/word/2010/wordml" w:rsidRPr="008E0FE2" w:rsidR="004801AC" w:rsidP="00477A66" w:rsidRDefault="003F626F" w14:paraId="6272838E" w14:textId="00D16976"/>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Isabell Mixter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
            </w:r>
          </w:p>
        </w:tc>
      </w:tr>
    </w:tbl>
    <w:p xmlns:w14="http://schemas.microsoft.com/office/word/2010/wordml" w:rsidR="00F650E6" w:rsidRDefault="00F650E6" w14:paraId="54D4D49A" w14:textId="77777777"/>
    <w:sectPr w:rsidR="00F650E6"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B773A" w14:textId="77777777" w:rsidR="00491FC3" w:rsidRDefault="00491FC3" w:rsidP="000C1CAD">
      <w:pPr>
        <w:spacing w:line="240" w:lineRule="auto"/>
      </w:pPr>
      <w:r>
        <w:separator/>
      </w:r>
    </w:p>
  </w:endnote>
  <w:endnote w:type="continuationSeparator" w:id="0">
    <w:p w14:paraId="072F8034" w14:textId="77777777" w:rsidR="00491FC3" w:rsidRDefault="00491F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AD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68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DB84" w14:textId="2CC0F659" w:rsidR="00262EA3" w:rsidRPr="00477A66" w:rsidRDefault="00262EA3" w:rsidP="00477A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D4DA" w14:textId="77777777" w:rsidR="00491FC3" w:rsidRDefault="00491FC3" w:rsidP="000C1CAD">
      <w:pPr>
        <w:spacing w:line="240" w:lineRule="auto"/>
      </w:pPr>
      <w:r>
        <w:separator/>
      </w:r>
    </w:p>
  </w:footnote>
  <w:footnote w:type="continuationSeparator" w:id="0">
    <w:p w14:paraId="3CC4C03D" w14:textId="77777777" w:rsidR="00491FC3" w:rsidRDefault="00491F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33457F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2B30BE" wp14:anchorId="12A857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626F" w14:paraId="60A4E18E" w14:textId="70BF5BF8">
                          <w:pPr>
                            <w:jc w:val="right"/>
                          </w:pPr>
                          <w:sdt>
                            <w:sdtPr>
                              <w:alias w:val="CC_Noformat_Partikod"/>
                              <w:tag w:val="CC_Noformat_Partikod"/>
                              <w:id w:val="-53464382"/>
                              <w:text/>
                            </w:sdtPr>
                            <w:sdtEndPr/>
                            <w:sdtContent>
                              <w:r w:rsidR="00491FC3">
                                <w:t>V</w:t>
                              </w:r>
                            </w:sdtContent>
                          </w:sdt>
                          <w:sdt>
                            <w:sdtPr>
                              <w:alias w:val="CC_Noformat_Partinummer"/>
                              <w:tag w:val="CC_Noformat_Partinummer"/>
                              <w:id w:val="-1709555926"/>
                              <w:text/>
                            </w:sdtPr>
                            <w:sdtEndPr/>
                            <w:sdtContent>
                              <w:r w:rsidR="00491FC3">
                                <w:t>332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A857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626F" w14:paraId="60A4E18E" w14:textId="70BF5BF8">
                    <w:pPr>
                      <w:jc w:val="right"/>
                    </w:pPr>
                    <w:sdt>
                      <w:sdtPr>
                        <w:alias w:val="CC_Noformat_Partikod"/>
                        <w:tag w:val="CC_Noformat_Partikod"/>
                        <w:id w:val="-53464382"/>
                        <w:text/>
                      </w:sdtPr>
                      <w:sdtEndPr/>
                      <w:sdtContent>
                        <w:r w:rsidR="00491FC3">
                          <w:t>V</w:t>
                        </w:r>
                      </w:sdtContent>
                    </w:sdt>
                    <w:sdt>
                      <w:sdtPr>
                        <w:alias w:val="CC_Noformat_Partinummer"/>
                        <w:tag w:val="CC_Noformat_Partinummer"/>
                        <w:id w:val="-1709555926"/>
                        <w:text/>
                      </w:sdtPr>
                      <w:sdtEndPr/>
                      <w:sdtContent>
                        <w:r w:rsidR="00491FC3">
                          <w:t>332</w:t>
                        </w:r>
                      </w:sdtContent>
                    </w:sdt>
                  </w:p>
                </w:txbxContent>
              </v:textbox>
              <w10:wrap anchorx="page"/>
            </v:shape>
          </w:pict>
        </mc:Fallback>
      </mc:AlternateContent>
    </w:r>
  </w:p>
  <w:p w:rsidRPr="00293C4F" w:rsidR="00262EA3" w:rsidP="00776B74" w:rsidRDefault="00262EA3" w14:paraId="0C41C0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11C7EAA" w14:textId="77777777">
    <w:pPr>
      <w:jc w:val="right"/>
    </w:pPr>
  </w:p>
  <w:p w:rsidR="00262EA3" w:rsidP="00776B74" w:rsidRDefault="00262EA3" w14:paraId="5D33F6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3F626F" w14:paraId="3D9690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280DC5" wp14:anchorId="16F9D3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626F" w14:paraId="543328A4" w14:textId="1FD58C1D">
    <w:pPr>
      <w:pStyle w:val="FSHNormal"/>
      <w:spacing w:before="40"/>
    </w:pPr>
    <w:sdt>
      <w:sdtPr>
        <w:alias w:val="CC_Noformat_Motionstyp"/>
        <w:tag w:val="CC_Noformat_Motionstyp"/>
        <w:id w:val="1162973129"/>
        <w:lock w:val="sdtContentLocked"/>
        <w15:appearance w15:val="hidden"/>
        <w:text/>
      </w:sdtPr>
      <w:sdtEndPr/>
      <w:sdtContent>
        <w:r w:rsidR="00477A66">
          <w:t>Partimotion</w:t>
        </w:r>
      </w:sdtContent>
    </w:sdt>
    <w:r w:rsidR="00821B36">
      <w:t xml:space="preserve"> </w:t>
    </w:r>
    <w:sdt>
      <w:sdtPr>
        <w:alias w:val="CC_Noformat_Partikod"/>
        <w:tag w:val="CC_Noformat_Partikod"/>
        <w:id w:val="1471015553"/>
        <w:text/>
      </w:sdtPr>
      <w:sdtEndPr/>
      <w:sdtContent>
        <w:r w:rsidR="00491FC3">
          <w:t>V</w:t>
        </w:r>
      </w:sdtContent>
    </w:sdt>
    <w:sdt>
      <w:sdtPr>
        <w:alias w:val="CC_Noformat_Partinummer"/>
        <w:tag w:val="CC_Noformat_Partinummer"/>
        <w:id w:val="-2014525982"/>
        <w:text/>
      </w:sdtPr>
      <w:sdtEndPr/>
      <w:sdtContent>
        <w:r w:rsidR="00491FC3">
          <w:t>332</w:t>
        </w:r>
      </w:sdtContent>
    </w:sdt>
  </w:p>
  <w:p w:rsidRPr="008227B3" w:rsidR="00262EA3" w:rsidP="008227B3" w:rsidRDefault="003F626F" w14:paraId="49AAEB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626F" w14:paraId="3D230C3A" w14:textId="490F2D6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7A6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7A66">
          <w:t>:2347</w:t>
        </w:r>
      </w:sdtContent>
    </w:sdt>
  </w:p>
  <w:p w:rsidR="00262EA3" w:rsidP="00E03A3D" w:rsidRDefault="003F626F" w14:paraId="0498E0FE" w14:textId="66F77211">
    <w:pPr>
      <w:pStyle w:val="Motionr"/>
    </w:pPr>
    <w:sdt>
      <w:sdtPr>
        <w:alias w:val="CC_Noformat_Avtext"/>
        <w:tag w:val="CC_Noformat_Avtext"/>
        <w:id w:val="-2020768203"/>
        <w:lock w:val="sdtContentLocked"/>
        <w15:appearance w15:val="hidden"/>
        <w:text/>
      </w:sdtPr>
      <w:sdtEndPr/>
      <w:sdtContent>
        <w:r w:rsidR="00477A66">
          <w:t>av Nooshi Dadgostar m.fl. (V)</w:t>
        </w:r>
      </w:sdtContent>
    </w:sdt>
  </w:p>
  <w:sdt>
    <w:sdtPr>
      <w:alias w:val="CC_Noformat_Rubtext"/>
      <w:tag w:val="CC_Noformat_Rubtext"/>
      <w:id w:val="-218060500"/>
      <w:lock w:val="sdtLocked"/>
      <w:text/>
    </w:sdtPr>
    <w:sdtEndPr/>
    <w:sdtContent>
      <w:p w:rsidR="00262EA3" w:rsidP="00283E0F" w:rsidRDefault="00491FC3" w14:paraId="77FC3488" w14:textId="5A81F070">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rsidR="00262EA3" w:rsidP="00283E0F" w:rsidRDefault="00262EA3" w14:paraId="217831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91F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788"/>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26F"/>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4F91"/>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5A3"/>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A66"/>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1FC3"/>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D39"/>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07"/>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B5A"/>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919"/>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541"/>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0E6"/>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96A"/>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074181"/>
  <w15:chartTrackingRefBased/>
  <w15:docId w15:val="{7AAE5A82-143C-4CDA-BD13-912D2902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28386560">
      <w:bodyDiv w:val="1"/>
      <w:marLeft w:val="0"/>
      <w:marRight w:val="0"/>
      <w:marTop w:val="0"/>
      <w:marBottom w:val="0"/>
      <w:divBdr>
        <w:top w:val="none" w:sz="0" w:space="0" w:color="auto"/>
        <w:left w:val="none" w:sz="0" w:space="0" w:color="auto"/>
        <w:bottom w:val="none" w:sz="0" w:space="0" w:color="auto"/>
        <w:right w:val="none" w:sz="0" w:space="0" w:color="auto"/>
      </w:divBdr>
      <w:divsChild>
        <w:div w:id="1452478177">
          <w:marLeft w:val="0"/>
          <w:marRight w:val="0"/>
          <w:marTop w:val="0"/>
          <w:marBottom w:val="0"/>
          <w:divBdr>
            <w:top w:val="none" w:sz="0" w:space="0" w:color="auto"/>
            <w:left w:val="none" w:sz="0" w:space="0" w:color="auto"/>
            <w:bottom w:val="none" w:sz="0" w:space="0" w:color="auto"/>
            <w:right w:val="none" w:sz="0" w:space="0" w:color="auto"/>
          </w:divBdr>
        </w:div>
        <w:div w:id="1825319795">
          <w:marLeft w:val="0"/>
          <w:marRight w:val="0"/>
          <w:marTop w:val="0"/>
          <w:marBottom w:val="0"/>
          <w:divBdr>
            <w:top w:val="none" w:sz="0" w:space="0" w:color="auto"/>
            <w:left w:val="none" w:sz="0" w:space="0" w:color="auto"/>
            <w:bottom w:val="none" w:sz="0" w:space="0" w:color="auto"/>
            <w:right w:val="none" w:sz="0" w:space="0" w:color="auto"/>
          </w:divBdr>
        </w:div>
        <w:div w:id="2063138892">
          <w:marLeft w:val="0"/>
          <w:marRight w:val="0"/>
          <w:marTop w:val="0"/>
          <w:marBottom w:val="0"/>
          <w:divBdr>
            <w:top w:val="none" w:sz="0" w:space="0" w:color="auto"/>
            <w:left w:val="none" w:sz="0" w:space="0" w:color="auto"/>
            <w:bottom w:val="none" w:sz="0" w:space="0" w:color="auto"/>
            <w:right w:val="none" w:sz="0" w:space="0" w:color="auto"/>
          </w:divBdr>
        </w:div>
      </w:divsChild>
    </w:div>
    <w:div w:id="1924678855">
      <w:bodyDiv w:val="1"/>
      <w:marLeft w:val="0"/>
      <w:marRight w:val="0"/>
      <w:marTop w:val="0"/>
      <w:marBottom w:val="0"/>
      <w:divBdr>
        <w:top w:val="none" w:sz="0" w:space="0" w:color="auto"/>
        <w:left w:val="none" w:sz="0" w:space="0" w:color="auto"/>
        <w:bottom w:val="none" w:sz="0" w:space="0" w:color="auto"/>
        <w:right w:val="none" w:sz="0" w:space="0" w:color="auto"/>
      </w:divBdr>
      <w:divsChild>
        <w:div w:id="1609776760">
          <w:marLeft w:val="0"/>
          <w:marRight w:val="0"/>
          <w:marTop w:val="0"/>
          <w:marBottom w:val="0"/>
          <w:divBdr>
            <w:top w:val="none" w:sz="0" w:space="0" w:color="auto"/>
            <w:left w:val="none" w:sz="0" w:space="0" w:color="auto"/>
            <w:bottom w:val="none" w:sz="0" w:space="0" w:color="auto"/>
            <w:right w:val="none" w:sz="0" w:space="0" w:color="auto"/>
          </w:divBdr>
        </w:div>
        <w:div w:id="473914570">
          <w:marLeft w:val="0"/>
          <w:marRight w:val="0"/>
          <w:marTop w:val="0"/>
          <w:marBottom w:val="0"/>
          <w:divBdr>
            <w:top w:val="none" w:sz="0" w:space="0" w:color="auto"/>
            <w:left w:val="none" w:sz="0" w:space="0" w:color="auto"/>
            <w:bottom w:val="none" w:sz="0" w:space="0" w:color="auto"/>
            <w:right w:val="none" w:sz="0" w:space="0" w:color="auto"/>
          </w:divBdr>
        </w:div>
        <w:div w:id="1125544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3A229FE74A4DE182E61602F8C419DE"/>
        <w:category>
          <w:name w:val="Allmänt"/>
          <w:gallery w:val="placeholder"/>
        </w:category>
        <w:types>
          <w:type w:val="bbPlcHdr"/>
        </w:types>
        <w:behaviors>
          <w:behavior w:val="content"/>
        </w:behaviors>
        <w:guid w:val="{112820AD-13E3-4A20-B2DB-E1227ADAB778}"/>
      </w:docPartPr>
      <w:docPartBody>
        <w:p w:rsidR="00AC5705" w:rsidRDefault="00AC5705">
          <w:pPr>
            <w:pStyle w:val="F23A229FE74A4DE182E61602F8C419DE"/>
          </w:pPr>
          <w:r w:rsidRPr="005A0A93">
            <w:rPr>
              <w:rStyle w:val="Platshllartext"/>
            </w:rPr>
            <w:t>Förslag till riksdagsbeslut</w:t>
          </w:r>
        </w:p>
      </w:docPartBody>
    </w:docPart>
    <w:docPart>
      <w:docPartPr>
        <w:name w:val="0D771CCC30AA4C519409F61A973D1553"/>
        <w:category>
          <w:name w:val="Allmänt"/>
          <w:gallery w:val="placeholder"/>
        </w:category>
        <w:types>
          <w:type w:val="bbPlcHdr"/>
        </w:types>
        <w:behaviors>
          <w:behavior w:val="content"/>
        </w:behaviors>
        <w:guid w:val="{B03FC7BA-B809-4B05-A10C-B465B43B4D9A}"/>
      </w:docPartPr>
      <w:docPartBody>
        <w:p w:rsidR="00AC5705" w:rsidRDefault="00AC5705">
          <w:pPr>
            <w:pStyle w:val="0D771CCC30AA4C519409F61A973D1553"/>
          </w:pPr>
          <w:r w:rsidRPr="005A0A93">
            <w:rPr>
              <w:rStyle w:val="Platshllartext"/>
            </w:rPr>
            <w:t>Motivering</w:t>
          </w:r>
        </w:p>
      </w:docPartBody>
    </w:docPart>
    <w:docPart>
      <w:docPartPr>
        <w:name w:val="09A9C110FCE847B9AB8F26CDED088E08"/>
        <w:category>
          <w:name w:val="Allmänt"/>
          <w:gallery w:val="placeholder"/>
        </w:category>
        <w:types>
          <w:type w:val="bbPlcHdr"/>
        </w:types>
        <w:behaviors>
          <w:behavior w:val="content"/>
        </w:behaviors>
        <w:guid w:val="{EB8046FC-4A81-44E0-A567-C94E55A6DC89}"/>
      </w:docPartPr>
      <w:docPartBody>
        <w:p w:rsidR="00F92B26" w:rsidRDefault="00F92B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705"/>
    <w:rsid w:val="00AC5705"/>
    <w:rsid w:val="00F92B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3A229FE74A4DE182E61602F8C419DE">
    <w:name w:val="F23A229FE74A4DE182E61602F8C419DE"/>
  </w:style>
  <w:style w:type="paragraph" w:customStyle="1" w:styleId="0D771CCC30AA4C519409F61A973D1553">
    <w:name w:val="0D771CCC30AA4C519409F61A973D1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7D83D-C49E-49D1-945D-B98264504450}"/>
</file>

<file path=customXml/itemProps2.xml><?xml version="1.0" encoding="utf-8"?>
<ds:datastoreItem xmlns:ds="http://schemas.openxmlformats.org/officeDocument/2006/customXml" ds:itemID="{356282D6-2320-416F-9C26-F45EEDC7B500}"/>
</file>

<file path=customXml/itemProps3.xml><?xml version="1.0" encoding="utf-8"?>
<ds:datastoreItem xmlns:ds="http://schemas.openxmlformats.org/officeDocument/2006/customXml" ds:itemID="{0B8BDEA5-8457-408D-9C5B-AEC59AD56F73}"/>
</file>

<file path=docProps/app.xml><?xml version="1.0" encoding="utf-8"?>
<Properties xmlns="http://schemas.openxmlformats.org/officeDocument/2006/extended-properties" xmlns:vt="http://schemas.openxmlformats.org/officeDocument/2006/docPropsVTypes">
  <Template>Normal</Template>
  <TotalTime>9</TotalTime>
  <Pages>3</Pages>
  <Words>575</Words>
  <Characters>3532</Characters>
  <Application>Microsoft Office Word</Application>
  <DocSecurity>0</DocSecurity>
  <Lines>117</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