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CC98C9FA1441D49DE09FDCC4CDEF33"/>
        </w:placeholder>
        <w:text/>
      </w:sdtPr>
      <w:sdtEndPr/>
      <w:sdtContent>
        <w:p w:rsidRPr="009B062B" w:rsidR="00AF30DD" w:rsidP="00DA28CE" w:rsidRDefault="00AF30DD" w14:paraId="528A26E3" w14:textId="77777777">
          <w:pPr>
            <w:pStyle w:val="Rubrik1"/>
            <w:spacing w:after="300"/>
          </w:pPr>
          <w:r w:rsidRPr="009B062B">
            <w:t>Förslag till riksdagsbeslut</w:t>
          </w:r>
        </w:p>
      </w:sdtContent>
    </w:sdt>
    <w:sdt>
      <w:sdtPr>
        <w:alias w:val="Yrkande 1"/>
        <w:tag w:val="9c365c2c-23da-4fc1-bee0-4ccedbb6c3eb"/>
        <w:id w:val="-1472138542"/>
        <w:lock w:val="sdtLocked"/>
      </w:sdtPr>
      <w:sdtEndPr/>
      <w:sdtContent>
        <w:p w:rsidR="007C4FC7" w:rsidRDefault="00F6604A" w14:paraId="528A26E4" w14:textId="77777777">
          <w:pPr>
            <w:pStyle w:val="Frslagstext"/>
            <w:numPr>
              <w:ilvl w:val="0"/>
              <w:numId w:val="0"/>
            </w:numPr>
          </w:pPr>
          <w:r>
            <w:t>Riksdagen ställer sig bakom det som anförs i motionen om att överväga att ändra lagen så att straffrabatterna tas bort för återfallsförbrytare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31CD5A956B49F59951178281422F8F"/>
        </w:placeholder>
        <w:text/>
      </w:sdtPr>
      <w:sdtEndPr/>
      <w:sdtContent>
        <w:p w:rsidRPr="009B062B" w:rsidR="006D79C9" w:rsidP="00333E95" w:rsidRDefault="006D79C9" w14:paraId="528A26E5" w14:textId="77777777">
          <w:pPr>
            <w:pStyle w:val="Rubrik1"/>
          </w:pPr>
          <w:r>
            <w:t>Motivering</w:t>
          </w:r>
        </w:p>
      </w:sdtContent>
    </w:sdt>
    <w:p w:rsidR="00F57179" w:rsidP="00C17744" w:rsidRDefault="00F57179" w14:paraId="528A26E6" w14:textId="77777777">
      <w:pPr>
        <w:pStyle w:val="Normalutanindragellerluft"/>
      </w:pPr>
      <w:r>
        <w:t>Ida</w:t>
      </w:r>
      <w:r w:rsidR="00836AE1">
        <w:t>g kan en brottsling som begår tio</w:t>
      </w:r>
      <w:r>
        <w:t xml:space="preserve"> olika </w:t>
      </w:r>
      <w:r w:rsidR="00836AE1">
        <w:t>brott ändå endast bli dömd för tre av dem. Det innebär att sju</w:t>
      </w:r>
      <w:r>
        <w:t xml:space="preserve"> brott skrivs av och brottslingen slipper straff för dessa brott. Det förfarandet kan vara rimligt om det är första gången som brottslingen ställs inför rätta för sina brott; det kan då anses tänkbart att man med detta får lite lindrigare straff.</w:t>
      </w:r>
    </w:p>
    <w:p w:rsidRPr="00F57179" w:rsidR="00BB6339" w:rsidP="00F57179" w:rsidRDefault="00F57179" w14:paraId="528A26E7" w14:textId="402C03C9">
      <w:r w:rsidRPr="00F57179">
        <w:t>Om brottslingen däremot har avtjänat sitt straff eller betalat sina böter och åter blir ertappad med att ha begått nya brott måste samhället tydligare sätta ner foten och döma för alla brott. Straffvärdet för de enskilda brotten bör då adderas vilket kan innebära avsevärt längre fängelsestraff. Dessa återfallsförbrytare utgör ett hot mot samhället och kostar stora summor pengar. Därför behöver vi skärpa lagstiftningen så att återfalls</w:t>
      </w:r>
      <w:r w:rsidR="006660D3">
        <w:softHyphen/>
      </w:r>
      <w:r w:rsidRPr="00F57179">
        <w:t xml:space="preserve">förbrytarna inte får några straffeftergifter utan istället får ta konsekvenserna för alla </w:t>
      </w:r>
      <w:bookmarkStart w:name="_GoBack" w:id="1"/>
      <w:bookmarkEnd w:id="1"/>
      <w:r w:rsidRPr="00F57179">
        <w:t>begångna brott.</w:t>
      </w:r>
    </w:p>
    <w:sdt>
      <w:sdtPr>
        <w:rPr>
          <w:i/>
          <w:noProof/>
        </w:rPr>
        <w:alias w:val="CC_Underskrifter"/>
        <w:tag w:val="CC_Underskrifter"/>
        <w:id w:val="583496634"/>
        <w:lock w:val="sdtContentLocked"/>
        <w:placeholder>
          <w:docPart w:val="67BB7C1E3DD44BFBAD4E12B2F41511A2"/>
        </w:placeholder>
      </w:sdtPr>
      <w:sdtEndPr>
        <w:rPr>
          <w:i w:val="0"/>
          <w:noProof w:val="0"/>
        </w:rPr>
      </w:sdtEndPr>
      <w:sdtContent>
        <w:p w:rsidR="00996E4B" w:rsidP="0064100A" w:rsidRDefault="00996E4B" w14:paraId="528A26E8" w14:textId="77777777"/>
        <w:p w:rsidRPr="008E0FE2" w:rsidR="004801AC" w:rsidP="0064100A" w:rsidRDefault="006660D3" w14:paraId="528A26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80EB5" w:rsidRDefault="00B80EB5" w14:paraId="528A26ED" w14:textId="77777777"/>
    <w:sectPr w:rsidR="00B80E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26EF" w14:textId="77777777" w:rsidR="00F57179" w:rsidRDefault="00F57179" w:rsidP="000C1CAD">
      <w:pPr>
        <w:spacing w:line="240" w:lineRule="auto"/>
      </w:pPr>
      <w:r>
        <w:separator/>
      </w:r>
    </w:p>
  </w:endnote>
  <w:endnote w:type="continuationSeparator" w:id="0">
    <w:p w14:paraId="528A26F0" w14:textId="77777777" w:rsidR="00F57179" w:rsidRDefault="00F571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26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26F6" w14:textId="2E8506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77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A26ED" w14:textId="77777777" w:rsidR="00F57179" w:rsidRDefault="00F57179" w:rsidP="000C1CAD">
      <w:pPr>
        <w:spacing w:line="240" w:lineRule="auto"/>
      </w:pPr>
      <w:r>
        <w:separator/>
      </w:r>
    </w:p>
  </w:footnote>
  <w:footnote w:type="continuationSeparator" w:id="0">
    <w:p w14:paraId="528A26EE" w14:textId="77777777" w:rsidR="00F57179" w:rsidRDefault="00F571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8A26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8A2700" wp14:anchorId="528A26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60D3" w14:paraId="528A2703" w14:textId="77777777">
                          <w:pPr>
                            <w:jc w:val="right"/>
                          </w:pPr>
                          <w:sdt>
                            <w:sdtPr>
                              <w:alias w:val="CC_Noformat_Partikod"/>
                              <w:tag w:val="CC_Noformat_Partikod"/>
                              <w:id w:val="-53464382"/>
                              <w:placeholder>
                                <w:docPart w:val="0C07DABC077F4AD588AA8517F7E8589B"/>
                              </w:placeholder>
                              <w:text/>
                            </w:sdtPr>
                            <w:sdtEndPr/>
                            <w:sdtContent>
                              <w:r w:rsidR="00F57179">
                                <w:t>M</w:t>
                              </w:r>
                            </w:sdtContent>
                          </w:sdt>
                          <w:sdt>
                            <w:sdtPr>
                              <w:alias w:val="CC_Noformat_Partinummer"/>
                              <w:tag w:val="CC_Noformat_Partinummer"/>
                              <w:id w:val="-1709555926"/>
                              <w:placeholder>
                                <w:docPart w:val="25F2ECFE45644A8D9E1C45BBBE413941"/>
                              </w:placeholder>
                              <w:text/>
                            </w:sdtPr>
                            <w:sdtEndPr/>
                            <w:sdtContent>
                              <w:r w:rsidR="006E02C4">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8A26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60D3" w14:paraId="528A2703" w14:textId="77777777">
                    <w:pPr>
                      <w:jc w:val="right"/>
                    </w:pPr>
                    <w:sdt>
                      <w:sdtPr>
                        <w:alias w:val="CC_Noformat_Partikod"/>
                        <w:tag w:val="CC_Noformat_Partikod"/>
                        <w:id w:val="-53464382"/>
                        <w:placeholder>
                          <w:docPart w:val="0C07DABC077F4AD588AA8517F7E8589B"/>
                        </w:placeholder>
                        <w:text/>
                      </w:sdtPr>
                      <w:sdtEndPr/>
                      <w:sdtContent>
                        <w:r w:rsidR="00F57179">
                          <w:t>M</w:t>
                        </w:r>
                      </w:sdtContent>
                    </w:sdt>
                    <w:sdt>
                      <w:sdtPr>
                        <w:alias w:val="CC_Noformat_Partinummer"/>
                        <w:tag w:val="CC_Noformat_Partinummer"/>
                        <w:id w:val="-1709555926"/>
                        <w:placeholder>
                          <w:docPart w:val="25F2ECFE45644A8D9E1C45BBBE413941"/>
                        </w:placeholder>
                        <w:text/>
                      </w:sdtPr>
                      <w:sdtEndPr/>
                      <w:sdtContent>
                        <w:r w:rsidR="006E02C4">
                          <w:t>1469</w:t>
                        </w:r>
                      </w:sdtContent>
                    </w:sdt>
                  </w:p>
                </w:txbxContent>
              </v:textbox>
              <w10:wrap anchorx="page"/>
            </v:shape>
          </w:pict>
        </mc:Fallback>
      </mc:AlternateContent>
    </w:r>
  </w:p>
  <w:p w:rsidRPr="00293C4F" w:rsidR="00262EA3" w:rsidP="00776B74" w:rsidRDefault="00262EA3" w14:paraId="528A26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8A26F3" w14:textId="77777777">
    <w:pPr>
      <w:jc w:val="right"/>
    </w:pPr>
  </w:p>
  <w:p w:rsidR="00262EA3" w:rsidP="00776B74" w:rsidRDefault="00262EA3" w14:paraId="528A26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60D3" w14:paraId="528A26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8A2702" wp14:anchorId="528A2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60D3" w14:paraId="528A26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7179">
          <w:t>M</w:t>
        </w:r>
      </w:sdtContent>
    </w:sdt>
    <w:sdt>
      <w:sdtPr>
        <w:alias w:val="CC_Noformat_Partinummer"/>
        <w:tag w:val="CC_Noformat_Partinummer"/>
        <w:id w:val="-2014525982"/>
        <w:text/>
      </w:sdtPr>
      <w:sdtEndPr/>
      <w:sdtContent>
        <w:r w:rsidR="006E02C4">
          <w:t>1469</w:t>
        </w:r>
      </w:sdtContent>
    </w:sdt>
  </w:p>
  <w:p w:rsidRPr="008227B3" w:rsidR="00262EA3" w:rsidP="008227B3" w:rsidRDefault="006660D3" w14:paraId="528A26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60D3" w14:paraId="528A26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:881</w:t>
        </w:r>
      </w:sdtContent>
    </w:sdt>
  </w:p>
  <w:p w:rsidR="00262EA3" w:rsidP="00E03A3D" w:rsidRDefault="006660D3" w14:paraId="528A26F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57179" w14:paraId="528A26FC" w14:textId="77777777">
        <w:pPr>
          <w:pStyle w:val="FSHRub2"/>
        </w:pPr>
        <w:r>
          <w:t>Återfallsförbrytare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28A2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71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00A"/>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0D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2C4"/>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C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E1"/>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4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2D"/>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21"/>
    <w:rsid w:val="00A22EEE"/>
    <w:rsid w:val="00A234BB"/>
    <w:rsid w:val="00A23F97"/>
    <w:rsid w:val="00A244BC"/>
    <w:rsid w:val="00A244C8"/>
    <w:rsid w:val="00A24682"/>
    <w:rsid w:val="00A24E73"/>
    <w:rsid w:val="00A25917"/>
    <w:rsid w:val="00A26190"/>
    <w:rsid w:val="00A262DF"/>
    <w:rsid w:val="00A2683A"/>
    <w:rsid w:val="00A26F35"/>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EB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744"/>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EF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79"/>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4A"/>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8A26E2"/>
  <w15:chartTrackingRefBased/>
  <w15:docId w15:val="{E6A18023-D17B-4E26-B28F-20278875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C98C9FA1441D49DE09FDCC4CDEF33"/>
        <w:category>
          <w:name w:val="Allmänt"/>
          <w:gallery w:val="placeholder"/>
        </w:category>
        <w:types>
          <w:type w:val="bbPlcHdr"/>
        </w:types>
        <w:behaviors>
          <w:behavior w:val="content"/>
        </w:behaviors>
        <w:guid w:val="{1EECDF92-8F50-4587-B779-9A58D7B0C83F}"/>
      </w:docPartPr>
      <w:docPartBody>
        <w:p w:rsidR="00FF12D3" w:rsidRDefault="00FF12D3">
          <w:pPr>
            <w:pStyle w:val="21CC98C9FA1441D49DE09FDCC4CDEF33"/>
          </w:pPr>
          <w:r w:rsidRPr="005A0A93">
            <w:rPr>
              <w:rStyle w:val="Platshllartext"/>
            </w:rPr>
            <w:t>Förslag till riksdagsbeslut</w:t>
          </w:r>
        </w:p>
      </w:docPartBody>
    </w:docPart>
    <w:docPart>
      <w:docPartPr>
        <w:name w:val="0031CD5A956B49F59951178281422F8F"/>
        <w:category>
          <w:name w:val="Allmänt"/>
          <w:gallery w:val="placeholder"/>
        </w:category>
        <w:types>
          <w:type w:val="bbPlcHdr"/>
        </w:types>
        <w:behaviors>
          <w:behavior w:val="content"/>
        </w:behaviors>
        <w:guid w:val="{F6350F6E-1A72-4564-8283-36112A3070CB}"/>
      </w:docPartPr>
      <w:docPartBody>
        <w:p w:rsidR="00FF12D3" w:rsidRDefault="00FF12D3">
          <w:pPr>
            <w:pStyle w:val="0031CD5A956B49F59951178281422F8F"/>
          </w:pPr>
          <w:r w:rsidRPr="005A0A93">
            <w:rPr>
              <w:rStyle w:val="Platshllartext"/>
            </w:rPr>
            <w:t>Motivering</w:t>
          </w:r>
        </w:p>
      </w:docPartBody>
    </w:docPart>
    <w:docPart>
      <w:docPartPr>
        <w:name w:val="0C07DABC077F4AD588AA8517F7E8589B"/>
        <w:category>
          <w:name w:val="Allmänt"/>
          <w:gallery w:val="placeholder"/>
        </w:category>
        <w:types>
          <w:type w:val="bbPlcHdr"/>
        </w:types>
        <w:behaviors>
          <w:behavior w:val="content"/>
        </w:behaviors>
        <w:guid w:val="{B1E2C344-39B4-4FC4-8D02-2A943C5FE9B9}"/>
      </w:docPartPr>
      <w:docPartBody>
        <w:p w:rsidR="00FF12D3" w:rsidRDefault="00FF12D3">
          <w:pPr>
            <w:pStyle w:val="0C07DABC077F4AD588AA8517F7E8589B"/>
          </w:pPr>
          <w:r>
            <w:rPr>
              <w:rStyle w:val="Platshllartext"/>
            </w:rPr>
            <w:t xml:space="preserve"> </w:t>
          </w:r>
        </w:p>
      </w:docPartBody>
    </w:docPart>
    <w:docPart>
      <w:docPartPr>
        <w:name w:val="25F2ECFE45644A8D9E1C45BBBE413941"/>
        <w:category>
          <w:name w:val="Allmänt"/>
          <w:gallery w:val="placeholder"/>
        </w:category>
        <w:types>
          <w:type w:val="bbPlcHdr"/>
        </w:types>
        <w:behaviors>
          <w:behavior w:val="content"/>
        </w:behaviors>
        <w:guid w:val="{24CBE7EA-9BE6-44F5-B341-CF7842F237B9}"/>
      </w:docPartPr>
      <w:docPartBody>
        <w:p w:rsidR="00FF12D3" w:rsidRDefault="00FF12D3">
          <w:pPr>
            <w:pStyle w:val="25F2ECFE45644A8D9E1C45BBBE413941"/>
          </w:pPr>
          <w:r>
            <w:t xml:space="preserve"> </w:t>
          </w:r>
        </w:p>
      </w:docPartBody>
    </w:docPart>
    <w:docPart>
      <w:docPartPr>
        <w:name w:val="67BB7C1E3DD44BFBAD4E12B2F41511A2"/>
        <w:category>
          <w:name w:val="Allmänt"/>
          <w:gallery w:val="placeholder"/>
        </w:category>
        <w:types>
          <w:type w:val="bbPlcHdr"/>
        </w:types>
        <w:behaviors>
          <w:behavior w:val="content"/>
        </w:behaviors>
        <w:guid w:val="{98D9BBA1-D2CA-4D60-93F2-BD3A3882DF18}"/>
      </w:docPartPr>
      <w:docPartBody>
        <w:p w:rsidR="00DE3286" w:rsidRDefault="00DE3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D3"/>
    <w:rsid w:val="00DE3286"/>
    <w:rsid w:val="00FF1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CC98C9FA1441D49DE09FDCC4CDEF33">
    <w:name w:val="21CC98C9FA1441D49DE09FDCC4CDEF33"/>
  </w:style>
  <w:style w:type="paragraph" w:customStyle="1" w:styleId="F1CB329BB92A490DA9BC11F464B9E392">
    <w:name w:val="F1CB329BB92A490DA9BC11F464B9E3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25F8EE8CA7433A86868AFBD0EAD40B">
    <w:name w:val="8525F8EE8CA7433A86868AFBD0EAD40B"/>
  </w:style>
  <w:style w:type="paragraph" w:customStyle="1" w:styleId="0031CD5A956B49F59951178281422F8F">
    <w:name w:val="0031CD5A956B49F59951178281422F8F"/>
  </w:style>
  <w:style w:type="paragraph" w:customStyle="1" w:styleId="72FD4184C49E412E86DF57630EFD9846">
    <w:name w:val="72FD4184C49E412E86DF57630EFD9846"/>
  </w:style>
  <w:style w:type="paragraph" w:customStyle="1" w:styleId="5E477CFB65B144D996ABAAEF9BF65046">
    <w:name w:val="5E477CFB65B144D996ABAAEF9BF65046"/>
  </w:style>
  <w:style w:type="paragraph" w:customStyle="1" w:styleId="0C07DABC077F4AD588AA8517F7E8589B">
    <w:name w:val="0C07DABC077F4AD588AA8517F7E8589B"/>
  </w:style>
  <w:style w:type="paragraph" w:customStyle="1" w:styleId="25F2ECFE45644A8D9E1C45BBBE413941">
    <w:name w:val="25F2ECFE45644A8D9E1C45BBBE413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2CF7C-EBDA-4925-8593-BB37B81EBF05}"/>
</file>

<file path=customXml/itemProps2.xml><?xml version="1.0" encoding="utf-8"?>
<ds:datastoreItem xmlns:ds="http://schemas.openxmlformats.org/officeDocument/2006/customXml" ds:itemID="{A7EF9C49-B7BF-4050-9C60-E9D11D3CC5E6}"/>
</file>

<file path=customXml/itemProps3.xml><?xml version="1.0" encoding="utf-8"?>
<ds:datastoreItem xmlns:ds="http://schemas.openxmlformats.org/officeDocument/2006/customXml" ds:itemID="{015E6216-05E1-44D9-9B8F-BFFDBE5082DC}"/>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Återfallsförbrytare</vt:lpstr>
      <vt:lpstr>
      </vt:lpstr>
    </vt:vector>
  </TitlesOfParts>
  <Company>Sveriges riksdag</Company>
  <LinksUpToDate>false</LinksUpToDate>
  <CharactersWithSpaces>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