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A1DD3988F14A0CA14E1D9DE2FEA4A0"/>
        </w:placeholder>
        <w15:appearance w15:val="hidden"/>
        <w:text/>
      </w:sdtPr>
      <w:sdtEndPr/>
      <w:sdtContent>
        <w:p w:rsidRPr="009B062B" w:rsidR="00AF30DD" w:rsidP="009B062B" w:rsidRDefault="00AF30DD" w14:paraId="350056FA" w14:textId="77777777">
          <w:pPr>
            <w:pStyle w:val="RubrikFrslagTIllRiksdagsbeslut"/>
          </w:pPr>
          <w:r w:rsidRPr="009B062B">
            <w:t>Förslag till riksdagsbeslut</w:t>
          </w:r>
        </w:p>
      </w:sdtContent>
    </w:sdt>
    <w:sdt>
      <w:sdtPr>
        <w:alias w:val="Yrkande 1"/>
        <w:tag w:val="1e1dac47-e1b1-4b97-bcfb-c3523d0fe555"/>
        <w:id w:val="1753007453"/>
        <w:lock w:val="sdtLocked"/>
      </w:sdtPr>
      <w:sdtEndPr/>
      <w:sdtContent>
        <w:p w:rsidR="006C74F5" w:rsidRDefault="00675723" w14:paraId="6915890A" w14:textId="77777777">
          <w:pPr>
            <w:pStyle w:val="Frslagstext"/>
            <w:numPr>
              <w:ilvl w:val="0"/>
              <w:numId w:val="0"/>
            </w:numPr>
          </w:pPr>
          <w:r>
            <w:t>Riksdagen ställer sig bakom det som anförs i motionen om att inga äktenskap ingångna med eller mellan minderåriga bör erkännas av svensk lag och tillkännager detta för regeringen.</w:t>
          </w:r>
        </w:p>
      </w:sdtContent>
    </w:sdt>
    <w:p w:rsidRPr="009B062B" w:rsidR="00AF30DD" w:rsidP="009B062B" w:rsidRDefault="000156D9" w14:paraId="7A3724C3" w14:textId="77777777">
      <w:pPr>
        <w:pStyle w:val="Rubrik1"/>
      </w:pPr>
      <w:bookmarkStart w:name="MotionsStart" w:id="0"/>
      <w:bookmarkEnd w:id="0"/>
      <w:r w:rsidRPr="009B062B">
        <w:t>Motivering</w:t>
      </w:r>
    </w:p>
    <w:p w:rsidR="00093F48" w:rsidP="00093F48" w:rsidRDefault="00AB3425" w14:paraId="308A4EC4" w14:textId="61D8071C">
      <w:pPr>
        <w:pStyle w:val="Normalutanindragellerluft"/>
      </w:pPr>
      <w:r w:rsidRPr="00AB3425">
        <w:t xml:space="preserve">I en genomgång som Sveriges Radio lät göra under slutet av 2015 visade det sig att flera asylsökande ensamkommande minderåriga flickor inte placerats på HVB-hem utan tillsammans med sina vuxna ”makar”. Enligt medieuppgifter rörde det sig i några enstaka fall om flickor så unga som 13 år (varav en var gift med en 33-årig man). Barnäktenskap är som regel förbjudet enligt svensk lag, men det finns en ”ventil” i lagen som gör att äktenskap ingångna med eller mellan minderåriga kan erkännas om de ingåtts utanför landets gränser och om ingen av makarna har någon tidigare anknytning till Sverige. Den praktiska konsekvensen av detta är att unga flickor som kommer hit som flyktingar från länder där tvångsmässiga </w:t>
      </w:r>
      <w:r w:rsidRPr="00AB3425">
        <w:lastRenderedPageBreak/>
        <w:t>barnäktenskap är tillåtet, möts av ett Sverige som befäster och upprätthåller samma förtryck. Det är en fullständigt oacceptabel ordning. All</w:t>
      </w:r>
      <w:r w:rsidR="00ED5A6E">
        <w:t>a barnäktenskap bör förbjudas!</w:t>
      </w:r>
    </w:p>
    <w:bookmarkStart w:name="_GoBack" w:id="1"/>
    <w:bookmarkEnd w:id="1"/>
    <w:p w:rsidRPr="00ED5A6E" w:rsidR="00ED5A6E" w:rsidP="00ED5A6E" w:rsidRDefault="00ED5A6E" w14:paraId="379596A3" w14:textId="77777777"/>
    <w:sdt>
      <w:sdtPr>
        <w:alias w:val="CC_Underskrifter"/>
        <w:tag w:val="CC_Underskrifter"/>
        <w:id w:val="583496634"/>
        <w:lock w:val="sdtContentLocked"/>
        <w:placeholder>
          <w:docPart w:val="B94608E0913940A6879D90DC963F4C89"/>
        </w:placeholder>
        <w15:appearance w15:val="hidden"/>
      </w:sdtPr>
      <w:sdtEndPr>
        <w:rPr>
          <w:i/>
          <w:noProof/>
        </w:rPr>
      </w:sdtEndPr>
      <w:sdtContent>
        <w:p w:rsidR="00AD28F9" w:rsidP="0007188C" w:rsidRDefault="00ED5A6E" w14:paraId="44FC8D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4801AC" w:rsidP="007E0C6D" w:rsidRDefault="004801AC" w14:paraId="14E50DC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B1752" w14:textId="77777777" w:rsidR="00AB3425" w:rsidRDefault="00AB3425" w:rsidP="000C1CAD">
      <w:pPr>
        <w:spacing w:line="240" w:lineRule="auto"/>
      </w:pPr>
      <w:r>
        <w:separator/>
      </w:r>
    </w:p>
  </w:endnote>
  <w:endnote w:type="continuationSeparator" w:id="0">
    <w:p w14:paraId="073B5378" w14:textId="77777777" w:rsidR="00AB3425" w:rsidRDefault="00AB34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5438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1900" w14:textId="78F001B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5A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BD551" w14:textId="77777777" w:rsidR="00AB3425" w:rsidRDefault="00AB3425" w:rsidP="000C1CAD">
      <w:pPr>
        <w:spacing w:line="240" w:lineRule="auto"/>
      </w:pPr>
      <w:r>
        <w:separator/>
      </w:r>
    </w:p>
  </w:footnote>
  <w:footnote w:type="continuationSeparator" w:id="0">
    <w:p w14:paraId="39B70E66" w14:textId="77777777" w:rsidR="00AB3425" w:rsidRDefault="00AB34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90D4D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708E32" wp14:anchorId="1B4573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D5A6E" w14:paraId="430BF74B" w14:textId="77777777">
                          <w:pPr>
                            <w:jc w:val="right"/>
                          </w:pPr>
                          <w:sdt>
                            <w:sdtPr>
                              <w:alias w:val="CC_Noformat_Partikod"/>
                              <w:tag w:val="CC_Noformat_Partikod"/>
                              <w:id w:val="-53464382"/>
                              <w:placeholder>
                                <w:docPart w:val="62967283045E4A3C9C5CBD0C3D206684"/>
                              </w:placeholder>
                              <w:text/>
                            </w:sdtPr>
                            <w:sdtEndPr/>
                            <w:sdtContent>
                              <w:r w:rsidR="00AB3425">
                                <w:t>M</w:t>
                              </w:r>
                            </w:sdtContent>
                          </w:sdt>
                          <w:sdt>
                            <w:sdtPr>
                              <w:alias w:val="CC_Noformat_Partinummer"/>
                              <w:tag w:val="CC_Noformat_Partinummer"/>
                              <w:id w:val="-1709555926"/>
                              <w:placeholder>
                                <w:docPart w:val="A15E7492AED242F3ACCC5925FF6BFB6F"/>
                              </w:placeholder>
                              <w:text/>
                            </w:sdtPr>
                            <w:sdtEndPr/>
                            <w:sdtContent>
                              <w:r w:rsidR="00AB3425">
                                <w:t>2300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4573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D5A6E" w14:paraId="430BF74B" w14:textId="77777777">
                    <w:pPr>
                      <w:jc w:val="right"/>
                    </w:pPr>
                    <w:sdt>
                      <w:sdtPr>
                        <w:alias w:val="CC_Noformat_Partikod"/>
                        <w:tag w:val="CC_Noformat_Partikod"/>
                        <w:id w:val="-53464382"/>
                        <w:placeholder>
                          <w:docPart w:val="62967283045E4A3C9C5CBD0C3D206684"/>
                        </w:placeholder>
                        <w:text/>
                      </w:sdtPr>
                      <w:sdtEndPr/>
                      <w:sdtContent>
                        <w:r w:rsidR="00AB3425">
                          <w:t>M</w:t>
                        </w:r>
                      </w:sdtContent>
                    </w:sdt>
                    <w:sdt>
                      <w:sdtPr>
                        <w:alias w:val="CC_Noformat_Partinummer"/>
                        <w:tag w:val="CC_Noformat_Partinummer"/>
                        <w:id w:val="-1709555926"/>
                        <w:placeholder>
                          <w:docPart w:val="A15E7492AED242F3ACCC5925FF6BFB6F"/>
                        </w:placeholder>
                        <w:text/>
                      </w:sdtPr>
                      <w:sdtEndPr/>
                      <w:sdtContent>
                        <w:r w:rsidR="00AB3425">
                          <w:t>2300</w:t>
                        </w:r>
                      </w:sdtContent>
                    </w:sdt>
                  </w:p>
                </w:txbxContent>
              </v:textbox>
              <w10:wrap anchorx="page"/>
            </v:shape>
          </w:pict>
        </mc:Fallback>
      </mc:AlternateContent>
    </w:r>
  </w:p>
  <w:p w:rsidRPr="00293C4F" w:rsidR="007A5507" w:rsidP="00776B74" w:rsidRDefault="007A5507" w14:paraId="3E6684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D5A6E" w14:paraId="1DA748ED" w14:textId="77777777">
    <w:pPr>
      <w:jc w:val="right"/>
    </w:pPr>
    <w:sdt>
      <w:sdtPr>
        <w:alias w:val="CC_Noformat_Partikod"/>
        <w:tag w:val="CC_Noformat_Partikod"/>
        <w:id w:val="559911109"/>
        <w:text/>
      </w:sdtPr>
      <w:sdtEndPr/>
      <w:sdtContent>
        <w:r w:rsidR="00AB3425">
          <w:t>M</w:t>
        </w:r>
      </w:sdtContent>
    </w:sdt>
    <w:sdt>
      <w:sdtPr>
        <w:alias w:val="CC_Noformat_Partinummer"/>
        <w:tag w:val="CC_Noformat_Partinummer"/>
        <w:id w:val="1197820850"/>
        <w:text/>
      </w:sdtPr>
      <w:sdtEndPr/>
      <w:sdtContent>
        <w:r w:rsidR="00AB3425">
          <w:t>2300</w:t>
        </w:r>
      </w:sdtContent>
    </w:sdt>
  </w:p>
  <w:p w:rsidR="007A5507" w:rsidP="00776B74" w:rsidRDefault="007A5507" w14:paraId="35A55B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D5A6E" w14:paraId="7E1BC62F" w14:textId="77777777">
    <w:pPr>
      <w:jc w:val="right"/>
    </w:pPr>
    <w:sdt>
      <w:sdtPr>
        <w:alias w:val="CC_Noformat_Partikod"/>
        <w:tag w:val="CC_Noformat_Partikod"/>
        <w:id w:val="1471015553"/>
        <w:text/>
      </w:sdtPr>
      <w:sdtEndPr/>
      <w:sdtContent>
        <w:r w:rsidR="00AB3425">
          <w:t>M</w:t>
        </w:r>
      </w:sdtContent>
    </w:sdt>
    <w:sdt>
      <w:sdtPr>
        <w:alias w:val="CC_Noformat_Partinummer"/>
        <w:tag w:val="CC_Noformat_Partinummer"/>
        <w:id w:val="-2014525982"/>
        <w:text/>
      </w:sdtPr>
      <w:sdtEndPr/>
      <w:sdtContent>
        <w:r w:rsidR="00AB3425">
          <w:t>2300</w:t>
        </w:r>
      </w:sdtContent>
    </w:sdt>
  </w:p>
  <w:p w:rsidR="007A5507" w:rsidP="00A314CF" w:rsidRDefault="00ED5A6E" w14:paraId="3AA1F1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D5A6E" w14:paraId="5BF7F0A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D5A6E" w14:paraId="51D756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:1787</w:t>
        </w:r>
      </w:sdtContent>
    </w:sdt>
  </w:p>
  <w:p w:rsidR="007A5507" w:rsidP="00E03A3D" w:rsidRDefault="00ED5A6E" w14:paraId="4D2B1D5E"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7A5507" w:rsidP="00283E0F" w:rsidRDefault="00AB3425" w14:paraId="0A127FE2" w14:textId="77777777">
        <w:pPr>
          <w:pStyle w:val="FSHRub2"/>
        </w:pPr>
        <w:r>
          <w:t>Förbjud barnäktenskap</w:t>
        </w:r>
      </w:p>
    </w:sdtContent>
  </w:sdt>
  <w:sdt>
    <w:sdtPr>
      <w:alias w:val="CC_Boilerplate_3"/>
      <w:tag w:val="CC_Boilerplate_3"/>
      <w:id w:val="1606463544"/>
      <w:lock w:val="sdtContentLocked"/>
      <w15:appearance w15:val="hidden"/>
      <w:text w:multiLine="1"/>
    </w:sdtPr>
    <w:sdtEndPr/>
    <w:sdtContent>
      <w:p w:rsidR="007A5507" w:rsidP="00283E0F" w:rsidRDefault="007A5507" w14:paraId="02C0C7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342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88C"/>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728"/>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F31"/>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723"/>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74F5"/>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4D0"/>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425"/>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A6E"/>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0C04"/>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C5645"/>
  <w15:chartTrackingRefBased/>
  <w15:docId w15:val="{A2B1650D-F48E-4E1C-A6A7-514EF5F1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A1DD3988F14A0CA14E1D9DE2FEA4A0"/>
        <w:category>
          <w:name w:val="Allmänt"/>
          <w:gallery w:val="placeholder"/>
        </w:category>
        <w:types>
          <w:type w:val="bbPlcHdr"/>
        </w:types>
        <w:behaviors>
          <w:behavior w:val="content"/>
        </w:behaviors>
        <w:guid w:val="{F4B90F83-1423-4C3E-A08D-E5567E9B9D85}"/>
      </w:docPartPr>
      <w:docPartBody>
        <w:p w:rsidR="00F357F9" w:rsidRDefault="00F357F9">
          <w:pPr>
            <w:pStyle w:val="BEA1DD3988F14A0CA14E1D9DE2FEA4A0"/>
          </w:pPr>
          <w:r w:rsidRPr="009A726D">
            <w:rPr>
              <w:rStyle w:val="Platshllartext"/>
            </w:rPr>
            <w:t>Klicka här för att ange text.</w:t>
          </w:r>
        </w:p>
      </w:docPartBody>
    </w:docPart>
    <w:docPart>
      <w:docPartPr>
        <w:name w:val="B94608E0913940A6879D90DC963F4C89"/>
        <w:category>
          <w:name w:val="Allmänt"/>
          <w:gallery w:val="placeholder"/>
        </w:category>
        <w:types>
          <w:type w:val="bbPlcHdr"/>
        </w:types>
        <w:behaviors>
          <w:behavior w:val="content"/>
        </w:behaviors>
        <w:guid w:val="{443F7E1E-B8AD-4561-A086-7F25E3DCBD36}"/>
      </w:docPartPr>
      <w:docPartBody>
        <w:p w:rsidR="00F357F9" w:rsidRDefault="00F357F9">
          <w:pPr>
            <w:pStyle w:val="B94608E0913940A6879D90DC963F4C89"/>
          </w:pPr>
          <w:r w:rsidRPr="002551EA">
            <w:rPr>
              <w:rStyle w:val="Platshllartext"/>
              <w:color w:val="808080" w:themeColor="background1" w:themeShade="80"/>
            </w:rPr>
            <w:t>[Motionärernas namn]</w:t>
          </w:r>
        </w:p>
      </w:docPartBody>
    </w:docPart>
    <w:docPart>
      <w:docPartPr>
        <w:name w:val="62967283045E4A3C9C5CBD0C3D206684"/>
        <w:category>
          <w:name w:val="Allmänt"/>
          <w:gallery w:val="placeholder"/>
        </w:category>
        <w:types>
          <w:type w:val="bbPlcHdr"/>
        </w:types>
        <w:behaviors>
          <w:behavior w:val="content"/>
        </w:behaviors>
        <w:guid w:val="{D286438D-02C2-4165-94C2-DB0C33D4FAA6}"/>
      </w:docPartPr>
      <w:docPartBody>
        <w:p w:rsidR="00F357F9" w:rsidRDefault="00F357F9">
          <w:pPr>
            <w:pStyle w:val="62967283045E4A3C9C5CBD0C3D206684"/>
          </w:pPr>
          <w:r>
            <w:rPr>
              <w:rStyle w:val="Platshllartext"/>
            </w:rPr>
            <w:t xml:space="preserve"> </w:t>
          </w:r>
        </w:p>
      </w:docPartBody>
    </w:docPart>
    <w:docPart>
      <w:docPartPr>
        <w:name w:val="A15E7492AED242F3ACCC5925FF6BFB6F"/>
        <w:category>
          <w:name w:val="Allmänt"/>
          <w:gallery w:val="placeholder"/>
        </w:category>
        <w:types>
          <w:type w:val="bbPlcHdr"/>
        </w:types>
        <w:behaviors>
          <w:behavior w:val="content"/>
        </w:behaviors>
        <w:guid w:val="{623F2C82-BC7C-4ACD-92AA-C8C8F557CA63}"/>
      </w:docPartPr>
      <w:docPartBody>
        <w:p w:rsidR="00F357F9" w:rsidRDefault="00F357F9">
          <w:pPr>
            <w:pStyle w:val="A15E7492AED242F3ACCC5925FF6BFB6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F9"/>
    <w:rsid w:val="00F3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A1DD3988F14A0CA14E1D9DE2FEA4A0">
    <w:name w:val="BEA1DD3988F14A0CA14E1D9DE2FEA4A0"/>
  </w:style>
  <w:style w:type="paragraph" w:customStyle="1" w:styleId="96B32A5DDF41477DAAAE6BA441061287">
    <w:name w:val="96B32A5DDF41477DAAAE6BA441061287"/>
  </w:style>
  <w:style w:type="paragraph" w:customStyle="1" w:styleId="B0B4523C99884173A5E487591E2F49D4">
    <w:name w:val="B0B4523C99884173A5E487591E2F49D4"/>
  </w:style>
  <w:style w:type="paragraph" w:customStyle="1" w:styleId="B94608E0913940A6879D90DC963F4C89">
    <w:name w:val="B94608E0913940A6879D90DC963F4C89"/>
  </w:style>
  <w:style w:type="paragraph" w:customStyle="1" w:styleId="62967283045E4A3C9C5CBD0C3D206684">
    <w:name w:val="62967283045E4A3C9C5CBD0C3D206684"/>
  </w:style>
  <w:style w:type="paragraph" w:customStyle="1" w:styleId="A15E7492AED242F3ACCC5925FF6BFB6F">
    <w:name w:val="A15E7492AED242F3ACCC5925FF6BF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61BC7-6455-4E23-AF05-D408A44D6073}"/>
</file>

<file path=customXml/itemProps2.xml><?xml version="1.0" encoding="utf-8"?>
<ds:datastoreItem xmlns:ds="http://schemas.openxmlformats.org/officeDocument/2006/customXml" ds:itemID="{81027FCE-191B-490B-8ADA-4914281083E5}"/>
</file>

<file path=customXml/itemProps3.xml><?xml version="1.0" encoding="utf-8"?>
<ds:datastoreItem xmlns:ds="http://schemas.openxmlformats.org/officeDocument/2006/customXml" ds:itemID="{7D7E2305-55F4-4C84-AB17-D1D8C5937944}"/>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961</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