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7909797DAF4D2E96870355D78B80B8"/>
        </w:placeholder>
        <w15:appearance w15:val="hidden"/>
        <w:text/>
      </w:sdtPr>
      <w:sdtEndPr/>
      <w:sdtContent>
        <w:p w:rsidRPr="009B062B" w:rsidR="00AF30DD" w:rsidP="009B062B" w:rsidRDefault="00AF30DD" w14:paraId="6BF6150E" w14:textId="77777777">
          <w:pPr>
            <w:pStyle w:val="RubrikFrslagTIllRiksdagsbeslut"/>
          </w:pPr>
          <w:r w:rsidRPr="009B062B">
            <w:t>Förslag till riksdagsbeslut</w:t>
          </w:r>
        </w:p>
      </w:sdtContent>
    </w:sdt>
    <w:sdt>
      <w:sdtPr>
        <w:alias w:val="Yrkande 1"/>
        <w:tag w:val="5b593c58-1969-418c-b014-0bd20cdf1ea7"/>
        <w:id w:val="1276601947"/>
        <w:lock w:val="sdtLocked"/>
      </w:sdtPr>
      <w:sdtEndPr/>
      <w:sdtContent>
        <w:p w:rsidR="00142E9A" w:rsidRDefault="004741A4" w14:paraId="01A80672" w14:textId="77777777">
          <w:pPr>
            <w:pStyle w:val="Frslagstext"/>
            <w:numPr>
              <w:ilvl w:val="0"/>
              <w:numId w:val="0"/>
            </w:numPr>
          </w:pPr>
          <w:r>
            <w:t>Riksdagen ställer sig bakom det som anförs i motionen om hastighetssänkningar på större vägar utan mitträckesseparering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F9EDE95F05402D9543E465B3DA37BA"/>
        </w:placeholder>
        <w15:appearance w15:val="hidden"/>
        <w:text/>
      </w:sdtPr>
      <w:sdtEndPr/>
      <w:sdtContent>
        <w:p w:rsidRPr="009B062B" w:rsidR="006D79C9" w:rsidP="00333E95" w:rsidRDefault="006D79C9" w14:paraId="44D7361F" w14:textId="77777777">
          <w:pPr>
            <w:pStyle w:val="Rubrik1"/>
          </w:pPr>
          <w:r>
            <w:t>Motivering</w:t>
          </w:r>
        </w:p>
      </w:sdtContent>
    </w:sdt>
    <w:p w:rsidR="00652B73" w:rsidP="00B53D64" w:rsidRDefault="00320529" w14:paraId="0F440D25" w14:textId="59B02FA5">
      <w:pPr>
        <w:pStyle w:val="Normalutanindragellerluft"/>
      </w:pPr>
      <w:r w:rsidRPr="00320529">
        <w:t xml:space="preserve">Under </w:t>
      </w:r>
      <w:r w:rsidR="00BF3A00">
        <w:t>hösten 2016</w:t>
      </w:r>
      <w:r w:rsidRPr="00320529">
        <w:t xml:space="preserve"> lanserade Trafikverket åtgärder för hastighetsanpassningar i länsvisa rapporter. Där framgår tydligt att framförallt landsbygdslän får sänkta hastigheter på en lång rad viktiga riksvägar där det idag inte finns mitträcken. På många av dessa platser finns ingen plan för att i framtiden bygga mitträcken. Således handlar det om permanenta hastighetssänkningar från 90 till 80 km/h. Många storstadslän påverkas knappt av hastighetsrevisionen eftersom man har ett vägnät som i stor utsträckning redan byggts om till mitträckesvägar. En generell hastighetssänkning likt den som nu föreslås vore kraftigt skadlig för länen utanför storstadsregionerna. Besöksnäring såväl som arbetspendling skulle drabbas hårt om </w:t>
      </w:r>
      <w:r w:rsidRPr="00320529">
        <w:lastRenderedPageBreak/>
        <w:t>hastigheterna sänktes. Det påverkar i grunden attraktiviteten i att leva och bo utanför storstäderna. Med anledning av detta bör riksdagen ge regeringen tillkänna att se över möjligheterna att 90 km/h även fortsättningsvis ska bibehållas på vägar utan mitträcke där denna hastighetsgräns idag råder.</w:t>
      </w:r>
    </w:p>
    <w:bookmarkStart w:name="_GoBack" w:id="1"/>
    <w:bookmarkEnd w:id="1"/>
    <w:p w:rsidRPr="00386BFE" w:rsidR="00386BFE" w:rsidP="00386BFE" w:rsidRDefault="00386BFE" w14:paraId="5720C43A" w14:textId="77777777"/>
    <w:sdt>
      <w:sdtPr>
        <w:rPr>
          <w:i/>
          <w:noProof/>
        </w:rPr>
        <w:alias w:val="CC_Underskrifter"/>
        <w:tag w:val="CC_Underskrifter"/>
        <w:id w:val="583496634"/>
        <w:lock w:val="sdtContentLocked"/>
        <w:placeholder>
          <w:docPart w:val="927FF65353D24C299C15E004C981ABD6"/>
        </w:placeholder>
        <w15:appearance w15:val="hidden"/>
      </w:sdtPr>
      <w:sdtEndPr>
        <w:rPr>
          <w:i w:val="0"/>
          <w:noProof w:val="0"/>
        </w:rPr>
      </w:sdtEndPr>
      <w:sdtContent>
        <w:p w:rsidR="004801AC" w:rsidP="00BF3A00" w:rsidRDefault="00386BFE" w14:paraId="1B125555" w14:textId="13FC6F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1711B8" w:rsidRDefault="001711B8" w14:paraId="16752A92" w14:textId="77777777"/>
    <w:sectPr w:rsidR="001711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022" w14:textId="77777777" w:rsidR="005E4573" w:rsidRDefault="005E4573" w:rsidP="000C1CAD">
      <w:pPr>
        <w:spacing w:line="240" w:lineRule="auto"/>
      </w:pPr>
      <w:r>
        <w:separator/>
      </w:r>
    </w:p>
  </w:endnote>
  <w:endnote w:type="continuationSeparator" w:id="0">
    <w:p w14:paraId="66B07817" w14:textId="77777777" w:rsidR="005E4573" w:rsidRDefault="005E4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68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4B5A" w14:textId="2E07AC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6B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4A0A" w14:textId="77777777" w:rsidR="005E4573" w:rsidRDefault="005E4573" w:rsidP="000C1CAD">
      <w:pPr>
        <w:spacing w:line="240" w:lineRule="auto"/>
      </w:pPr>
      <w:r>
        <w:separator/>
      </w:r>
    </w:p>
  </w:footnote>
  <w:footnote w:type="continuationSeparator" w:id="0">
    <w:p w14:paraId="0B51096E" w14:textId="77777777" w:rsidR="005E4573" w:rsidRDefault="005E45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81C0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A2E5D" wp14:anchorId="7C59C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6BFE" w14:paraId="64E179C7" w14:textId="77777777">
                          <w:pPr>
                            <w:jc w:val="right"/>
                          </w:pPr>
                          <w:sdt>
                            <w:sdtPr>
                              <w:alias w:val="CC_Noformat_Partikod"/>
                              <w:tag w:val="CC_Noformat_Partikod"/>
                              <w:id w:val="-53464382"/>
                              <w:placeholder>
                                <w:docPart w:val="7A60B0E49F3A4996AFDA267618F10999"/>
                              </w:placeholder>
                              <w:text/>
                            </w:sdtPr>
                            <w:sdtEndPr/>
                            <w:sdtContent>
                              <w:r w:rsidR="00320529">
                                <w:t>M</w:t>
                              </w:r>
                            </w:sdtContent>
                          </w:sdt>
                          <w:sdt>
                            <w:sdtPr>
                              <w:alias w:val="CC_Noformat_Partinummer"/>
                              <w:tag w:val="CC_Noformat_Partinummer"/>
                              <w:id w:val="-1709555926"/>
                              <w:placeholder>
                                <w:docPart w:val="A0511BF7BBC741EF93F32B69ADD6EA2F"/>
                              </w:placeholder>
                              <w:text/>
                            </w:sdtPr>
                            <w:sdtEndPr/>
                            <w:sdtContent>
                              <w:r w:rsidR="00320529">
                                <w:t>1869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9C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6BFE" w14:paraId="64E179C7" w14:textId="77777777">
                    <w:pPr>
                      <w:jc w:val="right"/>
                    </w:pPr>
                    <w:sdt>
                      <w:sdtPr>
                        <w:alias w:val="CC_Noformat_Partikod"/>
                        <w:tag w:val="CC_Noformat_Partikod"/>
                        <w:id w:val="-53464382"/>
                        <w:placeholder>
                          <w:docPart w:val="7A60B0E49F3A4996AFDA267618F10999"/>
                        </w:placeholder>
                        <w:text/>
                      </w:sdtPr>
                      <w:sdtEndPr/>
                      <w:sdtContent>
                        <w:r w:rsidR="00320529">
                          <w:t>M</w:t>
                        </w:r>
                      </w:sdtContent>
                    </w:sdt>
                    <w:sdt>
                      <w:sdtPr>
                        <w:alias w:val="CC_Noformat_Partinummer"/>
                        <w:tag w:val="CC_Noformat_Partinummer"/>
                        <w:id w:val="-1709555926"/>
                        <w:placeholder>
                          <w:docPart w:val="A0511BF7BBC741EF93F32B69ADD6EA2F"/>
                        </w:placeholder>
                        <w:text/>
                      </w:sdtPr>
                      <w:sdtEndPr/>
                      <w:sdtContent>
                        <w:r w:rsidR="00320529">
                          <w:t>1869</w:t>
                        </w:r>
                      </w:sdtContent>
                    </w:sdt>
                  </w:p>
                </w:txbxContent>
              </v:textbox>
              <w10:wrap anchorx="page"/>
            </v:shape>
          </w:pict>
        </mc:Fallback>
      </mc:AlternateContent>
    </w:r>
  </w:p>
  <w:p w:rsidRPr="00293C4F" w:rsidR="004F35FE" w:rsidP="00776B74" w:rsidRDefault="004F35FE" w14:paraId="3FBEF8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6BFE" w14:paraId="68303C9F" w14:textId="77777777">
    <w:pPr>
      <w:jc w:val="right"/>
    </w:pPr>
    <w:sdt>
      <w:sdtPr>
        <w:alias w:val="CC_Noformat_Partikod"/>
        <w:tag w:val="CC_Noformat_Partikod"/>
        <w:id w:val="559911109"/>
        <w:placeholder>
          <w:docPart w:val="A0511BF7BBC741EF93F32B69ADD6EA2F"/>
        </w:placeholder>
        <w:text/>
      </w:sdtPr>
      <w:sdtEndPr/>
      <w:sdtContent>
        <w:r w:rsidR="00320529">
          <w:t>M</w:t>
        </w:r>
      </w:sdtContent>
    </w:sdt>
    <w:sdt>
      <w:sdtPr>
        <w:alias w:val="CC_Noformat_Partinummer"/>
        <w:tag w:val="CC_Noformat_Partinummer"/>
        <w:id w:val="1197820850"/>
        <w:text/>
      </w:sdtPr>
      <w:sdtEndPr/>
      <w:sdtContent>
        <w:r w:rsidR="00320529">
          <w:t>1869</w:t>
        </w:r>
      </w:sdtContent>
    </w:sdt>
  </w:p>
  <w:p w:rsidR="004F35FE" w:rsidP="00776B74" w:rsidRDefault="004F35FE" w14:paraId="1D928B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6BFE" w14:paraId="5578ED82" w14:textId="77777777">
    <w:pPr>
      <w:jc w:val="right"/>
    </w:pPr>
    <w:sdt>
      <w:sdtPr>
        <w:alias w:val="CC_Noformat_Partikod"/>
        <w:tag w:val="CC_Noformat_Partikod"/>
        <w:id w:val="1471015553"/>
        <w:lock w:val="contentLocked"/>
        <w:text/>
      </w:sdtPr>
      <w:sdtEndPr/>
      <w:sdtContent>
        <w:r w:rsidR="00320529">
          <w:t>M</w:t>
        </w:r>
      </w:sdtContent>
    </w:sdt>
    <w:sdt>
      <w:sdtPr>
        <w:alias w:val="CC_Noformat_Partinummer"/>
        <w:tag w:val="CC_Noformat_Partinummer"/>
        <w:id w:val="-2014525982"/>
        <w:lock w:val="contentLocked"/>
        <w:text/>
      </w:sdtPr>
      <w:sdtEndPr/>
      <w:sdtContent>
        <w:r w:rsidR="00320529">
          <w:t>1869</w:t>
        </w:r>
      </w:sdtContent>
    </w:sdt>
  </w:p>
  <w:p w:rsidR="004F35FE" w:rsidP="00A314CF" w:rsidRDefault="00386BFE" w14:paraId="1B3C77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6BFE" w14:paraId="79C183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6BFE" w14:paraId="0FE0A3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:998</w:t>
        </w:r>
      </w:sdtContent>
    </w:sdt>
  </w:p>
  <w:p w:rsidR="004F35FE" w:rsidP="00E03A3D" w:rsidRDefault="00386BFE" w14:paraId="37EB238E"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4F35FE" w:rsidP="00283E0F" w:rsidRDefault="00320529" w14:paraId="52BFE1F1" w14:textId="77777777">
        <w:pPr>
          <w:pStyle w:val="FSHRub2"/>
        </w:pPr>
        <w:r>
          <w:t>Hastighetssänkningar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64BAE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E9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1B8"/>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B1A"/>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529"/>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B7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BFE"/>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1A4"/>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750"/>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573"/>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00"/>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44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6F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341"/>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5418A"/>
  <w15:chartTrackingRefBased/>
  <w15:docId w15:val="{25E3BB77-3E63-4DA6-873B-030F02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909797DAF4D2E96870355D78B80B8"/>
        <w:category>
          <w:name w:val="Allmänt"/>
          <w:gallery w:val="placeholder"/>
        </w:category>
        <w:types>
          <w:type w:val="bbPlcHdr"/>
        </w:types>
        <w:behaviors>
          <w:behavior w:val="content"/>
        </w:behaviors>
        <w:guid w:val="{F1D2C26D-7546-4CDF-B4CC-5EE4BF2AF0C7}"/>
      </w:docPartPr>
      <w:docPartBody>
        <w:p w:rsidR="00993A2A" w:rsidRDefault="009434DD">
          <w:pPr>
            <w:pStyle w:val="CC7909797DAF4D2E96870355D78B80B8"/>
          </w:pPr>
          <w:r w:rsidRPr="005A0A93">
            <w:rPr>
              <w:rStyle w:val="Platshllartext"/>
            </w:rPr>
            <w:t>Förslag till riksdagsbeslut</w:t>
          </w:r>
        </w:p>
      </w:docPartBody>
    </w:docPart>
    <w:docPart>
      <w:docPartPr>
        <w:name w:val="1DF9EDE95F05402D9543E465B3DA37BA"/>
        <w:category>
          <w:name w:val="Allmänt"/>
          <w:gallery w:val="placeholder"/>
        </w:category>
        <w:types>
          <w:type w:val="bbPlcHdr"/>
        </w:types>
        <w:behaviors>
          <w:behavior w:val="content"/>
        </w:behaviors>
        <w:guid w:val="{7AAF485D-F2DA-4E50-92FF-6ADEE4D2D38B}"/>
      </w:docPartPr>
      <w:docPartBody>
        <w:p w:rsidR="00993A2A" w:rsidRDefault="009434DD">
          <w:pPr>
            <w:pStyle w:val="1DF9EDE95F05402D9543E465B3DA37BA"/>
          </w:pPr>
          <w:r w:rsidRPr="005A0A93">
            <w:rPr>
              <w:rStyle w:val="Platshllartext"/>
            </w:rPr>
            <w:t>Motivering</w:t>
          </w:r>
        </w:p>
      </w:docPartBody>
    </w:docPart>
    <w:docPart>
      <w:docPartPr>
        <w:name w:val="927FF65353D24C299C15E004C981ABD6"/>
        <w:category>
          <w:name w:val="Allmänt"/>
          <w:gallery w:val="placeholder"/>
        </w:category>
        <w:types>
          <w:type w:val="bbPlcHdr"/>
        </w:types>
        <w:behaviors>
          <w:behavior w:val="content"/>
        </w:behaviors>
        <w:guid w:val="{DDB4E97B-8F94-4C2A-ABED-1B45D5DBEB66}"/>
      </w:docPartPr>
      <w:docPartBody>
        <w:p w:rsidR="00993A2A" w:rsidRDefault="009434DD">
          <w:pPr>
            <w:pStyle w:val="927FF65353D24C299C15E004C981ABD6"/>
          </w:pPr>
          <w:r w:rsidRPr="00490DAC">
            <w:rPr>
              <w:rStyle w:val="Platshllartext"/>
            </w:rPr>
            <w:t>Skriv ej här, motionärer infogas via panel!</w:t>
          </w:r>
        </w:p>
      </w:docPartBody>
    </w:docPart>
    <w:docPart>
      <w:docPartPr>
        <w:name w:val="7A60B0E49F3A4996AFDA267618F10999"/>
        <w:category>
          <w:name w:val="Allmänt"/>
          <w:gallery w:val="placeholder"/>
        </w:category>
        <w:types>
          <w:type w:val="bbPlcHdr"/>
        </w:types>
        <w:behaviors>
          <w:behavior w:val="content"/>
        </w:behaviors>
        <w:guid w:val="{6A7C9C03-F9C9-4613-8DF5-CA5D0FF1143A}"/>
      </w:docPartPr>
      <w:docPartBody>
        <w:p w:rsidR="00993A2A" w:rsidRDefault="009434DD">
          <w:pPr>
            <w:pStyle w:val="7A60B0E49F3A4996AFDA267618F10999"/>
          </w:pPr>
          <w:r>
            <w:rPr>
              <w:rStyle w:val="Platshllartext"/>
            </w:rPr>
            <w:t xml:space="preserve"> </w:t>
          </w:r>
        </w:p>
      </w:docPartBody>
    </w:docPart>
    <w:docPart>
      <w:docPartPr>
        <w:name w:val="A0511BF7BBC741EF93F32B69ADD6EA2F"/>
        <w:category>
          <w:name w:val="Allmänt"/>
          <w:gallery w:val="placeholder"/>
        </w:category>
        <w:types>
          <w:type w:val="bbPlcHdr"/>
        </w:types>
        <w:behaviors>
          <w:behavior w:val="content"/>
        </w:behaviors>
        <w:guid w:val="{4D6F78B7-1A5D-4AB8-BC79-453439FB13BE}"/>
      </w:docPartPr>
      <w:docPartBody>
        <w:p w:rsidR="00993A2A" w:rsidRDefault="009434DD">
          <w:pPr>
            <w:pStyle w:val="A0511BF7BBC741EF93F32B69ADD6EA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DD"/>
    <w:rsid w:val="009434DD"/>
    <w:rsid w:val="00993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7909797DAF4D2E96870355D78B80B8">
    <w:name w:val="CC7909797DAF4D2E96870355D78B80B8"/>
  </w:style>
  <w:style w:type="paragraph" w:customStyle="1" w:styleId="4D8042F7547A465B8C8BAD2A0E64BC6D">
    <w:name w:val="4D8042F7547A465B8C8BAD2A0E64BC6D"/>
  </w:style>
  <w:style w:type="paragraph" w:customStyle="1" w:styleId="A932AD12111E4084A1ED7B93B470BD5F">
    <w:name w:val="A932AD12111E4084A1ED7B93B470BD5F"/>
  </w:style>
  <w:style w:type="paragraph" w:customStyle="1" w:styleId="1DF9EDE95F05402D9543E465B3DA37BA">
    <w:name w:val="1DF9EDE95F05402D9543E465B3DA37BA"/>
  </w:style>
  <w:style w:type="paragraph" w:customStyle="1" w:styleId="927FF65353D24C299C15E004C981ABD6">
    <w:name w:val="927FF65353D24C299C15E004C981ABD6"/>
  </w:style>
  <w:style w:type="paragraph" w:customStyle="1" w:styleId="7A60B0E49F3A4996AFDA267618F10999">
    <w:name w:val="7A60B0E49F3A4996AFDA267618F10999"/>
  </w:style>
  <w:style w:type="paragraph" w:customStyle="1" w:styleId="A0511BF7BBC741EF93F32B69ADD6EA2F">
    <w:name w:val="A0511BF7BBC741EF93F32B69ADD6E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F1A7F-CA99-49CA-915D-A7A3B32DD692}"/>
</file>

<file path=customXml/itemProps2.xml><?xml version="1.0" encoding="utf-8"?>
<ds:datastoreItem xmlns:ds="http://schemas.openxmlformats.org/officeDocument/2006/customXml" ds:itemID="{C5C44DED-B58C-4566-B531-60ABED4E1334}"/>
</file>

<file path=customXml/itemProps3.xml><?xml version="1.0" encoding="utf-8"?>
<ds:datastoreItem xmlns:ds="http://schemas.openxmlformats.org/officeDocument/2006/customXml" ds:itemID="{59A49CB0-F803-49FB-804A-FFB7B2386795}"/>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1088</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M1869 Hastighetssänkningar</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