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E971" w14:textId="77777777" w:rsidR="006E04A4" w:rsidRPr="00CD7560" w:rsidRDefault="001763B8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96</w:t>
      </w:r>
      <w:bookmarkEnd w:id="1"/>
    </w:p>
    <w:p w14:paraId="0DF8E972" w14:textId="77777777" w:rsidR="006E04A4" w:rsidRDefault="001763B8">
      <w:pPr>
        <w:pStyle w:val="Datum"/>
        <w:outlineLvl w:val="0"/>
      </w:pPr>
      <w:bookmarkStart w:id="2" w:name="DocumentDate"/>
      <w:r>
        <w:t>Söndagen den 23 april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3703A" w14:paraId="0DF8E977" w14:textId="77777777" w:rsidTr="00E47117">
        <w:trPr>
          <w:cantSplit/>
        </w:trPr>
        <w:tc>
          <w:tcPr>
            <w:tcW w:w="454" w:type="dxa"/>
          </w:tcPr>
          <w:p w14:paraId="0DF8E973" w14:textId="77777777" w:rsidR="006E04A4" w:rsidRDefault="001763B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DF8E974" w14:textId="77777777" w:rsidR="006E04A4" w:rsidRDefault="001763B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10.30</w:t>
            </w:r>
          </w:p>
        </w:tc>
        <w:tc>
          <w:tcPr>
            <w:tcW w:w="397" w:type="dxa"/>
          </w:tcPr>
          <w:p w14:paraId="0DF8E975" w14:textId="77777777" w:rsidR="006E04A4" w:rsidRDefault="00472422"/>
        </w:tc>
        <w:tc>
          <w:tcPr>
            <w:tcW w:w="7512" w:type="dxa"/>
          </w:tcPr>
          <w:p w14:paraId="0DF8E976" w14:textId="77777777" w:rsidR="006E04A4" w:rsidRDefault="001763B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3703A" w14:paraId="0DF8E97C" w14:textId="77777777" w:rsidTr="00E47117">
        <w:trPr>
          <w:cantSplit/>
        </w:trPr>
        <w:tc>
          <w:tcPr>
            <w:tcW w:w="454" w:type="dxa"/>
          </w:tcPr>
          <w:p w14:paraId="0DF8E978" w14:textId="77777777" w:rsidR="006E04A4" w:rsidRDefault="00472422"/>
        </w:tc>
        <w:tc>
          <w:tcPr>
            <w:tcW w:w="1134" w:type="dxa"/>
          </w:tcPr>
          <w:p w14:paraId="0DF8E979" w14:textId="0A17D41B" w:rsidR="006E04A4" w:rsidRDefault="00472422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0DF8E97A" w14:textId="77777777" w:rsidR="006E04A4" w:rsidRDefault="00472422"/>
        </w:tc>
        <w:tc>
          <w:tcPr>
            <w:tcW w:w="7512" w:type="dxa"/>
          </w:tcPr>
          <w:p w14:paraId="0DF8E97B" w14:textId="21C8B013" w:rsidR="006E04A4" w:rsidRDefault="001763B8">
            <w:pPr>
              <w:pStyle w:val="Plenum"/>
              <w:tabs>
                <w:tab w:val="clear" w:pos="1418"/>
              </w:tabs>
              <w:ind w:right="1"/>
            </w:pPr>
            <w:r>
              <w:t>Beslut</w:t>
            </w:r>
            <w:r w:rsidR="00472422">
              <w:t xml:space="preserve"> efter debattens slut</w:t>
            </w:r>
          </w:p>
        </w:tc>
      </w:tr>
    </w:tbl>
    <w:p w14:paraId="0DF8E97D" w14:textId="77777777" w:rsidR="006E04A4" w:rsidRDefault="001763B8">
      <w:pPr>
        <w:pStyle w:val="StreckLngt"/>
      </w:pPr>
      <w:r>
        <w:tab/>
      </w:r>
    </w:p>
    <w:p w14:paraId="0DF8E97E" w14:textId="77777777" w:rsidR="00121B42" w:rsidRDefault="001763B8" w:rsidP="00121B42">
      <w:pPr>
        <w:pStyle w:val="Blankrad"/>
      </w:pPr>
      <w:r>
        <w:t xml:space="preserve">      </w:t>
      </w:r>
    </w:p>
    <w:p w14:paraId="0DF8E97F" w14:textId="77777777" w:rsidR="00CF242C" w:rsidRDefault="001763B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3703A" w14:paraId="0DF8E983" w14:textId="77777777" w:rsidTr="00055526">
        <w:trPr>
          <w:cantSplit/>
        </w:trPr>
        <w:tc>
          <w:tcPr>
            <w:tcW w:w="567" w:type="dxa"/>
          </w:tcPr>
          <w:p w14:paraId="0DF8E980" w14:textId="77777777" w:rsidR="001D7AF0" w:rsidRDefault="00472422" w:rsidP="00C84F80">
            <w:pPr>
              <w:keepNext/>
            </w:pPr>
          </w:p>
        </w:tc>
        <w:tc>
          <w:tcPr>
            <w:tcW w:w="6663" w:type="dxa"/>
          </w:tcPr>
          <w:p w14:paraId="0DF8E981" w14:textId="77777777" w:rsidR="006E04A4" w:rsidRDefault="001763B8" w:rsidP="000326E3">
            <w:pPr>
              <w:pStyle w:val="HuvudrubrikEnsam"/>
              <w:keepNext/>
            </w:pPr>
            <w:r>
              <w:t>Ärende för debatt och avgörande</w:t>
            </w:r>
          </w:p>
        </w:tc>
        <w:tc>
          <w:tcPr>
            <w:tcW w:w="2055" w:type="dxa"/>
          </w:tcPr>
          <w:p w14:paraId="0DF8E982" w14:textId="77777777" w:rsidR="006E04A4" w:rsidRDefault="001763B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3703A" w14:paraId="0DF8E987" w14:textId="77777777" w:rsidTr="00055526">
        <w:trPr>
          <w:cantSplit/>
        </w:trPr>
        <w:tc>
          <w:tcPr>
            <w:tcW w:w="567" w:type="dxa"/>
          </w:tcPr>
          <w:p w14:paraId="0DF8E984" w14:textId="77777777" w:rsidR="001D7AF0" w:rsidRDefault="00472422" w:rsidP="00C84F80">
            <w:pPr>
              <w:keepNext/>
            </w:pPr>
          </w:p>
        </w:tc>
        <w:tc>
          <w:tcPr>
            <w:tcW w:w="6663" w:type="dxa"/>
          </w:tcPr>
          <w:p w14:paraId="0DF8E985" w14:textId="77777777" w:rsidR="006E04A4" w:rsidRDefault="001763B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DF8E986" w14:textId="77777777" w:rsidR="006E04A4" w:rsidRDefault="00472422" w:rsidP="00C84F80">
            <w:pPr>
              <w:keepNext/>
            </w:pPr>
          </w:p>
        </w:tc>
      </w:tr>
      <w:tr w:rsidR="0073703A" w14:paraId="0DF8E98B" w14:textId="77777777" w:rsidTr="00055526">
        <w:trPr>
          <w:cantSplit/>
        </w:trPr>
        <w:tc>
          <w:tcPr>
            <w:tcW w:w="567" w:type="dxa"/>
          </w:tcPr>
          <w:p w14:paraId="0DF8E988" w14:textId="77777777" w:rsidR="001D7AF0" w:rsidRDefault="001763B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DF8E989" w14:textId="77777777" w:rsidR="006E04A4" w:rsidRDefault="001763B8" w:rsidP="000326E3">
            <w:r>
              <w:t>Bet. 2022/23:UU17 Svenskt deltagande i evakueringsinsats i Sudan</w:t>
            </w:r>
            <w:r>
              <w:br/>
            </w:r>
            <w:r>
              <w:rPr>
                <w:i/>
                <w:iCs/>
              </w:rPr>
              <w:t>Utskottet föreslår att ärendet 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14:paraId="0DF8E98A" w14:textId="77777777" w:rsidR="006E04A4" w:rsidRDefault="00472422" w:rsidP="00C84F80"/>
        </w:tc>
      </w:tr>
    </w:tbl>
    <w:p w14:paraId="0DF8E98C" w14:textId="77777777" w:rsidR="00517888" w:rsidRPr="00F221DA" w:rsidRDefault="001763B8" w:rsidP="00137840">
      <w:pPr>
        <w:pStyle w:val="Blankrad"/>
      </w:pPr>
      <w:r>
        <w:t xml:space="preserve">     </w:t>
      </w:r>
    </w:p>
    <w:p w14:paraId="0DF8E98D" w14:textId="77777777" w:rsidR="00121B42" w:rsidRDefault="001763B8" w:rsidP="00121B42">
      <w:pPr>
        <w:pStyle w:val="Blankrad"/>
      </w:pPr>
      <w:r>
        <w:t xml:space="preserve">     </w:t>
      </w:r>
    </w:p>
    <w:p w14:paraId="0DF8E98E" w14:textId="77777777" w:rsidR="006E04A4" w:rsidRPr="00F221DA" w:rsidRDefault="0047242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3703A" w14:paraId="0DF8E991" w14:textId="77777777" w:rsidTr="00D774A8">
        <w:tc>
          <w:tcPr>
            <w:tcW w:w="567" w:type="dxa"/>
          </w:tcPr>
          <w:p w14:paraId="0DF8E98F" w14:textId="77777777" w:rsidR="00D774A8" w:rsidRDefault="00472422">
            <w:pPr>
              <w:pStyle w:val="IngenText"/>
            </w:pPr>
          </w:p>
        </w:tc>
        <w:tc>
          <w:tcPr>
            <w:tcW w:w="8718" w:type="dxa"/>
          </w:tcPr>
          <w:p w14:paraId="0DF8E990" w14:textId="77777777" w:rsidR="00D774A8" w:rsidRDefault="001763B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DF8E992" w14:textId="77777777" w:rsidR="006E04A4" w:rsidRPr="00852BA1" w:rsidRDefault="0047242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E9A4" w14:textId="77777777" w:rsidR="00354CAF" w:rsidRDefault="001763B8">
      <w:pPr>
        <w:spacing w:line="240" w:lineRule="auto"/>
      </w:pPr>
      <w:r>
        <w:separator/>
      </w:r>
    </w:p>
  </w:endnote>
  <w:endnote w:type="continuationSeparator" w:id="0">
    <w:p w14:paraId="0DF8E9A6" w14:textId="77777777" w:rsidR="00354CAF" w:rsidRDefault="00176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998" w14:textId="77777777" w:rsidR="00BE217A" w:rsidRDefault="004724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999" w14:textId="77777777" w:rsidR="00D73249" w:rsidRDefault="001763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0DF8E99A" w14:textId="77777777" w:rsidR="00D73249" w:rsidRDefault="004724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99E" w14:textId="77777777" w:rsidR="00D73249" w:rsidRDefault="001763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0DF8E99F" w14:textId="77777777" w:rsidR="00D73249" w:rsidRDefault="004724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E9A0" w14:textId="77777777" w:rsidR="00354CAF" w:rsidRDefault="001763B8">
      <w:pPr>
        <w:spacing w:line="240" w:lineRule="auto"/>
      </w:pPr>
      <w:r>
        <w:separator/>
      </w:r>
    </w:p>
  </w:footnote>
  <w:footnote w:type="continuationSeparator" w:id="0">
    <w:p w14:paraId="0DF8E9A2" w14:textId="77777777" w:rsidR="00354CAF" w:rsidRDefault="00176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993" w14:textId="77777777" w:rsidR="00BE217A" w:rsidRDefault="004724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994" w14:textId="77777777" w:rsidR="00D73249" w:rsidRDefault="001763B8">
    <w:pPr>
      <w:pStyle w:val="Sidhuvud"/>
      <w:tabs>
        <w:tab w:val="clear" w:pos="4536"/>
      </w:tabs>
    </w:pPr>
    <w:fldSimple w:instr=" DOCPROPERTY  DocumentDate  \* MERGEFORMAT ">
      <w:r>
        <w:t>Söndagen den 23 april 2023</w:t>
      </w:r>
    </w:fldSimple>
  </w:p>
  <w:p w14:paraId="0DF8E995" w14:textId="77777777" w:rsidR="00D73249" w:rsidRDefault="001763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DF8E996" w14:textId="77777777" w:rsidR="00D73249" w:rsidRDefault="00472422"/>
  <w:p w14:paraId="0DF8E997" w14:textId="77777777" w:rsidR="00D73249" w:rsidRDefault="004724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99B" w14:textId="77777777" w:rsidR="00D73249" w:rsidRDefault="001763B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DF8E9A0" wp14:editId="0DF8E9A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8E99C" w14:textId="77777777" w:rsidR="00D73249" w:rsidRDefault="001763B8" w:rsidP="00BE217A">
    <w:pPr>
      <w:pStyle w:val="Dokumentrubrik"/>
      <w:spacing w:after="360"/>
    </w:pPr>
    <w:r>
      <w:t>Föredragningslista</w:t>
    </w:r>
  </w:p>
  <w:p w14:paraId="0DF8E99D" w14:textId="77777777" w:rsidR="00D73249" w:rsidRDefault="004724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CBA586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5E04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62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82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88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C5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60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4B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3703A"/>
    <w:rsid w:val="001763B8"/>
    <w:rsid w:val="00354CAF"/>
    <w:rsid w:val="00472422"/>
    <w:rsid w:val="007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E971"/>
  <w15:docId w15:val="{F098C2D7-C348-4BB7-900E-CDF9CC29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2023-04-23</SAFIR_Sammantradesdatum_Doc>
    <SAFIR_SammantradeID xmlns="C07A1A6C-0B19-41D9-BDF8-F523BA3921EB">82796a9e-47e6-4f85-9cb3-e61dd00d327f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E04FC-27A0-4DE6-AC11-5AEE221DC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58</Words>
  <Characters>356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49</cp:revision>
  <cp:lastPrinted>2012-12-12T21:41:00Z</cp:lastPrinted>
  <dcterms:created xsi:type="dcterms:W3CDTF">2013-03-22T09:28:00Z</dcterms:created>
  <dcterms:modified xsi:type="dcterms:W3CDTF">2023-04-23T07:52:00Z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Söndagen den 23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