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CFF6550336948BB9DE631D2DEBE261C"/>
        </w:placeholder>
        <w:text/>
      </w:sdtPr>
      <w:sdtEndPr/>
      <w:sdtContent>
        <w:p w:rsidRPr="009B062B" w:rsidR="00AF30DD" w:rsidP="00A97216" w:rsidRDefault="00AF30DD" w14:paraId="1594ACAB" w14:textId="77777777">
          <w:pPr>
            <w:pStyle w:val="Rubrik1"/>
            <w:spacing w:after="300"/>
          </w:pPr>
          <w:r w:rsidRPr="009B062B">
            <w:t>Förslag till riksdagsbeslut</w:t>
          </w:r>
        </w:p>
      </w:sdtContent>
    </w:sdt>
    <w:sdt>
      <w:sdtPr>
        <w:alias w:val="Yrkande 1"/>
        <w:tag w:val="b1c7277d-a927-40cc-9afb-add29cb6b2df"/>
        <w:id w:val="378294040"/>
        <w:lock w:val="sdtLocked"/>
      </w:sdtPr>
      <w:sdtEndPr/>
      <w:sdtContent>
        <w:p w:rsidR="003E348A" w:rsidRDefault="0049397D" w14:paraId="5DC5E09A" w14:textId="0AB8AC14">
          <w:pPr>
            <w:pStyle w:val="Frslagstext"/>
            <w:numPr>
              <w:ilvl w:val="0"/>
              <w:numId w:val="0"/>
            </w:numPr>
          </w:pPr>
          <w:r>
            <w:t>Riksdagen ställer sig bakom det som anförs i motionen om att överväga att riksdagen, regeringen och statliga myndigheter inför lönebesked som visar hela skatten, inklusive arbetsgivaravgifter,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6C619238BEC492B981C449D34024AD5"/>
        </w:placeholder>
        <w:text/>
      </w:sdtPr>
      <w:sdtEndPr/>
      <w:sdtContent>
        <w:p w:rsidRPr="009B062B" w:rsidR="006D79C9" w:rsidP="00333E95" w:rsidRDefault="006D79C9" w14:paraId="2FE83FF7" w14:textId="77777777">
          <w:pPr>
            <w:pStyle w:val="Rubrik1"/>
          </w:pPr>
          <w:r>
            <w:t>Motivering</w:t>
          </w:r>
        </w:p>
      </w:sdtContent>
    </w:sdt>
    <w:p w:rsidR="006A0293" w:rsidP="008E0FE2" w:rsidRDefault="006A0293" w14:paraId="7BEAA897" w14:textId="77777777">
      <w:pPr>
        <w:pStyle w:val="Normalutanindragellerluft"/>
      </w:pPr>
      <w:r w:rsidRPr="006A0293">
        <w:t xml:space="preserve">God kunskap om vilka skatter vi betalar och hur mycket är viktigt i ett demokratiskt samhälle. Ett område där det gång på gång visar sig att kunskapen skulle kunna bli högre är kunskapen hos medborgare om de skatter som betalas av arbetsgivare och som inte alltid syns på lönebeskeden. En del företag väljer att visa hela lönen inklusive arbetsgivaravgifter, men inte alla.  </w:t>
      </w:r>
    </w:p>
    <w:p w:rsidRPr="006A0293" w:rsidR="00BB6339" w:rsidP="006A0293" w:rsidRDefault="006A0293" w14:paraId="74529C18" w14:textId="24A7B04E">
      <w:r w:rsidRPr="006A0293">
        <w:t>Riksdag, regering och statliga myndigheter borde vara föregångare på detta område och visa hela lönen inklusive arbetsgivaravgifter på lönebeskeden</w:t>
      </w:r>
      <w:r w:rsidR="00D94848">
        <w:t>.</w:t>
      </w:r>
    </w:p>
    <w:sdt>
      <w:sdtPr>
        <w:rPr>
          <w:i/>
          <w:noProof/>
        </w:rPr>
        <w:alias w:val="CC_Underskrifter"/>
        <w:tag w:val="CC_Underskrifter"/>
        <w:id w:val="583496634"/>
        <w:lock w:val="sdtContentLocked"/>
        <w:placeholder>
          <w:docPart w:val="881AA93E9BD6436FA4799EDB8B279B97"/>
        </w:placeholder>
      </w:sdtPr>
      <w:sdtEndPr>
        <w:rPr>
          <w:i w:val="0"/>
          <w:noProof w:val="0"/>
        </w:rPr>
      </w:sdtEndPr>
      <w:sdtContent>
        <w:p w:rsidR="00A97216" w:rsidP="00A97216" w:rsidRDefault="00A97216" w14:paraId="715524B6" w14:textId="77777777"/>
        <w:p w:rsidRPr="008E0FE2" w:rsidR="004801AC" w:rsidP="00A97216" w:rsidRDefault="00411539" w14:paraId="64743D2B" w14:textId="4913C3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D705A1" w:rsidRDefault="00D705A1" w14:paraId="4D4F197F" w14:textId="77777777"/>
    <w:sectPr w:rsidR="00D705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520C" w14:textId="77777777" w:rsidR="006A0293" w:rsidRDefault="006A0293" w:rsidP="000C1CAD">
      <w:pPr>
        <w:spacing w:line="240" w:lineRule="auto"/>
      </w:pPr>
      <w:r>
        <w:separator/>
      </w:r>
    </w:p>
  </w:endnote>
  <w:endnote w:type="continuationSeparator" w:id="0">
    <w:p w14:paraId="4E1D5AFE" w14:textId="77777777" w:rsidR="006A0293" w:rsidRDefault="006A02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42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FC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0D46" w14:textId="3FE52DC8" w:rsidR="00262EA3" w:rsidRPr="00A97216" w:rsidRDefault="00262EA3" w:rsidP="00A972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06AE" w14:textId="77777777" w:rsidR="006A0293" w:rsidRDefault="006A0293" w:rsidP="000C1CAD">
      <w:pPr>
        <w:spacing w:line="240" w:lineRule="auto"/>
      </w:pPr>
      <w:r>
        <w:separator/>
      </w:r>
    </w:p>
  </w:footnote>
  <w:footnote w:type="continuationSeparator" w:id="0">
    <w:p w14:paraId="29F8094B" w14:textId="77777777" w:rsidR="006A0293" w:rsidRDefault="006A02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4F8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539" w14:paraId="6CB9FBAB" w14:textId="77777777">
                          <w:pPr>
                            <w:jc w:val="right"/>
                          </w:pPr>
                          <w:sdt>
                            <w:sdtPr>
                              <w:alias w:val="CC_Noformat_Partikod"/>
                              <w:tag w:val="CC_Noformat_Partikod"/>
                              <w:id w:val="-53464382"/>
                              <w:placeholder>
                                <w:docPart w:val="8D531C2C009141809453207E995ECBB5"/>
                              </w:placeholder>
                              <w:text/>
                            </w:sdtPr>
                            <w:sdtEndPr/>
                            <w:sdtContent>
                              <w:r w:rsidR="006A0293">
                                <w:t>M</w:t>
                              </w:r>
                            </w:sdtContent>
                          </w:sdt>
                          <w:sdt>
                            <w:sdtPr>
                              <w:alias w:val="CC_Noformat_Partinummer"/>
                              <w:tag w:val="CC_Noformat_Partinummer"/>
                              <w:id w:val="-1709555926"/>
                              <w:placeholder>
                                <w:docPart w:val="137832D865474F06A6E40AE34B5291CE"/>
                              </w:placeholder>
                              <w:text/>
                            </w:sdtPr>
                            <w:sdtEndPr/>
                            <w:sdtContent>
                              <w:r w:rsidR="006A0293">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1539" w14:paraId="6CB9FBAB" w14:textId="77777777">
                    <w:pPr>
                      <w:jc w:val="right"/>
                    </w:pPr>
                    <w:sdt>
                      <w:sdtPr>
                        <w:alias w:val="CC_Noformat_Partikod"/>
                        <w:tag w:val="CC_Noformat_Partikod"/>
                        <w:id w:val="-53464382"/>
                        <w:placeholder>
                          <w:docPart w:val="8D531C2C009141809453207E995ECBB5"/>
                        </w:placeholder>
                        <w:text/>
                      </w:sdtPr>
                      <w:sdtEndPr/>
                      <w:sdtContent>
                        <w:r w:rsidR="006A0293">
                          <w:t>M</w:t>
                        </w:r>
                      </w:sdtContent>
                    </w:sdt>
                    <w:sdt>
                      <w:sdtPr>
                        <w:alias w:val="CC_Noformat_Partinummer"/>
                        <w:tag w:val="CC_Noformat_Partinummer"/>
                        <w:id w:val="-1709555926"/>
                        <w:placeholder>
                          <w:docPart w:val="137832D865474F06A6E40AE34B5291CE"/>
                        </w:placeholder>
                        <w:text/>
                      </w:sdtPr>
                      <w:sdtEndPr/>
                      <w:sdtContent>
                        <w:r w:rsidR="006A0293">
                          <w:t>1003</w:t>
                        </w:r>
                      </w:sdtContent>
                    </w:sdt>
                  </w:p>
                </w:txbxContent>
              </v:textbox>
              <w10:wrap anchorx="page"/>
            </v:shape>
          </w:pict>
        </mc:Fallback>
      </mc:AlternateContent>
    </w:r>
  </w:p>
  <w:p w:rsidRPr="00293C4F" w:rsidR="00262EA3" w:rsidP="00776B74" w:rsidRDefault="00262EA3" w14:paraId="35F8C9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A190E0" w14:textId="77777777">
    <w:pPr>
      <w:jc w:val="right"/>
    </w:pPr>
  </w:p>
  <w:p w:rsidR="00262EA3" w:rsidP="00776B74" w:rsidRDefault="00262EA3" w14:paraId="6B3FD9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1539" w14:paraId="4EBCED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539" w14:paraId="40F9EC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0293">
          <w:t>M</w:t>
        </w:r>
      </w:sdtContent>
    </w:sdt>
    <w:sdt>
      <w:sdtPr>
        <w:alias w:val="CC_Noformat_Partinummer"/>
        <w:tag w:val="CC_Noformat_Partinummer"/>
        <w:id w:val="-2014525982"/>
        <w:text/>
      </w:sdtPr>
      <w:sdtEndPr/>
      <w:sdtContent>
        <w:r w:rsidR="006A0293">
          <w:t>1003</w:t>
        </w:r>
      </w:sdtContent>
    </w:sdt>
  </w:p>
  <w:p w:rsidRPr="008227B3" w:rsidR="00262EA3" w:rsidP="008227B3" w:rsidRDefault="00411539" w14:paraId="4EFBF0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539" w14:paraId="3246DA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:2857</w:t>
        </w:r>
      </w:sdtContent>
    </w:sdt>
  </w:p>
  <w:p w:rsidR="00262EA3" w:rsidP="00E03A3D" w:rsidRDefault="00411539" w14:paraId="6332DBAC"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A0293" w14:paraId="31224BCC" w14:textId="77777777">
        <w:pPr>
          <w:pStyle w:val="FSHRub2"/>
        </w:pPr>
        <w:r>
          <w:t>Heltäckande skatteredovisning från statliga arbetsgivare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BC2A3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02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53"/>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6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48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53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97D"/>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293"/>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4EC"/>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16"/>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0B"/>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54E"/>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5A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48"/>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27"/>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D14C9A43-836B-4299-B389-B2E0A119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F6550336948BB9DE631D2DEBE261C"/>
        <w:category>
          <w:name w:val="Allmänt"/>
          <w:gallery w:val="placeholder"/>
        </w:category>
        <w:types>
          <w:type w:val="bbPlcHdr"/>
        </w:types>
        <w:behaviors>
          <w:behavior w:val="content"/>
        </w:behaviors>
        <w:guid w:val="{85C0BD04-5BFF-46D4-A89E-9B823CEDF149}"/>
      </w:docPartPr>
      <w:docPartBody>
        <w:p w:rsidR="0092799F" w:rsidRDefault="0092799F">
          <w:pPr>
            <w:pStyle w:val="0CFF6550336948BB9DE631D2DEBE261C"/>
          </w:pPr>
          <w:r w:rsidRPr="005A0A93">
            <w:rPr>
              <w:rStyle w:val="Platshllartext"/>
            </w:rPr>
            <w:t>Förslag till riksdagsbeslut</w:t>
          </w:r>
        </w:p>
      </w:docPartBody>
    </w:docPart>
    <w:docPart>
      <w:docPartPr>
        <w:name w:val="86C619238BEC492B981C449D34024AD5"/>
        <w:category>
          <w:name w:val="Allmänt"/>
          <w:gallery w:val="placeholder"/>
        </w:category>
        <w:types>
          <w:type w:val="bbPlcHdr"/>
        </w:types>
        <w:behaviors>
          <w:behavior w:val="content"/>
        </w:behaviors>
        <w:guid w:val="{FD0DABD1-1296-46A5-8D26-606C2054A935}"/>
      </w:docPartPr>
      <w:docPartBody>
        <w:p w:rsidR="0092799F" w:rsidRDefault="0092799F">
          <w:pPr>
            <w:pStyle w:val="86C619238BEC492B981C449D34024AD5"/>
          </w:pPr>
          <w:r w:rsidRPr="005A0A93">
            <w:rPr>
              <w:rStyle w:val="Platshllartext"/>
            </w:rPr>
            <w:t>Motivering</w:t>
          </w:r>
        </w:p>
      </w:docPartBody>
    </w:docPart>
    <w:docPart>
      <w:docPartPr>
        <w:name w:val="8D531C2C009141809453207E995ECBB5"/>
        <w:category>
          <w:name w:val="Allmänt"/>
          <w:gallery w:val="placeholder"/>
        </w:category>
        <w:types>
          <w:type w:val="bbPlcHdr"/>
        </w:types>
        <w:behaviors>
          <w:behavior w:val="content"/>
        </w:behaviors>
        <w:guid w:val="{F36C251B-5EEE-40DF-A32C-0AC66330F050}"/>
      </w:docPartPr>
      <w:docPartBody>
        <w:p w:rsidR="0092799F" w:rsidRDefault="0092799F">
          <w:pPr>
            <w:pStyle w:val="8D531C2C009141809453207E995ECBB5"/>
          </w:pPr>
          <w:r>
            <w:rPr>
              <w:rStyle w:val="Platshllartext"/>
            </w:rPr>
            <w:t xml:space="preserve"> </w:t>
          </w:r>
        </w:p>
      </w:docPartBody>
    </w:docPart>
    <w:docPart>
      <w:docPartPr>
        <w:name w:val="137832D865474F06A6E40AE34B5291CE"/>
        <w:category>
          <w:name w:val="Allmänt"/>
          <w:gallery w:val="placeholder"/>
        </w:category>
        <w:types>
          <w:type w:val="bbPlcHdr"/>
        </w:types>
        <w:behaviors>
          <w:behavior w:val="content"/>
        </w:behaviors>
        <w:guid w:val="{93BA84C2-1837-47D1-8E89-0475BD9456BE}"/>
      </w:docPartPr>
      <w:docPartBody>
        <w:p w:rsidR="0092799F" w:rsidRDefault="0092799F">
          <w:pPr>
            <w:pStyle w:val="137832D865474F06A6E40AE34B5291CE"/>
          </w:pPr>
          <w:r>
            <w:t xml:space="preserve"> </w:t>
          </w:r>
        </w:p>
      </w:docPartBody>
    </w:docPart>
    <w:docPart>
      <w:docPartPr>
        <w:name w:val="881AA93E9BD6436FA4799EDB8B279B97"/>
        <w:category>
          <w:name w:val="Allmänt"/>
          <w:gallery w:val="placeholder"/>
        </w:category>
        <w:types>
          <w:type w:val="bbPlcHdr"/>
        </w:types>
        <w:behaviors>
          <w:behavior w:val="content"/>
        </w:behaviors>
        <w:guid w:val="{12A1C1AF-AA18-4D9D-9E53-72661FED6056}"/>
      </w:docPartPr>
      <w:docPartBody>
        <w:p w:rsidR="00BD18E2" w:rsidRDefault="00BD1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9F"/>
    <w:rsid w:val="0092799F"/>
    <w:rsid w:val="00BD1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F6550336948BB9DE631D2DEBE261C">
    <w:name w:val="0CFF6550336948BB9DE631D2DEBE261C"/>
  </w:style>
  <w:style w:type="paragraph" w:customStyle="1" w:styleId="E6301F38795246CBA585094F77A0F9B2">
    <w:name w:val="E6301F38795246CBA585094F77A0F9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537AE294774B169DAD722DE3E57C41">
    <w:name w:val="1D537AE294774B169DAD722DE3E57C41"/>
  </w:style>
  <w:style w:type="paragraph" w:customStyle="1" w:styleId="86C619238BEC492B981C449D34024AD5">
    <w:name w:val="86C619238BEC492B981C449D34024AD5"/>
  </w:style>
  <w:style w:type="paragraph" w:customStyle="1" w:styleId="8F428B55C89B4230B390A15DE2B9CA1E">
    <w:name w:val="8F428B55C89B4230B390A15DE2B9CA1E"/>
  </w:style>
  <w:style w:type="paragraph" w:customStyle="1" w:styleId="C268899B00084236B30DACA8BC29BEBF">
    <w:name w:val="C268899B00084236B30DACA8BC29BEBF"/>
  </w:style>
  <w:style w:type="paragraph" w:customStyle="1" w:styleId="8D531C2C009141809453207E995ECBB5">
    <w:name w:val="8D531C2C009141809453207E995ECBB5"/>
  </w:style>
  <w:style w:type="paragraph" w:customStyle="1" w:styleId="137832D865474F06A6E40AE34B5291CE">
    <w:name w:val="137832D865474F06A6E40AE34B529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92AB1-964B-4707-9E00-A78D577A054B}"/>
</file>

<file path=customXml/itemProps2.xml><?xml version="1.0" encoding="utf-8"?>
<ds:datastoreItem xmlns:ds="http://schemas.openxmlformats.org/officeDocument/2006/customXml" ds:itemID="{04CB551D-E901-42CC-9937-352E905EF8A7}"/>
</file>

<file path=customXml/itemProps3.xml><?xml version="1.0" encoding="utf-8"?>
<ds:datastoreItem xmlns:ds="http://schemas.openxmlformats.org/officeDocument/2006/customXml" ds:itemID="{62A45614-F592-40BB-A494-A3DCA2185BDC}"/>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714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M1003 Heltäckande skatteredovisning från statliga arbetsgivare</vt:lpstr>
      <vt:lpstr>
      </vt:lpstr>
    </vt:vector>
  </TitlesOfParts>
  <Company>Sveriges riksdag</Company>
  <LinksUpToDate>false</LinksUpToDate>
  <CharactersWithSpaces>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