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A57A" w14:textId="77777777" w:rsidR="006E04A4" w:rsidRPr="00CD7560" w:rsidRDefault="00134151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125</w:t>
      </w:r>
      <w:bookmarkEnd w:id="1"/>
    </w:p>
    <w:p w14:paraId="523EA57B" w14:textId="77777777" w:rsidR="006E04A4" w:rsidRDefault="00134151">
      <w:pPr>
        <w:pStyle w:val="Datum"/>
        <w:outlineLvl w:val="0"/>
      </w:pPr>
      <w:bookmarkStart w:id="2" w:name="DocumentDate"/>
      <w:r>
        <w:t>Torsdagen den 30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15C08" w14:paraId="523EA580" w14:textId="77777777" w:rsidTr="00E47117">
        <w:trPr>
          <w:cantSplit/>
        </w:trPr>
        <w:tc>
          <w:tcPr>
            <w:tcW w:w="454" w:type="dxa"/>
          </w:tcPr>
          <w:p w14:paraId="523EA57C" w14:textId="77777777" w:rsidR="006E04A4" w:rsidRDefault="0013415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23EA57D" w14:textId="77777777" w:rsidR="006E04A4" w:rsidRDefault="0013415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523EA57E" w14:textId="77777777" w:rsidR="006E04A4" w:rsidRDefault="00134151"/>
        </w:tc>
        <w:tc>
          <w:tcPr>
            <w:tcW w:w="7512" w:type="dxa"/>
          </w:tcPr>
          <w:p w14:paraId="523EA57F" w14:textId="77777777" w:rsidR="006E04A4" w:rsidRDefault="0013415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15C08" w14:paraId="523EA585" w14:textId="77777777" w:rsidTr="00E47117">
        <w:trPr>
          <w:cantSplit/>
        </w:trPr>
        <w:tc>
          <w:tcPr>
            <w:tcW w:w="454" w:type="dxa"/>
          </w:tcPr>
          <w:p w14:paraId="523EA581" w14:textId="77777777" w:rsidR="006E04A4" w:rsidRDefault="00134151"/>
        </w:tc>
        <w:tc>
          <w:tcPr>
            <w:tcW w:w="1134" w:type="dxa"/>
          </w:tcPr>
          <w:p w14:paraId="523EA582" w14:textId="77777777" w:rsidR="006E04A4" w:rsidRDefault="00134151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23EA583" w14:textId="77777777" w:rsidR="006E04A4" w:rsidRDefault="00134151"/>
        </w:tc>
        <w:tc>
          <w:tcPr>
            <w:tcW w:w="7512" w:type="dxa"/>
          </w:tcPr>
          <w:p w14:paraId="523EA584" w14:textId="77777777" w:rsidR="006E04A4" w:rsidRDefault="00134151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E15C08" w14:paraId="523EA58A" w14:textId="77777777" w:rsidTr="00E47117">
        <w:trPr>
          <w:cantSplit/>
        </w:trPr>
        <w:tc>
          <w:tcPr>
            <w:tcW w:w="454" w:type="dxa"/>
          </w:tcPr>
          <w:p w14:paraId="523EA586" w14:textId="77777777" w:rsidR="006E04A4" w:rsidRDefault="00134151"/>
        </w:tc>
        <w:tc>
          <w:tcPr>
            <w:tcW w:w="1134" w:type="dxa"/>
          </w:tcPr>
          <w:p w14:paraId="523EA587" w14:textId="77777777" w:rsidR="006E04A4" w:rsidRDefault="00134151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523EA588" w14:textId="77777777" w:rsidR="006E04A4" w:rsidRDefault="00134151"/>
        </w:tc>
        <w:tc>
          <w:tcPr>
            <w:tcW w:w="7512" w:type="dxa"/>
          </w:tcPr>
          <w:p w14:paraId="523EA589" w14:textId="77777777" w:rsidR="006E04A4" w:rsidRDefault="00134151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23EA58B" w14:textId="77777777" w:rsidR="006E04A4" w:rsidRDefault="00134151">
      <w:pPr>
        <w:pStyle w:val="StreckLngt"/>
      </w:pPr>
      <w:r>
        <w:tab/>
      </w:r>
    </w:p>
    <w:p w14:paraId="523EA58C" w14:textId="77777777" w:rsidR="00121B42" w:rsidRDefault="00134151" w:rsidP="00121B42">
      <w:pPr>
        <w:pStyle w:val="Blankrad"/>
      </w:pPr>
      <w:r>
        <w:t xml:space="preserve">      </w:t>
      </w:r>
    </w:p>
    <w:p w14:paraId="523EA58D" w14:textId="77777777" w:rsidR="00CF242C" w:rsidRDefault="0013415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15C08" w14:paraId="523EA591" w14:textId="77777777" w:rsidTr="00055526">
        <w:trPr>
          <w:cantSplit/>
        </w:trPr>
        <w:tc>
          <w:tcPr>
            <w:tcW w:w="567" w:type="dxa"/>
          </w:tcPr>
          <w:p w14:paraId="523EA58E" w14:textId="77777777" w:rsidR="001D7AF0" w:rsidRDefault="00134151" w:rsidP="00C84F80">
            <w:pPr>
              <w:keepNext/>
            </w:pPr>
          </w:p>
        </w:tc>
        <w:tc>
          <w:tcPr>
            <w:tcW w:w="6663" w:type="dxa"/>
          </w:tcPr>
          <w:p w14:paraId="523EA58F" w14:textId="77777777" w:rsidR="006E04A4" w:rsidRDefault="00134151" w:rsidP="00134151">
            <w:pPr>
              <w:pStyle w:val="HuvudrubrikEnsam"/>
              <w:keepNext/>
              <w:spacing w:before="0"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23EA590" w14:textId="77777777" w:rsidR="006E04A4" w:rsidRDefault="00134151" w:rsidP="00C84F80">
            <w:pPr>
              <w:keepNext/>
            </w:pPr>
          </w:p>
        </w:tc>
      </w:tr>
      <w:tr w:rsidR="00E15C08" w14:paraId="523EA595" w14:textId="77777777" w:rsidTr="00055526">
        <w:trPr>
          <w:cantSplit/>
        </w:trPr>
        <w:tc>
          <w:tcPr>
            <w:tcW w:w="567" w:type="dxa"/>
          </w:tcPr>
          <w:p w14:paraId="523EA592" w14:textId="77777777" w:rsidR="001D7AF0" w:rsidRDefault="0013415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23EA593" w14:textId="77777777" w:rsidR="006E04A4" w:rsidRDefault="00134151" w:rsidP="000326E3">
            <w:r>
              <w:t xml:space="preserve">2023/24:767 av Lars Isacsson (S) </w:t>
            </w:r>
            <w:r>
              <w:br/>
              <w:t>Myggplågan vid Nedre Dalälven</w:t>
            </w:r>
          </w:p>
        </w:tc>
        <w:tc>
          <w:tcPr>
            <w:tcW w:w="2055" w:type="dxa"/>
          </w:tcPr>
          <w:p w14:paraId="523EA594" w14:textId="77777777" w:rsidR="006E04A4" w:rsidRDefault="00134151" w:rsidP="00C84F80"/>
        </w:tc>
      </w:tr>
      <w:tr w:rsidR="00E15C08" w14:paraId="523EA599" w14:textId="77777777" w:rsidTr="00055526">
        <w:trPr>
          <w:cantSplit/>
        </w:trPr>
        <w:tc>
          <w:tcPr>
            <w:tcW w:w="567" w:type="dxa"/>
          </w:tcPr>
          <w:p w14:paraId="523EA596" w14:textId="77777777" w:rsidR="001D7AF0" w:rsidRDefault="0013415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23EA597" w14:textId="77777777" w:rsidR="006E04A4" w:rsidRDefault="00134151" w:rsidP="000326E3">
            <w:r>
              <w:t xml:space="preserve">2023/24:769 av Tomas Eneroth (S) </w:t>
            </w:r>
            <w:r>
              <w:br/>
              <w:t>Desinformationens påverkan på Sverigebilden</w:t>
            </w:r>
          </w:p>
        </w:tc>
        <w:tc>
          <w:tcPr>
            <w:tcW w:w="2055" w:type="dxa"/>
          </w:tcPr>
          <w:p w14:paraId="523EA598" w14:textId="77777777" w:rsidR="006E04A4" w:rsidRDefault="00134151" w:rsidP="00C84F80"/>
        </w:tc>
      </w:tr>
      <w:tr w:rsidR="00E15C08" w14:paraId="523EA59D" w14:textId="77777777" w:rsidTr="00055526">
        <w:trPr>
          <w:cantSplit/>
        </w:trPr>
        <w:tc>
          <w:tcPr>
            <w:tcW w:w="567" w:type="dxa"/>
          </w:tcPr>
          <w:p w14:paraId="523EA59A" w14:textId="77777777" w:rsidR="001D7AF0" w:rsidRDefault="0013415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23EA59B" w14:textId="77777777" w:rsidR="006E04A4" w:rsidRDefault="00134151" w:rsidP="000326E3">
            <w:r>
              <w:t xml:space="preserve">2023/24:781 av Olle Thorell (S) </w:t>
            </w:r>
            <w:r>
              <w:br/>
              <w:t>Anonyma konton och biståndspolitiken</w:t>
            </w:r>
          </w:p>
        </w:tc>
        <w:tc>
          <w:tcPr>
            <w:tcW w:w="2055" w:type="dxa"/>
          </w:tcPr>
          <w:p w14:paraId="523EA59C" w14:textId="77777777" w:rsidR="006E04A4" w:rsidRDefault="00134151" w:rsidP="00C84F80"/>
        </w:tc>
      </w:tr>
      <w:tr w:rsidR="00E15C08" w14:paraId="523EA5A1" w14:textId="77777777" w:rsidTr="00055526">
        <w:trPr>
          <w:cantSplit/>
        </w:trPr>
        <w:tc>
          <w:tcPr>
            <w:tcW w:w="567" w:type="dxa"/>
          </w:tcPr>
          <w:p w14:paraId="523EA59E" w14:textId="77777777" w:rsidR="001D7AF0" w:rsidRDefault="00134151" w:rsidP="00C84F80">
            <w:pPr>
              <w:keepNext/>
            </w:pPr>
          </w:p>
        </w:tc>
        <w:tc>
          <w:tcPr>
            <w:tcW w:w="6663" w:type="dxa"/>
          </w:tcPr>
          <w:p w14:paraId="523EA59F" w14:textId="77777777" w:rsidR="006E04A4" w:rsidRDefault="0013415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23EA5A0" w14:textId="77777777" w:rsidR="006E04A4" w:rsidRDefault="0013415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15C08" w14:paraId="523EA5A5" w14:textId="77777777" w:rsidTr="00055526">
        <w:trPr>
          <w:cantSplit/>
        </w:trPr>
        <w:tc>
          <w:tcPr>
            <w:tcW w:w="567" w:type="dxa"/>
          </w:tcPr>
          <w:p w14:paraId="523EA5A2" w14:textId="77777777" w:rsidR="001D7AF0" w:rsidRDefault="00134151" w:rsidP="00C84F80">
            <w:pPr>
              <w:keepNext/>
            </w:pPr>
          </w:p>
        </w:tc>
        <w:tc>
          <w:tcPr>
            <w:tcW w:w="6663" w:type="dxa"/>
          </w:tcPr>
          <w:p w14:paraId="523EA5A3" w14:textId="77777777" w:rsidR="006E04A4" w:rsidRDefault="00134151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23EA5A4" w14:textId="77777777" w:rsidR="006E04A4" w:rsidRDefault="00134151" w:rsidP="00C84F80">
            <w:pPr>
              <w:keepNext/>
            </w:pPr>
          </w:p>
        </w:tc>
      </w:tr>
      <w:tr w:rsidR="00E15C08" w14:paraId="523EA5A9" w14:textId="77777777" w:rsidTr="00055526">
        <w:trPr>
          <w:cantSplit/>
        </w:trPr>
        <w:tc>
          <w:tcPr>
            <w:tcW w:w="567" w:type="dxa"/>
          </w:tcPr>
          <w:p w14:paraId="523EA5A6" w14:textId="77777777" w:rsidR="001D7AF0" w:rsidRDefault="0013415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23EA5A7" w14:textId="77777777" w:rsidR="006E04A4" w:rsidRDefault="00134151" w:rsidP="000326E3">
            <w:r>
              <w:t xml:space="preserve">Bet. </w:t>
            </w:r>
            <w:r>
              <w:t>2023/24:UU11 Vissa säkerhetspolitiska frågor</w:t>
            </w:r>
          </w:p>
        </w:tc>
        <w:tc>
          <w:tcPr>
            <w:tcW w:w="2055" w:type="dxa"/>
          </w:tcPr>
          <w:p w14:paraId="523EA5A8" w14:textId="77777777" w:rsidR="006E04A4" w:rsidRDefault="00134151" w:rsidP="00C84F80">
            <w:r>
              <w:t>19 res. (S, SD, V, C, MP)</w:t>
            </w:r>
          </w:p>
        </w:tc>
      </w:tr>
      <w:tr w:rsidR="00E15C08" w14:paraId="523EA5AD" w14:textId="77777777" w:rsidTr="00055526">
        <w:trPr>
          <w:cantSplit/>
        </w:trPr>
        <w:tc>
          <w:tcPr>
            <w:tcW w:w="567" w:type="dxa"/>
          </w:tcPr>
          <w:p w14:paraId="523EA5AA" w14:textId="77777777" w:rsidR="001D7AF0" w:rsidRDefault="00134151" w:rsidP="00C84F80">
            <w:pPr>
              <w:keepNext/>
            </w:pPr>
          </w:p>
        </w:tc>
        <w:tc>
          <w:tcPr>
            <w:tcW w:w="6663" w:type="dxa"/>
          </w:tcPr>
          <w:p w14:paraId="523EA5AB" w14:textId="77777777" w:rsidR="006E04A4" w:rsidRDefault="00134151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23EA5AC" w14:textId="77777777" w:rsidR="006E04A4" w:rsidRDefault="00134151" w:rsidP="00C84F80">
            <w:pPr>
              <w:keepNext/>
            </w:pPr>
          </w:p>
        </w:tc>
      </w:tr>
      <w:tr w:rsidR="00E15C08" w14:paraId="523EA5B1" w14:textId="77777777" w:rsidTr="00055526">
        <w:trPr>
          <w:cantSplit/>
        </w:trPr>
        <w:tc>
          <w:tcPr>
            <w:tcW w:w="567" w:type="dxa"/>
          </w:tcPr>
          <w:p w14:paraId="523EA5AE" w14:textId="77777777" w:rsidR="001D7AF0" w:rsidRDefault="0013415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23EA5AF" w14:textId="77777777" w:rsidR="006E04A4" w:rsidRDefault="00134151" w:rsidP="000326E3">
            <w:r>
              <w:t>Bet. 2023/24:SkU11 Inkomstskatt</w:t>
            </w:r>
          </w:p>
        </w:tc>
        <w:tc>
          <w:tcPr>
            <w:tcW w:w="2055" w:type="dxa"/>
          </w:tcPr>
          <w:p w14:paraId="523EA5B0" w14:textId="77777777" w:rsidR="006E04A4" w:rsidRDefault="00134151" w:rsidP="00C84F80">
            <w:r>
              <w:t>34 res. (S, SD, V, C, MP)</w:t>
            </w:r>
          </w:p>
        </w:tc>
      </w:tr>
      <w:tr w:rsidR="00E15C08" w14:paraId="523EA5B5" w14:textId="77777777" w:rsidTr="00055526">
        <w:trPr>
          <w:cantSplit/>
        </w:trPr>
        <w:tc>
          <w:tcPr>
            <w:tcW w:w="567" w:type="dxa"/>
          </w:tcPr>
          <w:p w14:paraId="523EA5B2" w14:textId="77777777" w:rsidR="001D7AF0" w:rsidRDefault="00134151" w:rsidP="00C84F80">
            <w:pPr>
              <w:keepNext/>
            </w:pPr>
          </w:p>
        </w:tc>
        <w:tc>
          <w:tcPr>
            <w:tcW w:w="6663" w:type="dxa"/>
          </w:tcPr>
          <w:p w14:paraId="523EA5B3" w14:textId="77777777" w:rsidR="006E04A4" w:rsidRDefault="00134151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523EA5B4" w14:textId="77777777" w:rsidR="006E04A4" w:rsidRDefault="00134151" w:rsidP="00C84F80">
            <w:pPr>
              <w:keepNext/>
            </w:pPr>
          </w:p>
        </w:tc>
      </w:tr>
      <w:tr w:rsidR="00E15C08" w14:paraId="523EA5B9" w14:textId="77777777" w:rsidTr="00055526">
        <w:trPr>
          <w:cantSplit/>
        </w:trPr>
        <w:tc>
          <w:tcPr>
            <w:tcW w:w="567" w:type="dxa"/>
          </w:tcPr>
          <w:p w14:paraId="523EA5B6" w14:textId="77777777" w:rsidR="001D7AF0" w:rsidRDefault="0013415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23EA5B7" w14:textId="77777777" w:rsidR="006E04A4" w:rsidRDefault="00134151" w:rsidP="000326E3">
            <w:r>
              <w:t xml:space="preserve">Bet. 2023/24:MJU16 </w:t>
            </w:r>
            <w:r>
              <w:t>Jordbrukspolitik</w:t>
            </w:r>
          </w:p>
        </w:tc>
        <w:tc>
          <w:tcPr>
            <w:tcW w:w="2055" w:type="dxa"/>
          </w:tcPr>
          <w:p w14:paraId="523EA5B8" w14:textId="77777777" w:rsidR="006E04A4" w:rsidRDefault="00134151" w:rsidP="00C84F80">
            <w:r>
              <w:t>21 res. (S, SD, V, C, MP)</w:t>
            </w:r>
          </w:p>
        </w:tc>
      </w:tr>
      <w:tr w:rsidR="00E15C08" w14:paraId="523EA5BD" w14:textId="77777777" w:rsidTr="00055526">
        <w:trPr>
          <w:cantSplit/>
        </w:trPr>
        <w:tc>
          <w:tcPr>
            <w:tcW w:w="567" w:type="dxa"/>
          </w:tcPr>
          <w:p w14:paraId="523EA5BA" w14:textId="77777777" w:rsidR="001D7AF0" w:rsidRDefault="0013415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23EA5BB" w14:textId="77777777" w:rsidR="006E04A4" w:rsidRDefault="00134151" w:rsidP="000326E3">
            <w:r>
              <w:t>Bet. 2023/24:MJU17 Cirkulär och giftfri ekonomi och Riksrevisionens rapport om hantering av uttjänta solcellspaneler och vindturbinblad</w:t>
            </w:r>
          </w:p>
        </w:tc>
        <w:tc>
          <w:tcPr>
            <w:tcW w:w="2055" w:type="dxa"/>
          </w:tcPr>
          <w:p w14:paraId="523EA5BC" w14:textId="77777777" w:rsidR="006E04A4" w:rsidRDefault="00134151" w:rsidP="00C84F80">
            <w:r>
              <w:t>46 res. (S, SD, V, C, MP)</w:t>
            </w:r>
          </w:p>
        </w:tc>
      </w:tr>
      <w:tr w:rsidR="00E15C08" w14:paraId="523EA5C1" w14:textId="77777777" w:rsidTr="00055526">
        <w:trPr>
          <w:cantSplit/>
        </w:trPr>
        <w:tc>
          <w:tcPr>
            <w:tcW w:w="567" w:type="dxa"/>
          </w:tcPr>
          <w:p w14:paraId="523EA5BE" w14:textId="77777777" w:rsidR="001D7AF0" w:rsidRDefault="00134151" w:rsidP="00C84F80">
            <w:pPr>
              <w:keepNext/>
            </w:pPr>
          </w:p>
        </w:tc>
        <w:tc>
          <w:tcPr>
            <w:tcW w:w="6663" w:type="dxa"/>
          </w:tcPr>
          <w:p w14:paraId="523EA5BF" w14:textId="77777777" w:rsidR="006E04A4" w:rsidRDefault="00134151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23EA5C0" w14:textId="77777777" w:rsidR="006E04A4" w:rsidRDefault="00134151" w:rsidP="00C84F80">
            <w:pPr>
              <w:keepNext/>
            </w:pPr>
          </w:p>
        </w:tc>
      </w:tr>
      <w:tr w:rsidR="00E15C08" w14:paraId="523EA5C5" w14:textId="77777777" w:rsidTr="00055526">
        <w:trPr>
          <w:cantSplit/>
        </w:trPr>
        <w:tc>
          <w:tcPr>
            <w:tcW w:w="567" w:type="dxa"/>
          </w:tcPr>
          <w:p w14:paraId="523EA5C2" w14:textId="77777777" w:rsidR="001D7AF0" w:rsidRDefault="0013415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23EA5C3" w14:textId="77777777" w:rsidR="006E04A4" w:rsidRDefault="00134151" w:rsidP="000326E3">
            <w:r>
              <w:t xml:space="preserve">Frågor </w:t>
            </w:r>
            <w:r>
              <w:t>besvaras av: </w:t>
            </w:r>
            <w:r>
              <w:br/>
              <w:t>Arbetsmarknads- och integrationsminister Johan Pehrson (L)</w:t>
            </w:r>
            <w:r>
              <w:br/>
              <w:t>Statsrådet Camilla Waltersson Grönvall (M)</w:t>
            </w:r>
            <w:r>
              <w:br/>
              <w:t>Statsrådet Niklas Wykman (M)</w:t>
            </w:r>
            <w:r>
              <w:br/>
              <w:t>Statsrådet Paulina Brandberg (L)</w:t>
            </w:r>
          </w:p>
        </w:tc>
        <w:tc>
          <w:tcPr>
            <w:tcW w:w="2055" w:type="dxa"/>
          </w:tcPr>
          <w:p w14:paraId="523EA5C4" w14:textId="77777777" w:rsidR="006E04A4" w:rsidRDefault="00134151" w:rsidP="00C84F80"/>
        </w:tc>
      </w:tr>
    </w:tbl>
    <w:p w14:paraId="523EA5C6" w14:textId="77777777" w:rsidR="00517888" w:rsidRPr="00F221DA" w:rsidRDefault="00134151" w:rsidP="00137840">
      <w:pPr>
        <w:pStyle w:val="Blankrad"/>
      </w:pPr>
      <w:r>
        <w:t xml:space="preserve">     </w:t>
      </w:r>
    </w:p>
    <w:p w14:paraId="523EA5C7" w14:textId="77777777" w:rsidR="00121B42" w:rsidRDefault="00134151" w:rsidP="00121B42">
      <w:pPr>
        <w:pStyle w:val="Blankrad"/>
      </w:pPr>
      <w:r>
        <w:t xml:space="preserve">     </w:t>
      </w:r>
    </w:p>
    <w:p w14:paraId="523EA5C8" w14:textId="77777777" w:rsidR="006E04A4" w:rsidRPr="00F221DA" w:rsidRDefault="0013415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15C08" w14:paraId="523EA5CB" w14:textId="77777777" w:rsidTr="00D774A8">
        <w:tc>
          <w:tcPr>
            <w:tcW w:w="567" w:type="dxa"/>
          </w:tcPr>
          <w:p w14:paraId="523EA5C9" w14:textId="77777777" w:rsidR="00D774A8" w:rsidRDefault="00134151">
            <w:pPr>
              <w:pStyle w:val="IngenText"/>
            </w:pPr>
          </w:p>
        </w:tc>
        <w:tc>
          <w:tcPr>
            <w:tcW w:w="8718" w:type="dxa"/>
          </w:tcPr>
          <w:p w14:paraId="523EA5CA" w14:textId="77777777" w:rsidR="00D774A8" w:rsidRDefault="0013415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23EA5CC" w14:textId="77777777" w:rsidR="006E04A4" w:rsidRPr="00852BA1" w:rsidRDefault="0013415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A5DE" w14:textId="77777777" w:rsidR="00000000" w:rsidRDefault="00134151">
      <w:pPr>
        <w:spacing w:line="240" w:lineRule="auto"/>
      </w:pPr>
      <w:r>
        <w:separator/>
      </w:r>
    </w:p>
  </w:endnote>
  <w:endnote w:type="continuationSeparator" w:id="0">
    <w:p w14:paraId="523EA5E0" w14:textId="77777777" w:rsidR="00000000" w:rsidRDefault="00134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5D2" w14:textId="77777777" w:rsidR="00BE217A" w:rsidRDefault="001341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5D3" w14:textId="77777777" w:rsidR="00D73249" w:rsidRDefault="001341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23EA5D4" w14:textId="77777777" w:rsidR="00D73249" w:rsidRDefault="0013415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5D8" w14:textId="77777777" w:rsidR="00D73249" w:rsidRDefault="001341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23EA5D9" w14:textId="77777777" w:rsidR="00D73249" w:rsidRDefault="00134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A5DA" w14:textId="77777777" w:rsidR="00000000" w:rsidRDefault="00134151">
      <w:pPr>
        <w:spacing w:line="240" w:lineRule="auto"/>
      </w:pPr>
      <w:r>
        <w:separator/>
      </w:r>
    </w:p>
  </w:footnote>
  <w:footnote w:type="continuationSeparator" w:id="0">
    <w:p w14:paraId="523EA5DC" w14:textId="77777777" w:rsidR="00000000" w:rsidRDefault="00134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5CD" w14:textId="77777777" w:rsidR="00BE217A" w:rsidRDefault="001341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5CE" w14:textId="77777777" w:rsidR="00D73249" w:rsidRDefault="0013415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30 maj 2024</w:t>
    </w:r>
    <w:r>
      <w:fldChar w:fldCharType="end"/>
    </w:r>
  </w:p>
  <w:p w14:paraId="523EA5CF" w14:textId="77777777" w:rsidR="00D73249" w:rsidRDefault="0013415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3EA5D0" w14:textId="77777777" w:rsidR="00D73249" w:rsidRDefault="00134151"/>
  <w:p w14:paraId="523EA5D1" w14:textId="77777777" w:rsidR="00D73249" w:rsidRDefault="001341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5D5" w14:textId="77777777" w:rsidR="00D73249" w:rsidRDefault="0013415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23EA5DA" wp14:editId="523EA5D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EA5D6" w14:textId="77777777" w:rsidR="00D73249" w:rsidRDefault="00134151" w:rsidP="00BE217A">
    <w:pPr>
      <w:pStyle w:val="Dokumentrubrik"/>
      <w:spacing w:after="360"/>
    </w:pPr>
    <w:r>
      <w:t>Föredragningslista</w:t>
    </w:r>
  </w:p>
  <w:p w14:paraId="523EA5D7" w14:textId="77777777" w:rsidR="00D73249" w:rsidRDefault="001341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408989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BC8F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2A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FC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89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341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66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4D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4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15C08"/>
    <w:rsid w:val="00134151"/>
    <w:rsid w:val="00E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A57A"/>
  <w15:docId w15:val="{DB82FED8-324D-47C1-AD76-E9E9292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2024-05-30</SAFIR_Sammantradesdatum_Doc>
    <SAFIR_SammantradeID xmlns="C07A1A6C-0B19-41D9-BDF8-F523BA3921EB">4d97cea0-9779-4d95-84d6-6936fda9681e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F04E0E5B-1E37-481C-BAC9-94FE59EED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1</Pages>
  <Words>158</Words>
  <Characters>993</Characters>
  <Application>Microsoft Office Word</Application>
  <DocSecurity>0</DocSecurity>
  <Lines>82</Lines>
  <Paragraphs>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2024-05-29T12:20:00Z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30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