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00" w:rsidRDefault="00960F00" w:rsidP="00960F0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960F00" w:rsidTr="0088379B">
        <w:tc>
          <w:tcPr>
            <w:tcW w:w="9141" w:type="dxa"/>
            <w:hideMark/>
          </w:tcPr>
          <w:p w:rsidR="00960F00" w:rsidRDefault="00960F00" w:rsidP="0088379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960F00" w:rsidRDefault="00960F00" w:rsidP="0088379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960F00" w:rsidRDefault="00960F00" w:rsidP="00960F00">
      <w:pPr>
        <w:rPr>
          <w:sz w:val="22"/>
          <w:szCs w:val="22"/>
        </w:rPr>
      </w:pPr>
    </w:p>
    <w:p w:rsidR="00960F00" w:rsidRDefault="00960F00" w:rsidP="00960F0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960F00" w:rsidTr="0088379B">
        <w:trPr>
          <w:cantSplit/>
          <w:trHeight w:val="742"/>
        </w:trPr>
        <w:tc>
          <w:tcPr>
            <w:tcW w:w="1985" w:type="dxa"/>
            <w:hideMark/>
          </w:tcPr>
          <w:p w:rsidR="00960F00" w:rsidRDefault="00960F00" w:rsidP="0088379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960F00" w:rsidRDefault="00960F00" w:rsidP="0088379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2021/22:33</w:t>
            </w:r>
          </w:p>
          <w:p w:rsidR="00960F00" w:rsidRDefault="00960F00" w:rsidP="0088379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1985" w:type="dxa"/>
            <w:hideMark/>
          </w:tcPr>
          <w:p w:rsidR="00960F00" w:rsidRPr="007D6067" w:rsidRDefault="00960F00" w:rsidP="0088379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960F00" w:rsidRPr="007D6067" w:rsidRDefault="00960F00" w:rsidP="0088379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2022-05-1</w:t>
            </w:r>
            <w:r>
              <w:rPr>
                <w:sz w:val="22"/>
                <w:szCs w:val="22"/>
                <w:lang w:val="en-GB" w:eastAsia="en-US"/>
              </w:rPr>
              <w:t>9</w:t>
            </w:r>
          </w:p>
        </w:tc>
      </w:tr>
      <w:tr w:rsidR="00960F00" w:rsidTr="0088379B">
        <w:tc>
          <w:tcPr>
            <w:tcW w:w="1985" w:type="dxa"/>
            <w:hideMark/>
          </w:tcPr>
          <w:p w:rsidR="00960F00" w:rsidRPr="007D6067" w:rsidRDefault="00960F00" w:rsidP="0088379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960F00" w:rsidRPr="007D6067" w:rsidRDefault="00960F00" w:rsidP="0088379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10.</w:t>
            </w:r>
            <w:r>
              <w:rPr>
                <w:sz w:val="22"/>
                <w:szCs w:val="22"/>
                <w:lang w:val="en-GB" w:eastAsia="en-US"/>
              </w:rPr>
              <w:t>0</w:t>
            </w:r>
            <w:r w:rsidRPr="007D6067">
              <w:rPr>
                <w:sz w:val="22"/>
                <w:szCs w:val="22"/>
                <w:lang w:val="en-GB" w:eastAsia="en-US"/>
              </w:rPr>
              <w:t>0 – 1</w:t>
            </w:r>
            <w:r>
              <w:rPr>
                <w:sz w:val="22"/>
                <w:szCs w:val="22"/>
                <w:lang w:val="en-GB" w:eastAsia="en-US"/>
              </w:rPr>
              <w:t>0.</w:t>
            </w:r>
            <w:r w:rsidR="00217469">
              <w:rPr>
                <w:sz w:val="22"/>
                <w:szCs w:val="22"/>
                <w:lang w:val="en-GB" w:eastAsia="en-US"/>
              </w:rPr>
              <w:t>20</w:t>
            </w:r>
          </w:p>
          <w:p w:rsidR="00960F00" w:rsidRPr="007D6067" w:rsidRDefault="00960F00" w:rsidP="0088379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Pr="007D6067" w:rsidRDefault="00960F00" w:rsidP="0088379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Pr="007D6067" w:rsidRDefault="00960F00" w:rsidP="0088379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1985" w:type="dxa"/>
            <w:hideMark/>
          </w:tcPr>
          <w:p w:rsidR="00960F00" w:rsidRDefault="00960F00" w:rsidP="0088379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960F00" w:rsidRDefault="00960F00" w:rsidP="0088379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960F00" w:rsidRDefault="00960F00" w:rsidP="00960F00">
      <w:pPr>
        <w:rPr>
          <w:sz w:val="22"/>
          <w:szCs w:val="22"/>
        </w:rPr>
      </w:pPr>
    </w:p>
    <w:p w:rsidR="00960F00" w:rsidRDefault="00960F00" w:rsidP="00960F0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0F00" w:rsidRDefault="00960F00" w:rsidP="00960F0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0F00" w:rsidRDefault="00960F00" w:rsidP="00960F0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0F00" w:rsidRDefault="00960F00" w:rsidP="00960F0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960F00" w:rsidRPr="000A21EB" w:rsidTr="0088379B">
        <w:trPr>
          <w:gridBefore w:val="1"/>
          <w:gridAfter w:val="1"/>
          <w:wBefore w:w="1344" w:type="dxa"/>
          <w:wAfter w:w="71" w:type="dxa"/>
        </w:trPr>
        <w:tc>
          <w:tcPr>
            <w:tcW w:w="566" w:type="dxa"/>
          </w:tcPr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1</w:t>
            </w: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2</w:t>
            </w: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913EF6" w:rsidRDefault="00960F00" w:rsidP="0088379B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3</w:t>
            </w:r>
          </w:p>
          <w:p w:rsidR="00960F00" w:rsidRDefault="00960F00" w:rsidP="0088379B">
            <w:pPr>
              <w:rPr>
                <w:snapToGrid w:val="0"/>
                <w:lang w:val="en-GB" w:eastAsia="en-US"/>
              </w:rPr>
            </w:pPr>
          </w:p>
          <w:p w:rsidR="00960F00" w:rsidRDefault="00960F00" w:rsidP="0088379B">
            <w:pPr>
              <w:rPr>
                <w:snapToGrid w:val="0"/>
                <w:lang w:val="en-GB" w:eastAsia="en-US"/>
              </w:rPr>
            </w:pPr>
          </w:p>
          <w:p w:rsidR="00960F00" w:rsidRPr="008F585D" w:rsidRDefault="00960F00" w:rsidP="0088379B">
            <w:pPr>
              <w:rPr>
                <w:snapToGrid w:val="0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4</w:t>
            </w:r>
          </w:p>
          <w:p w:rsidR="00960F00" w:rsidRPr="008F585D" w:rsidRDefault="00960F00" w:rsidP="0088379B">
            <w:pPr>
              <w:rPr>
                <w:snapToGrid w:val="0"/>
                <w:lang w:val="en-GB" w:eastAsia="en-US"/>
              </w:rPr>
            </w:pPr>
          </w:p>
          <w:p w:rsidR="00960F00" w:rsidRDefault="00960F00" w:rsidP="00960F00">
            <w:pPr>
              <w:spacing w:line="276" w:lineRule="auto"/>
              <w:rPr>
                <w:snapToGrid w:val="0"/>
                <w:lang w:val="en-GB" w:eastAsia="en-US"/>
              </w:rPr>
            </w:pPr>
          </w:p>
          <w:p w:rsidR="00960F00" w:rsidRDefault="00960F00" w:rsidP="0088379B">
            <w:pPr>
              <w:rPr>
                <w:snapToGrid w:val="0"/>
                <w:lang w:val="en-GB" w:eastAsia="en-US"/>
              </w:rPr>
            </w:pPr>
          </w:p>
          <w:p w:rsidR="00217469" w:rsidRDefault="00217469" w:rsidP="0088379B">
            <w:pPr>
              <w:rPr>
                <w:snapToGrid w:val="0"/>
                <w:lang w:val="en-GB" w:eastAsia="en-US"/>
              </w:rPr>
            </w:pPr>
          </w:p>
          <w:p w:rsidR="00217469" w:rsidRPr="008F585D" w:rsidRDefault="00217469" w:rsidP="0088379B">
            <w:pPr>
              <w:rPr>
                <w:snapToGrid w:val="0"/>
                <w:lang w:val="en-GB" w:eastAsia="en-US"/>
              </w:rPr>
            </w:pPr>
          </w:p>
          <w:p w:rsidR="00960F00" w:rsidRPr="008F585D" w:rsidRDefault="00960F00" w:rsidP="0088379B">
            <w:pPr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5</w:t>
            </w: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CD5DAA" w:rsidRDefault="00960F00" w:rsidP="0088379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7F43F3" w:rsidRDefault="00960F00" w:rsidP="0088379B">
            <w:pPr>
              <w:rPr>
                <w:b/>
                <w:snapToGrid w:val="0"/>
                <w:lang w:val="en-GB" w:eastAsia="en-US"/>
              </w:rPr>
            </w:pPr>
            <w:r w:rsidRPr="007F43F3">
              <w:rPr>
                <w:b/>
                <w:snapToGrid w:val="0"/>
                <w:lang w:val="en-GB" w:eastAsia="en-US"/>
              </w:rPr>
              <w:br/>
            </w:r>
          </w:p>
          <w:p w:rsidR="00960F00" w:rsidRPr="008F585D" w:rsidRDefault="00960F00" w:rsidP="0088379B">
            <w:pPr>
              <w:rPr>
                <w:snapToGrid w:val="0"/>
                <w:lang w:val="en-GB" w:eastAsia="en-US"/>
              </w:rPr>
            </w:pPr>
          </w:p>
          <w:p w:rsidR="00960F00" w:rsidRPr="008F585D" w:rsidRDefault="00960F00" w:rsidP="0088379B">
            <w:pPr>
              <w:rPr>
                <w:snapToGrid w:val="0"/>
                <w:lang w:val="en-GB" w:eastAsia="en-US"/>
              </w:rPr>
            </w:pPr>
          </w:p>
          <w:p w:rsidR="00960F00" w:rsidRPr="008F585D" w:rsidRDefault="00960F00" w:rsidP="0088379B">
            <w:pPr>
              <w:rPr>
                <w:snapToGrid w:val="0"/>
                <w:lang w:val="en-GB" w:eastAsia="en-US"/>
              </w:rPr>
            </w:pPr>
          </w:p>
          <w:p w:rsidR="00960F00" w:rsidRPr="008F585D" w:rsidRDefault="00960F00" w:rsidP="0088379B">
            <w:pPr>
              <w:rPr>
                <w:snapToGrid w:val="0"/>
                <w:lang w:val="en-GB" w:eastAsia="en-US"/>
              </w:rPr>
            </w:pPr>
          </w:p>
          <w:p w:rsidR="00960F00" w:rsidRDefault="00960F00" w:rsidP="0088379B">
            <w:pPr>
              <w:rPr>
                <w:snapToGrid w:val="0"/>
                <w:lang w:val="en-GB" w:eastAsia="en-US"/>
              </w:rPr>
            </w:pPr>
          </w:p>
          <w:p w:rsidR="00960F00" w:rsidRPr="008F585D" w:rsidRDefault="00960F00" w:rsidP="0088379B">
            <w:pPr>
              <w:rPr>
                <w:snapToGrid w:val="0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960F00" w:rsidRPr="008F585D" w:rsidRDefault="00960F00" w:rsidP="0088379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4" w:type="dxa"/>
            <w:gridSpan w:val="15"/>
          </w:tcPr>
          <w:p w:rsidR="00960F00" w:rsidRPr="00F05953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lastRenderedPageBreak/>
              <w:t>Justering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2021/22: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3</w:t>
            </w:r>
            <w:r w:rsidR="0021746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2</w:t>
            </w:r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0F0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Infrastrukturfrågor (TU16)</w:t>
            </w:r>
            <w:r w:rsidRPr="00960F0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fortsatte behandlingen av s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ivelse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2021/22:56,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ivelse 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2021/22:80 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960F00" w:rsidRPr="00960F00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960F0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Ärendet</w:t>
            </w:r>
            <w:proofErr w:type="spellEnd"/>
            <w:r w:rsidRPr="00960F0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960F0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bordlades</w:t>
            </w:r>
            <w:proofErr w:type="spellEnd"/>
            <w:r w:rsidRPr="00960F00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960F00" w:rsidRPr="00960F00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960F00" w:rsidRPr="00913EF6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960F0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Ytterligare åtgärder mot fordonsmålvakter (TU18)</w:t>
            </w:r>
            <w:r w:rsidRPr="00913E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13E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13E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påbörjade behandlingen av prop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osition</w:t>
            </w:r>
            <w:r w:rsidRPr="00913E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2021/22: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</w:t>
            </w:r>
            <w:r w:rsidRPr="00913E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Ärendet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bordlades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60F0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Mottagande av motionsyrkande</w:t>
            </w: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0F0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="00562D13">
              <w:rPr>
                <w:rFonts w:ascii="Tms Rmn" w:eastAsiaTheme="minorHAnsi" w:hAnsi="Tms Rmn" w:cs="Tms Rmn"/>
                <w:color w:val="000000"/>
                <w:sz w:val="22"/>
                <w:szCs w:val="22"/>
                <w:lang w:eastAsia="en-US"/>
              </w:rPr>
              <w:t>ta emot</w:t>
            </w:r>
            <w:r w:rsidRPr="00960F00">
              <w:rPr>
                <w:rFonts w:ascii="Tms Rmn" w:eastAsiaTheme="minorHAnsi" w:hAnsi="Tms Rmn" w:cs="Tms Rmn"/>
                <w:color w:val="000000"/>
                <w:sz w:val="22"/>
                <w:szCs w:val="22"/>
                <w:lang w:eastAsia="en-US"/>
              </w:rPr>
              <w:t xml:space="preserve"> motion 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2021/22:3640 av Pål Jonson m.fl. (M)  </w:t>
            </w:r>
            <w:r w:rsidR="00C907BE"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yrkande 3 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från försvarsutskottet.</w:t>
            </w:r>
          </w:p>
          <w:p w:rsidR="00217469" w:rsidRDefault="00217469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17469" w:rsidRPr="000A21EB" w:rsidRDefault="00217469" w:rsidP="0021746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0A21EB">
              <w:rPr>
                <w:sz w:val="22"/>
                <w:szCs w:val="22"/>
              </w:rPr>
              <w:t>Denna paragraf förklarades omedelbart justerad</w:t>
            </w:r>
            <w:r>
              <w:rPr>
                <w:sz w:val="22"/>
                <w:szCs w:val="22"/>
              </w:rPr>
              <w:t>.</w:t>
            </w: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960F00" w:rsidRPr="00E045B9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Nästa</w:t>
            </w:r>
            <w:proofErr w:type="spellEnd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sammanträde</w:t>
            </w:r>
            <w:proofErr w:type="spellEnd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  <w:p w:rsidR="00960F00" w:rsidRPr="00E045B9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Mån</w:t>
            </w:r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dagen</w:t>
            </w:r>
            <w:proofErr w:type="spellEnd"/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den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23 </w:t>
            </w:r>
            <w:proofErr w:type="spellStart"/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maj</w:t>
            </w:r>
            <w:proofErr w:type="spellEnd"/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kl. 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4</w:t>
            </w:r>
            <w:r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00</w:t>
            </w:r>
            <w:r w:rsidR="0065303E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960F00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17469" w:rsidRDefault="00217469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17469" w:rsidRDefault="00217469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17469" w:rsidRDefault="00217469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17469" w:rsidRPr="000A21EB" w:rsidRDefault="00217469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0A21EB">
              <w:rPr>
                <w:sz w:val="22"/>
                <w:szCs w:val="22"/>
                <w:lang w:val="en-GB" w:eastAsia="en-US"/>
              </w:rPr>
              <w:lastRenderedPageBreak/>
              <w:t xml:space="preserve">Vid </w:t>
            </w:r>
            <w:proofErr w:type="spellStart"/>
            <w:r w:rsidRPr="000A21EB"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Pr="00E045B9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sz w:val="22"/>
                <w:szCs w:val="22"/>
                <w:lang w:val="en-GB" w:eastAsia="en-US"/>
              </w:rPr>
              <w:t>Justeras</w:t>
            </w:r>
            <w:proofErr w:type="spellEnd"/>
            <w:r w:rsidRPr="00E045B9">
              <w:rPr>
                <w:sz w:val="22"/>
                <w:szCs w:val="22"/>
                <w:lang w:val="en-GB" w:eastAsia="en-US"/>
              </w:rPr>
              <w:t xml:space="preserve"> den </w:t>
            </w:r>
            <w:r>
              <w:rPr>
                <w:sz w:val="22"/>
                <w:szCs w:val="22"/>
                <w:lang w:val="en-GB" w:eastAsia="en-US"/>
              </w:rPr>
              <w:t>23</w:t>
            </w:r>
            <w:r w:rsidRPr="00E045B9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045B9">
              <w:rPr>
                <w:sz w:val="22"/>
                <w:szCs w:val="22"/>
                <w:lang w:val="en-GB" w:eastAsia="en-US"/>
              </w:rPr>
              <w:t>maj</w:t>
            </w:r>
            <w:proofErr w:type="spellEnd"/>
            <w:r w:rsidRPr="00E045B9">
              <w:rPr>
                <w:sz w:val="22"/>
                <w:szCs w:val="22"/>
                <w:lang w:val="en-GB" w:eastAsia="en-US"/>
              </w:rPr>
              <w:t xml:space="preserve"> 2022</w:t>
            </w:r>
          </w:p>
          <w:p w:rsidR="00960F00" w:rsidRPr="00E045B9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Pr="00E045B9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Pr="00E045B9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Pr="00E045B9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045B9">
              <w:rPr>
                <w:sz w:val="22"/>
                <w:szCs w:val="22"/>
                <w:lang w:val="en-GB" w:eastAsia="en-US"/>
              </w:rPr>
              <w:t>Jens Holm</w:t>
            </w:r>
          </w:p>
          <w:p w:rsidR="00960F00" w:rsidRPr="000A21EB" w:rsidRDefault="00960F00" w:rsidP="0088379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960F00" w:rsidRPr="000A21EB" w:rsidRDefault="00960F00" w:rsidP="0088379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2021/22:33</w:t>
            </w:r>
          </w:p>
        </w:tc>
      </w:tr>
      <w:tr w:rsidR="00960F00" w:rsidTr="00960F00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2-5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rPr>
          <w:trHeight w:val="282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                    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rPr>
          <w:trHeight w:val="276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lastRenderedPageBreak/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17469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Johanna Haraldsson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69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EXTRA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Margareta Fransson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60F00" w:rsidTr="0088379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960F00" w:rsidP="0088379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217469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0" w:rsidRDefault="00960F00" w:rsidP="008837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960F00" w:rsidRPr="00D7673B" w:rsidRDefault="00960F00" w:rsidP="00960F00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p w:rsidR="00960F00" w:rsidRPr="00A37376" w:rsidRDefault="00960F00" w:rsidP="00960F00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00"/>
    <w:rsid w:val="0006043F"/>
    <w:rsid w:val="00072835"/>
    <w:rsid w:val="00094A50"/>
    <w:rsid w:val="00217469"/>
    <w:rsid w:val="0028015F"/>
    <w:rsid w:val="00280BC7"/>
    <w:rsid w:val="002B7046"/>
    <w:rsid w:val="00386CC5"/>
    <w:rsid w:val="005315D0"/>
    <w:rsid w:val="00562D13"/>
    <w:rsid w:val="00585C22"/>
    <w:rsid w:val="0065303E"/>
    <w:rsid w:val="006D3AF9"/>
    <w:rsid w:val="00712851"/>
    <w:rsid w:val="007149F6"/>
    <w:rsid w:val="007B6A85"/>
    <w:rsid w:val="00874A67"/>
    <w:rsid w:val="008D3BE8"/>
    <w:rsid w:val="008F5C48"/>
    <w:rsid w:val="00925EF5"/>
    <w:rsid w:val="00946AE3"/>
    <w:rsid w:val="00960F00"/>
    <w:rsid w:val="00980BA4"/>
    <w:rsid w:val="009855B9"/>
    <w:rsid w:val="00A37376"/>
    <w:rsid w:val="00B026D0"/>
    <w:rsid w:val="00C907BE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D5EC"/>
  <w15:chartTrackingRefBased/>
  <w15:docId w15:val="{BE1FBD6C-83B9-4C4D-B6D8-84BFA022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</TotalTime>
  <Pages>3</Pages>
  <Words>495</Words>
  <Characters>2703</Characters>
  <Application>Microsoft Office Word</Application>
  <DocSecurity>0</DocSecurity>
  <Lines>2703</Lines>
  <Paragraphs>213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5</cp:revision>
  <dcterms:created xsi:type="dcterms:W3CDTF">2022-05-18T10:25:00Z</dcterms:created>
  <dcterms:modified xsi:type="dcterms:W3CDTF">2022-06-02T10:57:00Z</dcterms:modified>
</cp:coreProperties>
</file>