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2CC302C" w14:textId="77777777">
      <w:pPr>
        <w:pStyle w:val="Normalutanindragellerluft"/>
      </w:pPr>
    </w:p>
    <w:sdt>
      <w:sdtPr>
        <w:alias w:val="CC_Boilerplate_4"/>
        <w:tag w:val="CC_Boilerplate_4"/>
        <w:id w:val="-1644581176"/>
        <w:lock w:val="sdtLocked"/>
        <w:placeholder>
          <w:docPart w:val="8A2CAC31A3554CBFB6B4C06797D8F1C8"/>
        </w:placeholder>
        <w15:appearance w15:val="hidden"/>
        <w:text/>
      </w:sdtPr>
      <w:sdtEndPr/>
      <w:sdtContent>
        <w:p w:rsidR="00AF30DD" w:rsidP="00CC4C93" w:rsidRDefault="00AF30DD" w14:paraId="22CC302D" w14:textId="77777777">
          <w:pPr>
            <w:pStyle w:val="Rubrik1"/>
          </w:pPr>
          <w:r>
            <w:t>Förslag till riksdagsbeslut</w:t>
          </w:r>
        </w:p>
      </w:sdtContent>
    </w:sdt>
    <w:sdt>
      <w:sdtPr>
        <w:alias w:val="Förslag 1"/>
        <w:tag w:val="e1b28c92-80b1-4473-a36f-abb35b2553cb"/>
        <w:id w:val="-1453387229"/>
        <w:lock w:val="sdtLocked"/>
      </w:sdtPr>
      <w:sdtEndPr/>
      <w:sdtContent>
        <w:p w:rsidR="00AF2C01" w:rsidRDefault="00A46545" w14:paraId="22CC302E" w14:textId="77777777">
          <w:pPr>
            <w:pStyle w:val="Frslagstext"/>
          </w:pPr>
          <w:r>
            <w:t>Riksdagen tillkännager för regeringen som sin mening vad som anförs i motionen om att se över möjligheten att höja och indexera adoptionsbidraget.</w:t>
          </w:r>
        </w:p>
      </w:sdtContent>
    </w:sdt>
    <w:p w:rsidR="00AF30DD" w:rsidP="00AF30DD" w:rsidRDefault="000156D9" w14:paraId="22CC302F" w14:textId="77777777">
      <w:pPr>
        <w:pStyle w:val="Rubrik1"/>
      </w:pPr>
      <w:bookmarkStart w:name="MotionsStart" w:id="0"/>
      <w:bookmarkEnd w:id="0"/>
      <w:r>
        <w:t>Motivering</w:t>
      </w:r>
    </w:p>
    <w:p w:rsidR="006743E5" w:rsidP="006743E5" w:rsidRDefault="006743E5" w14:paraId="22CC3030" w14:textId="77777777">
      <w:pPr>
        <w:pStyle w:val="Normalutanindragellerluft"/>
      </w:pPr>
      <w:r>
        <w:t>För att underlätta internationella adoptioner infördes 1988 ett adoptionsbidrag på 20 000 kronor i Sverige, utifrån ambitionen att samhället skulle hjälpa till med ungefär hälften av de kostnader som då var förenade med en internationell adoption. År 2001 höjdes bidraget till det dubbla, 40 000 kronor, vilket då motsvarade omkring 40 procent av den genomsnittliga adoptionskostnaden. Sedan dess har beloppet inte höjts, även om kostnaderna för att adoptera har ökat ytterligare.</w:t>
      </w:r>
    </w:p>
    <w:p w:rsidR="006743E5" w:rsidP="006743E5" w:rsidRDefault="006743E5" w14:paraId="22CC3031" w14:textId="77777777">
      <w:pPr>
        <w:pStyle w:val="Normalutanindragellerluft"/>
      </w:pPr>
      <w:r>
        <w:tab/>
        <w:t>Adoptionscentrum – en av de större intresseorganisationerna för adoptionsföräldrar i Sverige – anser att genom att höja adoptionsbidraget till två prisbasbelopp skulle bidraget återigen uppgå till omkring 40 procent av kostnaden och genom att knyta bidraget till basbeloppet skulle en rimlig indexering samtidigt ske. I 2013 års siffror skulle detta motsvara 89 000 kronor. Detta skulle genom att minska adoptivföräldrarnas ekonomiska belastning även gynna barnet.</w:t>
      </w:r>
    </w:p>
    <w:p w:rsidR="006743E5" w:rsidP="006743E5" w:rsidRDefault="006743E5" w14:paraId="22CC3032" w14:textId="15DD7A8D">
      <w:pPr>
        <w:pStyle w:val="Normalutanindragellerluft"/>
      </w:pPr>
      <w:r>
        <w:tab/>
        <w:t>Frågan om att höja adoptionskostnadsbidraget har tidigare behandlats av utskottet, som då inte haft något att invända mot en höjning förutsatt att det statsfinansiella läget ger utrymme för det. I dag uppgår posten i statens budget till 36 miljoner kronor (prop. 201</w:t>
      </w:r>
      <w:r w:rsidR="0098692B">
        <w:t>3/14:1, utgiftsområde 12, s. 7),</w:t>
      </w:r>
      <w:r>
        <w:t xml:space="preserve"> en post som varit så gott som oförändrad under en lång rad år, och i ett något längre perspektiv till och med minskat. Särskilt intressant är att det i budgetpropositionen framgår att utfallet 2012 var 19 miljoner kronor och att av </w:t>
      </w:r>
      <w:r>
        <w:lastRenderedPageBreak/>
        <w:t>de budgeterad</w:t>
      </w:r>
      <w:r w:rsidR="0098692B">
        <w:t>e 36 miljoner kronorna för 2013</w:t>
      </w:r>
      <w:r>
        <w:t xml:space="preserve"> prognostiseras att endast 18 miljoner tas i anspråk.</w:t>
      </w:r>
    </w:p>
    <w:p w:rsidR="006743E5" w:rsidP="006743E5" w:rsidRDefault="006743E5" w14:paraId="22CC3033" w14:textId="32A952A1">
      <w:pPr>
        <w:pStyle w:val="Normalutanindragellerluft"/>
      </w:pPr>
      <w:r>
        <w:tab/>
        <w:t>Förslaget om en ungefärlig fördubbling av adoptionskostnadsbidraget skulle enligt regeringens egen prognos inte ta några nya medel i anspråk utöver det som redan är avsatt i budgeten för</w:t>
      </w:r>
      <w:r w:rsidR="00624790">
        <w:t xml:space="preserve"> 2014. Mot denna bakgrund vore</w:t>
      </w:r>
      <w:r w:rsidR="0098692B">
        <w:t xml:space="preserve"> det</w:t>
      </w:r>
      <w:bookmarkStart w:name="_GoBack" w:id="1"/>
      <w:bookmarkEnd w:id="1"/>
      <w:r w:rsidR="00624790">
        <w:t xml:space="preserve"> välkommet om riksdagen gjorde</w:t>
      </w:r>
      <w:r>
        <w:t xml:space="preserve"> ett </w:t>
      </w:r>
      <w:r w:rsidR="00624790">
        <w:t xml:space="preserve">tillkännagivande </w:t>
      </w:r>
      <w:r>
        <w:t>till regeringen</w:t>
      </w:r>
      <w:r w:rsidR="00624790">
        <w:t xml:space="preserve"> om att frågan bör beredas </w:t>
      </w:r>
      <w:r>
        <w:t>och utred</w:t>
      </w:r>
      <w:r w:rsidR="00624790">
        <w:t>a</w:t>
      </w:r>
      <w:r>
        <w:t>s i den riktning som här föreslås.</w:t>
      </w:r>
    </w:p>
    <w:p w:rsidR="00326C13" w:rsidP="00326C13" w:rsidRDefault="00326C13" w14:paraId="22CC3034" w14:textId="77777777">
      <w:pPr>
        <w:pStyle w:val="Normalutanindragellerluft"/>
      </w:pPr>
      <w:r>
        <w:tab/>
        <w:t>Antalet inhemska spädbarnsadoptioner i Sverige är ytterst begränsat, med knappt ett tjugotal adoptioner per år. Genom internationella adoptioner kom 466 barn till Sverige under år 2012 enligt Myndigheten för internationella adoptionsfrågor (MIA) medan det bara några år tidigare, 2005, kom 941 barn. Denna minskning öppnar en möjlighet att inom avsatta medel i statsbudgeten öka det så kallade adoptionsbidraget.</w:t>
      </w:r>
    </w:p>
    <w:p w:rsidRPr="00326C13" w:rsidR="00326C13" w:rsidP="00326C13" w:rsidRDefault="00326C13" w14:paraId="22CC3035" w14:textId="77777777">
      <w:pPr>
        <w:pStyle w:val="Normalutanindragellerluft"/>
      </w:pPr>
      <w:r>
        <w:tab/>
        <w:t>Det är inte bara till Sverige som antalet adoptioner minskar, utan detta är en internationell trend sedan ett antal stora givarländer inte medger så många adoptioner längre – däribland Kina, Ryssland och Sydkorea. FN:s barnkonvention ställer också särskilt stränga krav för adoption, och dess artikel 21 föreskriver att staterna ska säkerställa att barnets bästa beaktas främst. Det innebär att inga andra intressen, vare sig ekonomiska eller politiska, vare sig hos adoptanterna eller ursprungsföräldrarna, får ta över eller ens jämställas med barnets. Socialtjänsten, adoptionsorganisationerna och den ansvariga myndigheten MIA har ett stort ansvar för att detta efterlevs.</w:t>
      </w:r>
    </w:p>
    <w:p w:rsidR="00AF30DD" w:rsidP="006743E5" w:rsidRDefault="006743E5" w14:paraId="22CC3036" w14:textId="77777777">
      <w:pPr>
        <w:pStyle w:val="Normalutanindragellerluft"/>
      </w:pPr>
      <w:r>
        <w:tab/>
        <w:t>Utifrån barnperspektivet finns det anledning att uppmu</w:t>
      </w:r>
      <w:r w:rsidR="00326C13">
        <w:t xml:space="preserve">ntra till adoption, så att barn </w:t>
      </w:r>
      <w:r>
        <w:t>som exempelvis får börja sitt liv på ett barnhem kan få en egen familj att växa upp i. Därför bör regeringen se över möjligheten att höja, och samtidigt indexera, adoptionsbidraget.</w:t>
      </w:r>
    </w:p>
    <w:sdt>
      <w:sdtPr>
        <w:rPr>
          <w:i/>
          <w:noProof/>
        </w:rPr>
        <w:alias w:val="CC_Underskrifter"/>
        <w:tag w:val="CC_Underskrifter"/>
        <w:id w:val="583496634"/>
        <w:lock w:val="sdtContentLocked"/>
        <w:placeholder>
          <w:docPart w:val="873632804DB14FB88CB484BFB10A904F"/>
        </w:placeholder>
        <w15:appearance w15:val="hidden"/>
      </w:sdtPr>
      <w:sdtEndPr>
        <w:rPr>
          <w:i w:val="0"/>
          <w:noProof w:val="0"/>
        </w:rPr>
      </w:sdtEndPr>
      <w:sdtContent>
        <w:p w:rsidRPr="009E153C" w:rsidR="00865E70" w:rsidP="00564B98" w:rsidRDefault="00564B98" w14:paraId="22CC303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Roland Utbult (KD)</w:t>
            </w:r>
          </w:p>
        </w:tc>
        <w:tc>
          <w:tcPr>
            <w:tcW w:w="50" w:type="pct"/>
            <w:vAlign w:val="bottom"/>
          </w:tcPr>
          <w:p>
            <w:pPr>
              <w:pStyle w:val="Underskrifter"/>
            </w:pPr>
            <w:r>
              <w:t>Mikael Oscarsson (KD)</w:t>
            </w:r>
          </w:p>
        </w:tc>
      </w:tr>
    </w:tbl>
    <w:p w:rsidR="002A1C02" w:rsidRDefault="002A1C02" w14:paraId="22CC303B" w14:textId="77777777"/>
    <w:sectPr w:rsidR="002A1C0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C303D" w14:textId="77777777" w:rsidR="006743E5" w:rsidRDefault="006743E5" w:rsidP="000C1CAD">
      <w:pPr>
        <w:spacing w:line="240" w:lineRule="auto"/>
      </w:pPr>
      <w:r>
        <w:separator/>
      </w:r>
    </w:p>
  </w:endnote>
  <w:endnote w:type="continuationSeparator" w:id="0">
    <w:p w14:paraId="22CC303E" w14:textId="77777777" w:rsidR="006743E5" w:rsidRDefault="006743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C304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8692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C3049" w14:textId="77777777" w:rsidR="00321E0E" w:rsidRDefault="00321E0E">
    <w:pPr>
      <w:pStyle w:val="Sidfot"/>
    </w:pPr>
    <w:r>
      <w:fldChar w:fldCharType="begin"/>
    </w:r>
    <w:r>
      <w:instrText xml:space="preserve"> PRINTDATE  \@ "yyyy-MM-dd HH:mm"  \* MERGEFORMAT </w:instrText>
    </w:r>
    <w:r>
      <w:fldChar w:fldCharType="separate"/>
    </w:r>
    <w:r>
      <w:rPr>
        <w:noProof/>
      </w:rPr>
      <w:t>2014-11-07 11:02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C303B" w14:textId="77777777" w:rsidR="006743E5" w:rsidRDefault="006743E5" w:rsidP="000C1CAD">
      <w:pPr>
        <w:spacing w:line="240" w:lineRule="auto"/>
      </w:pPr>
      <w:r>
        <w:separator/>
      </w:r>
    </w:p>
  </w:footnote>
  <w:footnote w:type="continuationSeparator" w:id="0">
    <w:p w14:paraId="22CC303C" w14:textId="77777777" w:rsidR="006743E5" w:rsidRDefault="006743E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2CC304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8692B" w14:paraId="22CC304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1519</w:t>
        </w:r>
      </w:sdtContent>
    </w:sdt>
  </w:p>
  <w:p w:rsidR="00467151" w:rsidP="00283E0F" w:rsidRDefault="0098692B" w14:paraId="22CC3046" w14:textId="77777777">
    <w:pPr>
      <w:pStyle w:val="FSHRub2"/>
    </w:pPr>
    <w:sdt>
      <w:sdtPr>
        <w:alias w:val="CC_Noformat_Avtext"/>
        <w:tag w:val="CC_Noformat_Avtext"/>
        <w:id w:val="1389603703"/>
        <w:lock w:val="sdtContentLocked"/>
        <w15:appearance w15:val="hidden"/>
        <w:text/>
      </w:sdtPr>
      <w:sdtEndPr/>
      <w:sdtContent>
        <w:r>
          <w:t>av Roland Utbult och Mikael Oscarsson (KD)</w:t>
        </w:r>
      </w:sdtContent>
    </w:sdt>
  </w:p>
  <w:sdt>
    <w:sdtPr>
      <w:alias w:val="CC_Noformat_Rubtext"/>
      <w:tag w:val="CC_Noformat_Rubtext"/>
      <w:id w:val="1800419874"/>
      <w:lock w:val="sdtContentLocked"/>
      <w15:appearance w15:val="hidden"/>
      <w:text/>
    </w:sdtPr>
    <w:sdtEndPr/>
    <w:sdtContent>
      <w:p w:rsidR="00467151" w:rsidP="00283E0F" w:rsidRDefault="006743E5" w14:paraId="22CC3047" w14:textId="77777777">
        <w:pPr>
          <w:pStyle w:val="FSHRub2"/>
        </w:pPr>
        <w:r>
          <w:t>Höjt adoptionskostnadsbidrag</w:t>
        </w:r>
      </w:p>
    </w:sdtContent>
  </w:sdt>
  <w:sdt>
    <w:sdtPr>
      <w:alias w:val="CC_Boilerplate_3"/>
      <w:tag w:val="CC_Boilerplate_3"/>
      <w:id w:val="-1567486118"/>
      <w:lock w:val="sdtContentLocked"/>
      <w15:appearance w15:val="hidden"/>
      <w:text w:multiLine="1"/>
    </w:sdtPr>
    <w:sdtEndPr/>
    <w:sdtContent>
      <w:p w:rsidR="00467151" w:rsidP="00283E0F" w:rsidRDefault="00467151" w14:paraId="22CC304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7B70F25-2601-4733-80E4-3FFB09BC54E3},{289175FB-5A58-4A14-A193-78A6730337F5}"/>
  </w:docVars>
  <w:rsids>
    <w:rsidRoot w:val="006743E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48CE"/>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1C02"/>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1E0E"/>
    <w:rsid w:val="003226A0"/>
    <w:rsid w:val="003234B5"/>
    <w:rsid w:val="003258C5"/>
    <w:rsid w:val="00325E7A"/>
    <w:rsid w:val="00326C13"/>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4B98"/>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4790"/>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43E5"/>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55DD"/>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2B"/>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6545"/>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2C01"/>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C3C"/>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24E01"/>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E6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CC302C"/>
  <w15:chartTrackingRefBased/>
  <w15:docId w15:val="{400CDCC7-A2AB-4BDA-B035-F7D1E382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2CAC31A3554CBFB6B4C06797D8F1C8"/>
        <w:category>
          <w:name w:val="Allmänt"/>
          <w:gallery w:val="placeholder"/>
        </w:category>
        <w:types>
          <w:type w:val="bbPlcHdr"/>
        </w:types>
        <w:behaviors>
          <w:behavior w:val="content"/>
        </w:behaviors>
        <w:guid w:val="{38D6A25E-B5B1-488C-ABF2-250671AB8433}"/>
      </w:docPartPr>
      <w:docPartBody>
        <w:p w:rsidR="000E3F39" w:rsidRDefault="000E3F39">
          <w:pPr>
            <w:pStyle w:val="8A2CAC31A3554CBFB6B4C06797D8F1C8"/>
          </w:pPr>
          <w:r w:rsidRPr="009A726D">
            <w:rPr>
              <w:rStyle w:val="Platshllartext"/>
            </w:rPr>
            <w:t>Klicka här för att ange text.</w:t>
          </w:r>
        </w:p>
      </w:docPartBody>
    </w:docPart>
    <w:docPart>
      <w:docPartPr>
        <w:name w:val="873632804DB14FB88CB484BFB10A904F"/>
        <w:category>
          <w:name w:val="Allmänt"/>
          <w:gallery w:val="placeholder"/>
        </w:category>
        <w:types>
          <w:type w:val="bbPlcHdr"/>
        </w:types>
        <w:behaviors>
          <w:behavior w:val="content"/>
        </w:behaviors>
        <w:guid w:val="{8874CAAC-A26A-47F8-9050-3387EE121625}"/>
      </w:docPartPr>
      <w:docPartBody>
        <w:p w:rsidR="000E3F39" w:rsidRDefault="000E3F39">
          <w:pPr>
            <w:pStyle w:val="873632804DB14FB88CB484BFB10A904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F39"/>
    <w:rsid w:val="000E3F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A2CAC31A3554CBFB6B4C06797D8F1C8">
    <w:name w:val="8A2CAC31A3554CBFB6B4C06797D8F1C8"/>
  </w:style>
  <w:style w:type="paragraph" w:customStyle="1" w:styleId="F4289982DDC84875AF203EC2A02A3CBE">
    <w:name w:val="F4289982DDC84875AF203EC2A02A3CBE"/>
  </w:style>
  <w:style w:type="paragraph" w:customStyle="1" w:styleId="873632804DB14FB88CB484BFB10A904F">
    <w:name w:val="873632804DB14FB88CB484BFB10A90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1541</RubrikLookup>
    <MotionGuid xmlns="00d11361-0b92-4bae-a181-288d6a55b763">ecadbef7-3e0b-4c29-abf8-60d0e51ba65c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8F534F-1388-403D-81C0-91CF5B237B01}"/>
</file>

<file path=customXml/itemProps2.xml><?xml version="1.0" encoding="utf-8"?>
<ds:datastoreItem xmlns:ds="http://schemas.openxmlformats.org/officeDocument/2006/customXml" ds:itemID="{6182EFEC-2A02-4A2A-8414-3BB6229F79EB}"/>
</file>

<file path=customXml/itemProps3.xml><?xml version="1.0" encoding="utf-8"?>
<ds:datastoreItem xmlns:ds="http://schemas.openxmlformats.org/officeDocument/2006/customXml" ds:itemID="{C388DD1C-CF84-41CE-82E8-A1B27B74AC71}"/>
</file>

<file path=customXml/itemProps4.xml><?xml version="1.0" encoding="utf-8"?>
<ds:datastoreItem xmlns:ds="http://schemas.openxmlformats.org/officeDocument/2006/customXml" ds:itemID="{859BCA41-105F-41F4-B8C2-CC0712035156}"/>
</file>

<file path=docProps/app.xml><?xml version="1.0" encoding="utf-8"?>
<Properties xmlns="http://schemas.openxmlformats.org/officeDocument/2006/extended-properties" xmlns:vt="http://schemas.openxmlformats.org/officeDocument/2006/docPropsVTypes">
  <Template>GranskaMot</Template>
  <TotalTime>15</TotalTime>
  <Pages>2</Pages>
  <Words>522</Words>
  <Characters>3013</Characters>
  <Application>Microsoft Office Word</Application>
  <DocSecurity>0</DocSecurity>
  <Lines>50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201415KD661 Höjt adoptionskostnadsbidrag</vt:lpstr>
      <vt:lpstr/>
    </vt:vector>
  </TitlesOfParts>
  <Company>Riksdagen</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201415KD661 Höjt adoptionskostnadsbidrag</dc:title>
  <dc:subject/>
  <dc:creator>It-avdelningen</dc:creator>
  <cp:keywords/>
  <dc:description/>
  <cp:lastModifiedBy>Kerstin Carlqvist</cp:lastModifiedBy>
  <cp:revision>10</cp:revision>
  <cp:lastPrinted>2014-11-07T10:02:00Z</cp:lastPrinted>
  <dcterms:created xsi:type="dcterms:W3CDTF">2014-11-03T09:00:00Z</dcterms:created>
  <dcterms:modified xsi:type="dcterms:W3CDTF">2015-07-22T07:33:00Z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*368BECBD1DB56*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http://filur.riksdagen.se/drop/DropOffLibrary/368BECBD1DB56.docx</vt:lpwstr>
  </property>
</Properties>
</file>