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p w:rsidRPr="009B062B" w:rsidR="00AF30DD" w:rsidP="000672FD" w:rsidRDefault="00A53CE1" w14:paraId="31936155" w14:textId="77777777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35EBBAF4E2EA4EA8BF61C5A5EB475B6F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99db046b-2d62-4209-9c24-aa103a62de1b"/>
        <w:id w:val="2059507431"/>
        <w:lock w:val="sdtLocked"/>
      </w:sdtPr>
      <w:sdtEndPr/>
      <w:sdtContent>
        <w:p w:rsidR="00FA2B89" w:rsidRDefault="0004289E" w14:paraId="5BB1E8D9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stärka den försvagade svenska äganderätten genom översyn och förtydligande av ”miljöundantaget” i 2 kap. 15 § regeringsformen och tillkännager detta för regeringen.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1784F8313282456898FCBF27CFFB59CD"/>
        </w:placeholder>
        <w:text/>
      </w:sdtPr>
      <w:sdtEndPr/>
      <w:sdtContent>
        <w:p w:rsidRPr="009B062B" w:rsidR="006D79C9" w:rsidP="00333E95" w:rsidRDefault="006D79C9" w14:paraId="5AA184CA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Pr="003A0CE2" w:rsidR="006175A6" w:rsidP="00A53CE1" w:rsidRDefault="006175A6" w14:paraId="62544312" w14:textId="365C91D0">
      <w:pPr>
        <w:pStyle w:val="Normalutanindragellerluft"/>
      </w:pPr>
      <w:r w:rsidRPr="003A0CE2">
        <w:t>Äganderätten är grunden i demokratin, och grunden för äganderätten är</w:t>
      </w:r>
      <w:r w:rsidR="0004289E">
        <w:t xml:space="preserve"> </w:t>
      </w:r>
      <w:r w:rsidRPr="003A0CE2">
        <w:t>i sin tur möjlig</w:t>
      </w:r>
      <w:r w:rsidR="00A53CE1">
        <w:softHyphen/>
      </w:r>
      <w:r w:rsidRPr="003A0CE2">
        <w:t xml:space="preserve">heten att äga och bruka mark och fastigheter. Idag ifrågasätts såväl som prejas den privata äganderätten direkt, indirekt och kontinuerligt </w:t>
      </w:r>
      <w:r w:rsidRPr="003A0CE2" w:rsidR="0004289E">
        <w:t xml:space="preserve">både </w:t>
      </w:r>
      <w:r w:rsidRPr="003A0CE2">
        <w:t>från politiskt håll och från offentlig förvaltning. Detta är ytterst ett hot mot demokratin och rättssamhället.</w:t>
      </w:r>
    </w:p>
    <w:p w:rsidRPr="003A0CE2" w:rsidR="006175A6" w:rsidP="003A0CE2" w:rsidRDefault="006175A6" w14:paraId="559DEACC" w14:textId="1852A0A5">
      <w:r w:rsidRPr="003A0CE2">
        <w:t xml:space="preserve">En huvudprincip i den svenska demokratin och äganderätten är, </w:t>
      </w:r>
      <w:r w:rsidRPr="00A53CE1">
        <w:t>som det uttrycks i regeringsformen, att ”den som genom expropriation eller</w:t>
      </w:r>
      <w:r w:rsidRPr="00A53CE1" w:rsidR="0004289E">
        <w:t xml:space="preserve"> </w:t>
      </w:r>
      <w:r w:rsidRPr="00A53CE1">
        <w:t>något</w:t>
      </w:r>
      <w:r w:rsidRPr="00A53CE1" w:rsidR="0004289E">
        <w:t xml:space="preserve"> </w:t>
      </w:r>
      <w:r w:rsidRPr="00A53CE1">
        <w:t>annat sådant förfogande tvingas avstå sin egendom ska vara tillförsäkrad full ersättning för förlusten”. Domstols</w:t>
      </w:r>
      <w:r w:rsidR="00A53CE1">
        <w:softHyphen/>
      </w:r>
      <w:r w:rsidRPr="00A53CE1">
        <w:t xml:space="preserve">praxis visar dock på en oroande utveckling där myndigheter i allt högre utsträckning </w:t>
      </w:r>
      <w:r w:rsidRPr="00A53CE1">
        <w:rPr>
          <w:spacing w:val="-1"/>
        </w:rPr>
        <w:t>medvetet och genomgående väljer att tolka inskränkningar som att de sker av miljö</w:t>
      </w:r>
      <w:r w:rsidRPr="00A53CE1">
        <w:rPr>
          <w:spacing w:val="-1"/>
        </w:rPr>
        <w:softHyphen/>
        <w:t>skydds</w:t>
      </w:r>
      <w:r w:rsidRPr="00A53CE1">
        <w:rPr>
          <w:spacing w:val="-1"/>
        </w:rPr>
        <w:softHyphen/>
        <w:t>skäl, vilket allt som oftast i verkligheten leder till utebliven ersättning vid intrång.</w:t>
      </w:r>
      <w:r w:rsidRPr="00A53CE1">
        <w:t xml:space="preserve"> Det bör i sammanhanget påpekas att en ökning av expropriations- och intrångs</w:t>
      </w:r>
      <w:r w:rsidRPr="00A53CE1">
        <w:softHyphen/>
        <w:t>ersättning m.m. inte är samma sak som en automatisk förstärkning av äganderätten, men icke desto mindre en konsekvens av en försvagad svensk</w:t>
      </w:r>
      <w:r w:rsidRPr="003A0CE2">
        <w:t xml:space="preserve"> äganderätt.</w:t>
      </w:r>
    </w:p>
    <w:p w:rsidR="003A0CE2" w:rsidP="00A53CE1" w:rsidRDefault="006175A6" w14:paraId="252F240D" w14:textId="0B32F65A">
      <w:r w:rsidRPr="003A0CE2">
        <w:t xml:space="preserve">Under 2017 avkunnades domar om bombmurklor och lavskrikor som förvisso var ett </w:t>
      </w:r>
      <w:r w:rsidRPr="00A53CE1">
        <w:rPr>
          <w:spacing w:val="-1"/>
        </w:rPr>
        <w:t>steg i rätt riktning utifrån ovanstående perspektiv,</w:t>
      </w:r>
      <w:r w:rsidRPr="00A53CE1" w:rsidR="0004289E">
        <w:rPr>
          <w:spacing w:val="-1"/>
        </w:rPr>
        <w:t xml:space="preserve"> </w:t>
      </w:r>
      <w:r w:rsidRPr="00A53CE1">
        <w:rPr>
          <w:spacing w:val="-1"/>
        </w:rPr>
        <w:t>men fortfarande kvarstår grundproble</w:t>
      </w:r>
      <w:r w:rsidRPr="00A53CE1">
        <w:rPr>
          <w:spacing w:val="-1"/>
        </w:rPr>
        <w:softHyphen/>
        <w:t>met</w:t>
      </w:r>
      <w:r w:rsidRPr="003A0CE2">
        <w:t xml:space="preserve"> </w:t>
      </w:r>
      <w:r w:rsidRPr="00A53CE1">
        <w:rPr>
          <w:spacing w:val="-1"/>
        </w:rPr>
        <w:t xml:space="preserve">och grundfrågan. Följaktligen bör regeringsformen förtydligas och förstärkas i denna </w:t>
      </w:r>
      <w:r w:rsidRPr="003A0CE2">
        <w:t>del</w:t>
      </w:r>
      <w:r w:rsidR="0004289E">
        <w:t xml:space="preserve"> </w:t>
      </w:r>
      <w:r w:rsidRPr="003A0CE2">
        <w:t>i fråga om</w:t>
      </w:r>
      <w:r w:rsidR="0004289E">
        <w:t xml:space="preserve"> </w:t>
      </w:r>
      <w:r w:rsidRPr="003A0CE2">
        <w:t>att tillämpningen av ”miljöskyddsskäl” endast ska ske mycket restrik</w:t>
      </w:r>
      <w:r w:rsidRPr="003A0CE2">
        <w:softHyphen/>
        <w:t>tivt och att markägaren ska erhålla ersättning i betydligt högre utsträckning än i dagsläget vid intrång föranledda av rutinmässiga ”miljöskyddsskäl”.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19D46402FA48468A97BD22EAF0B81EC6"/>
        </w:placeholder>
      </w:sdtPr>
      <w:sdtEndPr>
        <w:rPr>
          <w:i w:val="0"/>
          <w:noProof w:val="0"/>
        </w:rPr>
      </w:sdtEndPr>
      <w:sdtContent>
        <w:p w:rsidR="000672FD" w:rsidP="000672FD" w:rsidRDefault="000672FD" w14:paraId="10EE71A1" w14:textId="77777777"/>
        <w:p w:rsidRPr="008E0FE2" w:rsidR="004801AC" w:rsidP="000672FD" w:rsidRDefault="00A53CE1" w14:paraId="1E5E595B" w14:textId="7DA16B13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2F53B2" w14:paraId="2EC283F6" w14:textId="77777777">
        <w:trPr>
          <w:cantSplit/>
        </w:trPr>
        <w:tc>
          <w:tcPr>
            <w:tcW w:w="50" w:type="pct"/>
            <w:vAlign w:val="bottom"/>
          </w:tcPr>
          <w:p w:rsidR="002F53B2" w:rsidRDefault="00A53CE1" w14:paraId="0DE1C7EC" w14:textId="77777777">
            <w:pPr>
              <w:pStyle w:val="Underskrifter"/>
              <w:spacing w:after="0"/>
            </w:pPr>
            <w:r>
              <w:lastRenderedPageBreak/>
              <w:t>Mats Green (M)</w:t>
            </w:r>
          </w:p>
        </w:tc>
        <w:tc>
          <w:tcPr>
            <w:tcW w:w="50" w:type="pct"/>
            <w:vAlign w:val="bottom"/>
          </w:tcPr>
          <w:p w:rsidR="002F53B2" w:rsidRDefault="002F53B2" w14:paraId="29BF6641" w14:textId="77777777">
            <w:pPr>
              <w:pStyle w:val="Underskrifter"/>
              <w:spacing w:after="0"/>
            </w:pPr>
          </w:p>
        </w:tc>
      </w:tr>
    </w:tbl>
    <w:p w:rsidR="002F53B2" w:rsidRDefault="002F53B2" w14:paraId="51189903" w14:textId="77777777"/>
    <w:sectPr w:rsidR="002F53B2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67513" w14:textId="77777777" w:rsidR="004E3077" w:rsidRDefault="004E3077" w:rsidP="000C1CAD">
      <w:pPr>
        <w:spacing w:line="240" w:lineRule="auto"/>
      </w:pPr>
      <w:r>
        <w:separator/>
      </w:r>
    </w:p>
  </w:endnote>
  <w:endnote w:type="continuationSeparator" w:id="0">
    <w:p w14:paraId="4C5B8F8E" w14:textId="77777777" w:rsidR="004E3077" w:rsidRDefault="004E3077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5C722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522D4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A53A7" w14:textId="77777777" w:rsidR="000672FD" w:rsidRPr="000672FD" w:rsidRDefault="000672FD" w:rsidP="000672F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EBC68" w14:textId="77777777" w:rsidR="004E3077" w:rsidRDefault="004E3077" w:rsidP="000C1CAD">
      <w:pPr>
        <w:spacing w:line="240" w:lineRule="auto"/>
      </w:pPr>
      <w:r>
        <w:separator/>
      </w:r>
    </w:p>
  </w:footnote>
  <w:footnote w:type="continuationSeparator" w:id="0">
    <w:p w14:paraId="2115572B" w14:textId="77777777" w:rsidR="004E3077" w:rsidRDefault="004E3077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66AEA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EA0FAED" wp14:editId="20C7139E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A63EA3" w14:textId="039855DE" w:rsidR="00262EA3" w:rsidRDefault="00A53CE1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6175A6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3A0CE2">
                                <w:t>1348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EA0FAED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7BA63EA3" w14:textId="039855DE" w:rsidR="00262EA3" w:rsidRDefault="00A53CE1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6175A6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3A0CE2">
                          <w:t>1348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0C807312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18D2E" w14:textId="77777777" w:rsidR="00262EA3" w:rsidRDefault="00262EA3" w:rsidP="008563AC">
    <w:pPr>
      <w:jc w:val="right"/>
    </w:pPr>
  </w:p>
  <w:p w14:paraId="5E51E4AB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A9E17" w14:textId="77777777" w:rsidR="00262EA3" w:rsidRDefault="00A53CE1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10484CBF" wp14:editId="40B505A4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5A1FC659" w14:textId="7F27925E" w:rsidR="00262EA3" w:rsidRDefault="00A53CE1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0672FD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6175A6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3A0CE2">
          <w:t>1348</w:t>
        </w:r>
      </w:sdtContent>
    </w:sdt>
  </w:p>
  <w:p w14:paraId="1009370D" w14:textId="77777777" w:rsidR="00262EA3" w:rsidRPr="008227B3" w:rsidRDefault="00A53CE1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4C91A4B8" w14:textId="228D8E88" w:rsidR="00262EA3" w:rsidRPr="008227B3" w:rsidRDefault="00A53CE1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0672FD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placeholder>
          <w:docPart w:val="2588B5C0F80C4741B7C897E0025DE9FC"/>
        </w:placeholder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0672FD">
          <w:t>:517</w:t>
        </w:r>
      </w:sdtContent>
    </w:sdt>
  </w:p>
  <w:p w14:paraId="0A690D20" w14:textId="726B087B" w:rsidR="00262EA3" w:rsidRDefault="00A53CE1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0672FD">
          <w:t>av Mats Green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7B2935C6" w14:textId="63B7A081" w:rsidR="00262EA3" w:rsidRDefault="006175A6" w:rsidP="00283E0F">
        <w:pPr>
          <w:pStyle w:val="FSHRub2"/>
        </w:pPr>
        <w:r>
          <w:t>Äganderätt och miljöundantag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7700F320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7"/>
  </w:num>
  <w:num w:numId="31">
    <w:abstractNumId w:val="17"/>
  </w:num>
  <w:num w:numId="32">
    <w:abstractNumId w:val="18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6175A6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89E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2F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5C4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53B2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0CE2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5FF1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3077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3B43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5A6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7B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4E5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A0B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4C1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3CE1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750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235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2B89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333410E"/>
  <w15:chartTrackingRefBased/>
  <w15:docId w15:val="{DF4A0FDA-3BC0-4CCB-A803-3B81C78B1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  <w:style w:type="paragraph" w:styleId="Normalwebb">
    <w:name w:val="Normal (Web)"/>
    <w:basedOn w:val="Normal"/>
    <w:uiPriority w:val="99"/>
    <w:semiHidden/>
    <w:unhideWhenUsed/>
    <w:locked/>
    <w:rsid w:val="006175A6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kern w:val="0"/>
      <w:lang w:eastAsia="sv-SE"/>
      <w14:numSpacing w14:val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5EBBAF4E2EA4EA8BF61C5A5EB475B6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3A76E49-42E2-44A5-99E0-9AE72DED4235}"/>
      </w:docPartPr>
      <w:docPartBody>
        <w:p w:rsidR="004866F5" w:rsidRDefault="00020542">
          <w:pPr>
            <w:pStyle w:val="35EBBAF4E2EA4EA8BF61C5A5EB475B6F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1784F8313282456898FCBF27CFFB59C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AF27281-0861-4A70-9E3C-291184F6A453}"/>
      </w:docPartPr>
      <w:docPartBody>
        <w:p w:rsidR="004866F5" w:rsidRDefault="00020542">
          <w:pPr>
            <w:pStyle w:val="1784F8313282456898FCBF27CFFB59CD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2588B5C0F80C4741B7C897E0025DE9F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AE4216B-1C1A-40D7-B7DB-7621D7E02A86}"/>
      </w:docPartPr>
      <w:docPartBody>
        <w:p w:rsidR="00E32241" w:rsidRDefault="00F167AF" w:rsidP="00F167AF">
          <w:pPr>
            <w:pStyle w:val="2588B5C0F80C4741B7C897E0025DE9FC1"/>
          </w:pPr>
          <w:r w:rsidRPr="009B4005">
            <w:rPr>
              <w:rStyle w:val="Platshllartext"/>
            </w:rPr>
            <w:t xml:space="preserve"> </w:t>
          </w:r>
        </w:p>
      </w:docPartBody>
    </w:docPart>
    <w:docPart>
      <w:docPartPr>
        <w:name w:val="19D46402FA48468A97BD22EAF0B81EC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7120D8F-4D84-40A2-9341-A766A3B51AAB}"/>
      </w:docPartPr>
      <w:docPartBody>
        <w:p w:rsidR="0038100F" w:rsidRDefault="0038100F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6F5"/>
    <w:rsid w:val="00020542"/>
    <w:rsid w:val="001A73C3"/>
    <w:rsid w:val="0038100F"/>
    <w:rsid w:val="004866F5"/>
    <w:rsid w:val="00D84410"/>
    <w:rsid w:val="00E32241"/>
    <w:rsid w:val="00F1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F167AF"/>
    <w:rPr>
      <w:color w:val="F4B083" w:themeColor="accent2" w:themeTint="99"/>
    </w:rPr>
  </w:style>
  <w:style w:type="paragraph" w:customStyle="1" w:styleId="35EBBAF4E2EA4EA8BF61C5A5EB475B6F">
    <w:name w:val="35EBBAF4E2EA4EA8BF61C5A5EB475B6F"/>
  </w:style>
  <w:style w:type="paragraph" w:customStyle="1" w:styleId="1784F8313282456898FCBF27CFFB59CD">
    <w:name w:val="1784F8313282456898FCBF27CFFB59CD"/>
  </w:style>
  <w:style w:type="paragraph" w:customStyle="1" w:styleId="2588B5C0F80C4741B7C897E0025DE9FC1">
    <w:name w:val="2588B5C0F80C4741B7C897E0025DE9FC1"/>
    <w:rsid w:val="00F167AF"/>
    <w:pPr>
      <w:keepNext/>
      <w:keepLines/>
      <w:suppressLineNumbers/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uppressAutoHyphens/>
      <w:spacing w:before="360" w:after="0" w:line="390" w:lineRule="exact"/>
      <w:contextualSpacing/>
    </w:pPr>
    <w:rPr>
      <w:rFonts w:eastAsiaTheme="minorHAnsi"/>
      <w:noProof/>
      <w:kern w:val="28"/>
      <w:sz w:val="39"/>
      <w:szCs w:val="24"/>
      <w:lang w:eastAsia="en-US"/>
      <w14:numSpacing w14:val="proportion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60D498-4EA6-4D61-B4B8-2985AFBBEE33}"/>
</file>

<file path=customXml/itemProps2.xml><?xml version="1.0" encoding="utf-8"?>
<ds:datastoreItem xmlns:ds="http://schemas.openxmlformats.org/officeDocument/2006/customXml" ds:itemID="{BD4B63AC-2B1A-4B74-BE5C-CEAEBA2F1BC5}"/>
</file>

<file path=customXml/itemProps3.xml><?xml version="1.0" encoding="utf-8"?>
<ds:datastoreItem xmlns:ds="http://schemas.openxmlformats.org/officeDocument/2006/customXml" ds:itemID="{52D71B9F-AEC5-475E-B665-AF9BDC84B6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264</Words>
  <Characters>1616</Characters>
  <Application>Microsoft Office Word</Application>
  <DocSecurity>0</DocSecurity>
  <Lines>29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 Äganderätt och miljöundantag</vt:lpstr>
      <vt:lpstr>
      </vt:lpstr>
    </vt:vector>
  </TitlesOfParts>
  <Company>Sveriges riksdag</Company>
  <LinksUpToDate>false</LinksUpToDate>
  <CharactersWithSpaces>1872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