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FA987" w14:textId="77777777" w:rsidR="006E04A4" w:rsidRPr="00CD7560" w:rsidRDefault="00BE1BBB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12</w:t>
      </w:r>
      <w:bookmarkEnd w:id="1"/>
    </w:p>
    <w:p w14:paraId="656FA988" w14:textId="77777777" w:rsidR="006E04A4" w:rsidRDefault="00BE1BBB">
      <w:pPr>
        <w:pStyle w:val="Datum"/>
        <w:outlineLvl w:val="0"/>
      </w:pPr>
      <w:bookmarkStart w:id="2" w:name="DocumentDate"/>
      <w:r>
        <w:t>Fredagen den 29 september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3F0F21" w14:paraId="656FA98D" w14:textId="77777777" w:rsidTr="00E47117">
        <w:trPr>
          <w:cantSplit/>
        </w:trPr>
        <w:tc>
          <w:tcPr>
            <w:tcW w:w="454" w:type="dxa"/>
          </w:tcPr>
          <w:p w14:paraId="656FA989" w14:textId="77777777" w:rsidR="006E04A4" w:rsidRDefault="00BE1BBB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656FA98A" w14:textId="77777777" w:rsidR="006E04A4" w:rsidRDefault="00BE1BBB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656FA98B" w14:textId="77777777" w:rsidR="006E04A4" w:rsidRDefault="00BE1BBB"/>
        </w:tc>
        <w:tc>
          <w:tcPr>
            <w:tcW w:w="7512" w:type="dxa"/>
          </w:tcPr>
          <w:p w14:paraId="656FA98C" w14:textId="77777777" w:rsidR="006E04A4" w:rsidRDefault="00BE1BBB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656FA98E" w14:textId="77777777" w:rsidR="006E04A4" w:rsidRDefault="00BE1BBB">
      <w:pPr>
        <w:pStyle w:val="StreckLngt"/>
      </w:pPr>
      <w:r>
        <w:tab/>
      </w:r>
    </w:p>
    <w:p w14:paraId="656FA98F" w14:textId="77777777" w:rsidR="00121B42" w:rsidRDefault="00BE1BBB" w:rsidP="00121B42">
      <w:pPr>
        <w:pStyle w:val="Blankrad"/>
      </w:pPr>
      <w:r>
        <w:t xml:space="preserve">      </w:t>
      </w:r>
    </w:p>
    <w:p w14:paraId="656FA990" w14:textId="77777777" w:rsidR="00CF242C" w:rsidRDefault="00BE1BBB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3F0F21" w14:paraId="656FA994" w14:textId="77777777" w:rsidTr="00055526">
        <w:trPr>
          <w:cantSplit/>
        </w:trPr>
        <w:tc>
          <w:tcPr>
            <w:tcW w:w="567" w:type="dxa"/>
          </w:tcPr>
          <w:p w14:paraId="656FA991" w14:textId="77777777" w:rsidR="001D7AF0" w:rsidRDefault="00BE1BBB" w:rsidP="00C84F80">
            <w:pPr>
              <w:keepNext/>
            </w:pPr>
          </w:p>
        </w:tc>
        <w:tc>
          <w:tcPr>
            <w:tcW w:w="6663" w:type="dxa"/>
          </w:tcPr>
          <w:p w14:paraId="656FA992" w14:textId="77777777" w:rsidR="006E04A4" w:rsidRDefault="00BE1BBB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656FA993" w14:textId="77777777" w:rsidR="006E04A4" w:rsidRDefault="00BE1BBB" w:rsidP="00C84F80">
            <w:pPr>
              <w:keepNext/>
            </w:pPr>
          </w:p>
        </w:tc>
      </w:tr>
      <w:tr w:rsidR="003F0F21" w14:paraId="656FA998" w14:textId="77777777" w:rsidTr="00055526">
        <w:trPr>
          <w:cantSplit/>
        </w:trPr>
        <w:tc>
          <w:tcPr>
            <w:tcW w:w="567" w:type="dxa"/>
          </w:tcPr>
          <w:p w14:paraId="656FA995" w14:textId="77777777" w:rsidR="001D7AF0" w:rsidRDefault="00BE1BBB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656FA996" w14:textId="77777777" w:rsidR="006E04A4" w:rsidRDefault="00BE1BBB" w:rsidP="000326E3">
            <w:r>
              <w:t>Johnny Svedin (SD) som suppleant i skatteutskottet</w:t>
            </w:r>
          </w:p>
        </w:tc>
        <w:tc>
          <w:tcPr>
            <w:tcW w:w="2055" w:type="dxa"/>
          </w:tcPr>
          <w:p w14:paraId="656FA997" w14:textId="77777777" w:rsidR="006E04A4" w:rsidRDefault="00BE1BBB" w:rsidP="00C84F80"/>
        </w:tc>
      </w:tr>
      <w:tr w:rsidR="003F0F21" w14:paraId="656FA99C" w14:textId="77777777" w:rsidTr="00055526">
        <w:trPr>
          <w:cantSplit/>
        </w:trPr>
        <w:tc>
          <w:tcPr>
            <w:tcW w:w="567" w:type="dxa"/>
          </w:tcPr>
          <w:p w14:paraId="656FA999" w14:textId="77777777" w:rsidR="001D7AF0" w:rsidRDefault="00BE1BBB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656FA99A" w14:textId="77777777" w:rsidR="006E04A4" w:rsidRDefault="00BE1BBB" w:rsidP="000326E3">
            <w:r>
              <w:t>Ulf Lindholm (SD) som suppleant i civilutskottet</w:t>
            </w:r>
          </w:p>
        </w:tc>
        <w:tc>
          <w:tcPr>
            <w:tcW w:w="2055" w:type="dxa"/>
          </w:tcPr>
          <w:p w14:paraId="656FA99B" w14:textId="77777777" w:rsidR="006E04A4" w:rsidRDefault="00BE1BBB" w:rsidP="00C84F80"/>
        </w:tc>
      </w:tr>
      <w:tr w:rsidR="003F0F21" w14:paraId="656FA9A0" w14:textId="77777777" w:rsidTr="00055526">
        <w:trPr>
          <w:cantSplit/>
        </w:trPr>
        <w:tc>
          <w:tcPr>
            <w:tcW w:w="567" w:type="dxa"/>
          </w:tcPr>
          <w:p w14:paraId="656FA99D" w14:textId="77777777" w:rsidR="001D7AF0" w:rsidRDefault="00BE1BBB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656FA99E" w14:textId="77777777" w:rsidR="006E04A4" w:rsidRDefault="00BE1BBB" w:rsidP="000326E3">
            <w:r>
              <w:t xml:space="preserve">Aron Emilsson (SD) </w:t>
            </w:r>
            <w:r>
              <w:t>som suppleant i försvarsutskottet</w:t>
            </w:r>
          </w:p>
        </w:tc>
        <w:tc>
          <w:tcPr>
            <w:tcW w:w="2055" w:type="dxa"/>
          </w:tcPr>
          <w:p w14:paraId="656FA99F" w14:textId="77777777" w:rsidR="006E04A4" w:rsidRDefault="00BE1BBB" w:rsidP="00C84F80"/>
        </w:tc>
      </w:tr>
      <w:tr w:rsidR="003F0F21" w14:paraId="656FA9A4" w14:textId="77777777" w:rsidTr="00055526">
        <w:trPr>
          <w:cantSplit/>
        </w:trPr>
        <w:tc>
          <w:tcPr>
            <w:tcW w:w="567" w:type="dxa"/>
          </w:tcPr>
          <w:p w14:paraId="656FA9A1" w14:textId="77777777" w:rsidR="001D7AF0" w:rsidRDefault="00BE1BBB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656FA9A2" w14:textId="77777777" w:rsidR="006E04A4" w:rsidRDefault="00BE1BBB" w:rsidP="000326E3">
            <w:r>
              <w:t>Erik Hellsborn (SD) som suppleant i socialförsäkringsutskottet och socialutskottet</w:t>
            </w:r>
          </w:p>
        </w:tc>
        <w:tc>
          <w:tcPr>
            <w:tcW w:w="2055" w:type="dxa"/>
          </w:tcPr>
          <w:p w14:paraId="656FA9A3" w14:textId="77777777" w:rsidR="006E04A4" w:rsidRDefault="00BE1BBB" w:rsidP="00C84F80"/>
        </w:tc>
      </w:tr>
      <w:tr w:rsidR="003F0F21" w14:paraId="656FA9A8" w14:textId="77777777" w:rsidTr="00055526">
        <w:trPr>
          <w:cantSplit/>
        </w:trPr>
        <w:tc>
          <w:tcPr>
            <w:tcW w:w="567" w:type="dxa"/>
          </w:tcPr>
          <w:p w14:paraId="656FA9A5" w14:textId="77777777" w:rsidR="001D7AF0" w:rsidRDefault="00BE1BBB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656FA9A6" w14:textId="77777777" w:rsidR="006E04A4" w:rsidRDefault="00BE1BBB" w:rsidP="000326E3">
            <w:r>
              <w:t>Mona Olin (SD) som suppleant i socialförsäkringsutskottet</w:t>
            </w:r>
          </w:p>
        </w:tc>
        <w:tc>
          <w:tcPr>
            <w:tcW w:w="2055" w:type="dxa"/>
          </w:tcPr>
          <w:p w14:paraId="656FA9A7" w14:textId="77777777" w:rsidR="006E04A4" w:rsidRDefault="00BE1BBB" w:rsidP="00C84F80"/>
        </w:tc>
      </w:tr>
      <w:tr w:rsidR="003F0F21" w14:paraId="656FA9AC" w14:textId="77777777" w:rsidTr="00055526">
        <w:trPr>
          <w:cantSplit/>
        </w:trPr>
        <w:tc>
          <w:tcPr>
            <w:tcW w:w="567" w:type="dxa"/>
          </w:tcPr>
          <w:p w14:paraId="656FA9A9" w14:textId="77777777" w:rsidR="001D7AF0" w:rsidRDefault="00BE1BBB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656FA9AA" w14:textId="77777777" w:rsidR="006E04A4" w:rsidRDefault="00BE1BBB" w:rsidP="000326E3">
            <w:r>
              <w:t>Victoria Tiblom (SD) som suppleant i kulturutskottet</w:t>
            </w:r>
          </w:p>
        </w:tc>
        <w:tc>
          <w:tcPr>
            <w:tcW w:w="2055" w:type="dxa"/>
          </w:tcPr>
          <w:p w14:paraId="656FA9AB" w14:textId="77777777" w:rsidR="006E04A4" w:rsidRDefault="00BE1BBB" w:rsidP="00C84F80"/>
        </w:tc>
      </w:tr>
      <w:tr w:rsidR="003F0F21" w14:paraId="656FA9B0" w14:textId="77777777" w:rsidTr="00055526">
        <w:trPr>
          <w:cantSplit/>
        </w:trPr>
        <w:tc>
          <w:tcPr>
            <w:tcW w:w="567" w:type="dxa"/>
          </w:tcPr>
          <w:p w14:paraId="656FA9AD" w14:textId="77777777" w:rsidR="001D7AF0" w:rsidRDefault="00BE1BBB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656FA9AE" w14:textId="77777777" w:rsidR="006E04A4" w:rsidRDefault="00BE1BBB" w:rsidP="000326E3">
            <w:r>
              <w:t>Michael Rubbestad (SD) som suppleant i utbildningsutskottet</w:t>
            </w:r>
          </w:p>
        </w:tc>
        <w:tc>
          <w:tcPr>
            <w:tcW w:w="2055" w:type="dxa"/>
          </w:tcPr>
          <w:p w14:paraId="656FA9AF" w14:textId="77777777" w:rsidR="006E04A4" w:rsidRDefault="00BE1BBB" w:rsidP="00C84F80"/>
        </w:tc>
      </w:tr>
      <w:tr w:rsidR="003F0F21" w14:paraId="656FA9B4" w14:textId="77777777" w:rsidTr="00055526">
        <w:trPr>
          <w:cantSplit/>
        </w:trPr>
        <w:tc>
          <w:tcPr>
            <w:tcW w:w="567" w:type="dxa"/>
          </w:tcPr>
          <w:p w14:paraId="656FA9B1" w14:textId="77777777" w:rsidR="001D7AF0" w:rsidRDefault="00BE1BBB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656FA9B2" w14:textId="77777777" w:rsidR="006E04A4" w:rsidRDefault="00BE1BBB" w:rsidP="000326E3">
            <w:r>
              <w:t>Runar Filper (SD) som suppleant i miljö- och jordbruksutskottet</w:t>
            </w:r>
          </w:p>
        </w:tc>
        <w:tc>
          <w:tcPr>
            <w:tcW w:w="2055" w:type="dxa"/>
          </w:tcPr>
          <w:p w14:paraId="656FA9B3" w14:textId="77777777" w:rsidR="006E04A4" w:rsidRDefault="00BE1BBB" w:rsidP="00C84F80"/>
        </w:tc>
      </w:tr>
      <w:tr w:rsidR="003F0F21" w14:paraId="656FA9B8" w14:textId="77777777" w:rsidTr="00055526">
        <w:trPr>
          <w:cantSplit/>
        </w:trPr>
        <w:tc>
          <w:tcPr>
            <w:tcW w:w="567" w:type="dxa"/>
          </w:tcPr>
          <w:p w14:paraId="656FA9B5" w14:textId="77777777" w:rsidR="001D7AF0" w:rsidRDefault="00BE1BBB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656FA9B6" w14:textId="77777777" w:rsidR="006E04A4" w:rsidRDefault="00BE1BBB" w:rsidP="000326E3">
            <w:r>
              <w:t>Jessica Stegrud (SD) som suppleant i miljö- och jordbruksutskottet</w:t>
            </w:r>
          </w:p>
        </w:tc>
        <w:tc>
          <w:tcPr>
            <w:tcW w:w="2055" w:type="dxa"/>
          </w:tcPr>
          <w:p w14:paraId="656FA9B7" w14:textId="77777777" w:rsidR="006E04A4" w:rsidRDefault="00BE1BBB" w:rsidP="00C84F80"/>
        </w:tc>
      </w:tr>
      <w:tr w:rsidR="003F0F21" w14:paraId="656FA9BC" w14:textId="77777777" w:rsidTr="00055526">
        <w:trPr>
          <w:cantSplit/>
        </w:trPr>
        <w:tc>
          <w:tcPr>
            <w:tcW w:w="567" w:type="dxa"/>
          </w:tcPr>
          <w:p w14:paraId="656FA9B9" w14:textId="77777777" w:rsidR="001D7AF0" w:rsidRDefault="00BE1BBB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656FA9BA" w14:textId="77777777" w:rsidR="006E04A4" w:rsidRDefault="00BE1BBB" w:rsidP="000326E3">
            <w:r>
              <w:t xml:space="preserve">Charlotte Quensel (SD) som suppleant i </w:t>
            </w:r>
            <w:r>
              <w:t>näringsutskottet</w:t>
            </w:r>
          </w:p>
        </w:tc>
        <w:tc>
          <w:tcPr>
            <w:tcW w:w="2055" w:type="dxa"/>
          </w:tcPr>
          <w:p w14:paraId="656FA9BB" w14:textId="77777777" w:rsidR="006E04A4" w:rsidRDefault="00BE1BBB" w:rsidP="00C84F80"/>
        </w:tc>
      </w:tr>
      <w:tr w:rsidR="003F0F21" w14:paraId="656FA9C0" w14:textId="77777777" w:rsidTr="00055526">
        <w:trPr>
          <w:cantSplit/>
        </w:trPr>
        <w:tc>
          <w:tcPr>
            <w:tcW w:w="567" w:type="dxa"/>
          </w:tcPr>
          <w:p w14:paraId="656FA9BD" w14:textId="77777777" w:rsidR="001D7AF0" w:rsidRDefault="00BE1BBB" w:rsidP="00C84F80">
            <w:pPr>
              <w:keepNext/>
            </w:pPr>
          </w:p>
        </w:tc>
        <w:tc>
          <w:tcPr>
            <w:tcW w:w="6663" w:type="dxa"/>
          </w:tcPr>
          <w:p w14:paraId="656FA9BE" w14:textId="77777777" w:rsidR="006E04A4" w:rsidRDefault="00BE1BBB" w:rsidP="000326E3">
            <w:pPr>
              <w:pStyle w:val="HuvudrubrikEnsam"/>
              <w:keepNext/>
            </w:pPr>
            <w:r>
              <w:t>Anmälan om subsidiaritetsprövningar</w:t>
            </w:r>
          </w:p>
        </w:tc>
        <w:tc>
          <w:tcPr>
            <w:tcW w:w="2055" w:type="dxa"/>
          </w:tcPr>
          <w:p w14:paraId="656FA9BF" w14:textId="77777777" w:rsidR="006E04A4" w:rsidRDefault="00BE1BBB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3F0F21" w14:paraId="656FA9C4" w14:textId="77777777" w:rsidTr="00055526">
        <w:trPr>
          <w:cantSplit/>
        </w:trPr>
        <w:tc>
          <w:tcPr>
            <w:tcW w:w="567" w:type="dxa"/>
          </w:tcPr>
          <w:p w14:paraId="656FA9C1" w14:textId="77777777" w:rsidR="001D7AF0" w:rsidRDefault="00BE1BBB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656FA9C2" w14:textId="77777777" w:rsidR="006E04A4" w:rsidRDefault="00BE1BBB" w:rsidP="000326E3">
            <w:r>
              <w:t>2023/24:3 Torsdagen den 28 september</w:t>
            </w:r>
          </w:p>
        </w:tc>
        <w:tc>
          <w:tcPr>
            <w:tcW w:w="2055" w:type="dxa"/>
          </w:tcPr>
          <w:p w14:paraId="656FA9C3" w14:textId="77777777" w:rsidR="006E04A4" w:rsidRDefault="00BE1BBB" w:rsidP="00C84F80">
            <w:r>
              <w:t>CU</w:t>
            </w:r>
          </w:p>
        </w:tc>
      </w:tr>
      <w:tr w:rsidR="003F0F21" w14:paraId="656FA9C8" w14:textId="77777777" w:rsidTr="00055526">
        <w:trPr>
          <w:cantSplit/>
        </w:trPr>
        <w:tc>
          <w:tcPr>
            <w:tcW w:w="567" w:type="dxa"/>
          </w:tcPr>
          <w:p w14:paraId="656FA9C5" w14:textId="77777777" w:rsidR="001D7AF0" w:rsidRDefault="00BE1BBB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656FA9C6" w14:textId="77777777" w:rsidR="006E04A4" w:rsidRDefault="00BE1BBB" w:rsidP="000326E3">
            <w:r>
              <w:t>2023/24:1 Torsdagen den 14 september</w:t>
            </w:r>
          </w:p>
        </w:tc>
        <w:tc>
          <w:tcPr>
            <w:tcW w:w="2055" w:type="dxa"/>
          </w:tcPr>
          <w:p w14:paraId="656FA9C7" w14:textId="77777777" w:rsidR="006E04A4" w:rsidRDefault="00BE1BBB" w:rsidP="00C84F80">
            <w:r>
              <w:t>NU</w:t>
            </w:r>
          </w:p>
        </w:tc>
      </w:tr>
      <w:tr w:rsidR="003F0F21" w14:paraId="656FA9CC" w14:textId="77777777" w:rsidTr="00055526">
        <w:trPr>
          <w:cantSplit/>
        </w:trPr>
        <w:tc>
          <w:tcPr>
            <w:tcW w:w="567" w:type="dxa"/>
          </w:tcPr>
          <w:p w14:paraId="656FA9C9" w14:textId="77777777" w:rsidR="001D7AF0" w:rsidRDefault="00BE1BBB" w:rsidP="00C84F80">
            <w:pPr>
              <w:keepNext/>
            </w:pPr>
          </w:p>
        </w:tc>
        <w:tc>
          <w:tcPr>
            <w:tcW w:w="6663" w:type="dxa"/>
          </w:tcPr>
          <w:p w14:paraId="656FA9CA" w14:textId="77777777" w:rsidR="006E04A4" w:rsidRDefault="00BE1BBB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656FA9CB" w14:textId="77777777" w:rsidR="006E04A4" w:rsidRDefault="00BE1BBB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3F0F21" w14:paraId="656FA9D0" w14:textId="77777777" w:rsidTr="00055526">
        <w:trPr>
          <w:cantSplit/>
        </w:trPr>
        <w:tc>
          <w:tcPr>
            <w:tcW w:w="567" w:type="dxa"/>
          </w:tcPr>
          <w:p w14:paraId="656FA9CD" w14:textId="77777777" w:rsidR="001D7AF0" w:rsidRDefault="00BE1BBB" w:rsidP="00C84F80">
            <w:pPr>
              <w:keepNext/>
            </w:pPr>
          </w:p>
        </w:tc>
        <w:tc>
          <w:tcPr>
            <w:tcW w:w="6663" w:type="dxa"/>
          </w:tcPr>
          <w:p w14:paraId="656FA9CE" w14:textId="77777777" w:rsidR="006E04A4" w:rsidRDefault="00BE1BBB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656FA9CF" w14:textId="77777777" w:rsidR="006E04A4" w:rsidRDefault="00BE1BBB" w:rsidP="00C84F80">
            <w:pPr>
              <w:keepNext/>
            </w:pPr>
          </w:p>
        </w:tc>
      </w:tr>
      <w:tr w:rsidR="003F0F21" w14:paraId="656FA9D4" w14:textId="77777777" w:rsidTr="00055526">
        <w:trPr>
          <w:cantSplit/>
        </w:trPr>
        <w:tc>
          <w:tcPr>
            <w:tcW w:w="567" w:type="dxa"/>
          </w:tcPr>
          <w:p w14:paraId="656FA9D1" w14:textId="77777777" w:rsidR="001D7AF0" w:rsidRDefault="00BE1BBB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656FA9D2" w14:textId="77777777" w:rsidR="006E04A4" w:rsidRDefault="00BE1BBB" w:rsidP="000326E3">
            <w:r>
              <w:t xml:space="preserve">2023/24:13 Vissa </w:t>
            </w:r>
            <w:r>
              <w:t>förslag om sänkt skatt på arbetsinkomster och pension</w:t>
            </w:r>
          </w:p>
        </w:tc>
        <w:tc>
          <w:tcPr>
            <w:tcW w:w="2055" w:type="dxa"/>
          </w:tcPr>
          <w:p w14:paraId="656FA9D3" w14:textId="77777777" w:rsidR="006E04A4" w:rsidRDefault="00BE1BBB" w:rsidP="00C84F80">
            <w:r>
              <w:t>FiU</w:t>
            </w:r>
          </w:p>
        </w:tc>
      </w:tr>
      <w:tr w:rsidR="003F0F21" w14:paraId="656FA9D8" w14:textId="77777777" w:rsidTr="00055526">
        <w:trPr>
          <w:cantSplit/>
        </w:trPr>
        <w:tc>
          <w:tcPr>
            <w:tcW w:w="567" w:type="dxa"/>
          </w:tcPr>
          <w:p w14:paraId="656FA9D5" w14:textId="77777777" w:rsidR="001D7AF0" w:rsidRDefault="00BE1BBB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656FA9D6" w14:textId="77777777" w:rsidR="006E04A4" w:rsidRDefault="00BE1BBB" w:rsidP="000326E3">
            <w:r>
              <w:t>2023/24:14 Teknisk översyn av vissa nedsättningar av socialavgifterna</w:t>
            </w:r>
          </w:p>
        </w:tc>
        <w:tc>
          <w:tcPr>
            <w:tcW w:w="2055" w:type="dxa"/>
          </w:tcPr>
          <w:p w14:paraId="656FA9D7" w14:textId="77777777" w:rsidR="006E04A4" w:rsidRDefault="00BE1BBB" w:rsidP="00C84F80">
            <w:r>
              <w:t>FiU</w:t>
            </w:r>
          </w:p>
        </w:tc>
      </w:tr>
      <w:tr w:rsidR="003F0F21" w14:paraId="656FA9DC" w14:textId="77777777" w:rsidTr="00055526">
        <w:trPr>
          <w:cantSplit/>
        </w:trPr>
        <w:tc>
          <w:tcPr>
            <w:tcW w:w="567" w:type="dxa"/>
          </w:tcPr>
          <w:p w14:paraId="656FA9D9" w14:textId="77777777" w:rsidR="001D7AF0" w:rsidRDefault="00BE1BBB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656FA9DA" w14:textId="77777777" w:rsidR="006E04A4" w:rsidRDefault="00BE1BBB" w:rsidP="000326E3">
            <w:r>
              <w:t>2023/24:16 Utvidgad tidsgräns för expertskatt</w:t>
            </w:r>
          </w:p>
        </w:tc>
        <w:tc>
          <w:tcPr>
            <w:tcW w:w="2055" w:type="dxa"/>
          </w:tcPr>
          <w:p w14:paraId="656FA9DB" w14:textId="77777777" w:rsidR="006E04A4" w:rsidRDefault="00BE1BBB" w:rsidP="00C84F80">
            <w:r>
              <w:t>FiU</w:t>
            </w:r>
          </w:p>
        </w:tc>
      </w:tr>
      <w:tr w:rsidR="003F0F21" w14:paraId="656FA9E0" w14:textId="77777777" w:rsidTr="00055526">
        <w:trPr>
          <w:cantSplit/>
        </w:trPr>
        <w:tc>
          <w:tcPr>
            <w:tcW w:w="567" w:type="dxa"/>
          </w:tcPr>
          <w:p w14:paraId="656FA9DD" w14:textId="77777777" w:rsidR="001D7AF0" w:rsidRDefault="00BE1BBB" w:rsidP="00C84F80">
            <w:pPr>
              <w:keepNext/>
            </w:pPr>
          </w:p>
        </w:tc>
        <w:tc>
          <w:tcPr>
            <w:tcW w:w="6663" w:type="dxa"/>
          </w:tcPr>
          <w:p w14:paraId="656FA9DE" w14:textId="77777777" w:rsidR="006E04A4" w:rsidRDefault="00BE1BBB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656FA9DF" w14:textId="77777777" w:rsidR="006E04A4" w:rsidRDefault="00BE1BBB" w:rsidP="00C84F80">
            <w:pPr>
              <w:keepNext/>
            </w:pPr>
          </w:p>
        </w:tc>
      </w:tr>
      <w:tr w:rsidR="003F0F21" w14:paraId="656FA9E4" w14:textId="77777777" w:rsidTr="00055526">
        <w:trPr>
          <w:cantSplit/>
        </w:trPr>
        <w:tc>
          <w:tcPr>
            <w:tcW w:w="567" w:type="dxa"/>
          </w:tcPr>
          <w:p w14:paraId="656FA9E1" w14:textId="77777777" w:rsidR="001D7AF0" w:rsidRDefault="00BE1BBB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656FA9E2" w14:textId="77777777" w:rsidR="006E04A4" w:rsidRDefault="00BE1BBB" w:rsidP="000326E3">
            <w:r>
              <w:t xml:space="preserve">2023/24:7 Riksrevisionens rapport om </w:t>
            </w:r>
            <w:r>
              <w:t>digitala tjänster till privatpersoner</w:t>
            </w:r>
          </w:p>
        </w:tc>
        <w:tc>
          <w:tcPr>
            <w:tcW w:w="2055" w:type="dxa"/>
          </w:tcPr>
          <w:p w14:paraId="656FA9E3" w14:textId="77777777" w:rsidR="006E04A4" w:rsidRDefault="00BE1BBB" w:rsidP="00C84F80">
            <w:r>
              <w:t>TU</w:t>
            </w:r>
          </w:p>
        </w:tc>
      </w:tr>
      <w:tr w:rsidR="003F0F21" w14:paraId="656FA9E8" w14:textId="77777777" w:rsidTr="00055526">
        <w:trPr>
          <w:cantSplit/>
        </w:trPr>
        <w:tc>
          <w:tcPr>
            <w:tcW w:w="567" w:type="dxa"/>
          </w:tcPr>
          <w:p w14:paraId="656FA9E5" w14:textId="77777777" w:rsidR="001D7AF0" w:rsidRDefault="00BE1BBB" w:rsidP="00C84F80">
            <w:pPr>
              <w:keepNext/>
            </w:pPr>
          </w:p>
        </w:tc>
        <w:tc>
          <w:tcPr>
            <w:tcW w:w="6663" w:type="dxa"/>
          </w:tcPr>
          <w:p w14:paraId="656FA9E6" w14:textId="77777777" w:rsidR="006E04A4" w:rsidRDefault="00BE1BBB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656FA9E7" w14:textId="77777777" w:rsidR="006E04A4" w:rsidRDefault="00BE1BBB" w:rsidP="00C84F80">
            <w:pPr>
              <w:keepNext/>
            </w:pPr>
          </w:p>
        </w:tc>
      </w:tr>
      <w:tr w:rsidR="003F0F21" w14:paraId="656FA9EC" w14:textId="77777777" w:rsidTr="00055526">
        <w:trPr>
          <w:cantSplit/>
        </w:trPr>
        <w:tc>
          <w:tcPr>
            <w:tcW w:w="567" w:type="dxa"/>
          </w:tcPr>
          <w:p w14:paraId="656FA9E9" w14:textId="77777777" w:rsidR="001D7AF0" w:rsidRDefault="00BE1BBB" w:rsidP="00C84F80">
            <w:pPr>
              <w:keepNext/>
            </w:pPr>
          </w:p>
        </w:tc>
        <w:tc>
          <w:tcPr>
            <w:tcW w:w="6663" w:type="dxa"/>
          </w:tcPr>
          <w:p w14:paraId="656FA9EA" w14:textId="77777777" w:rsidR="006E04A4" w:rsidRDefault="00BE1BBB" w:rsidP="000326E3">
            <w:pPr>
              <w:pStyle w:val="Motionsrubrik"/>
            </w:pPr>
            <w:r>
              <w:t>med anledning av prop. 2022/23:132 Utökad rätt för elever i gymnasieskolan och anpassade gymnasieskolan att läsa nationella minoritetsspråk</w:t>
            </w:r>
          </w:p>
        </w:tc>
        <w:tc>
          <w:tcPr>
            <w:tcW w:w="2055" w:type="dxa"/>
          </w:tcPr>
          <w:p w14:paraId="656FA9EB" w14:textId="77777777" w:rsidR="006E04A4" w:rsidRDefault="00BE1BBB" w:rsidP="00C84F80">
            <w:pPr>
              <w:keepNext/>
            </w:pPr>
          </w:p>
        </w:tc>
      </w:tr>
      <w:tr w:rsidR="003F0F21" w14:paraId="656FA9F0" w14:textId="77777777" w:rsidTr="00055526">
        <w:trPr>
          <w:cantSplit/>
        </w:trPr>
        <w:tc>
          <w:tcPr>
            <w:tcW w:w="567" w:type="dxa"/>
          </w:tcPr>
          <w:p w14:paraId="656FA9ED" w14:textId="77777777" w:rsidR="001D7AF0" w:rsidRDefault="00BE1BBB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656FA9EE" w14:textId="77777777" w:rsidR="006E04A4" w:rsidRDefault="00BE1BBB" w:rsidP="000326E3">
            <w:r>
              <w:t>2023/24:219 av Camilla Hansén m.fl. (MP)</w:t>
            </w:r>
          </w:p>
        </w:tc>
        <w:tc>
          <w:tcPr>
            <w:tcW w:w="2055" w:type="dxa"/>
          </w:tcPr>
          <w:p w14:paraId="656FA9EF" w14:textId="77777777" w:rsidR="006E04A4" w:rsidRDefault="00BE1BBB" w:rsidP="00C84F80">
            <w:r>
              <w:t>UbU</w:t>
            </w:r>
          </w:p>
        </w:tc>
      </w:tr>
      <w:tr w:rsidR="003F0F21" w14:paraId="656FA9F4" w14:textId="77777777" w:rsidTr="00055526">
        <w:trPr>
          <w:cantSplit/>
        </w:trPr>
        <w:tc>
          <w:tcPr>
            <w:tcW w:w="567" w:type="dxa"/>
          </w:tcPr>
          <w:p w14:paraId="656FA9F1" w14:textId="77777777" w:rsidR="001D7AF0" w:rsidRDefault="00BE1BBB" w:rsidP="00C84F80">
            <w:pPr>
              <w:keepNext/>
            </w:pPr>
          </w:p>
        </w:tc>
        <w:tc>
          <w:tcPr>
            <w:tcW w:w="6663" w:type="dxa"/>
          </w:tcPr>
          <w:p w14:paraId="656FA9F2" w14:textId="77777777" w:rsidR="006E04A4" w:rsidRDefault="00BE1BBB" w:rsidP="000326E3">
            <w:pPr>
              <w:pStyle w:val="Motionsrubrik"/>
            </w:pPr>
            <w:r>
              <w:t xml:space="preserve">med </w:t>
            </w:r>
            <w:r>
              <w:t>anledning av prop. 2022/23:136 Grupptalan till skydd för konsumenters kollektiva intressen</w:t>
            </w:r>
          </w:p>
        </w:tc>
        <w:tc>
          <w:tcPr>
            <w:tcW w:w="2055" w:type="dxa"/>
          </w:tcPr>
          <w:p w14:paraId="656FA9F3" w14:textId="77777777" w:rsidR="006E04A4" w:rsidRDefault="00BE1BBB" w:rsidP="00C84F80">
            <w:pPr>
              <w:keepNext/>
            </w:pPr>
          </w:p>
        </w:tc>
      </w:tr>
      <w:tr w:rsidR="003F0F21" w14:paraId="656FA9F8" w14:textId="77777777" w:rsidTr="00055526">
        <w:trPr>
          <w:cantSplit/>
        </w:trPr>
        <w:tc>
          <w:tcPr>
            <w:tcW w:w="567" w:type="dxa"/>
          </w:tcPr>
          <w:p w14:paraId="656FA9F5" w14:textId="77777777" w:rsidR="001D7AF0" w:rsidRDefault="00BE1BBB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656FA9F6" w14:textId="77777777" w:rsidR="006E04A4" w:rsidRDefault="00BE1BBB" w:rsidP="000326E3">
            <w:r>
              <w:t>2023/24:106 av Nadja Awad m.fl. (V)</w:t>
            </w:r>
          </w:p>
        </w:tc>
        <w:tc>
          <w:tcPr>
            <w:tcW w:w="2055" w:type="dxa"/>
          </w:tcPr>
          <w:p w14:paraId="656FA9F7" w14:textId="77777777" w:rsidR="006E04A4" w:rsidRDefault="00BE1BBB" w:rsidP="00C84F80">
            <w:r>
              <w:t>CU</w:t>
            </w:r>
          </w:p>
        </w:tc>
      </w:tr>
      <w:tr w:rsidR="003F0F21" w14:paraId="656FA9FC" w14:textId="77777777" w:rsidTr="00055526">
        <w:trPr>
          <w:cantSplit/>
        </w:trPr>
        <w:tc>
          <w:tcPr>
            <w:tcW w:w="567" w:type="dxa"/>
          </w:tcPr>
          <w:p w14:paraId="656FA9F9" w14:textId="77777777" w:rsidR="001D7AF0" w:rsidRDefault="00BE1BBB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656FA9FA" w14:textId="77777777" w:rsidR="006E04A4" w:rsidRDefault="00BE1BBB" w:rsidP="000326E3">
            <w:r>
              <w:t>2023/24:162 av Jennie Nilsson m.fl. (S)</w:t>
            </w:r>
          </w:p>
        </w:tc>
        <w:tc>
          <w:tcPr>
            <w:tcW w:w="2055" w:type="dxa"/>
          </w:tcPr>
          <w:p w14:paraId="656FA9FB" w14:textId="77777777" w:rsidR="006E04A4" w:rsidRDefault="00BE1BBB" w:rsidP="00C84F80">
            <w:r>
              <w:t>CU</w:t>
            </w:r>
          </w:p>
        </w:tc>
      </w:tr>
      <w:tr w:rsidR="003F0F21" w14:paraId="656FAA00" w14:textId="77777777" w:rsidTr="00055526">
        <w:trPr>
          <w:cantSplit/>
        </w:trPr>
        <w:tc>
          <w:tcPr>
            <w:tcW w:w="567" w:type="dxa"/>
          </w:tcPr>
          <w:p w14:paraId="656FA9FD" w14:textId="77777777" w:rsidR="001D7AF0" w:rsidRDefault="00BE1BBB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656FA9FE" w14:textId="77777777" w:rsidR="006E04A4" w:rsidRDefault="00BE1BBB" w:rsidP="000326E3">
            <w:r>
              <w:t>2023/24:220 av Katarina Luhr och Daniel Helldén (båda MP)</w:t>
            </w:r>
          </w:p>
        </w:tc>
        <w:tc>
          <w:tcPr>
            <w:tcW w:w="2055" w:type="dxa"/>
          </w:tcPr>
          <w:p w14:paraId="656FA9FF" w14:textId="77777777" w:rsidR="006E04A4" w:rsidRDefault="00BE1BBB" w:rsidP="00C84F80">
            <w:r>
              <w:t>CU</w:t>
            </w:r>
          </w:p>
        </w:tc>
      </w:tr>
      <w:tr w:rsidR="003F0F21" w14:paraId="656FAA04" w14:textId="77777777" w:rsidTr="00055526">
        <w:trPr>
          <w:cantSplit/>
        </w:trPr>
        <w:tc>
          <w:tcPr>
            <w:tcW w:w="567" w:type="dxa"/>
          </w:tcPr>
          <w:p w14:paraId="656FAA01" w14:textId="77777777" w:rsidR="001D7AF0" w:rsidRDefault="00BE1BBB" w:rsidP="00C84F80">
            <w:pPr>
              <w:keepNext/>
            </w:pPr>
          </w:p>
        </w:tc>
        <w:tc>
          <w:tcPr>
            <w:tcW w:w="6663" w:type="dxa"/>
          </w:tcPr>
          <w:p w14:paraId="656FAA02" w14:textId="77777777" w:rsidR="006E04A4" w:rsidRDefault="00BE1BBB" w:rsidP="000326E3">
            <w:pPr>
              <w:pStyle w:val="Motionsrubrik"/>
            </w:pPr>
            <w:r>
              <w:t xml:space="preserve">med </w:t>
            </w:r>
            <w:r>
              <w:t>anledning av prop. 2022/23:137 Ekonomiska sanktioner mot terrorism</w:t>
            </w:r>
          </w:p>
        </w:tc>
        <w:tc>
          <w:tcPr>
            <w:tcW w:w="2055" w:type="dxa"/>
          </w:tcPr>
          <w:p w14:paraId="656FAA03" w14:textId="77777777" w:rsidR="006E04A4" w:rsidRDefault="00BE1BBB" w:rsidP="00C84F80">
            <w:pPr>
              <w:keepNext/>
            </w:pPr>
          </w:p>
        </w:tc>
      </w:tr>
      <w:tr w:rsidR="003F0F21" w14:paraId="656FAA08" w14:textId="77777777" w:rsidTr="00055526">
        <w:trPr>
          <w:cantSplit/>
        </w:trPr>
        <w:tc>
          <w:tcPr>
            <w:tcW w:w="567" w:type="dxa"/>
          </w:tcPr>
          <w:p w14:paraId="656FAA05" w14:textId="77777777" w:rsidR="001D7AF0" w:rsidRDefault="00BE1BBB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656FAA06" w14:textId="77777777" w:rsidR="006E04A4" w:rsidRDefault="00BE1BBB" w:rsidP="000326E3">
            <w:r>
              <w:t>2023/24:89 av Gudrun Nordborg m.fl. (V)</w:t>
            </w:r>
          </w:p>
        </w:tc>
        <w:tc>
          <w:tcPr>
            <w:tcW w:w="2055" w:type="dxa"/>
          </w:tcPr>
          <w:p w14:paraId="656FAA07" w14:textId="77777777" w:rsidR="006E04A4" w:rsidRDefault="00BE1BBB" w:rsidP="00C84F80">
            <w:r>
              <w:t>JuU</w:t>
            </w:r>
          </w:p>
        </w:tc>
      </w:tr>
      <w:tr w:rsidR="003F0F21" w14:paraId="656FAA0C" w14:textId="77777777" w:rsidTr="00055526">
        <w:trPr>
          <w:cantSplit/>
        </w:trPr>
        <w:tc>
          <w:tcPr>
            <w:tcW w:w="567" w:type="dxa"/>
          </w:tcPr>
          <w:p w14:paraId="656FAA09" w14:textId="77777777" w:rsidR="001D7AF0" w:rsidRDefault="00BE1BBB" w:rsidP="00C84F80">
            <w:pPr>
              <w:keepNext/>
            </w:pPr>
          </w:p>
        </w:tc>
        <w:tc>
          <w:tcPr>
            <w:tcW w:w="6663" w:type="dxa"/>
          </w:tcPr>
          <w:p w14:paraId="656FAA0A" w14:textId="77777777" w:rsidR="006E04A4" w:rsidRDefault="00BE1BBB" w:rsidP="000326E3">
            <w:pPr>
              <w:pStyle w:val="Motionsrubrik"/>
            </w:pPr>
            <w:r>
              <w:t xml:space="preserve">med anledning av skr. 2022/23:127 Riksrevisionens rapport om Polismyndighetens arbete med särskilda händelser riktade mot </w:t>
            </w:r>
            <w:r>
              <w:t>organiserad brottslighet</w:t>
            </w:r>
          </w:p>
        </w:tc>
        <w:tc>
          <w:tcPr>
            <w:tcW w:w="2055" w:type="dxa"/>
          </w:tcPr>
          <w:p w14:paraId="656FAA0B" w14:textId="77777777" w:rsidR="006E04A4" w:rsidRDefault="00BE1BBB" w:rsidP="00C84F80">
            <w:pPr>
              <w:keepNext/>
            </w:pPr>
          </w:p>
        </w:tc>
      </w:tr>
      <w:tr w:rsidR="003F0F21" w14:paraId="656FAA10" w14:textId="77777777" w:rsidTr="00055526">
        <w:trPr>
          <w:cantSplit/>
        </w:trPr>
        <w:tc>
          <w:tcPr>
            <w:tcW w:w="567" w:type="dxa"/>
          </w:tcPr>
          <w:p w14:paraId="656FAA0D" w14:textId="77777777" w:rsidR="001D7AF0" w:rsidRDefault="00BE1BBB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656FAA0E" w14:textId="77777777" w:rsidR="006E04A4" w:rsidRDefault="00BE1BBB" w:rsidP="000326E3">
            <w:r>
              <w:t>2023/24:217 av Rasmus Ling (MP)</w:t>
            </w:r>
          </w:p>
        </w:tc>
        <w:tc>
          <w:tcPr>
            <w:tcW w:w="2055" w:type="dxa"/>
          </w:tcPr>
          <w:p w14:paraId="656FAA0F" w14:textId="77777777" w:rsidR="006E04A4" w:rsidRDefault="00BE1BBB" w:rsidP="00C84F80">
            <w:r>
              <w:t>JuU</w:t>
            </w:r>
          </w:p>
        </w:tc>
      </w:tr>
      <w:tr w:rsidR="003F0F21" w14:paraId="656FAA14" w14:textId="77777777" w:rsidTr="00055526">
        <w:trPr>
          <w:cantSplit/>
        </w:trPr>
        <w:tc>
          <w:tcPr>
            <w:tcW w:w="567" w:type="dxa"/>
          </w:tcPr>
          <w:p w14:paraId="656FAA11" w14:textId="77777777" w:rsidR="001D7AF0" w:rsidRDefault="00BE1BBB" w:rsidP="00C84F80">
            <w:pPr>
              <w:keepNext/>
            </w:pPr>
          </w:p>
        </w:tc>
        <w:tc>
          <w:tcPr>
            <w:tcW w:w="6663" w:type="dxa"/>
          </w:tcPr>
          <w:p w14:paraId="656FAA12" w14:textId="77777777" w:rsidR="006E04A4" w:rsidRDefault="00BE1BBB" w:rsidP="000326E3">
            <w:pPr>
              <w:pStyle w:val="Motionsrubrik"/>
            </w:pPr>
            <w:r>
              <w:t>med anledning av skr. 2022/23:129 Riksrevisionens rapport om Polismyndighetens hantering av mängdbrott</w:t>
            </w:r>
          </w:p>
        </w:tc>
        <w:tc>
          <w:tcPr>
            <w:tcW w:w="2055" w:type="dxa"/>
          </w:tcPr>
          <w:p w14:paraId="656FAA13" w14:textId="77777777" w:rsidR="006E04A4" w:rsidRDefault="00BE1BBB" w:rsidP="00C84F80">
            <w:pPr>
              <w:keepNext/>
            </w:pPr>
          </w:p>
        </w:tc>
      </w:tr>
      <w:tr w:rsidR="003F0F21" w14:paraId="656FAA18" w14:textId="77777777" w:rsidTr="00055526">
        <w:trPr>
          <w:cantSplit/>
        </w:trPr>
        <w:tc>
          <w:tcPr>
            <w:tcW w:w="567" w:type="dxa"/>
          </w:tcPr>
          <w:p w14:paraId="656FAA15" w14:textId="77777777" w:rsidR="001D7AF0" w:rsidRDefault="00BE1BBB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656FAA16" w14:textId="77777777" w:rsidR="006E04A4" w:rsidRDefault="00BE1BBB" w:rsidP="000326E3">
            <w:r>
              <w:t>2023/24:218 av Rasmus Ling (MP)</w:t>
            </w:r>
          </w:p>
        </w:tc>
        <w:tc>
          <w:tcPr>
            <w:tcW w:w="2055" w:type="dxa"/>
          </w:tcPr>
          <w:p w14:paraId="656FAA17" w14:textId="77777777" w:rsidR="006E04A4" w:rsidRDefault="00BE1BBB" w:rsidP="00C84F80">
            <w:r>
              <w:t>JuU</w:t>
            </w:r>
          </w:p>
        </w:tc>
      </w:tr>
      <w:tr w:rsidR="003F0F21" w14:paraId="656FAA1C" w14:textId="77777777" w:rsidTr="00055526">
        <w:trPr>
          <w:cantSplit/>
        </w:trPr>
        <w:tc>
          <w:tcPr>
            <w:tcW w:w="567" w:type="dxa"/>
          </w:tcPr>
          <w:p w14:paraId="656FAA19" w14:textId="77777777" w:rsidR="001D7AF0" w:rsidRDefault="00BE1BBB" w:rsidP="00C84F80">
            <w:pPr>
              <w:keepNext/>
            </w:pPr>
          </w:p>
        </w:tc>
        <w:tc>
          <w:tcPr>
            <w:tcW w:w="6663" w:type="dxa"/>
          </w:tcPr>
          <w:p w14:paraId="656FAA1A" w14:textId="77777777" w:rsidR="006E04A4" w:rsidRDefault="00BE1BBB" w:rsidP="000326E3">
            <w:pPr>
              <w:pStyle w:val="Motionsrubrik"/>
            </w:pPr>
            <w:r>
              <w:t xml:space="preserve">med anledning av skr. </w:t>
            </w:r>
            <w:r>
              <w:t>2022/23:141 Riksrevisionens rapport om lex Maria och lex Sarah</w:t>
            </w:r>
          </w:p>
        </w:tc>
        <w:tc>
          <w:tcPr>
            <w:tcW w:w="2055" w:type="dxa"/>
          </w:tcPr>
          <w:p w14:paraId="656FAA1B" w14:textId="77777777" w:rsidR="006E04A4" w:rsidRDefault="00BE1BBB" w:rsidP="00C84F80">
            <w:pPr>
              <w:keepNext/>
            </w:pPr>
          </w:p>
        </w:tc>
      </w:tr>
      <w:tr w:rsidR="003F0F21" w14:paraId="656FAA20" w14:textId="77777777" w:rsidTr="00055526">
        <w:trPr>
          <w:cantSplit/>
        </w:trPr>
        <w:tc>
          <w:tcPr>
            <w:tcW w:w="567" w:type="dxa"/>
          </w:tcPr>
          <w:p w14:paraId="656FAA1D" w14:textId="77777777" w:rsidR="001D7AF0" w:rsidRDefault="00BE1BBB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656FAA1E" w14:textId="77777777" w:rsidR="006E04A4" w:rsidRDefault="00BE1BBB" w:rsidP="000326E3">
            <w:r>
              <w:t>2023/24:183 av Christofer Bergenblock m.fl. (C)</w:t>
            </w:r>
          </w:p>
        </w:tc>
        <w:tc>
          <w:tcPr>
            <w:tcW w:w="2055" w:type="dxa"/>
          </w:tcPr>
          <w:p w14:paraId="656FAA1F" w14:textId="77777777" w:rsidR="006E04A4" w:rsidRDefault="00BE1BBB" w:rsidP="00C84F80">
            <w:r>
              <w:t>SoU</w:t>
            </w:r>
          </w:p>
        </w:tc>
      </w:tr>
      <w:tr w:rsidR="003F0F21" w14:paraId="656FAA24" w14:textId="77777777" w:rsidTr="00055526">
        <w:trPr>
          <w:cantSplit/>
        </w:trPr>
        <w:tc>
          <w:tcPr>
            <w:tcW w:w="567" w:type="dxa"/>
          </w:tcPr>
          <w:p w14:paraId="656FAA21" w14:textId="77777777" w:rsidR="001D7AF0" w:rsidRDefault="00BE1BBB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656FAA22" w14:textId="77777777" w:rsidR="006E04A4" w:rsidRDefault="00BE1BBB" w:rsidP="000326E3">
            <w:r>
              <w:t>2023/24:221 av Ulrika Westerlund m.fl. (MP)</w:t>
            </w:r>
          </w:p>
        </w:tc>
        <w:tc>
          <w:tcPr>
            <w:tcW w:w="2055" w:type="dxa"/>
          </w:tcPr>
          <w:p w14:paraId="656FAA23" w14:textId="77777777" w:rsidR="006E04A4" w:rsidRDefault="00BE1BBB" w:rsidP="00C84F80">
            <w:r>
              <w:t>SoU</w:t>
            </w:r>
          </w:p>
        </w:tc>
      </w:tr>
      <w:tr w:rsidR="003F0F21" w14:paraId="656FAA28" w14:textId="77777777" w:rsidTr="00055526">
        <w:trPr>
          <w:cantSplit/>
        </w:trPr>
        <w:tc>
          <w:tcPr>
            <w:tcW w:w="567" w:type="dxa"/>
          </w:tcPr>
          <w:p w14:paraId="656FAA25" w14:textId="77777777" w:rsidR="001D7AF0" w:rsidRDefault="00BE1BBB" w:rsidP="00C84F80">
            <w:pPr>
              <w:keepNext/>
            </w:pPr>
          </w:p>
        </w:tc>
        <w:tc>
          <w:tcPr>
            <w:tcW w:w="6663" w:type="dxa"/>
          </w:tcPr>
          <w:p w14:paraId="656FAA26" w14:textId="77777777" w:rsidR="006E04A4" w:rsidRDefault="00BE1BBB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656FAA27" w14:textId="77777777" w:rsidR="006E04A4" w:rsidRDefault="00BE1BBB" w:rsidP="00C84F80">
            <w:pPr>
              <w:keepNext/>
            </w:pPr>
          </w:p>
        </w:tc>
      </w:tr>
      <w:tr w:rsidR="003F0F21" w14:paraId="656FAA2C" w14:textId="77777777" w:rsidTr="00055526">
        <w:trPr>
          <w:cantSplit/>
        </w:trPr>
        <w:tc>
          <w:tcPr>
            <w:tcW w:w="567" w:type="dxa"/>
          </w:tcPr>
          <w:p w14:paraId="656FAA29" w14:textId="77777777" w:rsidR="001D7AF0" w:rsidRDefault="00BE1BBB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656FAA2A" w14:textId="7F9BFA52" w:rsidR="006E04A4" w:rsidRDefault="00BE1BBB" w:rsidP="000326E3">
            <w:r>
              <w:t xml:space="preserve">COM(2023) 420 Förslag till Europaparlamentets och rådets direktiv om ändring av direktiv 2008/98/EG om avfall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  <w:r w:rsidR="001F13CE">
              <w:rPr>
                <w:i/>
                <w:iCs/>
              </w:rPr>
              <w:br/>
            </w:r>
            <w:r>
              <w:rPr>
                <w:i/>
                <w:iCs/>
              </w:rPr>
              <w:t>23 november 2023</w:t>
            </w:r>
          </w:p>
        </w:tc>
        <w:tc>
          <w:tcPr>
            <w:tcW w:w="2055" w:type="dxa"/>
          </w:tcPr>
          <w:p w14:paraId="656FAA2B" w14:textId="77777777" w:rsidR="006E04A4" w:rsidRDefault="00BE1BBB" w:rsidP="00C84F80">
            <w:r>
              <w:t>MJU</w:t>
            </w:r>
          </w:p>
        </w:tc>
      </w:tr>
      <w:tr w:rsidR="003F0F21" w14:paraId="656FAA30" w14:textId="77777777" w:rsidTr="00055526">
        <w:trPr>
          <w:cantSplit/>
        </w:trPr>
        <w:tc>
          <w:tcPr>
            <w:tcW w:w="567" w:type="dxa"/>
          </w:tcPr>
          <w:p w14:paraId="656FAA2D" w14:textId="77777777" w:rsidR="001D7AF0" w:rsidRDefault="00BE1BBB" w:rsidP="00C84F80">
            <w:pPr>
              <w:keepNext/>
            </w:pPr>
          </w:p>
        </w:tc>
        <w:tc>
          <w:tcPr>
            <w:tcW w:w="6663" w:type="dxa"/>
          </w:tcPr>
          <w:p w14:paraId="656FAA2E" w14:textId="77777777" w:rsidR="006E04A4" w:rsidRDefault="00BE1BBB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656FAA2F" w14:textId="77777777" w:rsidR="006E04A4" w:rsidRDefault="00BE1BBB" w:rsidP="00C84F80">
            <w:pPr>
              <w:keepNext/>
            </w:pPr>
          </w:p>
        </w:tc>
      </w:tr>
      <w:tr w:rsidR="003F0F21" w14:paraId="656FAA34" w14:textId="77777777" w:rsidTr="00055526">
        <w:trPr>
          <w:cantSplit/>
        </w:trPr>
        <w:tc>
          <w:tcPr>
            <w:tcW w:w="567" w:type="dxa"/>
          </w:tcPr>
          <w:p w14:paraId="656FAA31" w14:textId="77777777" w:rsidR="001D7AF0" w:rsidRDefault="00BE1BBB" w:rsidP="00C84F80">
            <w:pPr>
              <w:keepNext/>
            </w:pPr>
          </w:p>
        </w:tc>
        <w:tc>
          <w:tcPr>
            <w:tcW w:w="6663" w:type="dxa"/>
          </w:tcPr>
          <w:p w14:paraId="656FAA32" w14:textId="77777777" w:rsidR="006E04A4" w:rsidRDefault="00BE1BBB" w:rsidP="000326E3">
            <w:pPr>
              <w:pStyle w:val="renderubrik"/>
            </w:pPr>
            <w:r>
              <w:t>Utrikesmi</w:t>
            </w:r>
            <w:r>
              <w:t>nister Tobias Billström (M)</w:t>
            </w:r>
          </w:p>
        </w:tc>
        <w:tc>
          <w:tcPr>
            <w:tcW w:w="2055" w:type="dxa"/>
          </w:tcPr>
          <w:p w14:paraId="656FAA33" w14:textId="77777777" w:rsidR="006E04A4" w:rsidRDefault="00BE1BBB" w:rsidP="00C84F80">
            <w:pPr>
              <w:keepNext/>
            </w:pPr>
          </w:p>
        </w:tc>
      </w:tr>
      <w:tr w:rsidR="003F0F21" w14:paraId="656FAA38" w14:textId="77777777" w:rsidTr="00055526">
        <w:trPr>
          <w:cantSplit/>
        </w:trPr>
        <w:tc>
          <w:tcPr>
            <w:tcW w:w="567" w:type="dxa"/>
          </w:tcPr>
          <w:p w14:paraId="656FAA35" w14:textId="77777777" w:rsidR="001D7AF0" w:rsidRDefault="00BE1BBB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656FAA36" w14:textId="77777777" w:rsidR="006E04A4" w:rsidRDefault="00BE1BBB" w:rsidP="000326E3">
            <w:r>
              <w:t>2023/24:11 av Alexandra Völker (S)</w:t>
            </w:r>
            <w:r>
              <w:br/>
              <w:t>Iran</w:t>
            </w:r>
          </w:p>
        </w:tc>
        <w:tc>
          <w:tcPr>
            <w:tcW w:w="2055" w:type="dxa"/>
          </w:tcPr>
          <w:p w14:paraId="656FAA37" w14:textId="77777777" w:rsidR="006E04A4" w:rsidRDefault="00BE1BBB" w:rsidP="00C84F80"/>
        </w:tc>
      </w:tr>
      <w:tr w:rsidR="003F0F21" w14:paraId="656FAA3C" w14:textId="77777777" w:rsidTr="00055526">
        <w:trPr>
          <w:cantSplit/>
        </w:trPr>
        <w:tc>
          <w:tcPr>
            <w:tcW w:w="567" w:type="dxa"/>
          </w:tcPr>
          <w:p w14:paraId="656FAA39" w14:textId="77777777" w:rsidR="001D7AF0" w:rsidRDefault="00BE1BBB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656FAA3A" w14:textId="77777777" w:rsidR="006E04A4" w:rsidRDefault="00BE1BBB" w:rsidP="000326E3">
            <w:r>
              <w:t>2023/24:7 av Ola Möller (S)</w:t>
            </w:r>
            <w:r>
              <w:br/>
              <w:t>Irans angrepp på kurder</w:t>
            </w:r>
          </w:p>
        </w:tc>
        <w:tc>
          <w:tcPr>
            <w:tcW w:w="2055" w:type="dxa"/>
          </w:tcPr>
          <w:p w14:paraId="656FAA3B" w14:textId="77777777" w:rsidR="006E04A4" w:rsidRDefault="00BE1BBB" w:rsidP="00C84F80"/>
        </w:tc>
      </w:tr>
      <w:tr w:rsidR="003F0F21" w14:paraId="656FAA40" w14:textId="77777777" w:rsidTr="00055526">
        <w:trPr>
          <w:cantSplit/>
        </w:trPr>
        <w:tc>
          <w:tcPr>
            <w:tcW w:w="567" w:type="dxa"/>
          </w:tcPr>
          <w:p w14:paraId="656FAA3D" w14:textId="77777777" w:rsidR="001D7AF0" w:rsidRDefault="00BE1BBB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656FAA3E" w14:textId="77777777" w:rsidR="006E04A4" w:rsidRDefault="00BE1BBB" w:rsidP="000326E3">
            <w:r>
              <w:t>2023/24:8 av Linnéa Wickman (S)</w:t>
            </w:r>
            <w:r>
              <w:br/>
              <w:t>Avskaffandet av den feministiska utrikespolitiken</w:t>
            </w:r>
          </w:p>
        </w:tc>
        <w:tc>
          <w:tcPr>
            <w:tcW w:w="2055" w:type="dxa"/>
          </w:tcPr>
          <w:p w14:paraId="656FAA3F" w14:textId="77777777" w:rsidR="006E04A4" w:rsidRDefault="00BE1BBB" w:rsidP="00C84F80"/>
        </w:tc>
      </w:tr>
      <w:tr w:rsidR="003F0F21" w14:paraId="656FAA44" w14:textId="77777777" w:rsidTr="00055526">
        <w:trPr>
          <w:cantSplit/>
        </w:trPr>
        <w:tc>
          <w:tcPr>
            <w:tcW w:w="567" w:type="dxa"/>
          </w:tcPr>
          <w:p w14:paraId="656FAA41" w14:textId="77777777" w:rsidR="001D7AF0" w:rsidRDefault="00BE1BBB" w:rsidP="00C84F80">
            <w:pPr>
              <w:keepNext/>
            </w:pPr>
          </w:p>
        </w:tc>
        <w:tc>
          <w:tcPr>
            <w:tcW w:w="6663" w:type="dxa"/>
          </w:tcPr>
          <w:p w14:paraId="6BCDAA41" w14:textId="77777777" w:rsidR="00E41EB6" w:rsidRDefault="00E41EB6" w:rsidP="000326E3">
            <w:pPr>
              <w:pStyle w:val="renderubrik"/>
            </w:pPr>
          </w:p>
          <w:p w14:paraId="656FAA42" w14:textId="2AF3F368" w:rsidR="006E04A4" w:rsidRDefault="00BE1BBB" w:rsidP="000326E3">
            <w:pPr>
              <w:pStyle w:val="renderubrik"/>
            </w:pPr>
            <w:r>
              <w:t xml:space="preserve">Justitieminister Gunnar </w:t>
            </w:r>
            <w:r>
              <w:t>Strömmer (M)</w:t>
            </w:r>
          </w:p>
        </w:tc>
        <w:tc>
          <w:tcPr>
            <w:tcW w:w="2055" w:type="dxa"/>
          </w:tcPr>
          <w:p w14:paraId="656FAA43" w14:textId="77777777" w:rsidR="006E04A4" w:rsidRDefault="00BE1BBB" w:rsidP="00C84F80">
            <w:pPr>
              <w:keepNext/>
            </w:pPr>
          </w:p>
        </w:tc>
      </w:tr>
      <w:tr w:rsidR="003F0F21" w14:paraId="656FAA48" w14:textId="77777777" w:rsidTr="00055526">
        <w:trPr>
          <w:cantSplit/>
        </w:trPr>
        <w:tc>
          <w:tcPr>
            <w:tcW w:w="567" w:type="dxa"/>
          </w:tcPr>
          <w:p w14:paraId="656FAA45" w14:textId="77777777" w:rsidR="001D7AF0" w:rsidRDefault="00BE1BBB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656FAA46" w14:textId="77777777" w:rsidR="006E04A4" w:rsidRDefault="00BE1BBB" w:rsidP="000326E3">
            <w:r>
              <w:t>2023/24:6 av Rasmus Ling (MP)</w:t>
            </w:r>
            <w:r>
              <w:br/>
              <w:t>En reformering av nämndemannasystemet</w:t>
            </w:r>
          </w:p>
        </w:tc>
        <w:tc>
          <w:tcPr>
            <w:tcW w:w="2055" w:type="dxa"/>
          </w:tcPr>
          <w:p w14:paraId="656FAA47" w14:textId="77777777" w:rsidR="006E04A4" w:rsidRDefault="00BE1BBB" w:rsidP="00C84F80"/>
        </w:tc>
      </w:tr>
    </w:tbl>
    <w:p w14:paraId="656FAA49" w14:textId="77777777" w:rsidR="00517888" w:rsidRPr="00F221DA" w:rsidRDefault="00BE1BBB" w:rsidP="00137840">
      <w:pPr>
        <w:pStyle w:val="Blankrad"/>
      </w:pPr>
      <w:r>
        <w:t xml:space="preserve">     </w:t>
      </w:r>
    </w:p>
    <w:p w14:paraId="656FAA4A" w14:textId="77777777" w:rsidR="00121B42" w:rsidRDefault="00BE1BBB" w:rsidP="00121B42">
      <w:pPr>
        <w:pStyle w:val="Blankrad"/>
      </w:pPr>
      <w:r>
        <w:t xml:space="preserve">     </w:t>
      </w:r>
    </w:p>
    <w:p w14:paraId="656FAA4B" w14:textId="77777777" w:rsidR="006E04A4" w:rsidRPr="00F221DA" w:rsidRDefault="00BE1BBB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3F0F21" w14:paraId="656FAA4E" w14:textId="77777777" w:rsidTr="00D774A8">
        <w:tc>
          <w:tcPr>
            <w:tcW w:w="567" w:type="dxa"/>
          </w:tcPr>
          <w:p w14:paraId="656FAA4C" w14:textId="77777777" w:rsidR="00D774A8" w:rsidRDefault="00BE1BBB">
            <w:pPr>
              <w:pStyle w:val="IngenText"/>
            </w:pPr>
          </w:p>
        </w:tc>
        <w:tc>
          <w:tcPr>
            <w:tcW w:w="8718" w:type="dxa"/>
          </w:tcPr>
          <w:p w14:paraId="656FAA4D" w14:textId="77777777" w:rsidR="00D774A8" w:rsidRDefault="00BE1BBB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656FAA4F" w14:textId="77777777" w:rsidR="006E04A4" w:rsidRPr="00852BA1" w:rsidRDefault="00BE1BBB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FAA61" w14:textId="77777777" w:rsidR="00000000" w:rsidRDefault="00BE1BBB">
      <w:pPr>
        <w:spacing w:line="240" w:lineRule="auto"/>
      </w:pPr>
      <w:r>
        <w:separator/>
      </w:r>
    </w:p>
  </w:endnote>
  <w:endnote w:type="continuationSeparator" w:id="0">
    <w:p w14:paraId="656FAA63" w14:textId="77777777" w:rsidR="00000000" w:rsidRDefault="00BE1B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FAA55" w14:textId="77777777" w:rsidR="00BE217A" w:rsidRDefault="00BE1BB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FAA56" w14:textId="77777777" w:rsidR="00D73249" w:rsidRDefault="00BE1BB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656FAA57" w14:textId="77777777" w:rsidR="00D73249" w:rsidRDefault="00BE1BB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FAA5B" w14:textId="77777777" w:rsidR="00D73249" w:rsidRDefault="00BE1BB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656FAA5C" w14:textId="77777777" w:rsidR="00D73249" w:rsidRDefault="00BE1B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FAA5D" w14:textId="77777777" w:rsidR="00000000" w:rsidRDefault="00BE1BBB">
      <w:pPr>
        <w:spacing w:line="240" w:lineRule="auto"/>
      </w:pPr>
      <w:r>
        <w:separator/>
      </w:r>
    </w:p>
  </w:footnote>
  <w:footnote w:type="continuationSeparator" w:id="0">
    <w:p w14:paraId="656FAA5F" w14:textId="77777777" w:rsidR="00000000" w:rsidRDefault="00BE1B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FAA50" w14:textId="77777777" w:rsidR="00BE217A" w:rsidRDefault="00BE1BB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FAA51" w14:textId="5C96055B" w:rsidR="00D73249" w:rsidRDefault="00BE1BBB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29 september 2023</w:t>
    </w:r>
    <w:r>
      <w:fldChar w:fldCharType="end"/>
    </w:r>
  </w:p>
  <w:p w14:paraId="656FAA52" w14:textId="77777777" w:rsidR="00D73249" w:rsidRDefault="00BE1BBB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56FAA53" w14:textId="77777777" w:rsidR="00D73249" w:rsidRDefault="00BE1BBB"/>
  <w:p w14:paraId="656FAA54" w14:textId="77777777" w:rsidR="00D73249" w:rsidRDefault="00BE1BB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FAA58" w14:textId="77777777" w:rsidR="00D73249" w:rsidRDefault="00BE1BBB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56FAA5D" wp14:editId="656FAA5E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6FAA59" w14:textId="77777777" w:rsidR="00D73249" w:rsidRDefault="00BE1BBB" w:rsidP="00BE217A">
    <w:pPr>
      <w:pStyle w:val="Dokumentrubrik"/>
      <w:spacing w:after="360"/>
    </w:pPr>
    <w:r>
      <w:t>Föredragningslista</w:t>
    </w:r>
  </w:p>
  <w:p w14:paraId="656FAA5A" w14:textId="77777777" w:rsidR="00D73249" w:rsidRDefault="00BE1B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783050C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908BD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D8A1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324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F0B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3A86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08E8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6A41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3268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F0F21"/>
    <w:rsid w:val="001F13CE"/>
    <w:rsid w:val="003F0F21"/>
    <w:rsid w:val="00BE1BBB"/>
    <w:rsid w:val="00E4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A987"/>
  <w15:docId w15:val="{53BA95CD-EC87-4D29-82D7-D862C8BC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2023-09-29</SAFIR_Sammantradesdatum_Doc>
    <SAFIR_SammantradeID xmlns="C07A1A6C-0B19-41D9-BDF8-F523BA3921EB">f8c077df-d52d-4ed5-95e4-077e7872fda1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756A1F92-0BC9-42B8-9D34-B979A5273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EFF2590D-632C-43BE-9516-675C9AA8E21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282</TotalTime>
  <Pages>3</Pages>
  <Words>419</Words>
  <Characters>2590</Characters>
  <Application>Microsoft Office Word</Application>
  <DocSecurity>0</DocSecurity>
  <Lines>185</Lines>
  <Paragraphs>115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Anna Katarina Nordström</cp:lastModifiedBy>
  <cp:revision>50</cp:revision>
  <cp:lastPrinted>2023-09-28T13:03:00Z</cp:lastPrinted>
  <dcterms:created xsi:type="dcterms:W3CDTF">2013-03-22T09:28:00Z</dcterms:created>
  <dcterms:modified xsi:type="dcterms:W3CDTF">2023-09-28T13:24:00Z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29 september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