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7B73" w14:textId="77777777" w:rsidR="006E04A4" w:rsidRPr="00CD7560" w:rsidRDefault="00EF6AD6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15</w:t>
      </w:r>
      <w:bookmarkEnd w:id="1"/>
    </w:p>
    <w:p w14:paraId="4F687B74" w14:textId="77777777" w:rsidR="006E04A4" w:rsidRDefault="00EF6AD6">
      <w:pPr>
        <w:pStyle w:val="Datum"/>
        <w:outlineLvl w:val="0"/>
      </w:pPr>
      <w:bookmarkStart w:id="2" w:name="DocumentDate"/>
      <w:r>
        <w:t>Torsdagen den 5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A29ED" w14:paraId="4F687B79" w14:textId="77777777" w:rsidTr="00E47117">
        <w:trPr>
          <w:cantSplit/>
        </w:trPr>
        <w:tc>
          <w:tcPr>
            <w:tcW w:w="454" w:type="dxa"/>
          </w:tcPr>
          <w:p w14:paraId="4F687B75" w14:textId="77777777" w:rsidR="006E04A4" w:rsidRDefault="00EF6AD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F687B76" w14:textId="77777777" w:rsidR="006E04A4" w:rsidRDefault="00EF6AD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F687B77" w14:textId="77777777" w:rsidR="006E04A4" w:rsidRDefault="00EF6AD6"/>
        </w:tc>
        <w:tc>
          <w:tcPr>
            <w:tcW w:w="7512" w:type="dxa"/>
          </w:tcPr>
          <w:p w14:paraId="4F687B78" w14:textId="77777777" w:rsidR="006E04A4" w:rsidRDefault="00EF6AD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A29ED" w14:paraId="4F687B7E" w14:textId="77777777" w:rsidTr="00E47117">
        <w:trPr>
          <w:cantSplit/>
        </w:trPr>
        <w:tc>
          <w:tcPr>
            <w:tcW w:w="454" w:type="dxa"/>
          </w:tcPr>
          <w:p w14:paraId="4F687B7A" w14:textId="77777777" w:rsidR="006E04A4" w:rsidRDefault="00EF6AD6"/>
        </w:tc>
        <w:tc>
          <w:tcPr>
            <w:tcW w:w="1134" w:type="dxa"/>
          </w:tcPr>
          <w:p w14:paraId="4F687B7B" w14:textId="77777777" w:rsidR="006E04A4" w:rsidRDefault="00EF6AD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F687B7C" w14:textId="77777777" w:rsidR="006E04A4" w:rsidRDefault="00EF6AD6"/>
        </w:tc>
        <w:tc>
          <w:tcPr>
            <w:tcW w:w="7512" w:type="dxa"/>
          </w:tcPr>
          <w:p w14:paraId="4F687B7D" w14:textId="77777777" w:rsidR="006E04A4" w:rsidRDefault="00EF6AD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F687B7F" w14:textId="77777777" w:rsidR="006E04A4" w:rsidRDefault="00EF6AD6">
      <w:pPr>
        <w:pStyle w:val="StreckLngt"/>
      </w:pPr>
      <w:r>
        <w:tab/>
      </w:r>
    </w:p>
    <w:p w14:paraId="4F687B80" w14:textId="77777777" w:rsidR="00121B42" w:rsidRDefault="00EF6AD6" w:rsidP="00121B42">
      <w:pPr>
        <w:pStyle w:val="Blankrad"/>
      </w:pPr>
      <w:r>
        <w:t xml:space="preserve">      </w:t>
      </w:r>
    </w:p>
    <w:p w14:paraId="4F687B81" w14:textId="77777777" w:rsidR="00CF242C" w:rsidRDefault="00EF6AD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A29ED" w14:paraId="4F687B85" w14:textId="77777777" w:rsidTr="00055526">
        <w:trPr>
          <w:cantSplit/>
        </w:trPr>
        <w:tc>
          <w:tcPr>
            <w:tcW w:w="567" w:type="dxa"/>
          </w:tcPr>
          <w:p w14:paraId="4F687B82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83" w14:textId="77777777" w:rsidR="006E04A4" w:rsidRDefault="00EF6AD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F687B84" w14:textId="77777777" w:rsidR="006E04A4" w:rsidRDefault="00EF6AD6" w:rsidP="00C84F80">
            <w:pPr>
              <w:keepNext/>
            </w:pPr>
          </w:p>
        </w:tc>
      </w:tr>
      <w:tr w:rsidR="000A29ED" w14:paraId="4F687B89" w14:textId="77777777" w:rsidTr="00055526">
        <w:trPr>
          <w:cantSplit/>
        </w:trPr>
        <w:tc>
          <w:tcPr>
            <w:tcW w:w="567" w:type="dxa"/>
          </w:tcPr>
          <w:p w14:paraId="4F687B86" w14:textId="77777777" w:rsidR="001D7AF0" w:rsidRDefault="00EF6AD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F687B87" w14:textId="0B69FC8C" w:rsidR="006E04A4" w:rsidRDefault="00EF6AD6" w:rsidP="000326E3">
            <w:r>
              <w:t xml:space="preserve">Justering av protokoll från sammanträdet torsdagen den </w:t>
            </w:r>
            <w:r>
              <w:br/>
            </w:r>
            <w:r>
              <w:t>14 september</w:t>
            </w:r>
          </w:p>
        </w:tc>
        <w:tc>
          <w:tcPr>
            <w:tcW w:w="2055" w:type="dxa"/>
          </w:tcPr>
          <w:p w14:paraId="4F687B88" w14:textId="77777777" w:rsidR="006E04A4" w:rsidRDefault="00EF6AD6" w:rsidP="00C84F80"/>
        </w:tc>
      </w:tr>
      <w:tr w:rsidR="000A29ED" w14:paraId="4F687B8D" w14:textId="77777777" w:rsidTr="00055526">
        <w:trPr>
          <w:cantSplit/>
        </w:trPr>
        <w:tc>
          <w:tcPr>
            <w:tcW w:w="567" w:type="dxa"/>
          </w:tcPr>
          <w:p w14:paraId="4F687B8A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8B" w14:textId="77777777" w:rsidR="006E04A4" w:rsidRDefault="00EF6AD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F687B8C" w14:textId="77777777" w:rsidR="006E04A4" w:rsidRDefault="00EF6AD6" w:rsidP="00C84F80">
            <w:pPr>
              <w:keepNext/>
            </w:pPr>
          </w:p>
        </w:tc>
      </w:tr>
      <w:tr w:rsidR="000A29ED" w14:paraId="4F687B91" w14:textId="77777777" w:rsidTr="00055526">
        <w:trPr>
          <w:cantSplit/>
        </w:trPr>
        <w:tc>
          <w:tcPr>
            <w:tcW w:w="567" w:type="dxa"/>
          </w:tcPr>
          <w:p w14:paraId="4F687B8E" w14:textId="77777777" w:rsidR="001D7AF0" w:rsidRDefault="00EF6AD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F687B8F" w14:textId="77777777" w:rsidR="006E04A4" w:rsidRDefault="00EF6AD6" w:rsidP="000326E3">
            <w:r>
              <w:t xml:space="preserve">Isabell Mixter (V) som </w:t>
            </w:r>
            <w:r>
              <w:t>suppleant i konstitutionsutskottet</w:t>
            </w:r>
          </w:p>
        </w:tc>
        <w:tc>
          <w:tcPr>
            <w:tcW w:w="2055" w:type="dxa"/>
          </w:tcPr>
          <w:p w14:paraId="4F687B90" w14:textId="77777777" w:rsidR="006E04A4" w:rsidRDefault="00EF6AD6" w:rsidP="00C84F80"/>
        </w:tc>
      </w:tr>
      <w:tr w:rsidR="000A29ED" w14:paraId="4F687B95" w14:textId="77777777" w:rsidTr="00055526">
        <w:trPr>
          <w:cantSplit/>
        </w:trPr>
        <w:tc>
          <w:tcPr>
            <w:tcW w:w="567" w:type="dxa"/>
          </w:tcPr>
          <w:p w14:paraId="4F687B92" w14:textId="77777777" w:rsidR="001D7AF0" w:rsidRDefault="00EF6AD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F687B93" w14:textId="77777777" w:rsidR="006E04A4" w:rsidRDefault="00EF6AD6" w:rsidP="000326E3">
            <w:r>
              <w:t>Nadja Awad (V) som suppleant i civilutskottet</w:t>
            </w:r>
          </w:p>
        </w:tc>
        <w:tc>
          <w:tcPr>
            <w:tcW w:w="2055" w:type="dxa"/>
          </w:tcPr>
          <w:p w14:paraId="4F687B94" w14:textId="77777777" w:rsidR="006E04A4" w:rsidRDefault="00EF6AD6" w:rsidP="00C84F80"/>
        </w:tc>
      </w:tr>
      <w:tr w:rsidR="000A29ED" w14:paraId="4F687B99" w14:textId="77777777" w:rsidTr="00055526">
        <w:trPr>
          <w:cantSplit/>
        </w:trPr>
        <w:tc>
          <w:tcPr>
            <w:tcW w:w="567" w:type="dxa"/>
          </w:tcPr>
          <w:p w14:paraId="4F687B96" w14:textId="77777777" w:rsidR="001D7AF0" w:rsidRDefault="00EF6AD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F687B97" w14:textId="77777777" w:rsidR="006E04A4" w:rsidRDefault="00EF6AD6" w:rsidP="000326E3">
            <w:r>
              <w:t>Gudrun Nordborg (V) som suppleant i socialutskottet</w:t>
            </w:r>
          </w:p>
        </w:tc>
        <w:tc>
          <w:tcPr>
            <w:tcW w:w="2055" w:type="dxa"/>
          </w:tcPr>
          <w:p w14:paraId="4F687B98" w14:textId="77777777" w:rsidR="006E04A4" w:rsidRDefault="00EF6AD6" w:rsidP="00C84F80"/>
        </w:tc>
      </w:tr>
      <w:tr w:rsidR="000A29ED" w14:paraId="4F687B9D" w14:textId="77777777" w:rsidTr="00055526">
        <w:trPr>
          <w:cantSplit/>
        </w:trPr>
        <w:tc>
          <w:tcPr>
            <w:tcW w:w="567" w:type="dxa"/>
          </w:tcPr>
          <w:p w14:paraId="4F687B9A" w14:textId="77777777" w:rsidR="001D7AF0" w:rsidRDefault="00EF6AD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F687B9B" w14:textId="77777777" w:rsidR="006E04A4" w:rsidRDefault="00EF6AD6" w:rsidP="000326E3">
            <w:r>
              <w:t>Samuel Gonzalez Westling (V) som suppleant i utbildningsutskottet</w:t>
            </w:r>
          </w:p>
        </w:tc>
        <w:tc>
          <w:tcPr>
            <w:tcW w:w="2055" w:type="dxa"/>
          </w:tcPr>
          <w:p w14:paraId="4F687B9C" w14:textId="77777777" w:rsidR="006E04A4" w:rsidRDefault="00EF6AD6" w:rsidP="00C84F80"/>
        </w:tc>
      </w:tr>
      <w:tr w:rsidR="000A29ED" w14:paraId="4F687BA1" w14:textId="77777777" w:rsidTr="00055526">
        <w:trPr>
          <w:cantSplit/>
        </w:trPr>
        <w:tc>
          <w:tcPr>
            <w:tcW w:w="567" w:type="dxa"/>
          </w:tcPr>
          <w:p w14:paraId="4F687B9E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9F" w14:textId="77777777" w:rsidR="006E04A4" w:rsidRDefault="00EF6AD6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4F687BA0" w14:textId="77777777" w:rsidR="006E04A4" w:rsidRDefault="00EF6AD6" w:rsidP="00C84F80">
            <w:pPr>
              <w:keepNext/>
            </w:pPr>
          </w:p>
        </w:tc>
      </w:tr>
      <w:tr w:rsidR="000A29ED" w14:paraId="4F687BA5" w14:textId="77777777" w:rsidTr="00055526">
        <w:trPr>
          <w:cantSplit/>
        </w:trPr>
        <w:tc>
          <w:tcPr>
            <w:tcW w:w="567" w:type="dxa"/>
          </w:tcPr>
          <w:p w14:paraId="4F687BA2" w14:textId="77777777" w:rsidR="001D7AF0" w:rsidRDefault="00EF6AD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F687BA3" w14:textId="77777777" w:rsidR="006E04A4" w:rsidRDefault="00EF6AD6" w:rsidP="000326E3">
            <w:r>
              <w:t>Samuel Gonzalez Westling (V) som suppleant i konstitutionsutskottet</w:t>
            </w:r>
          </w:p>
        </w:tc>
        <w:tc>
          <w:tcPr>
            <w:tcW w:w="2055" w:type="dxa"/>
          </w:tcPr>
          <w:p w14:paraId="4F687BA4" w14:textId="77777777" w:rsidR="006E04A4" w:rsidRDefault="00EF6AD6" w:rsidP="00C84F80"/>
        </w:tc>
      </w:tr>
      <w:tr w:rsidR="000A29ED" w14:paraId="4F687BA9" w14:textId="77777777" w:rsidTr="00055526">
        <w:trPr>
          <w:cantSplit/>
        </w:trPr>
        <w:tc>
          <w:tcPr>
            <w:tcW w:w="567" w:type="dxa"/>
          </w:tcPr>
          <w:p w14:paraId="4F687BA6" w14:textId="77777777" w:rsidR="001D7AF0" w:rsidRDefault="00EF6AD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F687BA7" w14:textId="77777777" w:rsidR="006E04A4" w:rsidRDefault="00EF6AD6" w:rsidP="000326E3">
            <w:r>
              <w:t>Isabell Mixter (V) som suppleant i civilutskottet</w:t>
            </w:r>
          </w:p>
        </w:tc>
        <w:tc>
          <w:tcPr>
            <w:tcW w:w="2055" w:type="dxa"/>
          </w:tcPr>
          <w:p w14:paraId="4F687BA8" w14:textId="77777777" w:rsidR="006E04A4" w:rsidRDefault="00EF6AD6" w:rsidP="00C84F80"/>
        </w:tc>
      </w:tr>
      <w:tr w:rsidR="000A29ED" w14:paraId="4F687BAD" w14:textId="77777777" w:rsidTr="00055526">
        <w:trPr>
          <w:cantSplit/>
        </w:trPr>
        <w:tc>
          <w:tcPr>
            <w:tcW w:w="567" w:type="dxa"/>
          </w:tcPr>
          <w:p w14:paraId="4F687BAA" w14:textId="77777777" w:rsidR="001D7AF0" w:rsidRDefault="00EF6AD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F687BAB" w14:textId="77777777" w:rsidR="006E04A4" w:rsidRDefault="00EF6AD6" w:rsidP="000326E3">
            <w:r>
              <w:t>Tony Haddou (V) som suppleant i utrikesutskottet</w:t>
            </w:r>
          </w:p>
        </w:tc>
        <w:tc>
          <w:tcPr>
            <w:tcW w:w="2055" w:type="dxa"/>
          </w:tcPr>
          <w:p w14:paraId="4F687BAC" w14:textId="77777777" w:rsidR="006E04A4" w:rsidRDefault="00EF6AD6" w:rsidP="00C84F80"/>
        </w:tc>
      </w:tr>
      <w:tr w:rsidR="000A29ED" w14:paraId="4F687BB1" w14:textId="77777777" w:rsidTr="00055526">
        <w:trPr>
          <w:cantSplit/>
        </w:trPr>
        <w:tc>
          <w:tcPr>
            <w:tcW w:w="567" w:type="dxa"/>
          </w:tcPr>
          <w:p w14:paraId="4F687BAE" w14:textId="77777777" w:rsidR="001D7AF0" w:rsidRDefault="00EF6AD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F687BAF" w14:textId="77777777" w:rsidR="006E04A4" w:rsidRDefault="00EF6AD6" w:rsidP="000326E3">
            <w:r>
              <w:t xml:space="preserve">Nadja Awad (V) som suppleant i </w:t>
            </w:r>
            <w:r>
              <w:t>socialutskottet och utbildningsutskottet</w:t>
            </w:r>
          </w:p>
        </w:tc>
        <w:tc>
          <w:tcPr>
            <w:tcW w:w="2055" w:type="dxa"/>
          </w:tcPr>
          <w:p w14:paraId="4F687BB0" w14:textId="77777777" w:rsidR="006E04A4" w:rsidRDefault="00EF6AD6" w:rsidP="00C84F80"/>
        </w:tc>
      </w:tr>
      <w:tr w:rsidR="000A29ED" w14:paraId="4F687BB5" w14:textId="77777777" w:rsidTr="00055526">
        <w:trPr>
          <w:cantSplit/>
        </w:trPr>
        <w:tc>
          <w:tcPr>
            <w:tcW w:w="567" w:type="dxa"/>
          </w:tcPr>
          <w:p w14:paraId="4F687BB2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B3" w14:textId="77777777" w:rsidR="006E04A4" w:rsidRDefault="00EF6AD6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4F687BB4" w14:textId="77777777" w:rsidR="006E04A4" w:rsidRDefault="00EF6AD6" w:rsidP="00C84F80">
            <w:pPr>
              <w:keepNext/>
            </w:pPr>
          </w:p>
        </w:tc>
      </w:tr>
      <w:tr w:rsidR="000A29ED" w14:paraId="4F687BB9" w14:textId="77777777" w:rsidTr="00055526">
        <w:trPr>
          <w:cantSplit/>
        </w:trPr>
        <w:tc>
          <w:tcPr>
            <w:tcW w:w="567" w:type="dxa"/>
          </w:tcPr>
          <w:p w14:paraId="4F687BB6" w14:textId="77777777" w:rsidR="001D7AF0" w:rsidRDefault="00EF6AD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F687BB7" w14:textId="77777777" w:rsidR="006E04A4" w:rsidRDefault="00EF6AD6" w:rsidP="000326E3">
            <w:r>
              <w:t>Från 88 till 89 i EU-nämnden</w:t>
            </w:r>
          </w:p>
        </w:tc>
        <w:tc>
          <w:tcPr>
            <w:tcW w:w="2055" w:type="dxa"/>
          </w:tcPr>
          <w:p w14:paraId="4F687BB8" w14:textId="77777777" w:rsidR="006E04A4" w:rsidRDefault="00EF6AD6" w:rsidP="00C84F80"/>
        </w:tc>
      </w:tr>
      <w:tr w:rsidR="000A29ED" w14:paraId="4F687BBD" w14:textId="77777777" w:rsidTr="00055526">
        <w:trPr>
          <w:cantSplit/>
        </w:trPr>
        <w:tc>
          <w:tcPr>
            <w:tcW w:w="567" w:type="dxa"/>
          </w:tcPr>
          <w:p w14:paraId="4F687BBA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BB" w14:textId="77777777" w:rsidR="006E04A4" w:rsidRDefault="00EF6AD6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4F687BBC" w14:textId="77777777" w:rsidR="006E04A4" w:rsidRDefault="00EF6AD6" w:rsidP="00C84F80">
            <w:pPr>
              <w:keepNext/>
            </w:pPr>
          </w:p>
        </w:tc>
      </w:tr>
      <w:tr w:rsidR="000A29ED" w14:paraId="4F687BC1" w14:textId="77777777" w:rsidTr="00055526">
        <w:trPr>
          <w:cantSplit/>
        </w:trPr>
        <w:tc>
          <w:tcPr>
            <w:tcW w:w="567" w:type="dxa"/>
          </w:tcPr>
          <w:p w14:paraId="4F687BBE" w14:textId="77777777" w:rsidR="001D7AF0" w:rsidRDefault="00EF6AD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F687BBF" w14:textId="77777777" w:rsidR="006E04A4" w:rsidRDefault="00EF6AD6" w:rsidP="000326E3">
            <w:r>
              <w:t>Johanna Hornberger (M) som suppleant i EU-nämnden</w:t>
            </w:r>
          </w:p>
        </w:tc>
        <w:tc>
          <w:tcPr>
            <w:tcW w:w="2055" w:type="dxa"/>
          </w:tcPr>
          <w:p w14:paraId="4F687BC0" w14:textId="77777777" w:rsidR="006E04A4" w:rsidRDefault="00EF6AD6" w:rsidP="00C84F80"/>
        </w:tc>
      </w:tr>
      <w:tr w:rsidR="000A29ED" w14:paraId="4F687BC5" w14:textId="77777777" w:rsidTr="00055526">
        <w:trPr>
          <w:cantSplit/>
        </w:trPr>
        <w:tc>
          <w:tcPr>
            <w:tcW w:w="567" w:type="dxa"/>
          </w:tcPr>
          <w:p w14:paraId="4F687BC2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C3" w14:textId="77777777" w:rsidR="006E04A4" w:rsidRDefault="00EF6AD6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4F687BC4" w14:textId="77777777" w:rsidR="006E04A4" w:rsidRDefault="00EF6AD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A29ED" w14:paraId="4F687BC9" w14:textId="77777777" w:rsidTr="00055526">
        <w:trPr>
          <w:cantSplit/>
        </w:trPr>
        <w:tc>
          <w:tcPr>
            <w:tcW w:w="567" w:type="dxa"/>
          </w:tcPr>
          <w:p w14:paraId="4F687BC6" w14:textId="77777777" w:rsidR="001D7AF0" w:rsidRDefault="00EF6AD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F687BC7" w14:textId="77777777" w:rsidR="006E04A4" w:rsidRDefault="00EF6AD6" w:rsidP="000326E3">
            <w:r>
              <w:t>2023/24:2 Tisdagen den 3 oktober</w:t>
            </w:r>
          </w:p>
        </w:tc>
        <w:tc>
          <w:tcPr>
            <w:tcW w:w="2055" w:type="dxa"/>
          </w:tcPr>
          <w:p w14:paraId="4F687BC8" w14:textId="77777777" w:rsidR="006E04A4" w:rsidRDefault="00EF6AD6" w:rsidP="00C84F80">
            <w:r>
              <w:t>TU</w:t>
            </w:r>
          </w:p>
        </w:tc>
      </w:tr>
      <w:tr w:rsidR="000A29ED" w14:paraId="4F687BCD" w14:textId="77777777" w:rsidTr="00055526">
        <w:trPr>
          <w:cantSplit/>
        </w:trPr>
        <w:tc>
          <w:tcPr>
            <w:tcW w:w="567" w:type="dxa"/>
          </w:tcPr>
          <w:p w14:paraId="4F687BCA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CB" w14:textId="77777777" w:rsidR="006E04A4" w:rsidRDefault="00EF6AD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F687BCC" w14:textId="77777777" w:rsidR="006E04A4" w:rsidRDefault="00EF6AD6" w:rsidP="00C84F80">
            <w:pPr>
              <w:keepNext/>
            </w:pPr>
          </w:p>
        </w:tc>
      </w:tr>
      <w:tr w:rsidR="000A29ED" w14:paraId="4F687BD1" w14:textId="77777777" w:rsidTr="00055526">
        <w:trPr>
          <w:cantSplit/>
        </w:trPr>
        <w:tc>
          <w:tcPr>
            <w:tcW w:w="567" w:type="dxa"/>
          </w:tcPr>
          <w:p w14:paraId="4F687BCE" w14:textId="77777777" w:rsidR="001D7AF0" w:rsidRDefault="00EF6AD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F687BCF" w14:textId="77777777" w:rsidR="006E04A4" w:rsidRDefault="00EF6AD6" w:rsidP="000326E3">
            <w:r>
              <w:t xml:space="preserve">2023/24:20 av Olle Thorell (S) </w:t>
            </w:r>
            <w:r>
              <w:br/>
              <w:t>Nedskärning av stödet till utvecklingsforskning</w:t>
            </w:r>
          </w:p>
        </w:tc>
        <w:tc>
          <w:tcPr>
            <w:tcW w:w="2055" w:type="dxa"/>
          </w:tcPr>
          <w:p w14:paraId="4F687BD0" w14:textId="77777777" w:rsidR="006E04A4" w:rsidRDefault="00EF6AD6" w:rsidP="00C84F80"/>
        </w:tc>
      </w:tr>
      <w:tr w:rsidR="000A29ED" w14:paraId="4F687BD5" w14:textId="77777777" w:rsidTr="00055526">
        <w:trPr>
          <w:cantSplit/>
        </w:trPr>
        <w:tc>
          <w:tcPr>
            <w:tcW w:w="567" w:type="dxa"/>
          </w:tcPr>
          <w:p w14:paraId="4F687BD2" w14:textId="77777777" w:rsidR="001D7AF0" w:rsidRDefault="00EF6AD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F687BD3" w14:textId="77777777" w:rsidR="006E04A4" w:rsidRDefault="00EF6AD6" w:rsidP="000326E3">
            <w:r>
              <w:t xml:space="preserve">2023/24:21 av Olle Thorell (S) </w:t>
            </w:r>
            <w:r>
              <w:br/>
              <w:t>Reformagendan för biståndet</w:t>
            </w:r>
          </w:p>
        </w:tc>
        <w:tc>
          <w:tcPr>
            <w:tcW w:w="2055" w:type="dxa"/>
          </w:tcPr>
          <w:p w14:paraId="4F687BD4" w14:textId="77777777" w:rsidR="006E04A4" w:rsidRDefault="00EF6AD6" w:rsidP="00C84F80"/>
        </w:tc>
      </w:tr>
      <w:tr w:rsidR="000A29ED" w14:paraId="4F687BD9" w14:textId="77777777" w:rsidTr="00055526">
        <w:trPr>
          <w:cantSplit/>
        </w:trPr>
        <w:tc>
          <w:tcPr>
            <w:tcW w:w="567" w:type="dxa"/>
          </w:tcPr>
          <w:p w14:paraId="4F687BD6" w14:textId="77777777" w:rsidR="001D7AF0" w:rsidRDefault="00EF6AD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F687BD7" w14:textId="77777777" w:rsidR="006E04A4" w:rsidRDefault="00EF6AD6" w:rsidP="000326E3">
            <w:r>
              <w:t xml:space="preserve">2023/24:43 av Sofia Amloh (S) </w:t>
            </w:r>
            <w:r>
              <w:br/>
              <w:t>Punktskatter i budgetpropositionen för 2024</w:t>
            </w:r>
          </w:p>
        </w:tc>
        <w:tc>
          <w:tcPr>
            <w:tcW w:w="2055" w:type="dxa"/>
          </w:tcPr>
          <w:p w14:paraId="4F687BD8" w14:textId="77777777" w:rsidR="006E04A4" w:rsidRDefault="00EF6AD6" w:rsidP="00C84F80"/>
        </w:tc>
      </w:tr>
      <w:tr w:rsidR="000A29ED" w14:paraId="4F687BDD" w14:textId="77777777" w:rsidTr="00055526">
        <w:trPr>
          <w:cantSplit/>
        </w:trPr>
        <w:tc>
          <w:tcPr>
            <w:tcW w:w="567" w:type="dxa"/>
          </w:tcPr>
          <w:p w14:paraId="4F687BDA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DB" w14:textId="77777777" w:rsidR="006E04A4" w:rsidRDefault="00EF6AD6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F687BDC" w14:textId="77777777" w:rsidR="006E04A4" w:rsidRDefault="00EF6AD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A29ED" w14:paraId="4F687BE1" w14:textId="77777777" w:rsidTr="00055526">
        <w:trPr>
          <w:cantSplit/>
        </w:trPr>
        <w:tc>
          <w:tcPr>
            <w:tcW w:w="567" w:type="dxa"/>
          </w:tcPr>
          <w:p w14:paraId="4F687BDE" w14:textId="77777777" w:rsidR="001D7AF0" w:rsidRDefault="00EF6AD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F687BDF" w14:textId="77777777" w:rsidR="006E04A4" w:rsidRDefault="00EF6AD6" w:rsidP="000326E3">
            <w:r>
              <w:t xml:space="preserve">2023/24:FPM5 Förordning om autonoma unionstullkvoter för vissa fiskeriprodukter 2024-2025 </w:t>
            </w:r>
            <w:r>
              <w:rPr>
                <w:i/>
                <w:iCs/>
              </w:rPr>
              <w:t>COM(2023) 496</w:t>
            </w:r>
          </w:p>
        </w:tc>
        <w:tc>
          <w:tcPr>
            <w:tcW w:w="2055" w:type="dxa"/>
          </w:tcPr>
          <w:p w14:paraId="4F687BE0" w14:textId="77777777" w:rsidR="006E04A4" w:rsidRDefault="00EF6AD6" w:rsidP="00C84F80">
            <w:r>
              <w:t>MJU</w:t>
            </w:r>
          </w:p>
        </w:tc>
      </w:tr>
      <w:tr w:rsidR="000A29ED" w14:paraId="4F687BE5" w14:textId="77777777" w:rsidTr="00055526">
        <w:trPr>
          <w:cantSplit/>
        </w:trPr>
        <w:tc>
          <w:tcPr>
            <w:tcW w:w="567" w:type="dxa"/>
          </w:tcPr>
          <w:p w14:paraId="4F687BE2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E3" w14:textId="77777777" w:rsidR="006E04A4" w:rsidRDefault="00EF6AD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F687BE4" w14:textId="77777777" w:rsidR="006E04A4" w:rsidRDefault="00EF6AD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A29ED" w14:paraId="4F687BE9" w14:textId="77777777" w:rsidTr="00055526">
        <w:trPr>
          <w:cantSplit/>
        </w:trPr>
        <w:tc>
          <w:tcPr>
            <w:tcW w:w="567" w:type="dxa"/>
          </w:tcPr>
          <w:p w14:paraId="4F687BE6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E7" w14:textId="77777777" w:rsidR="006E04A4" w:rsidRDefault="00EF6AD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F687BE8" w14:textId="77777777" w:rsidR="006E04A4" w:rsidRDefault="00EF6AD6" w:rsidP="00C84F80">
            <w:pPr>
              <w:keepNext/>
            </w:pPr>
          </w:p>
        </w:tc>
      </w:tr>
      <w:tr w:rsidR="000A29ED" w14:paraId="4F687BED" w14:textId="77777777" w:rsidTr="00055526">
        <w:trPr>
          <w:cantSplit/>
        </w:trPr>
        <w:tc>
          <w:tcPr>
            <w:tcW w:w="567" w:type="dxa"/>
          </w:tcPr>
          <w:p w14:paraId="4F687BEA" w14:textId="77777777" w:rsidR="001D7AF0" w:rsidRDefault="00EF6AD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F687BEB" w14:textId="77777777" w:rsidR="006E04A4" w:rsidRDefault="00EF6AD6" w:rsidP="000326E3">
            <w:r>
              <w:t xml:space="preserve">2023/24:20 Bättre anpassad undervisningstid i grundskolan, </w:t>
            </w:r>
            <w:r>
              <w:t>specialskolan och sameskolan</w:t>
            </w:r>
          </w:p>
        </w:tc>
        <w:tc>
          <w:tcPr>
            <w:tcW w:w="2055" w:type="dxa"/>
          </w:tcPr>
          <w:p w14:paraId="4F687BEC" w14:textId="77777777" w:rsidR="006E04A4" w:rsidRDefault="00EF6AD6" w:rsidP="00C84F80">
            <w:r>
              <w:t>UbU</w:t>
            </w:r>
          </w:p>
        </w:tc>
      </w:tr>
      <w:tr w:rsidR="000A29ED" w14:paraId="4F687BF1" w14:textId="77777777" w:rsidTr="00055526">
        <w:trPr>
          <w:cantSplit/>
        </w:trPr>
        <w:tc>
          <w:tcPr>
            <w:tcW w:w="567" w:type="dxa"/>
          </w:tcPr>
          <w:p w14:paraId="4F687BEE" w14:textId="77777777" w:rsidR="001D7AF0" w:rsidRDefault="00EF6AD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F687BEF" w14:textId="77777777" w:rsidR="006E04A4" w:rsidRDefault="00EF6AD6" w:rsidP="000326E3">
            <w:r>
              <w:t>2023/24:21 Stärkt tillgång till läromedel</w:t>
            </w:r>
          </w:p>
        </w:tc>
        <w:tc>
          <w:tcPr>
            <w:tcW w:w="2055" w:type="dxa"/>
          </w:tcPr>
          <w:p w14:paraId="4F687BF0" w14:textId="77777777" w:rsidR="006E04A4" w:rsidRDefault="00EF6AD6" w:rsidP="00C84F80">
            <w:r>
              <w:t>UbU</w:t>
            </w:r>
          </w:p>
        </w:tc>
      </w:tr>
      <w:tr w:rsidR="000A29ED" w14:paraId="4F687BF5" w14:textId="77777777" w:rsidTr="00055526">
        <w:trPr>
          <w:cantSplit/>
        </w:trPr>
        <w:tc>
          <w:tcPr>
            <w:tcW w:w="567" w:type="dxa"/>
          </w:tcPr>
          <w:p w14:paraId="4F687BF2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F3" w14:textId="77777777" w:rsidR="006E04A4" w:rsidRDefault="00EF6AD6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F687BF4" w14:textId="77777777" w:rsidR="006E04A4" w:rsidRDefault="00EF6AD6" w:rsidP="00C84F80">
            <w:pPr>
              <w:keepNext/>
            </w:pPr>
          </w:p>
        </w:tc>
      </w:tr>
      <w:tr w:rsidR="000A29ED" w14:paraId="4F687BF9" w14:textId="77777777" w:rsidTr="00055526">
        <w:trPr>
          <w:cantSplit/>
        </w:trPr>
        <w:tc>
          <w:tcPr>
            <w:tcW w:w="567" w:type="dxa"/>
          </w:tcPr>
          <w:p w14:paraId="4F687BF6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F7" w14:textId="77777777" w:rsidR="006E04A4" w:rsidRDefault="00EF6AD6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4F687BF8" w14:textId="77777777" w:rsidR="006E04A4" w:rsidRDefault="00EF6AD6" w:rsidP="00C84F80">
            <w:pPr>
              <w:keepNext/>
            </w:pPr>
          </w:p>
        </w:tc>
      </w:tr>
      <w:tr w:rsidR="000A29ED" w14:paraId="4F687BFD" w14:textId="77777777" w:rsidTr="00055526">
        <w:trPr>
          <w:cantSplit/>
        </w:trPr>
        <w:tc>
          <w:tcPr>
            <w:tcW w:w="567" w:type="dxa"/>
          </w:tcPr>
          <w:p w14:paraId="4F687BFA" w14:textId="77777777" w:rsidR="001D7AF0" w:rsidRDefault="00EF6AD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F687BFB" w14:textId="77777777" w:rsidR="006E04A4" w:rsidRDefault="00EF6AD6" w:rsidP="000326E3">
            <w:r>
              <w:t>2023/24:19 av Kalle Olsson (S)</w:t>
            </w:r>
            <w:r>
              <w:br/>
              <w:t xml:space="preserve">Konsekvenser av det ojämställda uttaget av </w:t>
            </w:r>
            <w:r>
              <w:t>föräldraförsäkringen för kvinnors pension</w:t>
            </w:r>
          </w:p>
        </w:tc>
        <w:tc>
          <w:tcPr>
            <w:tcW w:w="2055" w:type="dxa"/>
          </w:tcPr>
          <w:p w14:paraId="4F687BFC" w14:textId="77777777" w:rsidR="006E04A4" w:rsidRDefault="00EF6AD6" w:rsidP="00C84F80"/>
        </w:tc>
      </w:tr>
      <w:tr w:rsidR="000A29ED" w14:paraId="4F687C01" w14:textId="77777777" w:rsidTr="00055526">
        <w:trPr>
          <w:cantSplit/>
        </w:trPr>
        <w:tc>
          <w:tcPr>
            <w:tcW w:w="567" w:type="dxa"/>
          </w:tcPr>
          <w:p w14:paraId="4F687BFE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BFF" w14:textId="77777777" w:rsidR="006E04A4" w:rsidRDefault="00EF6AD6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4F687C00" w14:textId="77777777" w:rsidR="006E04A4" w:rsidRDefault="00EF6AD6" w:rsidP="00C84F80">
            <w:pPr>
              <w:keepNext/>
            </w:pPr>
          </w:p>
        </w:tc>
      </w:tr>
      <w:tr w:rsidR="000A29ED" w14:paraId="4F687C05" w14:textId="77777777" w:rsidTr="00055526">
        <w:trPr>
          <w:cantSplit/>
        </w:trPr>
        <w:tc>
          <w:tcPr>
            <w:tcW w:w="567" w:type="dxa"/>
          </w:tcPr>
          <w:p w14:paraId="4F687C02" w14:textId="77777777" w:rsidR="001D7AF0" w:rsidRDefault="00EF6AD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F687C03" w14:textId="77777777" w:rsidR="006E04A4" w:rsidRDefault="00EF6AD6" w:rsidP="000326E3">
            <w:r>
              <w:t>2023/24:26 av Linus Sköld (S)</w:t>
            </w:r>
            <w:r>
              <w:br/>
              <w:t>Styrning av folkbildningen</w:t>
            </w:r>
          </w:p>
        </w:tc>
        <w:tc>
          <w:tcPr>
            <w:tcW w:w="2055" w:type="dxa"/>
          </w:tcPr>
          <w:p w14:paraId="4F687C04" w14:textId="77777777" w:rsidR="006E04A4" w:rsidRDefault="00EF6AD6" w:rsidP="00C84F80"/>
        </w:tc>
      </w:tr>
      <w:tr w:rsidR="000A29ED" w14:paraId="4F687C09" w14:textId="77777777" w:rsidTr="00055526">
        <w:trPr>
          <w:cantSplit/>
        </w:trPr>
        <w:tc>
          <w:tcPr>
            <w:tcW w:w="567" w:type="dxa"/>
          </w:tcPr>
          <w:p w14:paraId="4F687C06" w14:textId="77777777" w:rsidR="001D7AF0" w:rsidRDefault="00EF6AD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F687C07" w14:textId="77777777" w:rsidR="006E04A4" w:rsidRDefault="00EF6AD6" w:rsidP="000326E3">
            <w:r>
              <w:t>2023/24:36 av Anna Wallentheim (S)</w:t>
            </w:r>
            <w:r>
              <w:br/>
              <w:t>Neddragningar inom folkbildningen</w:t>
            </w:r>
          </w:p>
        </w:tc>
        <w:tc>
          <w:tcPr>
            <w:tcW w:w="2055" w:type="dxa"/>
          </w:tcPr>
          <w:p w14:paraId="4F687C08" w14:textId="77777777" w:rsidR="006E04A4" w:rsidRDefault="00EF6AD6" w:rsidP="00C84F80"/>
        </w:tc>
      </w:tr>
      <w:tr w:rsidR="000A29ED" w14:paraId="4F687C0D" w14:textId="77777777" w:rsidTr="00055526">
        <w:trPr>
          <w:cantSplit/>
        </w:trPr>
        <w:tc>
          <w:tcPr>
            <w:tcW w:w="567" w:type="dxa"/>
          </w:tcPr>
          <w:p w14:paraId="4F687C0A" w14:textId="77777777" w:rsidR="001D7AF0" w:rsidRDefault="00EF6AD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F687C0B" w14:textId="77777777" w:rsidR="006E04A4" w:rsidRDefault="00EF6AD6" w:rsidP="000326E3">
            <w:r>
              <w:t>2023/24:39 av Serkan Köse (S)</w:t>
            </w:r>
            <w:r>
              <w:br/>
            </w:r>
            <w:r>
              <w:t>Studieförbundens insatser för integration på arbetsmarknaden</w:t>
            </w:r>
          </w:p>
        </w:tc>
        <w:tc>
          <w:tcPr>
            <w:tcW w:w="2055" w:type="dxa"/>
          </w:tcPr>
          <w:p w14:paraId="4F687C0C" w14:textId="77777777" w:rsidR="006E04A4" w:rsidRDefault="00EF6AD6" w:rsidP="00C84F80"/>
        </w:tc>
      </w:tr>
      <w:tr w:rsidR="000A29ED" w14:paraId="4F687C11" w14:textId="77777777" w:rsidTr="00055526">
        <w:trPr>
          <w:cantSplit/>
        </w:trPr>
        <w:tc>
          <w:tcPr>
            <w:tcW w:w="567" w:type="dxa"/>
          </w:tcPr>
          <w:p w14:paraId="4F687C0E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C0F" w14:textId="77777777" w:rsidR="006E04A4" w:rsidRDefault="00EF6AD6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4F687C10" w14:textId="77777777" w:rsidR="006E04A4" w:rsidRDefault="00EF6AD6" w:rsidP="00C84F80">
            <w:pPr>
              <w:keepNext/>
            </w:pPr>
          </w:p>
        </w:tc>
      </w:tr>
      <w:tr w:rsidR="000A29ED" w14:paraId="4F687C15" w14:textId="77777777" w:rsidTr="00055526">
        <w:trPr>
          <w:cantSplit/>
        </w:trPr>
        <w:tc>
          <w:tcPr>
            <w:tcW w:w="567" w:type="dxa"/>
          </w:tcPr>
          <w:p w14:paraId="4F687C12" w14:textId="77777777" w:rsidR="001D7AF0" w:rsidRDefault="00EF6AD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F687C13" w14:textId="77777777" w:rsidR="006E04A4" w:rsidRDefault="00EF6AD6" w:rsidP="000326E3">
            <w:r>
              <w:t>2023/24:18 av Daniel Helldén (MP)</w:t>
            </w:r>
            <w:r>
              <w:br/>
              <w:t>Norrbotniabanans framtid</w:t>
            </w:r>
          </w:p>
        </w:tc>
        <w:tc>
          <w:tcPr>
            <w:tcW w:w="2055" w:type="dxa"/>
          </w:tcPr>
          <w:p w14:paraId="4F687C14" w14:textId="77777777" w:rsidR="006E04A4" w:rsidRDefault="00EF6AD6" w:rsidP="00C84F80"/>
        </w:tc>
      </w:tr>
      <w:tr w:rsidR="000A29ED" w14:paraId="4F687C19" w14:textId="77777777" w:rsidTr="00055526">
        <w:trPr>
          <w:cantSplit/>
        </w:trPr>
        <w:tc>
          <w:tcPr>
            <w:tcW w:w="567" w:type="dxa"/>
          </w:tcPr>
          <w:p w14:paraId="4F687C16" w14:textId="77777777" w:rsidR="001D7AF0" w:rsidRDefault="00EF6AD6" w:rsidP="00C84F80">
            <w:pPr>
              <w:keepNext/>
            </w:pPr>
          </w:p>
        </w:tc>
        <w:tc>
          <w:tcPr>
            <w:tcW w:w="6663" w:type="dxa"/>
          </w:tcPr>
          <w:p w14:paraId="4F687C17" w14:textId="77777777" w:rsidR="006E04A4" w:rsidRDefault="00EF6AD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F687C18" w14:textId="77777777" w:rsidR="006E04A4" w:rsidRDefault="00EF6AD6" w:rsidP="00C84F80">
            <w:pPr>
              <w:keepNext/>
            </w:pPr>
          </w:p>
        </w:tc>
      </w:tr>
      <w:tr w:rsidR="000A29ED" w14:paraId="4F687C1D" w14:textId="77777777" w:rsidTr="00055526">
        <w:trPr>
          <w:cantSplit/>
        </w:trPr>
        <w:tc>
          <w:tcPr>
            <w:tcW w:w="567" w:type="dxa"/>
          </w:tcPr>
          <w:p w14:paraId="4F687C1A" w14:textId="77777777" w:rsidR="001D7AF0" w:rsidRDefault="00EF6AD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F687C1B" w14:textId="77777777" w:rsidR="006E04A4" w:rsidRDefault="00EF6AD6" w:rsidP="000326E3">
            <w:r>
              <w:t>Frågor besvaras av:</w:t>
            </w:r>
            <w:r>
              <w:br/>
              <w:t xml:space="preserve">Arbetsmarknads- och </w:t>
            </w:r>
            <w:r>
              <w:t>integrationsminister Johan Pehrson (L)</w:t>
            </w:r>
            <w:r>
              <w:br/>
              <w:t>Statsrådet Camilla Waltersson Grönvall (M)</w:t>
            </w:r>
            <w:r>
              <w:br/>
              <w:t>Statsrådet Maria Malmer Stenergard (M)</w:t>
            </w:r>
            <w:r>
              <w:br/>
              <w:t>Statsrådet Romina Pourmokhtari (L)</w:t>
            </w:r>
          </w:p>
        </w:tc>
        <w:tc>
          <w:tcPr>
            <w:tcW w:w="2055" w:type="dxa"/>
          </w:tcPr>
          <w:p w14:paraId="4F687C1C" w14:textId="77777777" w:rsidR="006E04A4" w:rsidRDefault="00EF6AD6" w:rsidP="00C84F80"/>
        </w:tc>
      </w:tr>
    </w:tbl>
    <w:p w14:paraId="4F687C1E" w14:textId="77777777" w:rsidR="00517888" w:rsidRPr="00F221DA" w:rsidRDefault="00EF6AD6" w:rsidP="00137840">
      <w:pPr>
        <w:pStyle w:val="Blankrad"/>
      </w:pPr>
      <w:r>
        <w:t xml:space="preserve">     </w:t>
      </w:r>
    </w:p>
    <w:p w14:paraId="4F687C1F" w14:textId="77777777" w:rsidR="00121B42" w:rsidRDefault="00EF6AD6" w:rsidP="00121B42">
      <w:pPr>
        <w:pStyle w:val="Blankrad"/>
      </w:pPr>
      <w:r>
        <w:t xml:space="preserve">     </w:t>
      </w:r>
    </w:p>
    <w:p w14:paraId="4F687C20" w14:textId="77777777" w:rsidR="006E04A4" w:rsidRPr="00F221DA" w:rsidRDefault="00EF6AD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A29ED" w14:paraId="4F687C23" w14:textId="77777777" w:rsidTr="00D774A8">
        <w:tc>
          <w:tcPr>
            <w:tcW w:w="567" w:type="dxa"/>
          </w:tcPr>
          <w:p w14:paraId="4F687C21" w14:textId="77777777" w:rsidR="00D774A8" w:rsidRDefault="00EF6AD6">
            <w:pPr>
              <w:pStyle w:val="IngenText"/>
            </w:pPr>
          </w:p>
        </w:tc>
        <w:tc>
          <w:tcPr>
            <w:tcW w:w="8718" w:type="dxa"/>
          </w:tcPr>
          <w:p w14:paraId="4F687C22" w14:textId="77777777" w:rsidR="00D774A8" w:rsidRDefault="00EF6AD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F687C24" w14:textId="77777777" w:rsidR="006E04A4" w:rsidRPr="00852BA1" w:rsidRDefault="00EF6AD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7C36" w14:textId="77777777" w:rsidR="00000000" w:rsidRDefault="00EF6AD6">
      <w:pPr>
        <w:spacing w:line="240" w:lineRule="auto"/>
      </w:pPr>
      <w:r>
        <w:separator/>
      </w:r>
    </w:p>
  </w:endnote>
  <w:endnote w:type="continuationSeparator" w:id="0">
    <w:p w14:paraId="4F687C38" w14:textId="77777777" w:rsidR="00000000" w:rsidRDefault="00EF6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7C2A" w14:textId="77777777" w:rsidR="00BE217A" w:rsidRDefault="00EF6A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7C2B" w14:textId="77777777" w:rsidR="00D73249" w:rsidRDefault="00EF6A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F687C2C" w14:textId="77777777" w:rsidR="00D73249" w:rsidRDefault="00EF6A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7C30" w14:textId="77777777" w:rsidR="00D73249" w:rsidRDefault="00EF6A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F687C31" w14:textId="77777777" w:rsidR="00D73249" w:rsidRDefault="00EF6A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7C32" w14:textId="77777777" w:rsidR="00000000" w:rsidRDefault="00EF6AD6">
      <w:pPr>
        <w:spacing w:line="240" w:lineRule="auto"/>
      </w:pPr>
      <w:r>
        <w:separator/>
      </w:r>
    </w:p>
  </w:footnote>
  <w:footnote w:type="continuationSeparator" w:id="0">
    <w:p w14:paraId="4F687C34" w14:textId="77777777" w:rsidR="00000000" w:rsidRDefault="00EF6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7C25" w14:textId="77777777" w:rsidR="00BE217A" w:rsidRDefault="00EF6A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7C26" w14:textId="77777777" w:rsidR="00D73249" w:rsidRDefault="00EF6AD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5 oktober 2023</w:t>
    </w:r>
    <w:r>
      <w:fldChar w:fldCharType="end"/>
    </w:r>
  </w:p>
  <w:p w14:paraId="4F687C27" w14:textId="77777777" w:rsidR="00D73249" w:rsidRDefault="00EF6AD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687C28" w14:textId="77777777" w:rsidR="00D73249" w:rsidRDefault="00EF6AD6"/>
  <w:p w14:paraId="4F687C29" w14:textId="77777777" w:rsidR="00D73249" w:rsidRDefault="00EF6A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7C2D" w14:textId="77777777" w:rsidR="00D73249" w:rsidRDefault="00EF6AD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F687C32" wp14:editId="4F687C3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87C2E" w14:textId="77777777" w:rsidR="00D73249" w:rsidRDefault="00EF6AD6" w:rsidP="00BE217A">
    <w:pPr>
      <w:pStyle w:val="Dokumentrubrik"/>
      <w:spacing w:after="360"/>
    </w:pPr>
    <w:r>
      <w:t>Föredragningslista</w:t>
    </w:r>
  </w:p>
  <w:p w14:paraId="4F687C2F" w14:textId="77777777" w:rsidR="00D73249" w:rsidRDefault="00EF6A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AB8C37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8AF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01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C6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68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A7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29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EE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C8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A29ED"/>
    <w:rsid w:val="000A29ED"/>
    <w:rsid w:val="00E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7B73"/>
  <w15:docId w15:val="{9134388F-32E5-40E9-90A9-65389454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2023-10-05</SAFIR_Sammantradesdatum_Doc>
    <SAFIR_SammantradeID xmlns="C07A1A6C-0B19-41D9-BDF8-F523BA3921EB">52a9a5c1-eaf1-4910-a7b5-7739a7e5881d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/>
</ds:datastoreItem>
</file>

<file path=customXml/itemProps3.xml><?xml version="1.0" encoding="utf-8"?>
<ds:datastoreItem xmlns:ds="http://schemas.openxmlformats.org/officeDocument/2006/customXml" ds:itemID="{DDC033F8-6F12-42BF-A059-94656E84C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3</Pages>
  <Words>326</Words>
  <Characters>2126</Characters>
  <Application>Microsoft Office Word</Application>
  <DocSecurity>0</DocSecurity>
  <Lines>163</Lines>
  <Paragraphs>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