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F59465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9139BF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CD1F09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B45258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D36168">
              <w:rPr>
                <w:lang w:eastAsia="en-US"/>
              </w:rPr>
              <w:t>10</w:t>
            </w:r>
            <w:r w:rsidR="00626DFC">
              <w:rPr>
                <w:lang w:eastAsia="en-US"/>
              </w:rPr>
              <w:t>-</w:t>
            </w:r>
            <w:r w:rsidR="003063D1">
              <w:rPr>
                <w:lang w:eastAsia="en-US"/>
              </w:rPr>
              <w:t>21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D2C2E89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D4130B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93325B">
              <w:rPr>
                <w:color w:val="000000" w:themeColor="text1"/>
                <w:lang w:eastAsia="en-US"/>
              </w:rPr>
              <w:t>1</w:t>
            </w:r>
            <w:r w:rsidR="00F61823">
              <w:rPr>
                <w:color w:val="000000" w:themeColor="text1"/>
                <w:lang w:eastAsia="en-US"/>
              </w:rPr>
              <w:t>1.10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64EABBC1" w:rsidR="00C32EDA" w:rsidRDefault="00C32EDA"/>
    <w:p w14:paraId="1C31D792" w14:textId="77777777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64E3D143" w:rsidR="003063D1" w:rsidRPr="00AA5C69" w:rsidRDefault="003063D1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Miljöfrågor</w:t>
            </w:r>
          </w:p>
          <w:p w14:paraId="4686EA47" w14:textId="66FFC740" w:rsidR="002B6B2C" w:rsidRPr="00AA5C69" w:rsidRDefault="003063D1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color w:val="000000"/>
                <w:lang w:eastAsia="en-US"/>
              </w:rPr>
              <w:t>Klimat- och miljöminister</w:t>
            </w:r>
            <w:r w:rsidR="00C778E9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A5C69">
              <w:rPr>
                <w:rFonts w:eastAsiaTheme="minorHAnsi"/>
                <w:color w:val="000000"/>
                <w:lang w:eastAsia="en-US"/>
              </w:rPr>
              <w:t>Romina Pourmokhtari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 m. fl. från</w:t>
            </w:r>
            <w:r w:rsidR="00D36168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61823" w:rsidRPr="00AA5C69">
              <w:rPr>
                <w:rFonts w:eastAsiaTheme="minorHAnsi"/>
                <w:color w:val="000000"/>
                <w:lang w:eastAsia="en-US"/>
              </w:rPr>
              <w:t>Klimat- och näringslivsdepartementet</w:t>
            </w:r>
            <w:r w:rsidR="00E735B9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A5C69">
              <w:rPr>
                <w:rFonts w:eastAsiaTheme="minorHAnsi"/>
                <w:color w:val="000000"/>
                <w:lang w:eastAsia="en-US"/>
              </w:rPr>
              <w:t>samt medarbetare från Statsrådeberedningen</w:t>
            </w:r>
            <w:r w:rsidR="00F61823" w:rsidRPr="00AA5C69">
              <w:rPr>
                <w:rFonts w:eastAsiaTheme="minorHAnsi"/>
                <w:color w:val="000000"/>
                <w:lang w:eastAsia="en-US"/>
              </w:rPr>
              <w:t>,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 w:rsidRPr="00AA5C69">
              <w:rPr>
                <w:rFonts w:eastAsiaTheme="minorHAnsi"/>
                <w:color w:val="000000"/>
                <w:lang w:eastAsia="en-US"/>
              </w:rPr>
              <w:t>24</w:t>
            </w:r>
            <w:r w:rsidR="00B45258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36168" w:rsidRPr="00AA5C69">
              <w:rPr>
                <w:rFonts w:eastAsiaTheme="minorHAnsi"/>
                <w:color w:val="000000"/>
                <w:lang w:eastAsia="en-US"/>
              </w:rPr>
              <w:t>oktober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 202</w:t>
            </w:r>
            <w:r w:rsidR="00B45258" w:rsidRPr="00AA5C69">
              <w:rPr>
                <w:rFonts w:eastAsiaTheme="minorHAnsi"/>
                <w:color w:val="000000"/>
                <w:lang w:eastAsia="en-US"/>
              </w:rPr>
              <w:t>2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498D12B2" w:rsidR="009870EC" w:rsidRPr="00AA5C69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Pr="00AA5C69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AB500EA" w14:textId="53DE31B0" w:rsidR="00D36168" w:rsidRPr="00AA5C69" w:rsidRDefault="00D36168" w:rsidP="00D3616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 xml:space="preserve">- Återrapport från möte i rådet den </w:t>
            </w:r>
            <w:r w:rsidR="003063D1" w:rsidRPr="00AA5C69">
              <w:rPr>
                <w:rFonts w:eastAsiaTheme="minorHAnsi"/>
                <w:b/>
                <w:color w:val="000000"/>
                <w:lang w:eastAsia="en-US"/>
              </w:rPr>
              <w:t>28 juni</w:t>
            </w:r>
            <w:r w:rsidRPr="00AA5C69">
              <w:rPr>
                <w:rFonts w:eastAsiaTheme="minorHAnsi"/>
                <w:b/>
                <w:color w:val="000000"/>
                <w:lang w:eastAsia="en-US"/>
              </w:rPr>
              <w:t xml:space="preserve"> 202</w:t>
            </w:r>
            <w:r w:rsidR="00B45258" w:rsidRPr="00AA5C69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  <w:p w14:paraId="0E25049B" w14:textId="77777777" w:rsidR="00F61823" w:rsidRPr="00AA5C69" w:rsidRDefault="00F61823" w:rsidP="00D3616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AB855F5" w14:textId="349A815E" w:rsidR="003063D1" w:rsidRPr="00AA5C69" w:rsidRDefault="003063D1" w:rsidP="00D3616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- Återrapport från informellt möte i rådet den 13</w:t>
            </w:r>
            <w:r w:rsidRPr="00AA5C69">
              <w:rPr>
                <w:b/>
              </w:rPr>
              <w:t>–</w:t>
            </w:r>
            <w:r w:rsidRPr="00AA5C69">
              <w:rPr>
                <w:rFonts w:eastAsiaTheme="minorHAnsi"/>
                <w:b/>
                <w:color w:val="000000"/>
                <w:lang w:eastAsia="en-US"/>
              </w:rPr>
              <w:t>14 juli 2022</w:t>
            </w:r>
          </w:p>
          <w:p w14:paraId="5CF0D5A4" w14:textId="471205B2" w:rsidR="00C778E9" w:rsidRPr="00AA5C69" w:rsidRDefault="00D36168" w:rsidP="00C778E9">
            <w:pPr>
              <w:rPr>
                <w:b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778E9" w:rsidRPr="00AA5C69">
              <w:rPr>
                <w:b/>
              </w:rPr>
              <w:t xml:space="preserve">- </w:t>
            </w:r>
            <w:r w:rsidR="003063D1" w:rsidRPr="00AA5C69">
              <w:rPr>
                <w:b/>
              </w:rPr>
              <w:t>Översynen av direktiv 2010/75/EU om industriutsläpp och direktiv 1999/31/EG om deponering av avfall</w:t>
            </w:r>
          </w:p>
          <w:p w14:paraId="29A97FCD" w14:textId="6578D390" w:rsidR="00C778E9" w:rsidRPr="00AA5C69" w:rsidRDefault="00C778E9" w:rsidP="00C778E9">
            <w:r w:rsidRPr="00AA5C69">
              <w:t>Ordföranden konstaterade att det fanns</w:t>
            </w:r>
            <w:r w:rsidR="0093325B" w:rsidRPr="00AA5C69">
              <w:t xml:space="preserve"> stöd för regeringens inriktning.</w:t>
            </w:r>
            <w:r w:rsidR="0093325B" w:rsidRPr="00AA5C69">
              <w:br/>
            </w:r>
            <w:r w:rsidR="00F61823" w:rsidRPr="00AA5C69">
              <w:t xml:space="preserve">V-, C- </w:t>
            </w:r>
            <w:r w:rsidR="003063D1" w:rsidRPr="00AA5C69">
              <w:t>och MP</w:t>
            </w:r>
            <w:r w:rsidR="0093325B" w:rsidRPr="00AA5C69">
              <w:t>-ledam</w:t>
            </w:r>
            <w:r w:rsidR="003063D1" w:rsidRPr="00AA5C69">
              <w:t>öterna</w:t>
            </w:r>
            <w:r w:rsidR="0093325B" w:rsidRPr="00AA5C69">
              <w:t xml:space="preserve"> anmälde avvikande ståndpunkt</w:t>
            </w:r>
            <w:r w:rsidR="003063D1" w:rsidRPr="00AA5C69">
              <w:t>er</w:t>
            </w:r>
          </w:p>
          <w:p w14:paraId="275918D8" w14:textId="201AE598" w:rsidR="0093325B" w:rsidRPr="00AA5C69" w:rsidRDefault="0093325B" w:rsidP="00C778E9">
            <w:pPr>
              <w:rPr>
                <w:b/>
              </w:rPr>
            </w:pPr>
          </w:p>
          <w:p w14:paraId="39C336F6" w14:textId="62EBA40A" w:rsidR="0093325B" w:rsidRPr="00AA5C69" w:rsidRDefault="0093325B" w:rsidP="003063D1">
            <w:pPr>
              <w:rPr>
                <w:b/>
              </w:rPr>
            </w:pPr>
            <w:r w:rsidRPr="00AA5C69">
              <w:rPr>
                <w:b/>
              </w:rPr>
              <w:t xml:space="preserve">- </w:t>
            </w:r>
            <w:r w:rsidR="003063D1" w:rsidRPr="00AA5C69">
              <w:rPr>
                <w:b/>
              </w:rPr>
              <w:t>Förordning om up</w:t>
            </w:r>
            <w:r w:rsidR="00C51C40" w:rsidRPr="00AA5C69">
              <w:rPr>
                <w:b/>
              </w:rPr>
              <w:t>p</w:t>
            </w:r>
            <w:r w:rsidR="003063D1" w:rsidRPr="00AA5C69">
              <w:rPr>
                <w:b/>
              </w:rPr>
              <w:t>rättande av ram fö</w:t>
            </w:r>
            <w:r w:rsidR="00C51C40" w:rsidRPr="00AA5C69">
              <w:rPr>
                <w:b/>
              </w:rPr>
              <w:t>r</w:t>
            </w:r>
            <w:r w:rsidR="003063D1" w:rsidRPr="00AA5C69">
              <w:rPr>
                <w:b/>
              </w:rPr>
              <w:t xml:space="preserve"> att fastställa krav på ekodesign för hållbara produkter och om upphävande av direktiv 2009/125EG</w:t>
            </w:r>
          </w:p>
          <w:p w14:paraId="12F85C3B" w14:textId="2598E248" w:rsidR="0093325B" w:rsidRPr="00AA5C69" w:rsidRDefault="0093325B" w:rsidP="0093325B">
            <w:r w:rsidRPr="00AA5C69">
              <w:t>Ordföranden konstaterade att det fanns stöd för regeringens inriktning.</w:t>
            </w:r>
            <w:r w:rsidRPr="00AA5C69">
              <w:br/>
            </w:r>
            <w:r w:rsidR="003063D1" w:rsidRPr="00AA5C69">
              <w:t>V-</w:t>
            </w:r>
            <w:r w:rsidR="00F61823" w:rsidRPr="00AA5C69">
              <w:t xml:space="preserve"> </w:t>
            </w:r>
            <w:r w:rsidR="003063D1" w:rsidRPr="00AA5C69">
              <w:t>och MP-ledamöterna anmälde avvikande ståndpunkter.</w:t>
            </w:r>
          </w:p>
          <w:p w14:paraId="5C6D6D59" w14:textId="77777777" w:rsidR="003063D1" w:rsidRPr="00AA5C69" w:rsidRDefault="003063D1" w:rsidP="0093325B">
            <w:pPr>
              <w:rPr>
                <w:b/>
              </w:rPr>
            </w:pPr>
          </w:p>
          <w:p w14:paraId="69A78398" w14:textId="32A7F97D" w:rsidR="003063D1" w:rsidRPr="00AA5C69" w:rsidRDefault="003063D1" w:rsidP="0093325B">
            <w:r w:rsidRPr="00AA5C69">
              <w:rPr>
                <w:b/>
              </w:rPr>
              <w:t>- Slutsatser om förberedelserna inför den 27:e partskonferensen (COP 27) för FN:s ramkonvention om klimatförändringar (Sharm el-Sheikh, Egypten, den 6–18 november 2022)</w:t>
            </w:r>
          </w:p>
          <w:p w14:paraId="1E302B90" w14:textId="4505B5BE" w:rsidR="003063D1" w:rsidRPr="00AA5C69" w:rsidRDefault="003063D1" w:rsidP="00AA5C69">
            <w:pPr>
              <w:rPr>
                <w:b/>
              </w:rPr>
            </w:pPr>
            <w:r w:rsidRPr="00AA5C69">
              <w:t>Ordföranden konstaterade att det fanns stöd för regeringens ståndpunkt.</w:t>
            </w:r>
            <w:r w:rsidRPr="00AA5C69">
              <w:br/>
              <w:t>V-, C- och MP-ledamöterna anmälde avvikande ståndpunkter.</w:t>
            </w:r>
            <w:r w:rsidRPr="00AA5C69">
              <w:br/>
            </w:r>
            <w:r w:rsidR="00D80BC2">
              <w:rPr>
                <w:b/>
              </w:rPr>
              <w:br/>
            </w:r>
            <w:r w:rsidRPr="00AA5C69">
              <w:rPr>
                <w:b/>
              </w:rPr>
              <w:t>- Slutsatser om konventionen om biologisk mångfald (mångfaldskonventionen) (Montreal, Kanada, den 7–19 december 2022):</w:t>
            </w:r>
          </w:p>
          <w:p w14:paraId="2CC4F217" w14:textId="0C56AF88" w:rsidR="003063D1" w:rsidRPr="00AA5C69" w:rsidRDefault="003063D1" w:rsidP="003063D1">
            <w:pPr>
              <w:rPr>
                <w:b/>
              </w:rPr>
            </w:pPr>
            <w:r w:rsidRPr="00AA5C69">
              <w:rPr>
                <w:b/>
              </w:rPr>
              <w:t>a) Förberedelser inför COP 15 för mångfaldskonventionen</w:t>
            </w:r>
            <w:r w:rsidR="00D80BC2">
              <w:rPr>
                <w:b/>
              </w:rPr>
              <w:br/>
            </w:r>
            <w:r w:rsidRPr="00AA5C69">
              <w:rPr>
                <w:b/>
              </w:rPr>
              <w:br/>
            </w:r>
            <w:r w:rsidRPr="00AA5C69">
              <w:rPr>
                <w:b/>
              </w:rPr>
              <w:lastRenderedPageBreak/>
              <w:t>b) Förberedelser inför COP-MOP 10 i dess egenskap av möte mellan parterna i Cartagenaprotokollet om biosäkerhet</w:t>
            </w:r>
            <w:r w:rsidR="00D80BC2">
              <w:rPr>
                <w:b/>
              </w:rPr>
              <w:br/>
            </w:r>
            <w:r w:rsidRPr="00AA5C69">
              <w:rPr>
                <w:b/>
              </w:rPr>
              <w:br/>
              <w:t>c) Förberedelser inför COP‑ MOP 4 i dess egenskap av möte mellan parterna i Nagoyaprotokollet om tillträde samt fördelning av nytta</w:t>
            </w:r>
          </w:p>
          <w:p w14:paraId="72F097BC" w14:textId="51E1192E" w:rsidR="003063D1" w:rsidRPr="00AA5C69" w:rsidRDefault="003063D1" w:rsidP="0093325B">
            <w:r w:rsidRPr="00AA5C69">
              <w:t>Ordföranden konstaterade att det fanns stöd för regeringens ståndpunkt.</w:t>
            </w:r>
            <w:r w:rsidRPr="00AA5C69">
              <w:br/>
              <w:t>MP-ledamoten anmälde avvikande ståndpunkt.</w:t>
            </w:r>
          </w:p>
          <w:p w14:paraId="05FF3452" w14:textId="5AEF2887" w:rsidR="005F6757" w:rsidRPr="00AA5C69" w:rsidRDefault="005F6757" w:rsidP="00D36168"/>
        </w:tc>
      </w:tr>
      <w:tr w:rsidR="0093325B" w:rsidRPr="00DF4413" w14:paraId="71DDB18B" w14:textId="77777777" w:rsidTr="003063D1">
        <w:trPr>
          <w:trHeight w:val="568"/>
        </w:trPr>
        <w:tc>
          <w:tcPr>
            <w:tcW w:w="567" w:type="dxa"/>
          </w:tcPr>
          <w:p w14:paraId="5CB6109A" w14:textId="3CD71F0B" w:rsidR="0093325B" w:rsidRDefault="0093325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230" w:type="dxa"/>
          </w:tcPr>
          <w:p w14:paraId="7FB903D2" w14:textId="70BAB1AF" w:rsidR="0093325B" w:rsidRPr="00AA5C69" w:rsidRDefault="003063D1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Transport-, telekommunikations- och energifrågor</w:t>
            </w:r>
          </w:p>
          <w:p w14:paraId="5080283B" w14:textId="4D02C6BD" w:rsidR="0093325B" w:rsidRPr="00AA5C69" w:rsidRDefault="003063D1" w:rsidP="003640B6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color w:val="000000"/>
                <w:lang w:eastAsia="en-US"/>
              </w:rPr>
              <w:t>Energi- och näringsminister Ebba Busch</w:t>
            </w:r>
            <w:r w:rsidR="0093325B" w:rsidRPr="00AA5C69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 w:rsidR="00F61823" w:rsidRPr="00AA5C69">
              <w:rPr>
                <w:rFonts w:eastAsiaTheme="minorHAnsi"/>
                <w:color w:val="000000"/>
                <w:lang w:eastAsia="en-US"/>
              </w:rPr>
              <w:t>Klimat- och näringslivs</w:t>
            </w:r>
            <w:r w:rsidR="0093325B" w:rsidRPr="00AA5C69">
              <w:rPr>
                <w:rFonts w:eastAsiaTheme="minorHAnsi"/>
                <w:color w:val="000000"/>
                <w:lang w:eastAsia="en-US"/>
              </w:rPr>
              <w:t xml:space="preserve">departementet informerade och samrådde inför möte i rådet den </w:t>
            </w:r>
            <w:r w:rsidR="00F61823" w:rsidRPr="00AA5C69">
              <w:rPr>
                <w:rFonts w:eastAsiaTheme="minorHAnsi"/>
                <w:color w:val="000000"/>
                <w:lang w:eastAsia="en-US"/>
              </w:rPr>
              <w:t xml:space="preserve">25 </w:t>
            </w:r>
            <w:r w:rsidR="0093325B" w:rsidRPr="00AA5C69">
              <w:rPr>
                <w:rFonts w:eastAsiaTheme="minorHAnsi"/>
                <w:color w:val="000000"/>
                <w:lang w:eastAsia="en-US"/>
              </w:rPr>
              <w:t>oktober 2022.</w:t>
            </w:r>
          </w:p>
          <w:p w14:paraId="5429A6D1" w14:textId="77777777" w:rsidR="0093325B" w:rsidRPr="00AA5C69" w:rsidRDefault="0093325B" w:rsidP="003640B6">
            <w:pPr>
              <w:rPr>
                <w:rFonts w:eastAsiaTheme="minorHAnsi"/>
                <w:color w:val="000000"/>
                <w:lang w:eastAsia="en-US"/>
              </w:rPr>
            </w:pPr>
          </w:p>
          <w:p w14:paraId="1BF0901A" w14:textId="22E5EBF8" w:rsidR="0093325B" w:rsidRPr="00AA5C69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 xml:space="preserve">- Återrapport från möte i rådet den </w:t>
            </w:r>
            <w:r w:rsidR="003063D1" w:rsidRPr="00AA5C69">
              <w:rPr>
                <w:rFonts w:eastAsiaTheme="minorHAnsi"/>
                <w:b/>
                <w:color w:val="000000"/>
                <w:lang w:eastAsia="en-US"/>
              </w:rPr>
              <w:t>30 september</w:t>
            </w:r>
            <w:r w:rsidRPr="00AA5C69">
              <w:rPr>
                <w:rFonts w:eastAsiaTheme="minorHAnsi"/>
                <w:b/>
                <w:color w:val="000000"/>
                <w:lang w:eastAsia="en-US"/>
              </w:rPr>
              <w:t xml:space="preserve"> 2022</w:t>
            </w:r>
          </w:p>
          <w:p w14:paraId="2654BA9B" w14:textId="1B878123" w:rsidR="0093325B" w:rsidRPr="00AA5C69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871D15D" w14:textId="59CC02A7" w:rsidR="0093325B" w:rsidRPr="00AA5C69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 xml:space="preserve">- Återrapport från informellt möte i rådet den </w:t>
            </w:r>
            <w:r w:rsidR="003063D1" w:rsidRPr="00AA5C69">
              <w:rPr>
                <w:rFonts w:eastAsiaTheme="minorHAnsi"/>
                <w:b/>
                <w:color w:val="000000"/>
                <w:lang w:eastAsia="en-US"/>
              </w:rPr>
              <w:t xml:space="preserve">12 oktober </w:t>
            </w:r>
            <w:r w:rsidRPr="00AA5C69">
              <w:rPr>
                <w:rFonts w:eastAsiaTheme="minorHAnsi"/>
                <w:b/>
                <w:color w:val="000000"/>
                <w:lang w:eastAsia="en-US"/>
              </w:rPr>
              <w:t>2022</w:t>
            </w:r>
          </w:p>
          <w:p w14:paraId="7F3AB77F" w14:textId="0A9E7E2C" w:rsidR="0093325B" w:rsidRPr="00AA5C69" w:rsidRDefault="0093325B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D5B1B59" w14:textId="359ECCA3" w:rsidR="0093325B" w:rsidRPr="00AA5C69" w:rsidRDefault="003063D1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A5C69">
              <w:t xml:space="preserve">- </w:t>
            </w:r>
            <w:r w:rsidRPr="00AA5C69">
              <w:rPr>
                <w:b/>
              </w:rPr>
              <w:t>Översynen av direktivet om byggnaders energiprestanda (omarbetning)</w:t>
            </w:r>
          </w:p>
          <w:p w14:paraId="02D29710" w14:textId="23D2869C" w:rsidR="0093325B" w:rsidRPr="00AA5C69" w:rsidRDefault="003063D1" w:rsidP="003640B6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2C6215D5" w14:textId="77777777" w:rsidR="003063D1" w:rsidRPr="00AA5C69" w:rsidRDefault="003063D1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CDFD520" w14:textId="01723CD0" w:rsidR="0093325B" w:rsidRPr="00AA5C69" w:rsidRDefault="0093325B" w:rsidP="003063D1">
            <w:pPr>
              <w:rPr>
                <w:b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3063D1" w:rsidRPr="00AA5C69">
              <w:rPr>
                <w:b/>
              </w:rPr>
              <w:t xml:space="preserve">Direktiv om gemensamma regler för de inre marknaderna för förnybar gas, naturgas och vätgas och </w:t>
            </w:r>
            <w:r w:rsidR="003063D1" w:rsidRPr="00AA5C69">
              <w:rPr>
                <w:b/>
              </w:rPr>
              <w:br/>
              <w:t>Förordning om de inre marknaderna för förnybara gaser och naturgaser och för vätgas (omarbetning)</w:t>
            </w:r>
          </w:p>
          <w:p w14:paraId="1693990F" w14:textId="6B89A935" w:rsidR="003063D1" w:rsidRPr="00AA5C69" w:rsidRDefault="003063D1" w:rsidP="003063D1">
            <w:r w:rsidRPr="00AA5C69">
              <w:t>Ordföranden konstaterade att det fanns stöd för regeringens inriktning.</w:t>
            </w:r>
          </w:p>
          <w:p w14:paraId="78162463" w14:textId="283441E7" w:rsidR="003063D1" w:rsidRPr="00AA5C69" w:rsidRDefault="003063D1" w:rsidP="003063D1">
            <w:r w:rsidRPr="00AA5C69">
              <w:t>V- och MP-ledamöterna anmälde avvikande ståndpunkter.</w:t>
            </w:r>
          </w:p>
          <w:p w14:paraId="6E500367" w14:textId="4F344129" w:rsidR="004561F0" w:rsidRPr="00AA5C69" w:rsidRDefault="004561F0" w:rsidP="003063D1">
            <w:pPr>
              <w:rPr>
                <w:b/>
              </w:rPr>
            </w:pPr>
          </w:p>
          <w:p w14:paraId="47BFED40" w14:textId="080912FA" w:rsidR="004561F0" w:rsidRPr="00AA5C69" w:rsidRDefault="004561F0" w:rsidP="004561F0">
            <w:r w:rsidRPr="00AA5C69">
              <w:rPr>
                <w:b/>
                <w:bCs/>
              </w:rPr>
              <w:t>- Rådets förordning om ökad solidaritet genom bättre samordning av gasinköp, utbyte av gas över gränserna och tillförlitliga prisriktvärden</w:t>
            </w:r>
            <w:r w:rsidRPr="00AA5C69">
              <w:t>.</w:t>
            </w:r>
          </w:p>
          <w:p w14:paraId="627151C8" w14:textId="6DB9AA03" w:rsidR="003063D1" w:rsidRPr="00AA5C69" w:rsidRDefault="003063D1" w:rsidP="003063D1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color w:val="000000"/>
                <w:lang w:eastAsia="en-US"/>
              </w:rPr>
              <w:t xml:space="preserve">Ordföranden konstaterade att det </w:t>
            </w:r>
            <w:r w:rsidR="00C9331D" w:rsidRPr="00AA5C69">
              <w:rPr>
                <w:rFonts w:eastAsiaTheme="minorHAnsi"/>
                <w:color w:val="000000"/>
                <w:lang w:eastAsia="en-US"/>
              </w:rPr>
              <w:t>fanns stöd för regeringens inriktning.</w:t>
            </w:r>
          </w:p>
          <w:p w14:paraId="54F6136B" w14:textId="77777777" w:rsidR="003063D1" w:rsidRPr="00AA5C69" w:rsidRDefault="003063D1" w:rsidP="003063D1">
            <w:pPr>
              <w:rPr>
                <w:rFonts w:eastAsiaTheme="minorHAnsi"/>
                <w:color w:val="000000"/>
                <w:lang w:eastAsia="en-US"/>
              </w:rPr>
            </w:pPr>
          </w:p>
          <w:p w14:paraId="4FA7C281" w14:textId="22D809A0" w:rsidR="003063D1" w:rsidRPr="00AA5C69" w:rsidRDefault="003063D1" w:rsidP="003063D1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A5C07" w:rsidRPr="00DF4413" w14:paraId="74E8308A" w14:textId="77777777" w:rsidTr="003063D1">
        <w:trPr>
          <w:trHeight w:val="568"/>
        </w:trPr>
        <w:tc>
          <w:tcPr>
            <w:tcW w:w="567" w:type="dxa"/>
          </w:tcPr>
          <w:p w14:paraId="73C1F3FF" w14:textId="7C84FF3E" w:rsidR="001A5C07" w:rsidRDefault="001A5C0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3063D1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230" w:type="dxa"/>
          </w:tcPr>
          <w:p w14:paraId="27499805" w14:textId="2892F0FF" w:rsidR="001A5C07" w:rsidRDefault="001A5C07" w:rsidP="001A5C0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30DBC">
              <w:rPr>
                <w:rFonts w:eastAsiaTheme="minorHAnsi"/>
                <w:color w:val="000000"/>
                <w:lang w:eastAsia="en-US"/>
              </w:rPr>
              <w:t>Protokoll från sammanträde</w:t>
            </w:r>
            <w:r w:rsidR="003063D1">
              <w:rPr>
                <w:rFonts w:eastAsiaTheme="minorHAnsi"/>
                <w:color w:val="000000"/>
                <w:lang w:eastAsia="en-US"/>
              </w:rPr>
              <w:t>na</w:t>
            </w:r>
            <w:r w:rsidRPr="00930DBC"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3063D1">
              <w:rPr>
                <w:rFonts w:eastAsiaTheme="minorHAnsi"/>
                <w:color w:val="000000"/>
                <w:lang w:eastAsia="en-US"/>
              </w:rPr>
              <w:t>14</w:t>
            </w:r>
            <w:r w:rsidR="0093325B">
              <w:rPr>
                <w:rFonts w:eastAsiaTheme="minorHAnsi"/>
                <w:color w:val="000000"/>
                <w:lang w:eastAsia="en-US"/>
              </w:rPr>
              <w:t xml:space="preserve"> oktober </w:t>
            </w:r>
            <w:r w:rsidRPr="00930DBC">
              <w:rPr>
                <w:rFonts w:eastAsiaTheme="minorHAnsi"/>
                <w:color w:val="000000"/>
                <w:lang w:eastAsia="en-US"/>
              </w:rPr>
              <w:t>202</w:t>
            </w:r>
            <w:r w:rsidR="00B21B3D">
              <w:rPr>
                <w:rFonts w:eastAsiaTheme="minorHAnsi"/>
                <w:color w:val="000000"/>
                <w:lang w:eastAsia="en-US"/>
              </w:rPr>
              <w:t>2</w:t>
            </w:r>
            <w:r w:rsidR="003063D1">
              <w:rPr>
                <w:rFonts w:eastAsiaTheme="minorHAnsi"/>
                <w:color w:val="000000"/>
                <w:lang w:eastAsia="en-US"/>
              </w:rPr>
              <w:t>, den 19 oktober 2022 och den 20 oktober</w:t>
            </w:r>
            <w:r w:rsidR="00B21B3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30DBC">
              <w:rPr>
                <w:rFonts w:eastAsiaTheme="minorHAnsi"/>
                <w:color w:val="000000"/>
                <w:lang w:eastAsia="en-US"/>
              </w:rPr>
              <w:t>samt uppteckningar från sammanträde</w:t>
            </w:r>
            <w:r w:rsidR="003063D1">
              <w:rPr>
                <w:rFonts w:eastAsiaTheme="minorHAnsi"/>
                <w:color w:val="000000"/>
                <w:lang w:eastAsia="en-US"/>
              </w:rPr>
              <w:t>na</w:t>
            </w:r>
            <w:r w:rsidR="0093325B"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3063D1">
              <w:rPr>
                <w:rFonts w:eastAsiaTheme="minorHAnsi"/>
                <w:color w:val="000000"/>
                <w:lang w:eastAsia="en-US"/>
              </w:rPr>
              <w:t xml:space="preserve">5 oktober </w:t>
            </w:r>
            <w:r w:rsidRPr="00930DBC">
              <w:rPr>
                <w:rFonts w:eastAsiaTheme="minorHAnsi"/>
                <w:color w:val="000000"/>
                <w:lang w:eastAsia="en-US"/>
              </w:rPr>
              <w:t>202</w:t>
            </w:r>
            <w:r w:rsidR="00B21B3D">
              <w:rPr>
                <w:rFonts w:eastAsiaTheme="minorHAnsi"/>
                <w:color w:val="000000"/>
                <w:lang w:eastAsia="en-US"/>
              </w:rPr>
              <w:t>2</w:t>
            </w:r>
            <w:r w:rsidR="003063D1">
              <w:rPr>
                <w:rFonts w:eastAsiaTheme="minorHAnsi"/>
                <w:color w:val="000000"/>
                <w:lang w:eastAsia="en-US"/>
              </w:rPr>
              <w:t xml:space="preserve"> och den 7 oktober 2022.</w:t>
            </w:r>
          </w:p>
          <w:p w14:paraId="4D59BE40" w14:textId="77777777" w:rsidR="001A5C07" w:rsidRDefault="001A5C07" w:rsidP="001A5C07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2BA6CAD" w14:textId="4E1CE6C2" w:rsidR="001A5C07" w:rsidRDefault="001A5C07" w:rsidP="001A5C0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3063D1">
              <w:rPr>
                <w:rFonts w:eastAsiaTheme="minorHAnsi"/>
                <w:color w:val="000000"/>
                <w:lang w:eastAsia="en-US"/>
              </w:rPr>
              <w:t xml:space="preserve">14 </w:t>
            </w:r>
            <w:r w:rsidR="00B21B3D">
              <w:rPr>
                <w:rFonts w:eastAsiaTheme="minorHAnsi"/>
                <w:color w:val="000000"/>
                <w:lang w:eastAsia="en-US"/>
              </w:rPr>
              <w:t xml:space="preserve">oktober </w:t>
            </w:r>
            <w:r>
              <w:rPr>
                <w:rFonts w:eastAsiaTheme="minorHAnsi"/>
                <w:color w:val="000000"/>
                <w:lang w:eastAsia="en-US"/>
              </w:rPr>
              <w:t>202</w:t>
            </w:r>
            <w:r w:rsidR="00B21B3D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0A489A75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5A3181" w14:textId="2A1C5F26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7B0E7F" w14:textId="14E7E1E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3FCB70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21B3D">
        <w:rPr>
          <w:b/>
          <w:snapToGrid w:val="0"/>
          <w:lang w:eastAsia="en-US"/>
        </w:rPr>
        <w:t>Tina Hökebro Bergh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D7EC868" w:rsidR="00651E95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F61823">
        <w:rPr>
          <w:b/>
          <w:snapToGrid w:val="0"/>
          <w:lang w:eastAsia="en-US"/>
        </w:rPr>
        <w:t>Hans Wallmark</w:t>
      </w: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F61823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7777777" w:rsidR="00F61823" w:rsidRPr="00DE5153" w:rsidRDefault="00F61823" w:rsidP="00BB480E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2258583C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 xml:space="preserve">8  </w:t>
            </w:r>
          </w:p>
        </w:tc>
      </w:tr>
      <w:tr w:rsidR="00F61823" w:rsidRPr="00DE5153" w14:paraId="51703A0F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04B01BCB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2–3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45AB0CF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4E1E0D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365D201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67942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1BE24EE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E1614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CD689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49FC8D1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78BEA7B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6AAE4DC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DAF350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10B07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45340B7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78A7B5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28E0B7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3CF0E1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54E3679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33093E28" w:rsidR="00F61823" w:rsidRPr="00070C4A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ABA68C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61F76C1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04A2508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30AC2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5383C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F61823" w:rsidRPr="00166DC1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77777777" w:rsidR="00F61823" w:rsidRPr="00E67B54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E67B54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E67B54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1249E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30FF58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6BFB42B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213A55F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F8D4DA6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AF3D3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Vakant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E080D3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587C518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EB4C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56A99D2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6F3E68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43FDFCD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AA1D05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4F12997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3081F8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Caroline Helmersson Olsson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53D3D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134E0CF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7777777" w:rsidR="00F61823" w:rsidRPr="00E67B54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91987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C766F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28C11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B87D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08D1FD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FE2999F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73D2E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3934B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F61823" w:rsidRPr="00E67B54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0C7AE1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F61823" w:rsidRPr="002C630D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D29317C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D949598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CD0B64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7B31B1D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3453500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946DA1E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D49DD44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B9DE96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9339E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22C3AEC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7F9700B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77470F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F75E9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B9E1F61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B7D9C9F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CB92FD6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EA4188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AA72E6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C3A34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D2A486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EB08B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Johan Hultberg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B7FCCC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50EF02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B7A7F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72E5FB0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B345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0617DD4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63CE1F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A03D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BC9307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6782A8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E64DDD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39437C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685E68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B83B26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57478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2E2088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188E30E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90C03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9F7CBF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9D6A8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FFE4E61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7D76CF3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D9B6B06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11A21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F61823" w:rsidRPr="00C1609B" w:rsidRDefault="00F61823" w:rsidP="00F618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42865860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36F94533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77777777" w:rsidR="00F61823" w:rsidRPr="00605C66" w:rsidRDefault="00F61823" w:rsidP="00F6182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8C2A34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A10E2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02527E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84C614C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271068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2170004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62299A1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39972E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BB07F4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007C48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2D061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46E1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06F14F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FF7A5C" w14:textId="77777777" w:rsidR="00F61823" w:rsidRPr="00A51300" w:rsidRDefault="00F61823" w:rsidP="00BB480E">
            <w:pPr>
              <w:widowControl/>
              <w:spacing w:line="256" w:lineRule="auto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602B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445B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409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E822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3C1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6E3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636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95A8F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0837F59" w14:textId="77777777" w:rsidR="00F61823" w:rsidRPr="003F3CC1" w:rsidRDefault="00F61823" w:rsidP="00BB480E">
            <w:pPr>
              <w:widowControl/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EXTRA SUPPLEANTER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FB967B3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CC2D38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1EFAC76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2B81305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ABE6CBA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65DE11B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A9191DE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6F64B18B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17F27B3" w14:textId="76A427C8" w:rsidR="00F61823" w:rsidRPr="00277956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22EB6D" w14:textId="27760B81" w:rsidR="00F6182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AE6F91" w14:textId="13E085B4" w:rsidR="00F6182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2FAE5A4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E48A7DC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45C7040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94B0C1C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F1C653D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50A759BB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4FC2047" w14:textId="77777777" w:rsidR="00F6182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76F0428" w14:textId="77777777" w:rsidR="00F6182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8FF4D7E" w14:textId="77777777" w:rsidR="00F6182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54CC83E" w14:textId="77777777" w:rsidR="00F6182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AADAD2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99A480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487FDF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35E386D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321ABF" w14:paraId="17127D74" w14:textId="77777777" w:rsidTr="00F61823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F61823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F61823" w:rsidRPr="00C80B21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1A41E157" w14:textId="77777777" w:rsidR="00F61823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6C6E7C2D" w14:textId="77777777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659EC5AD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092D0F46" w14:textId="77777777" w:rsidR="00B06222" w:rsidRPr="00321ABF" w:rsidRDefault="00B06222" w:rsidP="00B17B15"/>
    <w:p w14:paraId="63BE99C0" w14:textId="480BA5EA" w:rsidR="00B52F21" w:rsidRDefault="00B52F21" w:rsidP="00B52F21"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F61823">
        <w:rPr>
          <w:b/>
          <w:color w:val="000000"/>
          <w:lang w:eastAsia="en-US"/>
        </w:rPr>
        <w:t>8</w:t>
      </w:r>
      <w:r w:rsidRPr="00577962">
        <w:rPr>
          <w:b/>
          <w:color w:val="000000"/>
          <w:lang w:eastAsia="en-US"/>
        </w:rPr>
        <w:br/>
      </w:r>
    </w:p>
    <w:p w14:paraId="5463751D" w14:textId="608F7A2B" w:rsidR="002026FE" w:rsidRDefault="002026FE" w:rsidP="00296183">
      <w:pPr>
        <w:rPr>
          <w:b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>
        <w:rPr>
          <w:b/>
        </w:rPr>
        <w:t xml:space="preserve"> 3 </w:t>
      </w:r>
      <w:r w:rsidRPr="002026FE">
        <w:rPr>
          <w:b/>
        </w:rPr>
        <w:t>annoteringar på utrikesområdet</w:t>
      </w:r>
      <w:r>
        <w:rPr>
          <w:b/>
        </w:rPr>
        <w:t>.</w:t>
      </w:r>
    </w:p>
    <w:p w14:paraId="34FE9C91" w14:textId="2C2D86A4" w:rsidR="002026FE" w:rsidRDefault="002026FE" w:rsidP="002026FE">
      <w:r>
        <w:rPr>
          <w:bCs/>
        </w:rPr>
        <w:t xml:space="preserve">Samrådet avslutades den 20 oktober 2022. </w:t>
      </w:r>
      <w:r>
        <w:t>Det fanns stöd för regeringens ståndpunkter. Ingen avvikande ståndpunkt har anmälts.</w:t>
      </w:r>
    </w:p>
    <w:p w14:paraId="6B9968D2" w14:textId="775722F7" w:rsidR="002026FE" w:rsidRDefault="002026FE" w:rsidP="00296183">
      <w:pPr>
        <w:rPr>
          <w:b/>
        </w:rPr>
      </w:pPr>
    </w:p>
    <w:p w14:paraId="6ADCB8EB" w14:textId="77777777" w:rsidR="002026FE" w:rsidRDefault="002026FE" w:rsidP="002026FE">
      <w:pPr>
        <w:rPr>
          <w:sz w:val="22"/>
          <w:szCs w:val="22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>
        <w:rPr>
          <w:b/>
        </w:rPr>
        <w:t xml:space="preserve"> </w:t>
      </w:r>
      <w:r w:rsidRPr="002026FE">
        <w:rPr>
          <w:b/>
        </w:rPr>
        <w:t xml:space="preserve">troliga A-punkter v 41 </w:t>
      </w:r>
      <w:r>
        <w:rPr>
          <w:b/>
        </w:rPr>
        <w:t>–</w:t>
      </w:r>
      <w:r w:rsidRPr="002026FE">
        <w:rPr>
          <w:b/>
        </w:rPr>
        <w:t xml:space="preserve"> kompl</w:t>
      </w:r>
      <w:r>
        <w:rPr>
          <w:b/>
        </w:rPr>
        <w:t>ettering.</w:t>
      </w:r>
      <w:r>
        <w:rPr>
          <w:b/>
        </w:rPr>
        <w:br/>
      </w:r>
      <w:r>
        <w:rPr>
          <w:bCs/>
        </w:rPr>
        <w:t>S</w:t>
      </w:r>
      <w:r w:rsidRPr="002026FE">
        <w:rPr>
          <w:bCs/>
        </w:rPr>
        <w:t>amrådet avslutades den 17 oktober 2022.</w:t>
      </w:r>
      <w:r>
        <w:rPr>
          <w:b/>
        </w:rPr>
        <w:t xml:space="preserve"> </w:t>
      </w:r>
      <w:r>
        <w:t>Det fanns stöd för regeringens ståndpunkter. Ingen avvikande ståndpunkt har anmälts.</w:t>
      </w:r>
    </w:p>
    <w:p w14:paraId="64E56679" w14:textId="30AEEE4E" w:rsidR="002026FE" w:rsidRDefault="002026FE" w:rsidP="00296183">
      <w:pPr>
        <w:rPr>
          <w:b/>
        </w:rPr>
      </w:pPr>
    </w:p>
    <w:p w14:paraId="024C11F9" w14:textId="77777777" w:rsidR="002026FE" w:rsidRDefault="002026FE" w:rsidP="00296183">
      <w:pPr>
        <w:rPr>
          <w:b/>
        </w:rPr>
      </w:pPr>
    </w:p>
    <w:sectPr w:rsidR="002026F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74E4" w14:textId="77777777" w:rsidR="000E691A" w:rsidRDefault="000E691A" w:rsidP="00011EB2">
      <w:r>
        <w:separator/>
      </w:r>
    </w:p>
  </w:endnote>
  <w:endnote w:type="continuationSeparator" w:id="0">
    <w:p w14:paraId="2203FCD8" w14:textId="77777777" w:rsidR="000E691A" w:rsidRDefault="000E691A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20DB" w14:textId="77777777" w:rsidR="000E691A" w:rsidRDefault="000E691A" w:rsidP="00011EB2">
      <w:r>
        <w:separator/>
      </w:r>
    </w:p>
  </w:footnote>
  <w:footnote w:type="continuationSeparator" w:id="0">
    <w:p w14:paraId="7A734F61" w14:textId="77777777" w:rsidR="000E691A" w:rsidRDefault="000E691A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1746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7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4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1"/>
  </w:num>
  <w:num w:numId="7">
    <w:abstractNumId w:val="0"/>
  </w:num>
  <w:num w:numId="8">
    <w:abstractNumId w:val="30"/>
  </w:num>
  <w:num w:numId="9">
    <w:abstractNumId w:val="15"/>
  </w:num>
  <w:num w:numId="10">
    <w:abstractNumId w:val="37"/>
  </w:num>
  <w:num w:numId="11">
    <w:abstractNumId w:val="10"/>
  </w:num>
  <w:num w:numId="12">
    <w:abstractNumId w:val="23"/>
  </w:num>
  <w:num w:numId="13">
    <w:abstractNumId w:val="34"/>
  </w:num>
  <w:num w:numId="14">
    <w:abstractNumId w:val="18"/>
  </w:num>
  <w:num w:numId="15">
    <w:abstractNumId w:val="6"/>
  </w:num>
  <w:num w:numId="16">
    <w:abstractNumId w:val="13"/>
  </w:num>
  <w:num w:numId="17">
    <w:abstractNumId w:val="31"/>
  </w:num>
  <w:num w:numId="18">
    <w:abstractNumId w:val="17"/>
  </w:num>
  <w:num w:numId="19">
    <w:abstractNumId w:val="16"/>
  </w:num>
  <w:num w:numId="20">
    <w:abstractNumId w:val="20"/>
  </w:num>
  <w:num w:numId="21">
    <w:abstractNumId w:val="33"/>
  </w:num>
  <w:num w:numId="22">
    <w:abstractNumId w:val="40"/>
  </w:num>
  <w:num w:numId="23">
    <w:abstractNumId w:val="1"/>
  </w:num>
  <w:num w:numId="24">
    <w:abstractNumId w:val="39"/>
  </w:num>
  <w:num w:numId="25">
    <w:abstractNumId w:val="22"/>
  </w:num>
  <w:num w:numId="26">
    <w:abstractNumId w:val="42"/>
  </w:num>
  <w:num w:numId="27">
    <w:abstractNumId w:val="42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5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8"/>
  </w:num>
  <w:num w:numId="37">
    <w:abstractNumId w:val="21"/>
  </w:num>
  <w:num w:numId="38">
    <w:abstractNumId w:val="36"/>
  </w:num>
  <w:num w:numId="39">
    <w:abstractNumId w:val="27"/>
  </w:num>
  <w:num w:numId="40">
    <w:abstractNumId w:val="9"/>
  </w:num>
  <w:num w:numId="41">
    <w:abstractNumId w:val="32"/>
  </w:num>
  <w:num w:numId="42">
    <w:abstractNumId w:val="1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7089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74E2"/>
    <w:rsid w:val="00177AE0"/>
    <w:rsid w:val="00177D1A"/>
    <w:rsid w:val="001821D9"/>
    <w:rsid w:val="001832E6"/>
    <w:rsid w:val="00183AB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29DE"/>
    <w:rsid w:val="003635D1"/>
    <w:rsid w:val="003640B6"/>
    <w:rsid w:val="00364639"/>
    <w:rsid w:val="00364CC8"/>
    <w:rsid w:val="00364D87"/>
    <w:rsid w:val="003655CB"/>
    <w:rsid w:val="00366EA9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1F0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3829"/>
    <w:rsid w:val="00723F1B"/>
    <w:rsid w:val="0072404B"/>
    <w:rsid w:val="00724830"/>
    <w:rsid w:val="00725795"/>
    <w:rsid w:val="00725A77"/>
    <w:rsid w:val="007260AC"/>
    <w:rsid w:val="00734182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BC"/>
    <w:rsid w:val="009310D4"/>
    <w:rsid w:val="00931BC5"/>
    <w:rsid w:val="0093220B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4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4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189</TotalTime>
  <Pages>7</Pages>
  <Words>983</Words>
  <Characters>5904</Characters>
  <Application>Microsoft Office Word</Application>
  <DocSecurity>0</DocSecurity>
  <Lines>590</Lines>
  <Paragraphs>172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10</cp:revision>
  <cp:lastPrinted>2022-10-26T12:08:00Z</cp:lastPrinted>
  <dcterms:created xsi:type="dcterms:W3CDTF">2022-10-21T07:01:00Z</dcterms:created>
  <dcterms:modified xsi:type="dcterms:W3CDTF">2022-11-02T13:21:00Z</dcterms:modified>
</cp:coreProperties>
</file>