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CB6C7B609246E598CE012903AC9C3B"/>
        </w:placeholder>
        <w15:appearance w15:val="hidden"/>
        <w:text/>
      </w:sdtPr>
      <w:sdtEndPr/>
      <w:sdtContent>
        <w:p w:rsidRPr="009B062B" w:rsidR="00AF30DD" w:rsidP="009B062B" w:rsidRDefault="00AF30DD" w14:paraId="30F561AE" w14:textId="77777777">
          <w:pPr>
            <w:pStyle w:val="RubrikFrslagTIllRiksdagsbeslut"/>
          </w:pPr>
          <w:r w:rsidRPr="009B062B">
            <w:t>Förslag till riksdagsbeslut</w:t>
          </w:r>
        </w:p>
      </w:sdtContent>
    </w:sdt>
    <w:sdt>
      <w:sdtPr>
        <w:alias w:val="Yrkande 1"/>
        <w:tag w:val="f3df3522-b60c-4ee9-a927-0f673022f326"/>
        <w:id w:val="257408966"/>
        <w:lock w:val="sdtLocked"/>
      </w:sdtPr>
      <w:sdtEndPr/>
      <w:sdtContent>
        <w:p w:rsidR="00DC7F88" w:rsidRDefault="009F7428" w14:paraId="50B11C43" w14:textId="77777777">
          <w:pPr>
            <w:pStyle w:val="Frslagstext"/>
          </w:pPr>
          <w:r>
            <w:t>Riksdagen ställer sig bakom det som anförs i motionen om att utreda definitionen av vad som är en avgift och tillkännager detta för regeringen.</w:t>
          </w:r>
        </w:p>
      </w:sdtContent>
    </w:sdt>
    <w:sdt>
      <w:sdtPr>
        <w:alias w:val="Yrkande 2"/>
        <w:tag w:val="14ca0843-c480-43a6-9833-01c95a7a0c26"/>
        <w:id w:val="1077788063"/>
        <w:lock w:val="sdtLocked"/>
      </w:sdtPr>
      <w:sdtEndPr/>
      <w:sdtContent>
        <w:p w:rsidR="00DC7F88" w:rsidRDefault="009F7428" w14:paraId="359629B1" w14:textId="77777777">
          <w:pPr>
            <w:pStyle w:val="Frslagstext"/>
          </w:pPr>
          <w:r>
            <w:t>Riksdagen ställer sig bakom det som anförs i motionen om att se över möjligheten att byta namn på de avgifter som egentligen är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E005DA23294DAEB788C358F74CB064"/>
        </w:placeholder>
        <w15:appearance w15:val="hidden"/>
        <w:text/>
      </w:sdtPr>
      <w:sdtEndPr/>
      <w:sdtContent>
        <w:p w:rsidR="00A06339" w:rsidP="009943EB" w:rsidRDefault="006D79C9" w14:paraId="5CCA4A4F" w14:textId="77777777">
          <w:pPr>
            <w:pStyle w:val="Rubrik1"/>
          </w:pPr>
          <w:r>
            <w:t>Motivering</w:t>
          </w:r>
        </w:p>
      </w:sdtContent>
    </w:sdt>
    <w:p w:rsidR="00A06339" w:rsidP="00A06339" w:rsidRDefault="00A06339" w14:paraId="57919ED3" w14:textId="77777777">
      <w:pPr>
        <w:pStyle w:val="Normalutanindragellerluft"/>
      </w:pPr>
      <w:r>
        <w:t xml:space="preserve">Att kalla skatter för skatter och avgifter för avgifter är ett enkelt och kostnadseffektivt sätt att spela med öppna kort. Att inte göra detsamma är att luras och att ljuga. Gränsen mellan skatter och avgifter är tyvärr långt ifrån klar idag även om definitionerna i sig är det. En avgift tas ut i utbyte mot en specifik motprestation, medan en skatt i teorin kan gå till vad som helst. </w:t>
      </w:r>
    </w:p>
    <w:p w:rsidR="00652B73" w:rsidP="00A06339" w:rsidRDefault="00A06339" w14:paraId="0886F499" w14:textId="0DE1A15B">
      <w:r w:rsidRPr="00A06339">
        <w:t>Avgiftens storlek bör vara proportionerlig med kostnaden för motprestationen. Är avgiften större än den faktiska kostnaden så är det en skatt. Detta finns det mängder av rättsfall och remiss</w:t>
      </w:r>
      <w:r w:rsidR="00DD2DA7">
        <w:t>er från L</w:t>
      </w:r>
      <w:r w:rsidRPr="00A06339">
        <w:t xml:space="preserve">agrådet som visar. Ändå är gränsdragningen ofta svår att göra och många gånger blir det fel. Därför bör definitionen av vad som är en avgift utredas en gång för alla, och de ”avgifter” som egentligen är skatter bör byta namn. </w:t>
      </w:r>
    </w:p>
    <w:bookmarkStart w:name="_GoBack" w:id="1"/>
    <w:bookmarkEnd w:id="1"/>
    <w:p w:rsidR="00DD2DA7" w:rsidP="00A06339" w:rsidRDefault="00DD2DA7" w14:paraId="23F7E2AC" w14:textId="77777777"/>
    <w:sdt>
      <w:sdtPr>
        <w:rPr>
          <w:i/>
          <w:noProof/>
        </w:rPr>
        <w:alias w:val="CC_Underskrifter"/>
        <w:tag w:val="CC_Underskrifter"/>
        <w:id w:val="583496634"/>
        <w:lock w:val="sdtContentLocked"/>
        <w:placeholder>
          <w:docPart w:val="52509A39DD1C47B9B548F1E8EB526CBF"/>
        </w:placeholder>
        <w15:appearance w15:val="hidden"/>
      </w:sdtPr>
      <w:sdtEndPr>
        <w:rPr>
          <w:i w:val="0"/>
          <w:noProof w:val="0"/>
        </w:rPr>
      </w:sdtEndPr>
      <w:sdtContent>
        <w:p w:rsidR="004801AC" w:rsidP="004A5C5C" w:rsidRDefault="00DD2DA7" w14:paraId="3C6253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F46D1B" w:rsidRDefault="00F46D1B" w14:paraId="73179133" w14:textId="77777777"/>
    <w:sectPr w:rsidR="00F46D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1D3A" w14:textId="77777777" w:rsidR="00A06339" w:rsidRDefault="00A06339" w:rsidP="000C1CAD">
      <w:pPr>
        <w:spacing w:line="240" w:lineRule="auto"/>
      </w:pPr>
      <w:r>
        <w:separator/>
      </w:r>
    </w:p>
  </w:endnote>
  <w:endnote w:type="continuationSeparator" w:id="0">
    <w:p w14:paraId="51100BFB" w14:textId="77777777" w:rsidR="00A06339" w:rsidRDefault="00A06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24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13B1" w14:textId="2A3757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2D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930D" w14:textId="77777777" w:rsidR="00A06339" w:rsidRDefault="00A06339" w:rsidP="000C1CAD">
      <w:pPr>
        <w:spacing w:line="240" w:lineRule="auto"/>
      </w:pPr>
      <w:r>
        <w:separator/>
      </w:r>
    </w:p>
  </w:footnote>
  <w:footnote w:type="continuationSeparator" w:id="0">
    <w:p w14:paraId="3BECE498" w14:textId="77777777" w:rsidR="00A06339" w:rsidRDefault="00A063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D5A9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A825F" wp14:anchorId="293658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2DA7" w14:paraId="53984243" w14:textId="77777777">
                          <w:pPr>
                            <w:jc w:val="right"/>
                          </w:pPr>
                          <w:sdt>
                            <w:sdtPr>
                              <w:alias w:val="CC_Noformat_Partikod"/>
                              <w:tag w:val="CC_Noformat_Partikod"/>
                              <w:id w:val="-53464382"/>
                              <w:placeholder>
                                <w:docPart w:val="460DA15CD1FD448597D0945CAEF828CB"/>
                              </w:placeholder>
                              <w:text/>
                            </w:sdtPr>
                            <w:sdtEndPr/>
                            <w:sdtContent>
                              <w:r w:rsidR="00A06339">
                                <w:t>M</w:t>
                              </w:r>
                            </w:sdtContent>
                          </w:sdt>
                          <w:sdt>
                            <w:sdtPr>
                              <w:alias w:val="CC_Noformat_Partinummer"/>
                              <w:tag w:val="CC_Noformat_Partinummer"/>
                              <w:id w:val="-1709555926"/>
                              <w:placeholder>
                                <w:docPart w:val="8BDC47AE4E71429DBDB2FA563382AC9F"/>
                              </w:placeholder>
                              <w:text/>
                            </w:sdtPr>
                            <w:sdtEndPr/>
                            <w:sdtContent>
                              <w:r w:rsidR="00A06339">
                                <w:t>2198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658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2DA7" w14:paraId="53984243" w14:textId="77777777">
                    <w:pPr>
                      <w:jc w:val="right"/>
                    </w:pPr>
                    <w:sdt>
                      <w:sdtPr>
                        <w:alias w:val="CC_Noformat_Partikod"/>
                        <w:tag w:val="CC_Noformat_Partikod"/>
                        <w:id w:val="-53464382"/>
                        <w:placeholder>
                          <w:docPart w:val="460DA15CD1FD448597D0945CAEF828CB"/>
                        </w:placeholder>
                        <w:text/>
                      </w:sdtPr>
                      <w:sdtEndPr/>
                      <w:sdtContent>
                        <w:r w:rsidR="00A06339">
                          <w:t>M</w:t>
                        </w:r>
                      </w:sdtContent>
                    </w:sdt>
                    <w:sdt>
                      <w:sdtPr>
                        <w:alias w:val="CC_Noformat_Partinummer"/>
                        <w:tag w:val="CC_Noformat_Partinummer"/>
                        <w:id w:val="-1709555926"/>
                        <w:placeholder>
                          <w:docPart w:val="8BDC47AE4E71429DBDB2FA563382AC9F"/>
                        </w:placeholder>
                        <w:text/>
                      </w:sdtPr>
                      <w:sdtEndPr/>
                      <w:sdtContent>
                        <w:r w:rsidR="00A06339">
                          <w:t>2198</w:t>
                        </w:r>
                      </w:sdtContent>
                    </w:sdt>
                  </w:p>
                </w:txbxContent>
              </v:textbox>
              <w10:wrap anchorx="page"/>
            </v:shape>
          </w:pict>
        </mc:Fallback>
      </mc:AlternateContent>
    </w:r>
  </w:p>
  <w:p w:rsidRPr="00293C4F" w:rsidR="004F35FE" w:rsidP="00776B74" w:rsidRDefault="004F35FE" w14:paraId="78D6F1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2DA7" w14:paraId="480F698B" w14:textId="77777777">
    <w:pPr>
      <w:jc w:val="right"/>
    </w:pPr>
    <w:sdt>
      <w:sdtPr>
        <w:alias w:val="CC_Noformat_Partikod"/>
        <w:tag w:val="CC_Noformat_Partikod"/>
        <w:id w:val="559911109"/>
        <w:placeholder>
          <w:docPart w:val="8BDC47AE4E71429DBDB2FA563382AC9F"/>
        </w:placeholder>
        <w:text/>
      </w:sdtPr>
      <w:sdtEndPr/>
      <w:sdtContent>
        <w:r w:rsidR="00A06339">
          <w:t>M</w:t>
        </w:r>
      </w:sdtContent>
    </w:sdt>
    <w:sdt>
      <w:sdtPr>
        <w:alias w:val="CC_Noformat_Partinummer"/>
        <w:tag w:val="CC_Noformat_Partinummer"/>
        <w:id w:val="1197820850"/>
        <w:placeholder>
          <w:docPart w:val="DefaultPlaceholder_-1854013440"/>
        </w:placeholder>
        <w:text/>
      </w:sdtPr>
      <w:sdtEndPr/>
      <w:sdtContent>
        <w:r w:rsidR="00A06339">
          <w:t>2198</w:t>
        </w:r>
      </w:sdtContent>
    </w:sdt>
  </w:p>
  <w:p w:rsidR="004F35FE" w:rsidP="00776B74" w:rsidRDefault="004F35FE" w14:paraId="1250C4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2DA7" w14:paraId="2A76ADD6" w14:textId="77777777">
    <w:pPr>
      <w:jc w:val="right"/>
    </w:pPr>
    <w:sdt>
      <w:sdtPr>
        <w:alias w:val="CC_Noformat_Partikod"/>
        <w:tag w:val="CC_Noformat_Partikod"/>
        <w:id w:val="1471015553"/>
        <w:text/>
      </w:sdtPr>
      <w:sdtEndPr/>
      <w:sdtContent>
        <w:r w:rsidR="00A06339">
          <w:t>M</w:t>
        </w:r>
      </w:sdtContent>
    </w:sdt>
    <w:sdt>
      <w:sdtPr>
        <w:alias w:val="CC_Noformat_Partinummer"/>
        <w:tag w:val="CC_Noformat_Partinummer"/>
        <w:id w:val="-2014525982"/>
        <w:text/>
      </w:sdtPr>
      <w:sdtEndPr/>
      <w:sdtContent>
        <w:r w:rsidR="00A06339">
          <w:t>2198</w:t>
        </w:r>
      </w:sdtContent>
    </w:sdt>
  </w:p>
  <w:p w:rsidR="004F35FE" w:rsidP="00A314CF" w:rsidRDefault="00DD2DA7" w14:paraId="25F7AF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2DA7" w14:paraId="2A0CFE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2DA7" w14:paraId="4F8D6D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:3458</w:t>
        </w:r>
      </w:sdtContent>
    </w:sdt>
  </w:p>
  <w:p w:rsidR="004F35FE" w:rsidP="00E03A3D" w:rsidRDefault="00DD2DA7" w14:paraId="7FBE80E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61130F" w14:paraId="4A64D28C" w14:textId="71E5F057">
        <w:pPr>
          <w:pStyle w:val="FSHRub2"/>
        </w:pPr>
        <w:r>
          <w:t>Definition av</w:t>
        </w:r>
        <w:r w:rsidR="00A06339">
          <w:t xml:space="preserve"> 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18EE25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C5C"/>
    <w:rsid w:val="004B0046"/>
    <w:rsid w:val="004B01B7"/>
    <w:rsid w:val="004B079D"/>
    <w:rsid w:val="004B0E94"/>
    <w:rsid w:val="004B135A"/>
    <w:rsid w:val="004B16EE"/>
    <w:rsid w:val="004B19F0"/>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7C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30F"/>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3E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428"/>
    <w:rsid w:val="009F753E"/>
    <w:rsid w:val="00A00BD5"/>
    <w:rsid w:val="00A01A14"/>
    <w:rsid w:val="00A02C00"/>
    <w:rsid w:val="00A033BB"/>
    <w:rsid w:val="00A03952"/>
    <w:rsid w:val="00A03BC8"/>
    <w:rsid w:val="00A05703"/>
    <w:rsid w:val="00A06339"/>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8EE"/>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F88"/>
    <w:rsid w:val="00DD013F"/>
    <w:rsid w:val="00DD01F0"/>
    <w:rsid w:val="00DD2077"/>
    <w:rsid w:val="00DD2331"/>
    <w:rsid w:val="00DD2DA7"/>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6F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D1B"/>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B55"/>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3F4CD"/>
  <w15:chartTrackingRefBased/>
  <w15:docId w15:val="{FE44160F-8242-4F0F-AF98-F4FF26D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B6C7B609246E598CE012903AC9C3B"/>
        <w:category>
          <w:name w:val="Allmänt"/>
          <w:gallery w:val="placeholder"/>
        </w:category>
        <w:types>
          <w:type w:val="bbPlcHdr"/>
        </w:types>
        <w:behaviors>
          <w:behavior w:val="content"/>
        </w:behaviors>
        <w:guid w:val="{65A302B7-C473-4C48-9B2B-ABF47DFD5DC3}"/>
      </w:docPartPr>
      <w:docPartBody>
        <w:p w:rsidR="004D5CE3" w:rsidRDefault="00994755">
          <w:pPr>
            <w:pStyle w:val="36CB6C7B609246E598CE012903AC9C3B"/>
          </w:pPr>
          <w:r w:rsidRPr="005A0A93">
            <w:rPr>
              <w:rStyle w:val="Platshllartext"/>
            </w:rPr>
            <w:t>Förslag till riksdagsbeslut</w:t>
          </w:r>
        </w:p>
      </w:docPartBody>
    </w:docPart>
    <w:docPart>
      <w:docPartPr>
        <w:name w:val="11E005DA23294DAEB788C358F74CB064"/>
        <w:category>
          <w:name w:val="Allmänt"/>
          <w:gallery w:val="placeholder"/>
        </w:category>
        <w:types>
          <w:type w:val="bbPlcHdr"/>
        </w:types>
        <w:behaviors>
          <w:behavior w:val="content"/>
        </w:behaviors>
        <w:guid w:val="{41F7EF52-C289-43DA-B1F7-D1FAF7F4B7B3}"/>
      </w:docPartPr>
      <w:docPartBody>
        <w:p w:rsidR="004D5CE3" w:rsidRDefault="00994755">
          <w:pPr>
            <w:pStyle w:val="11E005DA23294DAEB788C358F74CB064"/>
          </w:pPr>
          <w:r w:rsidRPr="005A0A93">
            <w:rPr>
              <w:rStyle w:val="Platshllartext"/>
            </w:rPr>
            <w:t>Motivering</w:t>
          </w:r>
        </w:p>
      </w:docPartBody>
    </w:docPart>
    <w:docPart>
      <w:docPartPr>
        <w:name w:val="460DA15CD1FD448597D0945CAEF828CB"/>
        <w:category>
          <w:name w:val="Allmänt"/>
          <w:gallery w:val="placeholder"/>
        </w:category>
        <w:types>
          <w:type w:val="bbPlcHdr"/>
        </w:types>
        <w:behaviors>
          <w:behavior w:val="content"/>
        </w:behaviors>
        <w:guid w:val="{809A55AE-E584-4F8B-9A09-D09685165B24}"/>
      </w:docPartPr>
      <w:docPartBody>
        <w:p w:rsidR="004D5CE3" w:rsidRDefault="00994755">
          <w:pPr>
            <w:pStyle w:val="460DA15CD1FD448597D0945CAEF828CB"/>
          </w:pPr>
          <w:r>
            <w:rPr>
              <w:rStyle w:val="Platshllartext"/>
            </w:rPr>
            <w:t xml:space="preserve"> </w:t>
          </w:r>
        </w:p>
      </w:docPartBody>
    </w:docPart>
    <w:docPart>
      <w:docPartPr>
        <w:name w:val="8BDC47AE4E71429DBDB2FA563382AC9F"/>
        <w:category>
          <w:name w:val="Allmänt"/>
          <w:gallery w:val="placeholder"/>
        </w:category>
        <w:types>
          <w:type w:val="bbPlcHdr"/>
        </w:types>
        <w:behaviors>
          <w:behavior w:val="content"/>
        </w:behaviors>
        <w:guid w:val="{632112CE-09A5-46A9-B524-EA66C03A1D7A}"/>
      </w:docPartPr>
      <w:docPartBody>
        <w:p w:rsidR="004D5CE3" w:rsidRDefault="00994755">
          <w:pPr>
            <w:pStyle w:val="8BDC47AE4E71429DBDB2FA563382AC9F"/>
          </w:pPr>
          <w:r>
            <w:t xml:space="preserve"> </w:t>
          </w:r>
        </w:p>
      </w:docPartBody>
    </w:docPart>
    <w:docPart>
      <w:docPartPr>
        <w:name w:val="DefaultPlaceholder_-1854013440"/>
        <w:category>
          <w:name w:val="Allmänt"/>
          <w:gallery w:val="placeholder"/>
        </w:category>
        <w:types>
          <w:type w:val="bbPlcHdr"/>
        </w:types>
        <w:behaviors>
          <w:behavior w:val="content"/>
        </w:behaviors>
        <w:guid w:val="{7F60CC8E-81E5-4D30-A487-59819850CF45}"/>
      </w:docPartPr>
      <w:docPartBody>
        <w:p w:rsidR="004D5CE3" w:rsidRDefault="00994755">
          <w:r w:rsidRPr="00A349E1">
            <w:rPr>
              <w:rStyle w:val="Platshllartext"/>
            </w:rPr>
            <w:t>Klicka eller tryck här för att ange text.</w:t>
          </w:r>
        </w:p>
      </w:docPartBody>
    </w:docPart>
    <w:docPart>
      <w:docPartPr>
        <w:name w:val="52509A39DD1C47B9B548F1E8EB526CBF"/>
        <w:category>
          <w:name w:val="Allmänt"/>
          <w:gallery w:val="placeholder"/>
        </w:category>
        <w:types>
          <w:type w:val="bbPlcHdr"/>
        </w:types>
        <w:behaviors>
          <w:behavior w:val="content"/>
        </w:behaviors>
        <w:guid w:val="{62114908-FCB9-46E6-9A28-2699FBF378E1}"/>
      </w:docPartPr>
      <w:docPartBody>
        <w:p w:rsidR="00000000" w:rsidRDefault="00F12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55"/>
    <w:rsid w:val="004D5CE3"/>
    <w:rsid w:val="00994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755"/>
    <w:rPr>
      <w:color w:val="F4B083" w:themeColor="accent2" w:themeTint="99"/>
    </w:rPr>
  </w:style>
  <w:style w:type="paragraph" w:customStyle="1" w:styleId="36CB6C7B609246E598CE012903AC9C3B">
    <w:name w:val="36CB6C7B609246E598CE012903AC9C3B"/>
  </w:style>
  <w:style w:type="paragraph" w:customStyle="1" w:styleId="C53D8DF8EA0140B5B118253032167D5B">
    <w:name w:val="C53D8DF8EA0140B5B118253032167D5B"/>
  </w:style>
  <w:style w:type="paragraph" w:customStyle="1" w:styleId="8E95BE9DFD9640829E057EEAB8EC4154">
    <w:name w:val="8E95BE9DFD9640829E057EEAB8EC4154"/>
  </w:style>
  <w:style w:type="paragraph" w:customStyle="1" w:styleId="11E005DA23294DAEB788C358F74CB064">
    <w:name w:val="11E005DA23294DAEB788C358F74CB064"/>
  </w:style>
  <w:style w:type="paragraph" w:customStyle="1" w:styleId="16ED3395D8E043D28931D8200D804841">
    <w:name w:val="16ED3395D8E043D28931D8200D804841"/>
  </w:style>
  <w:style w:type="paragraph" w:customStyle="1" w:styleId="460DA15CD1FD448597D0945CAEF828CB">
    <w:name w:val="460DA15CD1FD448597D0945CAEF828CB"/>
  </w:style>
  <w:style w:type="paragraph" w:customStyle="1" w:styleId="8BDC47AE4E71429DBDB2FA563382AC9F">
    <w:name w:val="8BDC47AE4E71429DBDB2FA563382A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CE4AE-19EB-4D7E-BBB6-26E91DFE6442}"/>
</file>

<file path=customXml/itemProps2.xml><?xml version="1.0" encoding="utf-8"?>
<ds:datastoreItem xmlns:ds="http://schemas.openxmlformats.org/officeDocument/2006/customXml" ds:itemID="{D95C3CA8-6BE5-49F6-8527-6258781E46E5}"/>
</file>

<file path=customXml/itemProps3.xml><?xml version="1.0" encoding="utf-8"?>
<ds:datastoreItem xmlns:ds="http://schemas.openxmlformats.org/officeDocument/2006/customXml" ds:itemID="{046773CA-56B1-4A0B-A010-23B6B850AA8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1002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M2198 Tydliggör vad som är en avgift</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