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21 oktober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Pyry Niemi (S)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Pyry Niemi (S) som ledamot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namnändring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Annika Hirvonen (MP) har bytt namn till Annika Hirvonen Falk (MP)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2015/16:52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Företagarnas syn på regeringens skattepolitik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2015/16:55 av Jörgen Warborn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Riksdagen inflytande på filmpolitiken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2015/16:FPM8 Rådsrekommendation om långtidsarbetslösas återinträde på arbetsmarknaden </w:t>
            </w:r>
            <w:r>
              <w:rPr>
                <w:i/>
                <w:iCs/>
                <w:rtl w:val="0"/>
              </w:rPr>
              <w:t>KOM(2015) 462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2015:18 Länsstyrelsernas krisberedskapsarbete. Skydd mot olyckor, krisberedskap och civilt försvar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2015/16:FiU9 Riksrevisorernas årliga rapport 2015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2015/16:NU6 Ambitionshöjning för förnybar el och kontrollstation för elcertifikatssystemet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2015/16:SkU2 Informationsutbytesavtal med Niue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2015/16:SkU3 Informationsutbytesavtal med Brunei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2015/16:SkU5 Utvidgning av reglerna om fiktiv avräkning vid ombildningar av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2015/16:UbU3 Fortsatt giltighet av lagen om vissa register för forskning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2015/16:KrU2 Överlämnande av allmänna handlingar för förvaring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2015/16:TU2 Ändring i lagen om flygplatsavgifter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21 oktober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2015-10-21</SAFIR_Sammantradesdatum_Doc>
    <SAFIR_SammantradeID xmlns="C07A1A6C-0B19-41D9-BDF8-F523BA3921EB">f835cd8d-6496-45ef-978c-89074fbeb635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12120-97B6-4081-84F7-6209092C7A4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21 oktober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