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6DF7E86E" w14:textId="5A9CB267" w:rsidR="008E2FED" w:rsidRDefault="008E2FED" w:rsidP="0096348C">
      <w:pPr>
        <w:rPr>
          <w:szCs w:val="24"/>
        </w:rPr>
      </w:pPr>
    </w:p>
    <w:p w14:paraId="48750FBB" w14:textId="4DE94B81" w:rsidR="008E2FED" w:rsidRDefault="008E2FED" w:rsidP="0096348C">
      <w:pPr>
        <w:rPr>
          <w:szCs w:val="24"/>
        </w:rPr>
      </w:pPr>
    </w:p>
    <w:p w14:paraId="0A027426" w14:textId="1B2E98F1" w:rsidR="008E2FED" w:rsidRDefault="008E2FED" w:rsidP="0096348C">
      <w:pPr>
        <w:rPr>
          <w:szCs w:val="24"/>
        </w:rPr>
      </w:pPr>
    </w:p>
    <w:p w14:paraId="65AE25CC" w14:textId="77777777" w:rsidR="008E2FED" w:rsidRPr="00D10746" w:rsidRDefault="008E2FE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F9ACDC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4C1D09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9B444D3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FA70A0">
              <w:rPr>
                <w:szCs w:val="24"/>
              </w:rPr>
              <w:t>2</w:t>
            </w:r>
            <w:r w:rsidR="004C1D09">
              <w:rPr>
                <w:szCs w:val="24"/>
              </w:rPr>
              <w:t>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2662FFD" w:rsidR="00A36EC1" w:rsidRPr="00933590" w:rsidRDefault="004C1D09" w:rsidP="00EE1733">
            <w:pPr>
              <w:rPr>
                <w:szCs w:val="24"/>
              </w:rPr>
            </w:pPr>
            <w:r w:rsidRPr="005C7A8F">
              <w:rPr>
                <w:szCs w:val="24"/>
              </w:rPr>
              <w:t>09</w:t>
            </w:r>
            <w:r w:rsidR="0024734C" w:rsidRPr="005C7A8F">
              <w:rPr>
                <w:szCs w:val="24"/>
              </w:rPr>
              <w:t>.</w:t>
            </w:r>
            <w:r w:rsidRPr="005C7A8F">
              <w:rPr>
                <w:szCs w:val="24"/>
              </w:rPr>
              <w:t>2</w:t>
            </w:r>
            <w:r w:rsidR="003D7D74" w:rsidRPr="005C7A8F">
              <w:rPr>
                <w:szCs w:val="24"/>
              </w:rPr>
              <w:t>0</w:t>
            </w:r>
            <w:r w:rsidR="00953995" w:rsidRPr="005C7A8F">
              <w:rPr>
                <w:szCs w:val="24"/>
              </w:rPr>
              <w:t>–</w:t>
            </w:r>
            <w:r w:rsidR="00071B91" w:rsidRPr="005C7A8F">
              <w:rPr>
                <w:szCs w:val="24"/>
              </w:rPr>
              <w:t>1</w:t>
            </w:r>
            <w:r w:rsidRPr="005C7A8F">
              <w:rPr>
                <w:szCs w:val="24"/>
              </w:rPr>
              <w:t>0</w:t>
            </w:r>
            <w:r w:rsidR="00FA70A0" w:rsidRPr="005C7A8F">
              <w:rPr>
                <w:szCs w:val="24"/>
              </w:rPr>
              <w:t>.</w:t>
            </w:r>
            <w:r w:rsidR="005C7A8F" w:rsidRPr="005C7A8F">
              <w:rPr>
                <w:szCs w:val="24"/>
              </w:rPr>
              <w:t>30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71A8AD9B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C5CF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70FBA462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</w:t>
            </w:r>
            <w:r w:rsidR="008E2FED">
              <w:rPr>
                <w:bCs/>
                <w:szCs w:val="24"/>
              </w:rPr>
              <w:t>en</w:t>
            </w:r>
            <w:r w:rsidRPr="00933BD5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4</w:t>
            </w:r>
            <w:r w:rsidR="005C5CF7">
              <w:rPr>
                <w:bCs/>
                <w:szCs w:val="24"/>
              </w:rPr>
              <w:t>2 och 2021/22:43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5C5CF7" w:rsidRPr="00D10746" w14:paraId="5CF05A72" w14:textId="77777777" w:rsidTr="00804B3A">
        <w:tc>
          <w:tcPr>
            <w:tcW w:w="567" w:type="dxa"/>
          </w:tcPr>
          <w:p w14:paraId="4BCF7C3A" w14:textId="0E3D8CA3" w:rsidR="005C5CF7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3A779CA9" w14:textId="77777777" w:rsidR="005C5CF7" w:rsidRDefault="005C5CF7" w:rsidP="005C5CF7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Ökad kontinuitet och effektivitet i vården – en primärvårdsreform (SoU22)</w:t>
            </w:r>
          </w:p>
          <w:p w14:paraId="19C1C036" w14:textId="77777777" w:rsidR="005C5CF7" w:rsidRPr="00BB414B" w:rsidRDefault="005C5CF7" w:rsidP="005C5CF7">
            <w:pPr>
              <w:rPr>
                <w:b/>
                <w:bCs/>
                <w:szCs w:val="24"/>
              </w:rPr>
            </w:pPr>
          </w:p>
          <w:p w14:paraId="38F78FAA" w14:textId="77777777" w:rsidR="005C5CF7" w:rsidRPr="00F14014" w:rsidRDefault="005C5CF7" w:rsidP="005C5CF7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72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0C4F4181" w14:textId="77777777" w:rsidR="005C5CF7" w:rsidRPr="003504BC" w:rsidRDefault="005C5CF7" w:rsidP="005C5C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790B60C" w14:textId="77777777" w:rsidR="005C5CF7" w:rsidRPr="000956D5" w:rsidRDefault="005C5CF7" w:rsidP="005C5C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1DD96D5" w14:textId="77777777" w:rsidR="005C5CF7" w:rsidRPr="00933BD5" w:rsidRDefault="005C5CF7" w:rsidP="003E1E06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0C303927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45F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0AE05E4" w14:textId="77777777" w:rsidR="00A045FA" w:rsidRDefault="00A045FA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Folkhälsofrågor (SoU16)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1BE42CDC" w14:textId="46B8AAE3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</w:t>
            </w:r>
            <w:r w:rsidR="005C5CF7"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 w:rsidR="005C5CF7"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>om folkhälsofrågor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1B99C0F3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8BF9A0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1A59482A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45F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BA2C950" w14:textId="77777777" w:rsidR="00A045FA" w:rsidRDefault="00A045FA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E-hälsa m.m. (SoU17)</w:t>
            </w:r>
            <w:r>
              <w:rPr>
                <w:color w:val="000000"/>
                <w:szCs w:val="24"/>
              </w:rPr>
              <w:br/>
            </w:r>
          </w:p>
          <w:p w14:paraId="4804E7B8" w14:textId="65A4CF70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</w:t>
            </w:r>
            <w:r w:rsidR="005C5CF7">
              <w:rPr>
                <w:bCs/>
                <w:szCs w:val="24"/>
              </w:rPr>
              <w:t xml:space="preserve">fortsatte </w:t>
            </w:r>
            <w:r w:rsidR="005C5CF7" w:rsidRPr="003E1E06">
              <w:rPr>
                <w:bCs/>
                <w:szCs w:val="24"/>
              </w:rPr>
              <w:t>behand</w:t>
            </w:r>
            <w:r w:rsidR="005C5CF7">
              <w:rPr>
                <w:bCs/>
                <w:szCs w:val="24"/>
              </w:rPr>
              <w:t>lingen av</w:t>
            </w:r>
            <w:r w:rsidR="005C5CF7" w:rsidRPr="003E1E06">
              <w:rPr>
                <w:bCs/>
                <w:szCs w:val="24"/>
              </w:rPr>
              <w:t xml:space="preserve"> </w:t>
            </w:r>
            <w:r w:rsidRPr="003E1E06">
              <w:rPr>
                <w:bCs/>
                <w:szCs w:val="24"/>
              </w:rPr>
              <w:t xml:space="preserve">motioner </w:t>
            </w:r>
            <w:r>
              <w:rPr>
                <w:bCs/>
                <w:szCs w:val="24"/>
              </w:rPr>
              <w:t>om e-hälsa</w:t>
            </w:r>
            <w:r w:rsidRPr="003E1E06">
              <w:rPr>
                <w:bCs/>
                <w:szCs w:val="24"/>
              </w:rPr>
              <w:t xml:space="preserve"> m.m. </w:t>
            </w:r>
          </w:p>
          <w:p w14:paraId="7F3A6A7C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1425C8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EB7687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096DFB87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C5CF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1547091B" w14:textId="41827EC6" w:rsidR="005C5CF7" w:rsidRDefault="005C5CF7" w:rsidP="005C5CF7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Coronakommissionen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1351A16" w14:textId="66AE8C1B" w:rsidR="005C5CF7" w:rsidRDefault="005C5CF7" w:rsidP="005C5CF7">
            <w:pPr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Ordförande Mats Melin, med medarbetare, informerade om kommissionens slutbetänkande (SOU 2022</w:t>
            </w:r>
            <w:r w:rsidR="008E2FED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>10).</w:t>
            </w:r>
          </w:p>
          <w:p w14:paraId="73238F87" w14:textId="729ED197" w:rsidR="0043568C" w:rsidRPr="0031262C" w:rsidRDefault="0043568C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505E64E8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5C5CF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0DD69079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1F0E92BD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633443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7C9981A8" w14:textId="77777777" w:rsidTr="00804B3A">
        <w:tc>
          <w:tcPr>
            <w:tcW w:w="567" w:type="dxa"/>
          </w:tcPr>
          <w:p w14:paraId="3D63C8B5" w14:textId="4C2A4CF1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7159" w:type="dxa"/>
          </w:tcPr>
          <w:p w14:paraId="3F04DCA0" w14:textId="77777777" w:rsidR="005C5CF7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2371E04B" w14:textId="77777777" w:rsidR="005C5CF7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7AFEF919" w14:textId="1A219911" w:rsidR="005C7A8F" w:rsidRPr="005A3FA6" w:rsidRDefault="005C7A8F" w:rsidP="005C7A8F">
            <w:pPr>
              <w:tabs>
                <w:tab w:val="left" w:pos="1701"/>
              </w:tabs>
            </w:pPr>
            <w:r>
              <w:rPr>
                <w:bCs/>
                <w:szCs w:val="24"/>
              </w:rPr>
              <w:t>L</w:t>
            </w:r>
            <w:r w:rsidRPr="005A3FA6">
              <w:t xml:space="preserve">-ledamoten föreslog att utskottet skulle ta ett initiativ om </w:t>
            </w:r>
            <w:r>
              <w:t>ett Ukrainapaket</w:t>
            </w:r>
            <w:r w:rsidRPr="005A3FA6">
              <w:t xml:space="preserve">, se bilaga 3. </w:t>
            </w:r>
          </w:p>
          <w:p w14:paraId="22A72A79" w14:textId="77777777" w:rsidR="005C7A8F" w:rsidRPr="005A3FA6" w:rsidRDefault="005C7A8F" w:rsidP="005C7A8F">
            <w:pPr>
              <w:tabs>
                <w:tab w:val="left" w:pos="1701"/>
              </w:tabs>
            </w:pPr>
          </w:p>
          <w:p w14:paraId="024DAAAF" w14:textId="7E254F83" w:rsidR="005C7A8F" w:rsidRPr="005C7A8F" w:rsidRDefault="005C7A8F" w:rsidP="005C7A8F">
            <w:pPr>
              <w:tabs>
                <w:tab w:val="left" w:pos="1701"/>
              </w:tabs>
            </w:pPr>
            <w:r w:rsidRPr="005A3FA6">
              <w:t xml:space="preserve">Frågan bordlades. </w:t>
            </w:r>
          </w:p>
          <w:p w14:paraId="38179AC6" w14:textId="6B43FF47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22DE7B3B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5C5CF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3A69062" w14:textId="77777777" w:rsidR="00B17881" w:rsidRPr="005C7A8F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C7A8F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5C7A8F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2E659B06" w:rsidR="00B17881" w:rsidRPr="005C7A8F" w:rsidRDefault="00B17881" w:rsidP="00B17881">
            <w:pPr>
              <w:rPr>
                <w:szCs w:val="24"/>
              </w:rPr>
            </w:pPr>
            <w:r w:rsidRPr="005C7A8F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5C7A8F">
              <w:rPr>
                <w:szCs w:val="24"/>
              </w:rPr>
              <w:t>tors</w:t>
            </w:r>
            <w:r w:rsidRPr="005C7A8F">
              <w:rPr>
                <w:szCs w:val="24"/>
              </w:rPr>
              <w:t xml:space="preserve">dag den </w:t>
            </w:r>
            <w:r w:rsidR="004C1D09" w:rsidRPr="005C7A8F">
              <w:rPr>
                <w:szCs w:val="24"/>
              </w:rPr>
              <w:t>31</w:t>
            </w:r>
            <w:r w:rsidRPr="005C7A8F">
              <w:rPr>
                <w:szCs w:val="24"/>
              </w:rPr>
              <w:t xml:space="preserve"> </w:t>
            </w:r>
            <w:r w:rsidR="006B164A" w:rsidRPr="005C7A8F">
              <w:rPr>
                <w:szCs w:val="24"/>
              </w:rPr>
              <w:t>mars</w:t>
            </w:r>
            <w:r w:rsidRPr="005C7A8F">
              <w:rPr>
                <w:szCs w:val="24"/>
              </w:rPr>
              <w:t xml:space="preserve"> 2022 kl. </w:t>
            </w:r>
            <w:r w:rsidR="004C1D09" w:rsidRPr="005C7A8F">
              <w:rPr>
                <w:szCs w:val="24"/>
              </w:rPr>
              <w:t>10</w:t>
            </w:r>
            <w:r w:rsidRPr="005C7A8F">
              <w:rPr>
                <w:szCs w:val="24"/>
              </w:rPr>
              <w:t>.</w:t>
            </w:r>
            <w:r w:rsidR="004C1D09" w:rsidRPr="005C7A8F">
              <w:rPr>
                <w:szCs w:val="24"/>
              </w:rPr>
              <w:t>0</w:t>
            </w:r>
            <w:r w:rsidRPr="005C7A8F">
              <w:rPr>
                <w:szCs w:val="24"/>
              </w:rPr>
              <w:t>0</w:t>
            </w:r>
            <w:r w:rsidRPr="005C7A8F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5C7A8F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5C7A8F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Vid protokollet</w:t>
            </w:r>
          </w:p>
          <w:p w14:paraId="0276CF53" w14:textId="422A21D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C7A8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1D3E7DE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 xml:space="preserve">Justeras den </w:t>
            </w:r>
            <w:r w:rsidR="004C1D09" w:rsidRPr="005C7A8F">
              <w:rPr>
                <w:snapToGrid w:val="0"/>
                <w:szCs w:val="24"/>
              </w:rPr>
              <w:t>31</w:t>
            </w:r>
            <w:r w:rsidR="006B164A" w:rsidRPr="005C7A8F">
              <w:rPr>
                <w:snapToGrid w:val="0"/>
                <w:szCs w:val="24"/>
              </w:rPr>
              <w:t xml:space="preserve"> mars</w:t>
            </w:r>
            <w:r w:rsidRPr="005C7A8F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F54C96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4C1D09">
              <w:rPr>
                <w:sz w:val="22"/>
                <w:szCs w:val="22"/>
              </w:rPr>
              <w:t>4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51AC2D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601CA6">
              <w:rPr>
                <w:sz w:val="22"/>
                <w:szCs w:val="22"/>
              </w:rPr>
              <w:t>-</w:t>
            </w:r>
            <w:r w:rsidR="001663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A2ADF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1663C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69CE37F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1663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2745536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1663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F59CE2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proofErr w:type="gramStart"/>
            <w:r w:rsidR="001663C9">
              <w:rPr>
                <w:sz w:val="22"/>
                <w:szCs w:val="22"/>
              </w:rPr>
              <w:t>6-9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3A027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A9A7C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EB7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76BD63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7DD5CE8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1502114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3310064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BE0606F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142F2346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E15823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0B515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34A31D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264FCA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DFC480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6E07C8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33A191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AFEFC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24422F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D8E2C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3054DF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347D7DD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207E206A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A8C1FFB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49480BC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A8B484A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0AD1053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9B91D6B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36F1302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75CF0AF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30364C3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ECBE3F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7ECB4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1878B0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B20B9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7D46B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78C98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47ADF4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5670FD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072F62D4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806B011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DE172D9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C83A891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8309192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FEF1FD4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8BFD58D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EA4E95C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C792159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393286F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4EC95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816273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1EF6A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D34CC27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DAC99F2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666BAA0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ED9C40D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7B18085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DA2A5FA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A2EBD18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AF477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910BAEE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FA40225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2D6E3B2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BB2542F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6E96177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D47FB87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FE1E2F1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FACD8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26534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B8683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D1B8165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1963898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F985B29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2A2CC6D0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EE45B4E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85F6B9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410EC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3A2B5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D19CF3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F702A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F147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6AB92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E05918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5222D9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3D932C9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6704C8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2AEEFAFD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3F85765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F0B7B81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019F5E57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2EB3180B" w:rsidR="008344E2" w:rsidRPr="00FA6D18" w:rsidRDefault="001663C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331D654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684827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522ECB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D804AA4" w:rsidR="002309B2" w:rsidRPr="00FA6D18" w:rsidRDefault="001663C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324DDF8" w:rsidR="002309B2" w:rsidRPr="00FA6D18" w:rsidRDefault="001663C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352E73F" w:rsidR="002309B2" w:rsidRPr="00FA6D18" w:rsidRDefault="001663C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D408D7F" w:rsidR="002309B2" w:rsidRPr="00FA6D18" w:rsidRDefault="001663C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279D2683" w:rsidR="002309B2" w:rsidRPr="00FA6D18" w:rsidRDefault="001663C9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3A3B79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624FA5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61CB3A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3425E59C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45CEA0ED" w:rsidR="00E52D2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0E905D0B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502CD9E8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D48DE9C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36E9D6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61FCB6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1FF055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9CFDE56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94F4389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9466173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8E3E5D7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31543A9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6BFF2D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34986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B4BBA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BF13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C2260A8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28997FC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C52AB0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98B4FDA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8C12794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43BE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9A4040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A2ADE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F4B31D8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8BD8A0B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A7A483D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77CCA80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68EDEB1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9B89B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3FD0D64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B5465C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18EFE5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C0E3AB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6CD9DF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2D956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E12D09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712546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8ED42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6EA2719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8AE192C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5483D89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7D8C4651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D1490DE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04DBD77B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44CF6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838C0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2F0E07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C948B7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5C1F30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ABFD18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7FB322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426BFC09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895D0E3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DF30DB0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6F4345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57059FA1" w:rsidR="00E52D28" w:rsidRPr="00FA6D18" w:rsidRDefault="001663C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2B33FA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3032E2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62CEBC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6676B6" w:rsidRDefault="006676B6" w:rsidP="006676B6">
            <w:pPr>
              <w:rPr>
                <w:sz w:val="22"/>
                <w:szCs w:val="22"/>
              </w:rPr>
            </w:pPr>
            <w:r w:rsidRPr="006676B6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6676B6" w:rsidRDefault="006676B6" w:rsidP="006676B6">
            <w:pPr>
              <w:rPr>
                <w:sz w:val="22"/>
                <w:szCs w:val="22"/>
              </w:rPr>
            </w:pPr>
            <w:r w:rsidRPr="00B42ED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28DF6B2A" w:rsidR="006676B6" w:rsidRPr="006676B6" w:rsidRDefault="001663C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3D5A05DD" w:rsidR="006676B6" w:rsidRPr="006676B6" w:rsidRDefault="001663C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2E87CA82" w:rsidR="006676B6" w:rsidRPr="006676B6" w:rsidRDefault="001663C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7E256CDE" w:rsidR="006676B6" w:rsidRPr="006676B6" w:rsidRDefault="001663C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19025E32" w:rsidR="006676B6" w:rsidRPr="006676B6" w:rsidRDefault="001663C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136964E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8E9262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3392FC6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Default="00EA6502" w:rsidP="00601CA6">
      <w:pPr>
        <w:widowControl/>
        <w:rPr>
          <w:b/>
          <w:szCs w:val="24"/>
        </w:rPr>
      </w:pPr>
      <w:bookmarkStart w:id="0" w:name="_GoBack"/>
      <w:bookmarkEnd w:id="0"/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54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44E1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5304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EF65-574D-4909-9E0E-71EA07D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3817</TotalTime>
  <Pages>3</Pages>
  <Words>459</Words>
  <Characters>3054</Characters>
  <Application>Microsoft Office Word</Application>
  <DocSecurity>0</DocSecurity>
  <Lines>381</Lines>
  <Paragraphs>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966</cp:revision>
  <cp:lastPrinted>2022-03-17T12:17:00Z</cp:lastPrinted>
  <dcterms:created xsi:type="dcterms:W3CDTF">2020-06-26T09:11:00Z</dcterms:created>
  <dcterms:modified xsi:type="dcterms:W3CDTF">2022-03-31T09:25:00Z</dcterms:modified>
</cp:coreProperties>
</file>