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A9545D" w14:textId="77777777">
      <w:pPr>
        <w:pStyle w:val="Normalutanindragellerluft"/>
      </w:pPr>
    </w:p>
    <w:sdt>
      <w:sdtPr>
        <w:alias w:val="CC_Boilerplate_4"/>
        <w:tag w:val="CC_Boilerplate_4"/>
        <w:id w:val="-1644581176"/>
        <w:lock w:val="sdtLocked"/>
        <w:placeholder>
          <w:docPart w:val="BE970D6D9EC14EFEB229E6EC42E832A1"/>
        </w:placeholder>
        <w15:appearance w15:val="hidden"/>
        <w:text/>
      </w:sdtPr>
      <w:sdtEndPr/>
      <w:sdtContent>
        <w:p w:rsidR="00AF30DD" w:rsidP="00CC4C93" w:rsidRDefault="00AF30DD" w14:paraId="5C1646CE" w14:textId="77777777">
          <w:pPr>
            <w:pStyle w:val="Rubrik1"/>
          </w:pPr>
          <w:r>
            <w:t>Förslag till riksdagsbeslut</w:t>
          </w:r>
        </w:p>
      </w:sdtContent>
    </w:sdt>
    <w:sdt>
      <w:sdtPr>
        <w:alias w:val="Förslag 1"/>
        <w:tag w:val="d1318bed-4552-4b19-ae3c-16bf22b202a7"/>
        <w:id w:val="93919503"/>
        <w:lock w:val="sdtLocked"/>
      </w:sdtPr>
      <w:sdtEndPr/>
      <w:sdtContent>
        <w:p w:rsidR="004503B5" w:rsidRDefault="0073020C" w14:paraId="59C201D4" w14:textId="18B2E77F">
          <w:pPr>
            <w:pStyle w:val="Frslagstext"/>
          </w:pPr>
          <w:r>
            <w:t>Riksdagen tillkännager för regeringen som sin mening vad som anförs i motionen om att se över möjligheten att omgående tillsätta en utredning som ser över de positiva och negativa eff</w:t>
          </w:r>
          <w:r w:rsidR="001F6359">
            <w:t>ekterna av ett medlemskap i Nato</w:t>
          </w:r>
          <w:r>
            <w:t>.</w:t>
          </w:r>
        </w:p>
      </w:sdtContent>
    </w:sdt>
    <w:sdt>
      <w:sdtPr>
        <w:alias w:val="Förslag 2"/>
        <w:tag w:val="84632693-952b-471e-98a0-35ac394b2c11"/>
        <w:id w:val="-348653263"/>
        <w:lock w:val="sdtLocked"/>
      </w:sdtPr>
      <w:sdtEndPr/>
      <w:sdtContent>
        <w:p w:rsidR="004503B5" w:rsidRDefault="0073020C" w14:paraId="5708546F" w14:textId="01779848">
          <w:pPr>
            <w:pStyle w:val="Frslagstext"/>
          </w:pPr>
          <w:r>
            <w:t>Riksdagen tillkännager för regeringen som sin mening vad som anförs i motionen om att se över m</w:t>
          </w:r>
          <w:bookmarkStart w:name="_GoBack" w:id="0"/>
          <w:bookmarkEnd w:id="0"/>
          <w:r>
            <w:t>öjligheten att öppet redovisa resultatet och se till att det blir en bred diskussion runt ett ev</w:t>
          </w:r>
          <w:r w:rsidR="001F6359">
            <w:t>entuellt svenskt Nato</w:t>
          </w:r>
          <w:r>
            <w:t>-medlemskap.</w:t>
          </w:r>
        </w:p>
      </w:sdtContent>
    </w:sdt>
    <w:sdt>
      <w:sdtPr>
        <w:alias w:val="Förslag 3"/>
        <w:tag w:val="af7453aa-0162-4d1d-9ed3-166a566a9b9e"/>
        <w:id w:val="-257134051"/>
        <w:lock w:val="sdtLocked"/>
      </w:sdtPr>
      <w:sdtEndPr/>
      <w:sdtContent>
        <w:p w:rsidR="004503B5" w:rsidRDefault="0073020C" w14:paraId="23686E29" w14:textId="4BC99D76">
          <w:pPr>
            <w:pStyle w:val="Frslagstext"/>
          </w:pPr>
          <w:r>
            <w:t>Riksdagen tillkännager för regeringen som sin mening vad som anförs i motionen om att se över möjligheten att genom en folkomröstning fråga det svenska folket om vilken väg man</w:t>
          </w:r>
          <w:r w:rsidR="001F6359">
            <w:t xml:space="preserve"> anser att Sverige ska gå i Nato</w:t>
          </w:r>
          <w:r>
            <w:t>-frågan.</w:t>
          </w:r>
        </w:p>
      </w:sdtContent>
    </w:sdt>
    <w:p w:rsidR="00AF30DD" w:rsidP="00AF30DD" w:rsidRDefault="000156D9" w14:paraId="70987FD1" w14:textId="77777777">
      <w:pPr>
        <w:pStyle w:val="Rubrik1"/>
      </w:pPr>
      <w:bookmarkStart w:name="MotionsStart" w:id="1"/>
      <w:bookmarkEnd w:id="1"/>
      <w:r>
        <w:t>Motivering</w:t>
      </w:r>
    </w:p>
    <w:p w:rsidR="00840A4D" w:rsidP="00265F4C" w:rsidRDefault="00840A4D" w14:paraId="256C6984" w14:textId="77777777">
      <w:r>
        <w:t xml:space="preserve">Sverige har under en lång tid och under flera regeringar minskat satsningarna på försvaret räknat på andel av vår BNP. Detta är inte längre hållbart. </w:t>
      </w:r>
    </w:p>
    <w:p w:rsidR="00840A4D" w:rsidP="00265F4C" w:rsidRDefault="00840A4D" w14:paraId="4B18B8B5" w14:textId="77777777">
      <w:r>
        <w:t xml:space="preserve">Sverige, särskilt med tanke på dagens allvarliga internationella läge, kan inte längre utgå från att vår frihet är självklar. Om ett säkerhetspolitiskt läge uppstår krävs det att vi har de resurser som är nödvändiga för att kunna försvara vårt land. </w:t>
      </w:r>
    </w:p>
    <w:p w:rsidR="00840A4D" w:rsidP="00265F4C" w:rsidRDefault="00840A4D" w14:paraId="0E72C3BC" w14:textId="01B3BD67">
      <w:r>
        <w:t xml:space="preserve">Sverige bör också vidta omgående åtgärder och rusta upp vårt försvar för att kunna hantera ett eventuellt allvarligt läge. </w:t>
      </w:r>
    </w:p>
    <w:p w:rsidR="00840A4D" w:rsidP="00265F4C" w:rsidRDefault="00840A4D" w14:paraId="1A3DCF73" w14:textId="6775B88F">
      <w:r>
        <w:t xml:space="preserve">När andra </w:t>
      </w:r>
      <w:r w:rsidR="003642B0">
        <w:t xml:space="preserve">stater </w:t>
      </w:r>
      <w:r>
        <w:t xml:space="preserve">kränker vårt lands gränser vid flera tillfällen måste vi reagera. Detta är helt oacceptabelt.  </w:t>
      </w:r>
    </w:p>
    <w:p w:rsidR="00840A4D" w:rsidP="00265F4C" w:rsidRDefault="00840A4D" w14:paraId="504C1E0E" w14:textId="15C9EC75">
      <w:r>
        <w:t>Vi behöver därmed omgående få igång en debatt om vilka framtida förslag det finns gällande vårt svenska försvar och ett</w:t>
      </w:r>
      <w:r w:rsidR="001F6359">
        <w:t xml:space="preserve"> eventuellt medlemskap i Nato</w:t>
      </w:r>
      <w:r>
        <w:t xml:space="preserve">. Vi behöver utreda och redovisa öppet </w:t>
      </w:r>
      <w:r w:rsidR="001F6359">
        <w:t>om vilka alternativ som finns f</w:t>
      </w:r>
      <w:r>
        <w:t>ör att sedan låta det svenska folket kunna avgöra genom en folkomröstning vilken väg vi ska gå när de</w:t>
      </w:r>
      <w:r w:rsidR="001F6359">
        <w:t>t gäller om vi ska gå med i Nato</w:t>
      </w:r>
      <w:r>
        <w:t xml:space="preserve"> eller inte. </w:t>
      </w:r>
    </w:p>
    <w:p w:rsidR="00AF30DD" w:rsidP="00265F4C" w:rsidRDefault="00840A4D" w14:paraId="1329F088" w14:textId="379608C0">
      <w:r>
        <w:t>Ett starkt svenskt för</w:t>
      </w:r>
      <w:r w:rsidR="001F6359">
        <w:t>svar eller ett medlemskap i Nato</w:t>
      </w:r>
      <w:r>
        <w:t xml:space="preserve"> är vad som behövs för att säkra vårt land och våra invånares trygghet. </w:t>
      </w:r>
    </w:p>
    <w:sdt>
      <w:sdtPr>
        <w:rPr>
          <w:i/>
          <w:noProof/>
        </w:rPr>
        <w:alias w:val="CC_Underskrifter"/>
        <w:tag w:val="CC_Underskrifter"/>
        <w:id w:val="583496634"/>
        <w:lock w:val="sdtContentLocked"/>
        <w:placeholder>
          <w:docPart w:val="1A5614E0A59542DB9D36173CC97EAAF8"/>
        </w:placeholder>
        <w15:appearance w15:val="hidden"/>
      </w:sdtPr>
      <w:sdtEndPr>
        <w:rPr>
          <w:i w:val="0"/>
          <w:noProof w:val="0"/>
        </w:rPr>
      </w:sdtEndPr>
      <w:sdtContent>
        <w:p w:rsidRPr="009E153C" w:rsidR="00865E70" w:rsidP="00B42C8E" w:rsidRDefault="00B42C8E" w14:paraId="0FCEC47F" w14:textId="588A2AC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34077" w:rsidRDefault="00D34077" w14:paraId="1E611043" w14:textId="77777777"/>
    <w:sectPr w:rsidR="00D340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D0EAF" w14:textId="77777777" w:rsidR="004A09D8" w:rsidRDefault="004A09D8" w:rsidP="000C1CAD">
      <w:pPr>
        <w:spacing w:line="240" w:lineRule="auto"/>
      </w:pPr>
      <w:r>
        <w:separator/>
      </w:r>
    </w:p>
  </w:endnote>
  <w:endnote w:type="continuationSeparator" w:id="0">
    <w:p w14:paraId="5576992E" w14:textId="77777777" w:rsidR="004A09D8" w:rsidRDefault="004A0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87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D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5DE2" w14:textId="77777777" w:rsidR="00C43AB5" w:rsidRDefault="00C43AB5">
    <w:pPr>
      <w:pStyle w:val="Sidfot"/>
    </w:pPr>
    <w:r>
      <w:fldChar w:fldCharType="begin"/>
    </w:r>
    <w:r>
      <w:instrText xml:space="preserve"> PRINTDATE  \@ "yyyy-MM-dd HH:mm"  \* MERGEFORMAT </w:instrText>
    </w:r>
    <w:r>
      <w:fldChar w:fldCharType="separate"/>
    </w:r>
    <w:r>
      <w:rPr>
        <w:noProof/>
      </w:rPr>
      <w:t>2014-11-06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BB7A" w14:textId="77777777" w:rsidR="004A09D8" w:rsidRDefault="004A09D8" w:rsidP="000C1CAD">
      <w:pPr>
        <w:spacing w:line="240" w:lineRule="auto"/>
      </w:pPr>
      <w:r>
        <w:separator/>
      </w:r>
    </w:p>
  </w:footnote>
  <w:footnote w:type="continuationSeparator" w:id="0">
    <w:p w14:paraId="250947F8" w14:textId="77777777" w:rsidR="004A09D8" w:rsidRDefault="004A09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DB6A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7D94" w14:paraId="4CC93F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1245</w:t>
        </w:r>
      </w:sdtContent>
    </w:sdt>
  </w:p>
  <w:p w:rsidR="00467151" w:rsidP="00283E0F" w:rsidRDefault="00547D94" w14:paraId="5FA2733E"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547D94" w14:paraId="762BF972" w14:textId="4CE17E72">
        <w:pPr>
          <w:pStyle w:val="FSHRub2"/>
        </w:pPr>
        <w:r>
          <w:t>Utred Nato</w:t>
        </w:r>
        <w:r w:rsidR="00840A4D">
          <w:t>-alternativet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100D88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840A4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A5C"/>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359"/>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F4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2B0"/>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F2F"/>
    <w:rsid w:val="00430342"/>
    <w:rsid w:val="00432B63"/>
    <w:rsid w:val="00433FB5"/>
    <w:rsid w:val="00435275"/>
    <w:rsid w:val="0043660E"/>
    <w:rsid w:val="00436F91"/>
    <w:rsid w:val="00437455"/>
    <w:rsid w:val="00444FE1"/>
    <w:rsid w:val="0044506D"/>
    <w:rsid w:val="004503B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9D8"/>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D94"/>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20C"/>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A4D"/>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7C0"/>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9C3"/>
    <w:rsid w:val="00937358"/>
    <w:rsid w:val="00937E97"/>
    <w:rsid w:val="00943898"/>
    <w:rsid w:val="00950317"/>
    <w:rsid w:val="00951B93"/>
    <w:rsid w:val="009527EA"/>
    <w:rsid w:val="00954D86"/>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C8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AB5"/>
    <w:rsid w:val="00C51FE8"/>
    <w:rsid w:val="00C529B7"/>
    <w:rsid w:val="00C53BDA"/>
    <w:rsid w:val="00C5786A"/>
    <w:rsid w:val="00C57A48"/>
    <w:rsid w:val="00C57C2E"/>
    <w:rsid w:val="00C60742"/>
    <w:rsid w:val="00C61AE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077"/>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7C6"/>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E8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9452CB"/>
  <w15:chartTrackingRefBased/>
  <w15:docId w15:val="{92D44D9E-CEEA-4BEF-8451-6CA4C44B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970D6D9EC14EFEB229E6EC42E832A1"/>
        <w:category>
          <w:name w:val="Allmänt"/>
          <w:gallery w:val="placeholder"/>
        </w:category>
        <w:types>
          <w:type w:val="bbPlcHdr"/>
        </w:types>
        <w:behaviors>
          <w:behavior w:val="content"/>
        </w:behaviors>
        <w:guid w:val="{B811406D-A95D-4B93-8CEB-C158305DAE21}"/>
      </w:docPartPr>
      <w:docPartBody>
        <w:p w:rsidR="004B4476" w:rsidRDefault="00DE3CD4">
          <w:pPr>
            <w:pStyle w:val="BE970D6D9EC14EFEB229E6EC42E832A1"/>
          </w:pPr>
          <w:r w:rsidRPr="009A726D">
            <w:rPr>
              <w:rStyle w:val="Platshllartext"/>
            </w:rPr>
            <w:t>Klicka här för att ange text.</w:t>
          </w:r>
        </w:p>
      </w:docPartBody>
    </w:docPart>
    <w:docPart>
      <w:docPartPr>
        <w:name w:val="1A5614E0A59542DB9D36173CC97EAAF8"/>
        <w:category>
          <w:name w:val="Allmänt"/>
          <w:gallery w:val="placeholder"/>
        </w:category>
        <w:types>
          <w:type w:val="bbPlcHdr"/>
        </w:types>
        <w:behaviors>
          <w:behavior w:val="content"/>
        </w:behaviors>
        <w:guid w:val="{B127E9B3-9B6B-4B3F-805A-A8B4D0293B12}"/>
      </w:docPartPr>
      <w:docPartBody>
        <w:p w:rsidR="004B4476" w:rsidRDefault="00DE3CD4">
          <w:pPr>
            <w:pStyle w:val="1A5614E0A59542DB9D36173CC97EAA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D4"/>
    <w:rsid w:val="004B4476"/>
    <w:rsid w:val="00DE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970D6D9EC14EFEB229E6EC42E832A1">
    <w:name w:val="BE970D6D9EC14EFEB229E6EC42E832A1"/>
  </w:style>
  <w:style w:type="paragraph" w:customStyle="1" w:styleId="7EBB049D48E3461CBCF1E9BC7676DC76">
    <w:name w:val="7EBB049D48E3461CBCF1E9BC7676DC76"/>
  </w:style>
  <w:style w:type="paragraph" w:customStyle="1" w:styleId="1A5614E0A59542DB9D36173CC97EAAF8">
    <w:name w:val="1A5614E0A59542DB9D36173CC97EA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1266</RubrikLookup>
    <MotionGuid xmlns="00d11361-0b92-4bae-a181-288d6a55b763">6a1bbda4-1cb2-4a16-b185-60b53295f2f4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146FF-6746-4385-A8B0-41B99E74B06F}"/>
</file>

<file path=customXml/itemProps2.xml><?xml version="1.0" encoding="utf-8"?>
<ds:datastoreItem xmlns:ds="http://schemas.openxmlformats.org/officeDocument/2006/customXml" ds:itemID="{3248D971-0DE2-4D61-800A-5F6BF188D37F}"/>
</file>

<file path=customXml/itemProps3.xml><?xml version="1.0" encoding="utf-8"?>
<ds:datastoreItem xmlns:ds="http://schemas.openxmlformats.org/officeDocument/2006/customXml" ds:itemID="{57C547FE-BB99-48DF-AE9D-15576DCC1010}"/>
</file>

<file path=customXml/itemProps4.xml><?xml version="1.0" encoding="utf-8"?>
<ds:datastoreItem xmlns:ds="http://schemas.openxmlformats.org/officeDocument/2006/customXml" ds:itemID="{19A92805-1D77-47BA-B3A3-9C1B46B09041}"/>
</file>

<file path=docProps/app.xml><?xml version="1.0" encoding="utf-8"?>
<Properties xmlns="http://schemas.openxmlformats.org/officeDocument/2006/extended-properties" xmlns:vt="http://schemas.openxmlformats.org/officeDocument/2006/docPropsVTypes">
  <Template>GranskaMot</Template>
  <TotalTime>8</TotalTime>
  <Pages>2</Pages>
  <Words>306</Words>
  <Characters>1558</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201415M1330 Utred NATO alternativet</vt:lpstr>
      <vt:lpstr/>
    </vt:vector>
  </TitlesOfParts>
  <Company>Riksdagen</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201415M1330 Utred NATO alternativet</dc:title>
  <dc:subject/>
  <dc:creator>It-avdelningen</dc:creator>
  <cp:keywords/>
  <dc:description/>
  <cp:lastModifiedBy>Eva Lindqvist</cp:lastModifiedBy>
  <cp:revision>10</cp:revision>
  <cp:lastPrinted>2014-11-06T10:09:00Z</cp:lastPrinted>
  <dcterms:created xsi:type="dcterms:W3CDTF">2014-11-06T09:56:00Z</dcterms:created>
  <dcterms:modified xsi:type="dcterms:W3CDTF">2015-07-29T09:47:00Z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*TD1FBA81F15EE*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http://filur.riksdagen.se/drop/DropOffLibrary/TD1FBA81F15EE.docx</vt:lpwstr>
  </property>
</Properties>
</file>