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09680484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674A23F4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CF0775">
              <w:rPr>
                <w:b/>
                <w:sz w:val="22"/>
                <w:szCs w:val="22"/>
              </w:rPr>
              <w:t>33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058E6530" w:rsidR="0096348C" w:rsidRPr="00477C9F" w:rsidRDefault="009D1BB5" w:rsidP="00CF077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9900A1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A37318">
              <w:rPr>
                <w:sz w:val="22"/>
                <w:szCs w:val="22"/>
              </w:rPr>
              <w:t>0</w:t>
            </w:r>
            <w:r w:rsidR="00CF0775">
              <w:rPr>
                <w:sz w:val="22"/>
                <w:szCs w:val="22"/>
              </w:rPr>
              <w:t>3-28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6C379E21" w14:textId="77777777" w:rsidR="0096348C" w:rsidRDefault="00EC735D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9.</w:t>
            </w:r>
            <w:r w:rsidR="00477C9F" w:rsidRPr="00477C9F">
              <w:rPr>
                <w:sz w:val="22"/>
                <w:szCs w:val="22"/>
              </w:rPr>
              <w:t>0</w:t>
            </w:r>
            <w:r w:rsidRPr="00477C9F">
              <w:rPr>
                <w:sz w:val="22"/>
                <w:szCs w:val="22"/>
              </w:rPr>
              <w:t>0–</w:t>
            </w:r>
            <w:r w:rsidR="00B611CC">
              <w:rPr>
                <w:sz w:val="22"/>
                <w:szCs w:val="22"/>
              </w:rPr>
              <w:t>10.31</w:t>
            </w:r>
          </w:p>
          <w:p w14:paraId="40538019" w14:textId="2C6FE78D" w:rsidR="00B611CC" w:rsidRPr="00477C9F" w:rsidRDefault="00B611CC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11.05–11.06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A45577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72E16967" w14:textId="262A973E" w:rsidR="00C92851" w:rsidRDefault="00C92851" w:rsidP="00C9285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E2080">
              <w:rPr>
                <w:b/>
                <w:snapToGrid w:val="0"/>
                <w:sz w:val="22"/>
                <w:szCs w:val="22"/>
              </w:rPr>
              <w:t>Meddelande om ett förändrat beslutsfattande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7E2080">
              <w:rPr>
                <w:b/>
                <w:snapToGrid w:val="0"/>
                <w:sz w:val="22"/>
                <w:szCs w:val="22"/>
              </w:rPr>
              <w:t>för EU:s skattepolitik</w:t>
            </w:r>
            <w:r w:rsidR="00C2755E">
              <w:rPr>
                <w:b/>
                <w:snapToGrid w:val="0"/>
                <w:sz w:val="22"/>
                <w:szCs w:val="22"/>
              </w:rPr>
              <w:t xml:space="preserve"> (KU1y)</w:t>
            </w:r>
          </w:p>
          <w:p w14:paraId="4C959AEA" w14:textId="77777777" w:rsidR="00C92851" w:rsidRDefault="00C92851" w:rsidP="00C9285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264DEA6" w14:textId="77777777" w:rsidR="00C92851" w:rsidRDefault="00C92851" w:rsidP="00C9285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color w:val="000000"/>
                <w:sz w:val="22"/>
                <w:szCs w:val="22"/>
              </w:rPr>
              <w:t>fortsatte behandlingen av</w:t>
            </w:r>
            <w:r w:rsidRPr="003F221E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frågan</w:t>
            </w:r>
            <w:r w:rsidRPr="007E2080">
              <w:rPr>
                <w:snapToGrid w:val="0"/>
                <w:sz w:val="22"/>
                <w:szCs w:val="22"/>
              </w:rPr>
              <w:t xml:space="preserve"> om</w:t>
            </w:r>
            <w:r>
              <w:rPr>
                <w:snapToGrid w:val="0"/>
                <w:sz w:val="22"/>
                <w:szCs w:val="22"/>
              </w:rPr>
              <w:t xml:space="preserve"> yttrande till skatteutskottet.</w:t>
            </w:r>
          </w:p>
          <w:p w14:paraId="12BE3F67" w14:textId="77777777" w:rsidR="00C92851" w:rsidRPr="00C92851" w:rsidRDefault="00C92851" w:rsidP="00C9285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A5CE96E" w14:textId="6C9CAEF6" w:rsidR="00C92851" w:rsidRPr="00C92851" w:rsidRDefault="00C92851" w:rsidP="00C9285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92851">
              <w:rPr>
                <w:snapToGrid w:val="0"/>
                <w:sz w:val="22"/>
                <w:szCs w:val="22"/>
              </w:rPr>
              <w:t>Utskottet justerade yttrande 2018/19:KU</w:t>
            </w:r>
            <w:r>
              <w:rPr>
                <w:snapToGrid w:val="0"/>
                <w:sz w:val="22"/>
                <w:szCs w:val="22"/>
              </w:rPr>
              <w:t>1</w:t>
            </w:r>
            <w:r w:rsidRPr="00C92851">
              <w:rPr>
                <w:snapToGrid w:val="0"/>
                <w:sz w:val="22"/>
                <w:szCs w:val="22"/>
              </w:rPr>
              <w:t>y.</w:t>
            </w:r>
          </w:p>
          <w:p w14:paraId="6973EDFC" w14:textId="77777777" w:rsidR="00C92851" w:rsidRPr="00C92851" w:rsidRDefault="00C92851" w:rsidP="00C9285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79315A1" w14:textId="0B141140" w:rsidR="00C92851" w:rsidRPr="00C92851" w:rsidRDefault="00C92851" w:rsidP="00C9285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L-ledamo</w:t>
            </w:r>
            <w:r w:rsidRPr="00C92851">
              <w:rPr>
                <w:snapToGrid w:val="0"/>
                <w:sz w:val="22"/>
                <w:szCs w:val="22"/>
              </w:rPr>
              <w:t>ten anmälde e</w:t>
            </w:r>
            <w:r>
              <w:rPr>
                <w:snapToGrid w:val="0"/>
                <w:sz w:val="22"/>
                <w:szCs w:val="22"/>
              </w:rPr>
              <w:t>tt</w:t>
            </w:r>
            <w:r w:rsidRPr="00C92851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särskilt yttrande</w:t>
            </w:r>
            <w:r w:rsidRPr="00C92851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477C9F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A45577">
        <w:tc>
          <w:tcPr>
            <w:tcW w:w="567" w:type="dxa"/>
          </w:tcPr>
          <w:p w14:paraId="40538026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694368FB" w14:textId="77777777" w:rsidR="009C51B0" w:rsidRPr="00BE3B21" w:rsidRDefault="00BE3B21" w:rsidP="00BE3B2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E3B21"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01CC1547" w14:textId="77777777" w:rsidR="00BE3B21" w:rsidRDefault="00BE3B21" w:rsidP="00BE3B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1D2D01B" w14:textId="4160F8BD" w:rsidR="00BE3B21" w:rsidRPr="00BE3B21" w:rsidRDefault="00BE3B21" w:rsidP="00BE3B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3B21">
              <w:rPr>
                <w:snapToGrid w:val="0"/>
                <w:sz w:val="22"/>
                <w:szCs w:val="22"/>
              </w:rPr>
              <w:t xml:space="preserve">Den särskilda utredaren Lise Bergh </w:t>
            </w:r>
            <w:r>
              <w:rPr>
                <w:snapToGrid w:val="0"/>
                <w:sz w:val="22"/>
                <w:szCs w:val="22"/>
              </w:rPr>
              <w:t>informerade utskottet om departements-promemorian Förslag till</w:t>
            </w:r>
            <w:r w:rsidRPr="00BE3B21">
              <w:rPr>
                <w:snapToGrid w:val="0"/>
                <w:sz w:val="22"/>
                <w:szCs w:val="22"/>
              </w:rPr>
              <w:t xml:space="preserve"> en nationell institution för mänskliga rättigheter</w:t>
            </w:r>
            <w:r>
              <w:rPr>
                <w:snapToGrid w:val="0"/>
                <w:sz w:val="22"/>
                <w:szCs w:val="22"/>
              </w:rPr>
              <w:t xml:space="preserve"> i Sverige (Ds 2019:4).</w:t>
            </w:r>
          </w:p>
          <w:p w14:paraId="40538029" w14:textId="106A477B" w:rsidR="00BE3B21" w:rsidRPr="00477C9F" w:rsidRDefault="00BE3B21" w:rsidP="00BE3B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A45577">
        <w:tc>
          <w:tcPr>
            <w:tcW w:w="567" w:type="dxa"/>
          </w:tcPr>
          <w:p w14:paraId="4053802B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3D812CF7" w14:textId="77777777" w:rsidR="00294F19" w:rsidRPr="008E7F10" w:rsidRDefault="00294F19" w:rsidP="00294F1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E7F10">
              <w:rPr>
                <w:b/>
                <w:snapToGrid w:val="0"/>
                <w:sz w:val="22"/>
                <w:szCs w:val="22"/>
              </w:rPr>
              <w:t>Hänvisning av ärenden</w:t>
            </w:r>
          </w:p>
          <w:p w14:paraId="1FA6DC92" w14:textId="77777777" w:rsidR="00294F19" w:rsidRPr="008E7F10" w:rsidRDefault="00294F19" w:rsidP="00294F1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F688289" w14:textId="5A89CF20" w:rsidR="00294F19" w:rsidRPr="008E7F10" w:rsidRDefault="00294F19" w:rsidP="00294F1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E7F10">
              <w:rPr>
                <w:snapToGrid w:val="0"/>
                <w:sz w:val="22"/>
                <w:szCs w:val="22"/>
              </w:rPr>
              <w:t>Kanslichefen anmälde att till konstitutionsutskottet har hänvisats följande</w:t>
            </w:r>
            <w:r>
              <w:rPr>
                <w:snapToGrid w:val="0"/>
                <w:sz w:val="22"/>
                <w:szCs w:val="22"/>
              </w:rPr>
              <w:t xml:space="preserve"> skrivelser:</w:t>
            </w:r>
          </w:p>
          <w:p w14:paraId="74F8B88A" w14:textId="60A57E67" w:rsidR="00294F19" w:rsidRDefault="00294F19" w:rsidP="00294F19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ind w:left="42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2018/19:</w:t>
            </w:r>
            <w:r w:rsidR="00305C99">
              <w:rPr>
                <w:snapToGrid w:val="0"/>
                <w:sz w:val="22"/>
                <w:szCs w:val="22"/>
              </w:rPr>
              <w:t>7</w:t>
            </w:r>
            <w:r>
              <w:rPr>
                <w:snapToGrid w:val="0"/>
                <w:sz w:val="22"/>
                <w:szCs w:val="22"/>
              </w:rPr>
              <w:t>5</w:t>
            </w:r>
            <w:r w:rsidR="00305C99">
              <w:rPr>
                <w:snapToGrid w:val="0"/>
                <w:sz w:val="22"/>
                <w:szCs w:val="22"/>
              </w:rPr>
              <w:t xml:space="preserve"> </w:t>
            </w:r>
            <w:r w:rsidRPr="00294F19">
              <w:rPr>
                <w:snapToGrid w:val="0"/>
                <w:sz w:val="22"/>
                <w:szCs w:val="22"/>
              </w:rPr>
              <w:t>Riksdagens skrivelser till regeringen – åtgärder under 2018</w:t>
            </w:r>
          </w:p>
          <w:p w14:paraId="4DEBFC30" w14:textId="67B91F95" w:rsidR="00294F19" w:rsidRPr="00294F19" w:rsidRDefault="00294F19" w:rsidP="00294F19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ind w:left="42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2018/19:</w:t>
            </w:r>
            <w:r w:rsidR="00305C99">
              <w:rPr>
                <w:snapToGrid w:val="0"/>
                <w:sz w:val="22"/>
                <w:szCs w:val="22"/>
              </w:rPr>
              <w:t>103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294F19">
              <w:rPr>
                <w:snapToGrid w:val="0"/>
                <w:sz w:val="22"/>
                <w:szCs w:val="22"/>
              </w:rPr>
              <w:t>Kommittéberättelse – kommittéernas verksamhet under 2018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053802E" w14:textId="65B262EC" w:rsidR="00294F19" w:rsidRPr="00477C9F" w:rsidRDefault="00294F19" w:rsidP="00BE3B2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4" w14:textId="77777777" w:rsidTr="00A45577">
        <w:tc>
          <w:tcPr>
            <w:tcW w:w="567" w:type="dxa"/>
          </w:tcPr>
          <w:p w14:paraId="40538030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23D66" w:rsidRPr="00477C9F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40538031" w14:textId="0935886A" w:rsidR="0096348C" w:rsidRPr="00294F19" w:rsidRDefault="00294F19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EU och rättsstatsprincipen</w:t>
            </w:r>
          </w:p>
          <w:p w14:paraId="368BAE69" w14:textId="27AED2BB" w:rsidR="00305C99" w:rsidRPr="00294F19" w:rsidRDefault="00305C99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2" w14:textId="18AE579A" w:rsidR="001E1FAC" w:rsidRPr="00294F19" w:rsidRDefault="00305C99" w:rsidP="00305C99">
            <w:pPr>
              <w:rPr>
                <w:snapToGrid w:val="0"/>
                <w:sz w:val="22"/>
                <w:szCs w:val="22"/>
              </w:rPr>
            </w:pPr>
            <w:r w:rsidRPr="00294F19">
              <w:rPr>
                <w:snapToGrid w:val="0"/>
                <w:sz w:val="22"/>
                <w:szCs w:val="22"/>
              </w:rPr>
              <w:t>Föredraganden</w:t>
            </w:r>
            <w:r w:rsidRPr="00294F19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294F19">
              <w:rPr>
                <w:snapToGrid w:val="0"/>
                <w:sz w:val="22"/>
                <w:szCs w:val="22"/>
              </w:rPr>
              <w:t>redogjorde för</w:t>
            </w:r>
            <w:r w:rsidRPr="00294F19">
              <w:rPr>
                <w:sz w:val="22"/>
                <w:szCs w:val="22"/>
              </w:rPr>
              <w:t xml:space="preserve"> </w:t>
            </w:r>
            <w:r w:rsidR="00294F19">
              <w:rPr>
                <w:sz w:val="22"/>
                <w:szCs w:val="22"/>
              </w:rPr>
              <w:t>en utdelad promemoria om EU och rättsstatsprincip</w:t>
            </w:r>
            <w:r w:rsidR="00354E5E">
              <w:rPr>
                <w:sz w:val="22"/>
                <w:szCs w:val="22"/>
              </w:rPr>
              <w:t>e</w:t>
            </w:r>
            <w:r w:rsidR="00294F19">
              <w:rPr>
                <w:sz w:val="22"/>
                <w:szCs w:val="22"/>
              </w:rPr>
              <w:t>n</w:t>
            </w:r>
            <w:r w:rsidRPr="00294F19">
              <w:rPr>
                <w:snapToGrid w:val="0"/>
                <w:sz w:val="22"/>
                <w:szCs w:val="22"/>
              </w:rPr>
              <w:t>.</w:t>
            </w:r>
          </w:p>
          <w:p w14:paraId="40538033" w14:textId="77777777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305C99" w:rsidRPr="00477C9F" w14:paraId="49542737" w14:textId="77777777" w:rsidTr="00A45577">
        <w:tc>
          <w:tcPr>
            <w:tcW w:w="567" w:type="dxa"/>
          </w:tcPr>
          <w:p w14:paraId="335CED78" w14:textId="13A0B7D8" w:rsidR="00305C99" w:rsidRPr="00477C9F" w:rsidRDefault="00305C99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14:paraId="1B317EA4" w14:textId="6FDA34F5" w:rsidR="00305C99" w:rsidRPr="0092721F" w:rsidRDefault="0092721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Venedigkommissionens principer</w:t>
            </w:r>
          </w:p>
          <w:p w14:paraId="1EDC3F39" w14:textId="77777777" w:rsidR="0092721F" w:rsidRDefault="0092721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071663D" w14:textId="2D3EF867" w:rsidR="00305C99" w:rsidRDefault="00354E5E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Bit</w:t>
            </w:r>
            <w:r w:rsidR="0092721F">
              <w:rPr>
                <w:snapToGrid w:val="0"/>
                <w:sz w:val="22"/>
                <w:szCs w:val="22"/>
              </w:rPr>
              <w:t>rädande kanslichefen anmälde att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305C99">
              <w:rPr>
                <w:snapToGrid w:val="0"/>
                <w:sz w:val="22"/>
                <w:szCs w:val="22"/>
              </w:rPr>
              <w:t>Venedigkommissionen</w:t>
            </w:r>
            <w:r w:rsidR="0092721F">
              <w:rPr>
                <w:snapToGrid w:val="0"/>
                <w:sz w:val="22"/>
                <w:szCs w:val="22"/>
              </w:rPr>
              <w:t xml:space="preserve"> antagit </w:t>
            </w:r>
            <w:r w:rsidR="00305C99">
              <w:rPr>
                <w:snapToGrid w:val="0"/>
                <w:sz w:val="22"/>
                <w:szCs w:val="22"/>
              </w:rPr>
              <w:t xml:space="preserve">principer om </w:t>
            </w:r>
            <w:r w:rsidR="0092721F">
              <w:rPr>
                <w:snapToGrid w:val="0"/>
                <w:sz w:val="22"/>
                <w:szCs w:val="22"/>
              </w:rPr>
              <w:t xml:space="preserve">skydd och främjande av </w:t>
            </w:r>
            <w:r w:rsidR="00305C99">
              <w:rPr>
                <w:snapToGrid w:val="0"/>
                <w:sz w:val="22"/>
                <w:szCs w:val="22"/>
              </w:rPr>
              <w:t>ombudsmannainstitutioner.</w:t>
            </w:r>
          </w:p>
          <w:p w14:paraId="0F0EE42C" w14:textId="30B30FC9" w:rsidR="00305C99" w:rsidRPr="00305C99" w:rsidRDefault="00305C99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C1CD9" w:rsidRPr="00477C9F" w14:paraId="392D36D9" w14:textId="77777777" w:rsidTr="00A45577">
        <w:tc>
          <w:tcPr>
            <w:tcW w:w="567" w:type="dxa"/>
          </w:tcPr>
          <w:p w14:paraId="1C9CA58E" w14:textId="14519637" w:rsidR="000C1CD9" w:rsidRDefault="000C1CD9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14:paraId="1DF403E5" w14:textId="585FCF9B" w:rsidR="000C1CD9" w:rsidRDefault="005D3290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Utskottsresa</w:t>
            </w:r>
          </w:p>
          <w:p w14:paraId="603842EB" w14:textId="77777777" w:rsidR="000C1CD9" w:rsidRDefault="000C1CD9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0025008" w14:textId="0CD73EE7" w:rsidR="000C1CD9" w:rsidRDefault="000C1CD9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Föredraganden informerade om </w:t>
            </w:r>
            <w:r w:rsidR="0092721F">
              <w:rPr>
                <w:snapToGrid w:val="0"/>
                <w:sz w:val="22"/>
                <w:szCs w:val="22"/>
              </w:rPr>
              <w:t xml:space="preserve">program m.m. inför </w:t>
            </w:r>
            <w:r w:rsidR="005D3290">
              <w:rPr>
                <w:snapToGrid w:val="0"/>
                <w:sz w:val="22"/>
                <w:szCs w:val="22"/>
              </w:rPr>
              <w:t>utskott</w:t>
            </w:r>
            <w:r w:rsidR="0092721F">
              <w:rPr>
                <w:snapToGrid w:val="0"/>
                <w:sz w:val="22"/>
                <w:szCs w:val="22"/>
              </w:rPr>
              <w:t xml:space="preserve">ets </w:t>
            </w:r>
            <w:r>
              <w:rPr>
                <w:snapToGrid w:val="0"/>
                <w:sz w:val="22"/>
                <w:szCs w:val="22"/>
              </w:rPr>
              <w:t>resa</w:t>
            </w:r>
            <w:r w:rsidR="0092721F">
              <w:rPr>
                <w:snapToGrid w:val="0"/>
                <w:sz w:val="22"/>
                <w:szCs w:val="22"/>
              </w:rPr>
              <w:t xml:space="preserve"> till Bryssel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087EA1D" w14:textId="24515A4F" w:rsidR="000C1CD9" w:rsidRPr="000C1CD9" w:rsidRDefault="000C1CD9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9" w14:textId="77777777" w:rsidTr="00A45577">
        <w:tc>
          <w:tcPr>
            <w:tcW w:w="567" w:type="dxa"/>
          </w:tcPr>
          <w:p w14:paraId="40538035" w14:textId="2FA29658" w:rsidR="0096348C" w:rsidRPr="00477C9F" w:rsidRDefault="00A960D0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96348C"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C1CD9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29F0D283" w14:textId="77777777" w:rsidR="00E80137" w:rsidRPr="00E80137" w:rsidRDefault="00E80137" w:rsidP="00E801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0137">
              <w:rPr>
                <w:b/>
                <w:bCs/>
                <w:color w:val="000000"/>
                <w:sz w:val="22"/>
                <w:szCs w:val="22"/>
              </w:rPr>
              <w:t>Behandlingen av riksdagens skrivelser (KU21)</w:t>
            </w:r>
          </w:p>
          <w:p w14:paraId="16C8AB48" w14:textId="77777777" w:rsidR="00E80137" w:rsidRPr="00E80137" w:rsidRDefault="00E80137" w:rsidP="00E80137">
            <w:pPr>
              <w:rPr>
                <w:color w:val="000000"/>
                <w:sz w:val="22"/>
                <w:szCs w:val="22"/>
              </w:rPr>
            </w:pPr>
          </w:p>
          <w:p w14:paraId="2B5FABC5" w14:textId="775B89A7" w:rsidR="00E80137" w:rsidRPr="00E80137" w:rsidRDefault="00E80137" w:rsidP="00E8013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80137">
              <w:rPr>
                <w:snapToGrid w:val="0"/>
                <w:sz w:val="22"/>
                <w:szCs w:val="22"/>
              </w:rPr>
              <w:t xml:space="preserve">Utskottet beslutade att anmoda övriga utskott att senast den 7 maj kl. 14 yttra sig över regeringens skrivelse 2018/19:75 Riksdagens skrivelser till regeringen – åtgärder under 2018 jämte eventuella följdmotioner i de delar som berör respektive utskotts beredningsområde. För utrikesutskottet gäller </w:t>
            </w:r>
            <w:r w:rsidRPr="00E80137">
              <w:rPr>
                <w:snapToGrid w:val="0"/>
                <w:sz w:val="22"/>
                <w:szCs w:val="22"/>
              </w:rPr>
              <w:lastRenderedPageBreak/>
              <w:t>detta även riksdagsstyrelsens r</w:t>
            </w:r>
            <w:r w:rsidRPr="00E80137">
              <w:rPr>
                <w:color w:val="000000"/>
                <w:sz w:val="22"/>
                <w:szCs w:val="22"/>
              </w:rPr>
              <w:t xml:space="preserve">edogörelse </w:t>
            </w:r>
            <w:r w:rsidRPr="00E80137">
              <w:rPr>
                <w:snapToGrid w:val="0"/>
                <w:sz w:val="22"/>
                <w:szCs w:val="22"/>
              </w:rPr>
              <w:t>201</w:t>
            </w:r>
            <w:r w:rsidR="007670BB">
              <w:rPr>
                <w:snapToGrid w:val="0"/>
                <w:sz w:val="22"/>
                <w:szCs w:val="22"/>
              </w:rPr>
              <w:t>8</w:t>
            </w:r>
            <w:r w:rsidRPr="00E80137">
              <w:rPr>
                <w:snapToGrid w:val="0"/>
                <w:sz w:val="22"/>
                <w:szCs w:val="22"/>
              </w:rPr>
              <w:t>/1</w:t>
            </w:r>
            <w:r w:rsidR="007670BB">
              <w:rPr>
                <w:snapToGrid w:val="0"/>
                <w:sz w:val="22"/>
                <w:szCs w:val="22"/>
              </w:rPr>
              <w:t>9</w:t>
            </w:r>
            <w:r w:rsidRPr="00E80137">
              <w:rPr>
                <w:snapToGrid w:val="0"/>
                <w:sz w:val="22"/>
                <w:szCs w:val="22"/>
              </w:rPr>
              <w:t>:RS4</w:t>
            </w:r>
            <w:r w:rsidRPr="00E80137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E80137">
              <w:rPr>
                <w:color w:val="000000"/>
                <w:sz w:val="22"/>
                <w:szCs w:val="22"/>
              </w:rPr>
              <w:t>Redogörelse för behandlingen av riksdagens skrivelser till riksdagsstyrelsen.</w:t>
            </w:r>
          </w:p>
          <w:p w14:paraId="104D6A67" w14:textId="77777777" w:rsidR="00E80137" w:rsidRPr="00E80137" w:rsidRDefault="00E80137" w:rsidP="00E8013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4F7AFFD" w14:textId="77777777" w:rsidR="00E80137" w:rsidRPr="00E80137" w:rsidRDefault="00E80137" w:rsidP="00E8013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80137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40538038" w14:textId="69CE1833" w:rsidR="00E80137" w:rsidRPr="00477C9F" w:rsidRDefault="00E80137" w:rsidP="005074D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A45577">
        <w:tc>
          <w:tcPr>
            <w:tcW w:w="567" w:type="dxa"/>
          </w:tcPr>
          <w:p w14:paraId="4053803A" w14:textId="568BD2EC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0C1CD9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2DAC15E9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 w:rsidR="00A37318"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 w:rsidR="00A37318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5074D3">
              <w:rPr>
                <w:snapToGrid w:val="0"/>
                <w:sz w:val="22"/>
                <w:szCs w:val="22"/>
              </w:rPr>
              <w:t>26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43" w14:textId="77777777" w:rsidTr="00A45577">
        <w:tc>
          <w:tcPr>
            <w:tcW w:w="567" w:type="dxa"/>
          </w:tcPr>
          <w:p w14:paraId="4053803F" w14:textId="30219F72" w:rsidR="00D52626" w:rsidRPr="00477C9F" w:rsidRDefault="00D52626" w:rsidP="00C3086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C1CD9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40538040" w14:textId="2BEC20D5" w:rsidR="00D52626" w:rsidRDefault="00305C99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Sammanträde</w:t>
            </w:r>
          </w:p>
          <w:p w14:paraId="423A41DB" w14:textId="77777777" w:rsidR="00305C99" w:rsidRDefault="00305C99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0A1AA2D" w14:textId="7B34A526" w:rsidR="003A729A" w:rsidRDefault="00B611CC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sammanträdet tisdagen d</w:t>
            </w:r>
            <w:r w:rsidR="00305C99">
              <w:rPr>
                <w:snapToGrid w:val="0"/>
                <w:sz w:val="22"/>
                <w:szCs w:val="22"/>
              </w:rPr>
              <w:t xml:space="preserve">en </w:t>
            </w:r>
            <w:r w:rsidR="00305C99" w:rsidRPr="00305C99">
              <w:rPr>
                <w:snapToGrid w:val="0"/>
                <w:sz w:val="22"/>
                <w:szCs w:val="22"/>
              </w:rPr>
              <w:t xml:space="preserve">11 april </w:t>
            </w:r>
            <w:r>
              <w:rPr>
                <w:snapToGrid w:val="0"/>
                <w:sz w:val="22"/>
                <w:szCs w:val="22"/>
              </w:rPr>
              <w:t xml:space="preserve">börjar </w:t>
            </w:r>
            <w:r w:rsidR="00305C99" w:rsidRPr="00305C99">
              <w:rPr>
                <w:snapToGrid w:val="0"/>
                <w:sz w:val="22"/>
                <w:szCs w:val="22"/>
              </w:rPr>
              <w:t>kl. 8.30</w:t>
            </w:r>
            <w:r w:rsidR="00305C99">
              <w:rPr>
                <w:snapToGrid w:val="0"/>
                <w:sz w:val="22"/>
                <w:szCs w:val="22"/>
              </w:rPr>
              <w:t>.</w:t>
            </w:r>
          </w:p>
          <w:p w14:paraId="40538042" w14:textId="33A23395" w:rsidR="00477C9F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30867" w:rsidRPr="00477C9F" w14:paraId="4449EBBF" w14:textId="77777777" w:rsidTr="00A45577">
        <w:tc>
          <w:tcPr>
            <w:tcW w:w="567" w:type="dxa"/>
          </w:tcPr>
          <w:p w14:paraId="2D4043B1" w14:textId="3C5CE00D" w:rsidR="00C30867" w:rsidRPr="00477C9F" w:rsidRDefault="00C3086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C1CD9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14:paraId="2C5CC5B7" w14:textId="77777777" w:rsidR="00C30867" w:rsidRDefault="00C30867" w:rsidP="00C3086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Nästa sammanträde</w:t>
            </w:r>
          </w:p>
          <w:p w14:paraId="7E19CF39" w14:textId="77777777" w:rsidR="00C30867" w:rsidRDefault="00C30867" w:rsidP="00C308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F2FC46E" w14:textId="3A877CA1" w:rsidR="00C30867" w:rsidRPr="00FF5D09" w:rsidRDefault="00C30867" w:rsidP="00C30867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FF5D09">
              <w:rPr>
                <w:bCs/>
                <w:color w:val="000000"/>
                <w:sz w:val="22"/>
                <w:szCs w:val="22"/>
                <w:lang w:eastAsia="en-US"/>
              </w:rPr>
              <w:t xml:space="preserve">Nästa sammanträde </w:t>
            </w:r>
            <w:r w:rsidR="005074D3" w:rsidRPr="00FF5D09">
              <w:rPr>
                <w:bCs/>
                <w:color w:val="000000"/>
                <w:sz w:val="22"/>
                <w:szCs w:val="22"/>
                <w:lang w:eastAsia="en-US"/>
              </w:rPr>
              <w:t>äger rum torsdagen den 4</w:t>
            </w:r>
            <w:r w:rsidRPr="00FF5D09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074D3" w:rsidRPr="00FF5D09">
              <w:rPr>
                <w:bCs/>
                <w:color w:val="000000"/>
                <w:sz w:val="22"/>
                <w:szCs w:val="22"/>
                <w:lang w:eastAsia="en-US"/>
              </w:rPr>
              <w:t>april 2019 kl. 9</w:t>
            </w:r>
            <w:r w:rsidRPr="00FF5D09">
              <w:rPr>
                <w:bCs/>
                <w:color w:val="000000"/>
                <w:sz w:val="22"/>
                <w:szCs w:val="22"/>
                <w:lang w:eastAsia="en-US"/>
              </w:rPr>
              <w:t>.00.</w:t>
            </w:r>
          </w:p>
          <w:p w14:paraId="1571A815" w14:textId="77777777" w:rsidR="00C30867" w:rsidRPr="00477C9F" w:rsidRDefault="00C3086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3BEC0C9F" w14:textId="1F948D1B" w:rsidR="0013426B" w:rsidRPr="007615A5" w:rsidRDefault="0078615A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2019-04-04</w:t>
            </w:r>
            <w:bookmarkStart w:id="0" w:name="_GoBack"/>
            <w:bookmarkEnd w:id="0"/>
          </w:p>
          <w:p w14:paraId="40538055" w14:textId="292858A9" w:rsidR="00FD13A3" w:rsidRPr="00477C9F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</w:t>
            </w:r>
            <w:r w:rsidR="0013426B" w:rsidRPr="007615A5">
              <w:rPr>
                <w:sz w:val="22"/>
                <w:szCs w:val="22"/>
              </w:rPr>
              <w:t>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111D80B3" w:rsidR="00BF6D6B" w:rsidRPr="004C2FEE" w:rsidRDefault="000B4B17" w:rsidP="007B0C0A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2019</w:t>
            </w:r>
            <w:r w:rsidRPr="00BD41E4">
              <w:rPr>
                <w:sz w:val="20"/>
              </w:rPr>
              <w:t>-</w:t>
            </w:r>
            <w:r w:rsidRPr="00AC2BE8">
              <w:rPr>
                <w:sz w:val="20"/>
              </w:rPr>
              <w:t>0</w:t>
            </w:r>
            <w:r w:rsidR="00A8695B">
              <w:rPr>
                <w:sz w:val="20"/>
              </w:rPr>
              <w:t>3</w:t>
            </w:r>
            <w:r w:rsidRPr="00AC2BE8">
              <w:rPr>
                <w:sz w:val="20"/>
              </w:rPr>
              <w:t>-</w:t>
            </w:r>
            <w:r w:rsidR="00A8695B">
              <w:rPr>
                <w:sz w:val="20"/>
              </w:rPr>
              <w:t>1</w:t>
            </w:r>
            <w:r w:rsidR="007B0C0A">
              <w:rPr>
                <w:sz w:val="20"/>
              </w:rPr>
              <w:t>4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58052E61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2018</w:t>
            </w:r>
            <w:r w:rsidRPr="008E232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:</w:t>
            </w:r>
            <w:r w:rsidR="005E2A7C">
              <w:rPr>
                <w:sz w:val="16"/>
                <w:szCs w:val="16"/>
              </w:rPr>
              <w:t>33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62DF484E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48FCB981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A960D0">
              <w:rPr>
                <w:sz w:val="20"/>
              </w:rPr>
              <w:t xml:space="preserve">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394EDD9E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r w:rsidR="00A960D0">
              <w:rPr>
                <w:sz w:val="20"/>
              </w:rPr>
              <w:t>3-</w:t>
            </w:r>
            <w:r w:rsidR="0057300A">
              <w:rPr>
                <w:sz w:val="20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57300A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57300A" w:rsidRPr="00F24B88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609A87E9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2DA635B6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7300A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3FDCDB6D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235CE73D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5C67545E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7300A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A1C9035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3E1FD0B9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031C7E68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7300A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57300A" w:rsidRPr="00FE2AC1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56B9FF42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65972092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2A109A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7300A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1C9794C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23CBE653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7300A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57300A" w:rsidRPr="000700C4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593F46E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604FCACD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7300A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57300A" w:rsidRPr="000700C4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7B685C9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6B8FF424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02413B4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7300A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4E75A871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0C95FC52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3314DC8C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7300A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63EA5B43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0FD9759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425DBFF3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7300A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4BA42F10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2199A5FF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7300A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18E803C9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74AE4ADB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1E81DD83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7300A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5D7AAFCA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1BB511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7300A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57300A" w:rsidRPr="004B210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08E984F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46B6B884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CFE3C24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7300A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83E07F9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975FA00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6AD17B83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405631BB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7300A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017C4F73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45BEA821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7300A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F2263BF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19008FD3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3E44C19F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7300A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459A491A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6EC4BD1C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57300A" w:rsidRPr="008E2326" w:rsidRDefault="0057300A" w:rsidP="005730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F6D6B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</w:t>
            </w:r>
            <w:r w:rsidR="00BF6D6B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30152513" w:rsidR="00BF6D6B" w:rsidRPr="008E2326" w:rsidRDefault="00A960D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2F353C1B" w:rsidR="00BF6D6B" w:rsidRPr="008E2326" w:rsidRDefault="0057300A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284FA955" w:rsidR="00BF6D6B" w:rsidRPr="008E2326" w:rsidRDefault="0057300A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EC9CFE8" w:rsidR="00BF6D6B" w:rsidRPr="008E2326" w:rsidRDefault="00FE2AC1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0EDDD3F2" w:rsidR="00BF6D6B" w:rsidRPr="008E2326" w:rsidRDefault="00A960D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4AEADD36" w:rsidR="00BF6D6B" w:rsidRPr="008E2326" w:rsidRDefault="0057300A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3A578735" w:rsidR="00BF6D6B" w:rsidRPr="008E2326" w:rsidRDefault="0057300A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BF6D6B" w:rsidRPr="008E2326" w:rsidRDefault="00AC2BE8" w:rsidP="000700C4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6F18A189" w:rsidR="00BF6D6B" w:rsidRPr="008E2326" w:rsidRDefault="00A960D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5B571D48" w:rsidR="00BF6D6B" w:rsidRPr="008E2326" w:rsidRDefault="0057300A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492C0F66" w:rsidR="00BF6D6B" w:rsidRPr="008E2326" w:rsidRDefault="0057300A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BF6D6B" w:rsidRPr="00B91BEE" w:rsidRDefault="000700C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="00BF6D6B" w:rsidRPr="008E2326">
              <w:rPr>
                <w:sz w:val="22"/>
                <w:szCs w:val="22"/>
              </w:rPr>
              <w:t xml:space="preserve"> </w:t>
            </w:r>
            <w:r w:rsidR="00BF6D6B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BF6D6B" w:rsidRPr="008E2326" w:rsidRDefault="000F448B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</w:t>
            </w:r>
            <w:r w:rsidR="000700C4">
              <w:rPr>
                <w:sz w:val="22"/>
                <w:szCs w:val="22"/>
                <w:lang w:val="en-US"/>
              </w:rPr>
              <w:t>D</w:t>
            </w:r>
            <w:r w:rsidR="00BF6D6B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04EBC0D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8CD1300" w:rsidR="00BF6D6B" w:rsidRPr="008E2326" w:rsidRDefault="0057300A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6E5EE2B4" w:rsidR="00BF6D6B" w:rsidRPr="008E2326" w:rsidRDefault="0057300A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Ingela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Nylund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8E2326" w:rsidRDefault="000700C4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301B13A" w:rsidR="00BF6D6B" w:rsidRPr="008E2326" w:rsidRDefault="00B15E53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6AD3FECA" w:rsidR="00BF6D6B" w:rsidRPr="008E2326" w:rsidRDefault="0057300A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61E28CEF" w:rsidR="00BF6D6B" w:rsidRPr="008E2326" w:rsidRDefault="0057300A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Margareta </w:t>
            </w:r>
            <w:proofErr w:type="spellStart"/>
            <w:r>
              <w:rPr>
                <w:sz w:val="22"/>
                <w:szCs w:val="22"/>
              </w:rPr>
              <w:t>Cederfelt</w:t>
            </w:r>
            <w:proofErr w:type="spellEnd"/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Patrick </w:t>
            </w:r>
            <w:proofErr w:type="spellStart"/>
            <w:r>
              <w:rPr>
                <w:sz w:val="22"/>
                <w:szCs w:val="22"/>
              </w:rPr>
              <w:t>Reslow</w:t>
            </w:r>
            <w:proofErr w:type="spellEnd"/>
            <w:r>
              <w:rPr>
                <w:sz w:val="22"/>
                <w:szCs w:val="22"/>
              </w:rPr>
              <w:t xml:space="preserve">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B2952B6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 w:rsidR="00B74AFA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</w:t>
            </w:r>
            <w:proofErr w:type="spellStart"/>
            <w:r>
              <w:rPr>
                <w:sz w:val="22"/>
                <w:szCs w:val="22"/>
              </w:rPr>
              <w:t>Åsebol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6C157B1A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A571A1" w:rsidRPr="00A571A1" w:rsidRDefault="007B0C0A" w:rsidP="00A571A1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41E4" w:rsidRPr="008E2326" w14:paraId="1EFA35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27A5" w14:textId="5B8DB1F9" w:rsidR="00BD41E4" w:rsidRPr="00A571A1" w:rsidRDefault="00E66D19" w:rsidP="00A571A1">
            <w:pPr>
              <w:rPr>
                <w:sz w:val="22"/>
                <w:szCs w:val="22"/>
              </w:rPr>
            </w:pPr>
            <w:r w:rsidRPr="0027450B">
              <w:rPr>
                <w:sz w:val="22"/>
                <w:szCs w:val="22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0D794" w14:textId="58E78E4C" w:rsidR="00BD41E4" w:rsidRPr="008E2326" w:rsidRDefault="00E63E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4586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E9CA" w14:textId="383CC165" w:rsidR="00BD41E4" w:rsidRPr="008E2326" w:rsidRDefault="0057300A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C87E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6902" w14:textId="4B6E2390" w:rsidR="00BD41E4" w:rsidRPr="008E2326" w:rsidRDefault="0057300A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4666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7445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6445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5F71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4A9D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5DB4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6EC0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839C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7B291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66D19" w:rsidRPr="008E2326" w14:paraId="010FBA9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9372" w14:textId="07ADFB71" w:rsidR="00E66D19" w:rsidRDefault="003075B8" w:rsidP="00AC2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Abir Al-Sahlani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5761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EB58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774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65EA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7F4D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76C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86E9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719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5245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058C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97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9182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DEEC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F481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E2AC1" w:rsidRPr="008E2326" w14:paraId="6C76B1E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6742" w14:textId="15200008" w:rsidR="00FE2AC1" w:rsidRDefault="003075B8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3481" w14:textId="3893CAEF" w:rsidR="00FE2AC1" w:rsidRPr="008E2326" w:rsidRDefault="003075B8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176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6CEB" w14:textId="0DD41A48" w:rsidR="00FE2AC1" w:rsidRPr="008E2326" w:rsidRDefault="0057300A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2F64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D5C4" w14:textId="1D0106CA" w:rsidR="00FE2AC1" w:rsidRPr="008E2326" w:rsidRDefault="0057300A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69CA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3CF5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3CE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133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50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5571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9FDA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32D5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D78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66D141B"/>
    <w:multiLevelType w:val="hybridMultilevel"/>
    <w:tmpl w:val="24843F44"/>
    <w:lvl w:ilvl="0" w:tplc="59B4B22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3470E"/>
    <w:rsid w:val="00037EDF"/>
    <w:rsid w:val="000700C4"/>
    <w:rsid w:val="000A10F5"/>
    <w:rsid w:val="000A4BCF"/>
    <w:rsid w:val="000B4B17"/>
    <w:rsid w:val="000B7C05"/>
    <w:rsid w:val="000C1CD9"/>
    <w:rsid w:val="000D4D83"/>
    <w:rsid w:val="000F448B"/>
    <w:rsid w:val="00120821"/>
    <w:rsid w:val="00133B7E"/>
    <w:rsid w:val="0013426B"/>
    <w:rsid w:val="00161AA6"/>
    <w:rsid w:val="001A1578"/>
    <w:rsid w:val="001E1FAC"/>
    <w:rsid w:val="002174A8"/>
    <w:rsid w:val="002373C0"/>
    <w:rsid w:val="00240D9B"/>
    <w:rsid w:val="002544E0"/>
    <w:rsid w:val="002624FF"/>
    <w:rsid w:val="0027450B"/>
    <w:rsid w:val="00275CD2"/>
    <w:rsid w:val="00277F25"/>
    <w:rsid w:val="00294F19"/>
    <w:rsid w:val="00296D10"/>
    <w:rsid w:val="002A04AD"/>
    <w:rsid w:val="002B51DB"/>
    <w:rsid w:val="002D2AB5"/>
    <w:rsid w:val="002E3221"/>
    <w:rsid w:val="002F284C"/>
    <w:rsid w:val="00305C99"/>
    <w:rsid w:val="003075B8"/>
    <w:rsid w:val="00354E5E"/>
    <w:rsid w:val="00360479"/>
    <w:rsid w:val="00394192"/>
    <w:rsid w:val="003952A4"/>
    <w:rsid w:val="0039591D"/>
    <w:rsid w:val="003A48EB"/>
    <w:rsid w:val="003A729A"/>
    <w:rsid w:val="003E3027"/>
    <w:rsid w:val="003F2270"/>
    <w:rsid w:val="00401656"/>
    <w:rsid w:val="0041089F"/>
    <w:rsid w:val="00412359"/>
    <w:rsid w:val="0041580F"/>
    <w:rsid w:val="004206DB"/>
    <w:rsid w:val="00446353"/>
    <w:rsid w:val="00477C9F"/>
    <w:rsid w:val="004B2106"/>
    <w:rsid w:val="004B6D8F"/>
    <w:rsid w:val="004C5D4F"/>
    <w:rsid w:val="004C7964"/>
    <w:rsid w:val="004F1B55"/>
    <w:rsid w:val="004F3CB5"/>
    <w:rsid w:val="004F680C"/>
    <w:rsid w:val="0050040F"/>
    <w:rsid w:val="005012C3"/>
    <w:rsid w:val="00502075"/>
    <w:rsid w:val="005074D3"/>
    <w:rsid w:val="005108E6"/>
    <w:rsid w:val="0057300A"/>
    <w:rsid w:val="00577B92"/>
    <w:rsid w:val="00581568"/>
    <w:rsid w:val="005C1541"/>
    <w:rsid w:val="005C2F5F"/>
    <w:rsid w:val="005D3290"/>
    <w:rsid w:val="005E28B9"/>
    <w:rsid w:val="005E2A7C"/>
    <w:rsid w:val="005E439C"/>
    <w:rsid w:val="006A151D"/>
    <w:rsid w:val="006A511D"/>
    <w:rsid w:val="006B7B0C"/>
    <w:rsid w:val="006C21FA"/>
    <w:rsid w:val="006D3126"/>
    <w:rsid w:val="00723D66"/>
    <w:rsid w:val="00726EE5"/>
    <w:rsid w:val="007421F4"/>
    <w:rsid w:val="00750FF0"/>
    <w:rsid w:val="007615A5"/>
    <w:rsid w:val="007670BB"/>
    <w:rsid w:val="00767BDA"/>
    <w:rsid w:val="0078615A"/>
    <w:rsid w:val="00787586"/>
    <w:rsid w:val="007B0C0A"/>
    <w:rsid w:val="007F6B0D"/>
    <w:rsid w:val="00834B38"/>
    <w:rsid w:val="008557FA"/>
    <w:rsid w:val="008808A5"/>
    <w:rsid w:val="008F4D68"/>
    <w:rsid w:val="00906C2D"/>
    <w:rsid w:val="0092721F"/>
    <w:rsid w:val="00937BF3"/>
    <w:rsid w:val="00946978"/>
    <w:rsid w:val="00953843"/>
    <w:rsid w:val="0096348C"/>
    <w:rsid w:val="00973D8B"/>
    <w:rsid w:val="00977E07"/>
    <w:rsid w:val="009815DB"/>
    <w:rsid w:val="009900A1"/>
    <w:rsid w:val="009A68FE"/>
    <w:rsid w:val="009B0A01"/>
    <w:rsid w:val="009C3BE7"/>
    <w:rsid w:val="009C51B0"/>
    <w:rsid w:val="009D1BB5"/>
    <w:rsid w:val="009F61A0"/>
    <w:rsid w:val="009F6E99"/>
    <w:rsid w:val="00A258F2"/>
    <w:rsid w:val="00A37318"/>
    <w:rsid w:val="00A401A5"/>
    <w:rsid w:val="00A45577"/>
    <w:rsid w:val="00A571A1"/>
    <w:rsid w:val="00A744C3"/>
    <w:rsid w:val="00A84DE6"/>
    <w:rsid w:val="00A8695B"/>
    <w:rsid w:val="00A9262A"/>
    <w:rsid w:val="00A9464E"/>
    <w:rsid w:val="00A960D0"/>
    <w:rsid w:val="00AA5BE7"/>
    <w:rsid w:val="00AC2BE8"/>
    <w:rsid w:val="00AF7C8D"/>
    <w:rsid w:val="00B15788"/>
    <w:rsid w:val="00B15E53"/>
    <w:rsid w:val="00B24220"/>
    <w:rsid w:val="00B54D41"/>
    <w:rsid w:val="00B611CC"/>
    <w:rsid w:val="00B64A91"/>
    <w:rsid w:val="00B74AFA"/>
    <w:rsid w:val="00B9203B"/>
    <w:rsid w:val="00BA5688"/>
    <w:rsid w:val="00BD41E4"/>
    <w:rsid w:val="00BE3B21"/>
    <w:rsid w:val="00BF6D6B"/>
    <w:rsid w:val="00C2755E"/>
    <w:rsid w:val="00C30867"/>
    <w:rsid w:val="00C35889"/>
    <w:rsid w:val="00C919F3"/>
    <w:rsid w:val="00C92589"/>
    <w:rsid w:val="00C92851"/>
    <w:rsid w:val="00C93236"/>
    <w:rsid w:val="00CA39FE"/>
    <w:rsid w:val="00CA6EF0"/>
    <w:rsid w:val="00CB6A34"/>
    <w:rsid w:val="00CB7431"/>
    <w:rsid w:val="00CF0775"/>
    <w:rsid w:val="00D44270"/>
    <w:rsid w:val="00D52626"/>
    <w:rsid w:val="00D67826"/>
    <w:rsid w:val="00D93637"/>
    <w:rsid w:val="00D96F98"/>
    <w:rsid w:val="00DC58D9"/>
    <w:rsid w:val="00DD2E3A"/>
    <w:rsid w:val="00DD7DC3"/>
    <w:rsid w:val="00DE2A0A"/>
    <w:rsid w:val="00E33857"/>
    <w:rsid w:val="00E45D77"/>
    <w:rsid w:val="00E63EE4"/>
    <w:rsid w:val="00E66D19"/>
    <w:rsid w:val="00E67EBA"/>
    <w:rsid w:val="00E80137"/>
    <w:rsid w:val="00E916EA"/>
    <w:rsid w:val="00E92A77"/>
    <w:rsid w:val="00EA7B53"/>
    <w:rsid w:val="00EC735D"/>
    <w:rsid w:val="00F064EF"/>
    <w:rsid w:val="00F70370"/>
    <w:rsid w:val="00F73760"/>
    <w:rsid w:val="00F97E87"/>
    <w:rsid w:val="00FA384F"/>
    <w:rsid w:val="00FB3A7E"/>
    <w:rsid w:val="00FD13A3"/>
    <w:rsid w:val="00FE2AC1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294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60e4b847-d454-401e-b238-4117b4f1204c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</TotalTime>
  <Pages>3</Pages>
  <Words>515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2019-01-21T12:47:00Z</cp:lastPrinted>
  <dcterms:created xsi:type="dcterms:W3CDTF">2019-04-23T08:53:00Z</dcterms:created>
  <dcterms:modified xsi:type="dcterms:W3CDTF">2019-04-23T08:54:00Z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