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20 januari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Uppföljning av riksdagens tillämpning av subsidiaritetsprincipen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Justitieombudsmännens ämbetsberättelse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aktivitetsersättning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Jennie Åfeldt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Anställning under viss kompletterande 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22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20 januari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2016-01-20</SAFIR_Sammantradesdatum_Doc>
    <SAFIR_SammantradeID xmlns="C07A1A6C-0B19-41D9-BDF8-F523BA3921EB">f3f9cb49-12d6-4dfb-89d4-58934e0433d0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3931C-901F-4C0E-A33E-82DD1349B42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januari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