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6D8E91B4514276B2E8157B27A01150"/>
        </w:placeholder>
        <w:text/>
      </w:sdtPr>
      <w:sdtEndPr/>
      <w:sdtContent>
        <w:p w:rsidRPr="009B062B" w:rsidR="00AF30DD" w:rsidP="0087192C" w:rsidRDefault="00AF30DD" w14:paraId="2A1A2F0B" w14:textId="77777777">
          <w:pPr>
            <w:pStyle w:val="Rubrik1"/>
            <w:spacing w:after="300"/>
          </w:pPr>
          <w:r w:rsidRPr="009B062B">
            <w:t>Förslag till riksdagsbeslut</w:t>
          </w:r>
        </w:p>
      </w:sdtContent>
    </w:sdt>
    <w:bookmarkStart w:name="_Hlk52529305" w:displacedByCustomXml="next" w:id="0"/>
    <w:sdt>
      <w:sdtPr>
        <w:alias w:val="Yrkande 1"/>
        <w:tag w:val="14d0ded0-d7dd-45c0-92af-47b3b99189bd"/>
        <w:id w:val="983659683"/>
        <w:lock w:val="sdtLocked"/>
      </w:sdtPr>
      <w:sdtEndPr/>
      <w:sdtContent>
        <w:p w:rsidR="00AB198B" w:rsidRDefault="00D239D7" w14:paraId="2A1A2F0C" w14:textId="05D5BF63">
          <w:pPr>
            <w:pStyle w:val="Frslagstext"/>
            <w:numPr>
              <w:ilvl w:val="0"/>
              <w:numId w:val="0"/>
            </w:numPr>
          </w:pPr>
          <w:r>
            <w:t>Riksdagen ställer sig bakom det som anförs i motionen om att se över tillsynskostnader för servicenäringen på landsbygden och för obemannade butiker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44A925A639944920930681D65A87A785"/>
        </w:placeholder>
        <w:text/>
      </w:sdtPr>
      <w:sdtEndPr/>
      <w:sdtContent>
        <w:p w:rsidRPr="009B062B" w:rsidR="006D79C9" w:rsidP="00333E95" w:rsidRDefault="006D79C9" w14:paraId="2A1A2F0D" w14:textId="77777777">
          <w:pPr>
            <w:pStyle w:val="Rubrik1"/>
          </w:pPr>
          <w:r>
            <w:t>Motivering</w:t>
          </w:r>
        </w:p>
      </w:sdtContent>
    </w:sdt>
    <w:p w:rsidRPr="00241D4D" w:rsidR="00241D4D" w:rsidP="00241D4D" w:rsidRDefault="00241D4D" w14:paraId="2A1A2F0E" w14:textId="73B2CAB4">
      <w:pPr>
        <w:pStyle w:val="Normalutanindragellerluft"/>
      </w:pPr>
      <w:r w:rsidRPr="00241D4D">
        <w:t>Landsbygden ska leva och hela Sverige ska leva</w:t>
      </w:r>
      <w:r w:rsidR="002B6794">
        <w:t>;</w:t>
      </w:r>
      <w:r w:rsidRPr="00241D4D">
        <w:t xml:space="preserve"> då behövs en politik som går från ord till handling.</w:t>
      </w:r>
      <w:bookmarkStart w:name="_GoBack" w:id="2"/>
      <w:bookmarkEnd w:id="2"/>
    </w:p>
    <w:p w:rsidRPr="00241D4D" w:rsidR="00241D4D" w:rsidP="00241D4D" w:rsidRDefault="00241D4D" w14:paraId="2A1A2F0F" w14:textId="410ABD76">
      <w:r w:rsidRPr="00241D4D">
        <w:t>I</w:t>
      </w:r>
      <w:r w:rsidR="002B6794">
        <w:t xml:space="preserve"> </w:t>
      </w:r>
      <w:r w:rsidRPr="00241D4D">
        <w:t>dag handlar en allt större del av befolkningen på stora köpcentrum där så är möjligt eller i de centrala delarna på orten. Landsbygdens stora utmaning är i</w:t>
      </w:r>
      <w:r w:rsidR="002B6794">
        <w:t xml:space="preserve"> </w:t>
      </w:r>
      <w:r w:rsidRPr="00241D4D">
        <w:t xml:space="preserve">dag hur man möter ökad konkurrens från köpcentrum samtidigt som man vill att handeln i byn ska finnas kvar. </w:t>
      </w:r>
    </w:p>
    <w:p w:rsidRPr="00241D4D" w:rsidR="00241D4D" w:rsidP="00241D4D" w:rsidRDefault="00241D4D" w14:paraId="2A1A2F10" w14:textId="1B48FFE2">
      <w:r w:rsidRPr="00241D4D">
        <w:t xml:space="preserve">I många byar har man gått samman och bildat en ekonomisk förening för att butiken ska finnas kvar. Obemannade butiker har också poppat upp på flera ställen runt om i Sverige, </w:t>
      </w:r>
      <w:r w:rsidR="002B6794">
        <w:t xml:space="preserve">och </w:t>
      </w:r>
      <w:r w:rsidRPr="00241D4D">
        <w:t>där loggar man in med hjälp av sin telefon och gör sina inköp. Därmed möjliggörs service för medborgarna. Att en lanthandel eller en obemannad butik betalar samma kostnad för exempelvis tillsyn som större handlare är orimligt. En översyn bör därför göras så att tillsynskostnaderna för servicenäringen</w:t>
      </w:r>
      <w:r w:rsidR="0007625F">
        <w:t xml:space="preserve"> samt för obemannade butiker</w:t>
      </w:r>
      <w:r w:rsidRPr="00241D4D">
        <w:t xml:space="preserve"> på landsbygden ses över så att små butiker kan finnas kvar.</w:t>
      </w:r>
    </w:p>
    <w:sdt>
      <w:sdtPr>
        <w:rPr>
          <w:i/>
          <w:noProof/>
        </w:rPr>
        <w:alias w:val="CC_Underskrifter"/>
        <w:tag w:val="CC_Underskrifter"/>
        <w:id w:val="583496634"/>
        <w:lock w:val="sdtContentLocked"/>
        <w:placeholder>
          <w:docPart w:val="5382C80CE3B5401584F90C3BCE670141"/>
        </w:placeholder>
      </w:sdtPr>
      <w:sdtEndPr>
        <w:rPr>
          <w:i w:val="0"/>
          <w:noProof w:val="0"/>
        </w:rPr>
      </w:sdtEndPr>
      <w:sdtContent>
        <w:p w:rsidR="0087192C" w:rsidP="0087192C" w:rsidRDefault="0087192C" w14:paraId="2A1A2F13" w14:textId="77777777"/>
        <w:p w:rsidRPr="008E0FE2" w:rsidR="004801AC" w:rsidP="0087192C" w:rsidRDefault="00F1239C" w14:paraId="2A1A2F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Höglund (M)</w:t>
            </w:r>
          </w:p>
        </w:tc>
        <w:tc>
          <w:tcPr>
            <w:tcW w:w="50" w:type="pct"/>
            <w:vAlign w:val="bottom"/>
          </w:tcPr>
          <w:p>
            <w:pPr>
              <w:pStyle w:val="Underskrifter"/>
            </w:pPr>
            <w:r>
              <w:t> </w:t>
            </w:r>
          </w:p>
        </w:tc>
      </w:tr>
    </w:tbl>
    <w:p w:rsidR="00E31710" w:rsidRDefault="00E31710" w14:paraId="2A1A2F18" w14:textId="77777777"/>
    <w:sectPr w:rsidR="00E317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2F1A" w14:textId="77777777" w:rsidR="00CC3955" w:rsidRDefault="00CC3955" w:rsidP="000C1CAD">
      <w:pPr>
        <w:spacing w:line="240" w:lineRule="auto"/>
      </w:pPr>
      <w:r>
        <w:separator/>
      </w:r>
    </w:p>
  </w:endnote>
  <w:endnote w:type="continuationSeparator" w:id="0">
    <w:p w14:paraId="2A1A2F1B" w14:textId="77777777" w:rsidR="00CC3955" w:rsidRDefault="00CC3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2F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2F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2A81" w14:textId="77777777" w:rsidR="002C0FC5" w:rsidRDefault="002C0F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A2F18" w14:textId="77777777" w:rsidR="00CC3955" w:rsidRDefault="00CC3955" w:rsidP="000C1CAD">
      <w:pPr>
        <w:spacing w:line="240" w:lineRule="auto"/>
      </w:pPr>
      <w:r>
        <w:separator/>
      </w:r>
    </w:p>
  </w:footnote>
  <w:footnote w:type="continuationSeparator" w:id="0">
    <w:p w14:paraId="2A1A2F19" w14:textId="77777777" w:rsidR="00CC3955" w:rsidRDefault="00CC39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1A2F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1A2F2B" wp14:anchorId="2A1A2F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239C" w14:paraId="2A1A2F2E" w14:textId="77777777">
                          <w:pPr>
                            <w:jc w:val="right"/>
                          </w:pPr>
                          <w:sdt>
                            <w:sdtPr>
                              <w:alias w:val="CC_Noformat_Partikod"/>
                              <w:tag w:val="CC_Noformat_Partikod"/>
                              <w:id w:val="-53464382"/>
                              <w:placeholder>
                                <w:docPart w:val="0DA5752D81DF44F39131988956FFD42E"/>
                              </w:placeholder>
                              <w:text/>
                            </w:sdtPr>
                            <w:sdtEndPr/>
                            <w:sdtContent>
                              <w:r w:rsidR="00241D4D">
                                <w:t>M</w:t>
                              </w:r>
                            </w:sdtContent>
                          </w:sdt>
                          <w:sdt>
                            <w:sdtPr>
                              <w:alias w:val="CC_Noformat_Partinummer"/>
                              <w:tag w:val="CC_Noformat_Partinummer"/>
                              <w:id w:val="-1709555926"/>
                              <w:placeholder>
                                <w:docPart w:val="C8267A66DD374F03B32123BF6703BE43"/>
                              </w:placeholder>
                              <w:text/>
                            </w:sdtPr>
                            <w:sdtEndPr/>
                            <w:sdtContent>
                              <w:r w:rsidR="000B74C4">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1A2F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5815" w14:paraId="2A1A2F2E" w14:textId="77777777">
                    <w:pPr>
                      <w:jc w:val="right"/>
                    </w:pPr>
                    <w:sdt>
                      <w:sdtPr>
                        <w:alias w:val="CC_Noformat_Partikod"/>
                        <w:tag w:val="CC_Noformat_Partikod"/>
                        <w:id w:val="-53464382"/>
                        <w:placeholder>
                          <w:docPart w:val="0DA5752D81DF44F39131988956FFD42E"/>
                        </w:placeholder>
                        <w:text/>
                      </w:sdtPr>
                      <w:sdtEndPr/>
                      <w:sdtContent>
                        <w:r w:rsidR="00241D4D">
                          <w:t>M</w:t>
                        </w:r>
                      </w:sdtContent>
                    </w:sdt>
                    <w:sdt>
                      <w:sdtPr>
                        <w:alias w:val="CC_Noformat_Partinummer"/>
                        <w:tag w:val="CC_Noformat_Partinummer"/>
                        <w:id w:val="-1709555926"/>
                        <w:placeholder>
                          <w:docPart w:val="C8267A66DD374F03B32123BF6703BE43"/>
                        </w:placeholder>
                        <w:text/>
                      </w:sdtPr>
                      <w:sdtEndPr/>
                      <w:sdtContent>
                        <w:r w:rsidR="000B74C4">
                          <w:t>1057</w:t>
                        </w:r>
                      </w:sdtContent>
                    </w:sdt>
                  </w:p>
                </w:txbxContent>
              </v:textbox>
              <w10:wrap anchorx="page"/>
            </v:shape>
          </w:pict>
        </mc:Fallback>
      </mc:AlternateContent>
    </w:r>
  </w:p>
  <w:p w:rsidRPr="00293C4F" w:rsidR="00262EA3" w:rsidP="00776B74" w:rsidRDefault="00262EA3" w14:paraId="2A1A2F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1A2F1E" w14:textId="77777777">
    <w:pPr>
      <w:jc w:val="right"/>
    </w:pPr>
  </w:p>
  <w:p w:rsidR="00262EA3" w:rsidP="00776B74" w:rsidRDefault="00262EA3" w14:paraId="2A1A2F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239C" w14:paraId="2A1A2F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1A2F2D" wp14:anchorId="2A1A2F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239C" w14:paraId="2A1A2F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1D4D">
          <w:t>M</w:t>
        </w:r>
      </w:sdtContent>
    </w:sdt>
    <w:sdt>
      <w:sdtPr>
        <w:alias w:val="CC_Noformat_Partinummer"/>
        <w:tag w:val="CC_Noformat_Partinummer"/>
        <w:id w:val="-2014525982"/>
        <w:text/>
      </w:sdtPr>
      <w:sdtEndPr/>
      <w:sdtContent>
        <w:r w:rsidR="000B74C4">
          <w:t>1057</w:t>
        </w:r>
      </w:sdtContent>
    </w:sdt>
  </w:p>
  <w:p w:rsidRPr="008227B3" w:rsidR="00262EA3" w:rsidP="008227B3" w:rsidRDefault="00F1239C" w14:paraId="2A1A2F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239C" w14:paraId="2A1A2F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:1263</w:t>
        </w:r>
      </w:sdtContent>
    </w:sdt>
  </w:p>
  <w:p w:rsidR="00262EA3" w:rsidP="00E03A3D" w:rsidRDefault="00F1239C" w14:paraId="2A1A2F26" w14:textId="77777777">
    <w:pPr>
      <w:pStyle w:val="Motionr"/>
    </w:pPr>
    <w:sdt>
      <w:sdtPr>
        <w:alias w:val="CC_Noformat_Avtext"/>
        <w:tag w:val="CC_Noformat_Avtext"/>
        <w:id w:val="-2020768203"/>
        <w:lock w:val="sdtContentLocked"/>
        <w15:appearance w15:val="hidden"/>
        <w:text/>
      </w:sdtPr>
      <w:sdtEndPr/>
      <w:sdtContent>
        <w:r>
          <w:t>av Malin Höglund (M)</w:t>
        </w:r>
      </w:sdtContent>
    </w:sdt>
  </w:p>
  <w:sdt>
    <w:sdtPr>
      <w:alias w:val="CC_Noformat_Rubtext"/>
      <w:tag w:val="CC_Noformat_Rubtext"/>
      <w:id w:val="-218060500"/>
      <w:lock w:val="sdtLocked"/>
      <w:text/>
    </w:sdtPr>
    <w:sdtEndPr/>
    <w:sdtContent>
      <w:p w:rsidR="00262EA3" w:rsidP="00283E0F" w:rsidRDefault="00241D4D" w14:paraId="2A1A2F27" w14:textId="77777777">
        <w:pPr>
          <w:pStyle w:val="FSHRub2"/>
        </w:pPr>
        <w:r>
          <w:t>Tillsyn inom servicenäringen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A1A2F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41D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5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4C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D4D"/>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94"/>
    <w:rsid w:val="002B6FC6"/>
    <w:rsid w:val="002B7046"/>
    <w:rsid w:val="002B738D"/>
    <w:rsid w:val="002B79EF"/>
    <w:rsid w:val="002B7E1C"/>
    <w:rsid w:val="002B7FFA"/>
    <w:rsid w:val="002C0FC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A9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55"/>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15"/>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92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50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4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98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95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D7"/>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1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39C"/>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A2D"/>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1A2F0A"/>
  <w15:chartTrackingRefBased/>
  <w15:docId w15:val="{6601D238-ADFD-4C0E-976D-9574A966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D8E91B4514276B2E8157B27A01150"/>
        <w:category>
          <w:name w:val="Allmänt"/>
          <w:gallery w:val="placeholder"/>
        </w:category>
        <w:types>
          <w:type w:val="bbPlcHdr"/>
        </w:types>
        <w:behaviors>
          <w:behavior w:val="content"/>
        </w:behaviors>
        <w:guid w:val="{BC914C18-69D4-4005-A069-90EA88646AE3}"/>
      </w:docPartPr>
      <w:docPartBody>
        <w:p w:rsidR="00B934F8" w:rsidRDefault="00486D71">
          <w:pPr>
            <w:pStyle w:val="416D8E91B4514276B2E8157B27A01150"/>
          </w:pPr>
          <w:r w:rsidRPr="005A0A93">
            <w:rPr>
              <w:rStyle w:val="Platshllartext"/>
            </w:rPr>
            <w:t>Förslag till riksdagsbeslut</w:t>
          </w:r>
        </w:p>
      </w:docPartBody>
    </w:docPart>
    <w:docPart>
      <w:docPartPr>
        <w:name w:val="44A925A639944920930681D65A87A785"/>
        <w:category>
          <w:name w:val="Allmänt"/>
          <w:gallery w:val="placeholder"/>
        </w:category>
        <w:types>
          <w:type w:val="bbPlcHdr"/>
        </w:types>
        <w:behaviors>
          <w:behavior w:val="content"/>
        </w:behaviors>
        <w:guid w:val="{CA39B1EC-24DD-4D89-906E-CC4D72248971}"/>
      </w:docPartPr>
      <w:docPartBody>
        <w:p w:rsidR="00B934F8" w:rsidRDefault="00486D71">
          <w:pPr>
            <w:pStyle w:val="44A925A639944920930681D65A87A785"/>
          </w:pPr>
          <w:r w:rsidRPr="005A0A93">
            <w:rPr>
              <w:rStyle w:val="Platshllartext"/>
            </w:rPr>
            <w:t>Motivering</w:t>
          </w:r>
        </w:p>
      </w:docPartBody>
    </w:docPart>
    <w:docPart>
      <w:docPartPr>
        <w:name w:val="0DA5752D81DF44F39131988956FFD42E"/>
        <w:category>
          <w:name w:val="Allmänt"/>
          <w:gallery w:val="placeholder"/>
        </w:category>
        <w:types>
          <w:type w:val="bbPlcHdr"/>
        </w:types>
        <w:behaviors>
          <w:behavior w:val="content"/>
        </w:behaviors>
        <w:guid w:val="{384D91B4-1DB0-4D70-94F4-4D74D2297E5B}"/>
      </w:docPartPr>
      <w:docPartBody>
        <w:p w:rsidR="00B934F8" w:rsidRDefault="00486D71">
          <w:pPr>
            <w:pStyle w:val="0DA5752D81DF44F39131988956FFD42E"/>
          </w:pPr>
          <w:r>
            <w:rPr>
              <w:rStyle w:val="Platshllartext"/>
            </w:rPr>
            <w:t xml:space="preserve"> </w:t>
          </w:r>
        </w:p>
      </w:docPartBody>
    </w:docPart>
    <w:docPart>
      <w:docPartPr>
        <w:name w:val="C8267A66DD374F03B32123BF6703BE43"/>
        <w:category>
          <w:name w:val="Allmänt"/>
          <w:gallery w:val="placeholder"/>
        </w:category>
        <w:types>
          <w:type w:val="bbPlcHdr"/>
        </w:types>
        <w:behaviors>
          <w:behavior w:val="content"/>
        </w:behaviors>
        <w:guid w:val="{D2786FB3-F2B1-42AD-BC34-9C442C698BB2}"/>
      </w:docPartPr>
      <w:docPartBody>
        <w:p w:rsidR="00B934F8" w:rsidRDefault="00486D71">
          <w:pPr>
            <w:pStyle w:val="C8267A66DD374F03B32123BF6703BE43"/>
          </w:pPr>
          <w:r>
            <w:t xml:space="preserve"> </w:t>
          </w:r>
        </w:p>
      </w:docPartBody>
    </w:docPart>
    <w:docPart>
      <w:docPartPr>
        <w:name w:val="5382C80CE3B5401584F90C3BCE670141"/>
        <w:category>
          <w:name w:val="Allmänt"/>
          <w:gallery w:val="placeholder"/>
        </w:category>
        <w:types>
          <w:type w:val="bbPlcHdr"/>
        </w:types>
        <w:behaviors>
          <w:behavior w:val="content"/>
        </w:behaviors>
        <w:guid w:val="{43061922-B201-44AA-8869-4582E2E070BD}"/>
      </w:docPartPr>
      <w:docPartBody>
        <w:p w:rsidR="0040486A" w:rsidRDefault="004048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71"/>
    <w:rsid w:val="0040486A"/>
    <w:rsid w:val="0043158A"/>
    <w:rsid w:val="00486D71"/>
    <w:rsid w:val="00686104"/>
    <w:rsid w:val="00B934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6D8E91B4514276B2E8157B27A01150">
    <w:name w:val="416D8E91B4514276B2E8157B27A01150"/>
  </w:style>
  <w:style w:type="paragraph" w:customStyle="1" w:styleId="4C93B060BD834069AE140332C2297751">
    <w:name w:val="4C93B060BD834069AE140332C22977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13EAD6846841EB82D483F95E345355">
    <w:name w:val="6113EAD6846841EB82D483F95E345355"/>
  </w:style>
  <w:style w:type="paragraph" w:customStyle="1" w:styleId="44A925A639944920930681D65A87A785">
    <w:name w:val="44A925A639944920930681D65A87A785"/>
  </w:style>
  <w:style w:type="paragraph" w:customStyle="1" w:styleId="CA04BD4975ED450B9E96C64997DFA46F">
    <w:name w:val="CA04BD4975ED450B9E96C64997DFA46F"/>
  </w:style>
  <w:style w:type="paragraph" w:customStyle="1" w:styleId="3A90F06C3BDC41DB9B34A595605DB946">
    <w:name w:val="3A90F06C3BDC41DB9B34A595605DB946"/>
  </w:style>
  <w:style w:type="paragraph" w:customStyle="1" w:styleId="0DA5752D81DF44F39131988956FFD42E">
    <w:name w:val="0DA5752D81DF44F39131988956FFD42E"/>
  </w:style>
  <w:style w:type="paragraph" w:customStyle="1" w:styleId="C8267A66DD374F03B32123BF6703BE43">
    <w:name w:val="C8267A66DD374F03B32123BF6703B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F874B-B65E-451B-A723-6C9A49DDE20D}"/>
</file>

<file path=customXml/itemProps2.xml><?xml version="1.0" encoding="utf-8"?>
<ds:datastoreItem xmlns:ds="http://schemas.openxmlformats.org/officeDocument/2006/customXml" ds:itemID="{574E20F1-6EFD-41AF-A4FD-22F1A749EC2C}"/>
</file>

<file path=customXml/itemProps3.xml><?xml version="1.0" encoding="utf-8"?>
<ds:datastoreItem xmlns:ds="http://schemas.openxmlformats.org/officeDocument/2006/customXml" ds:itemID="{405F1928-173B-47EB-8959-43546F3BE672}"/>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1001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Tillsyn inom servicenäringen</vt:lpstr>
      <vt:lpstr>
      </vt:lpstr>
    </vt:vector>
  </TitlesOfParts>
  <Company>Sveriges riksdag</Company>
  <LinksUpToDate>false</LinksUpToDate>
  <CharactersWithSpaces>1187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