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66312F0ADEA421D875570199E711552"/>
        </w:placeholder>
        <w15:appearance w15:val="hidden"/>
        <w:text/>
      </w:sdtPr>
      <w:sdtEndPr/>
      <w:sdtContent>
        <w:p w:rsidRPr="009B062B" w:rsidR="00AF30DD" w:rsidP="009B062B" w:rsidRDefault="00AF30DD" w14:paraId="5935F21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36b2019-fbcf-4d89-9e54-150c442bfa74"/>
        <w:id w:val="1792941965"/>
        <w:lock w:val="sdtLocked"/>
      </w:sdtPr>
      <w:sdtEndPr/>
      <w:sdtContent>
        <w:p w:rsidR="00A06A24" w:rsidRDefault="005611B6" w14:paraId="5935F21A" w14:textId="2FEC3D7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återinföra det skrivna ordet</w:t>
          </w:r>
          <w:r w:rsidR="00CE3B7B">
            <w:t xml:space="preserve"> och låta s</w:t>
          </w:r>
          <w:r>
            <w:t xml:space="preserve">krivstil i åk 1–3 </w:t>
          </w:r>
          <w:r w:rsidR="00CE3B7B">
            <w:t>bli</w:t>
          </w:r>
          <w:r>
            <w:t xml:space="preserve"> obligatoriskt</w:t>
          </w:r>
          <w:r w:rsidR="00CE3B7B">
            <w:t>,</w:t>
          </w:r>
          <w:r>
            <w:t xml:space="preserve"> och </w:t>
          </w:r>
          <w:r w:rsidR="00CE3B7B">
            <w:t xml:space="preserve">detta </w:t>
          </w:r>
          <w:r>
            <w:t>tillkännager</w:t>
          </w:r>
          <w:r w:rsidR="00CE3B7B">
            <w:t xml:space="preserve"> riksdagen</w:t>
          </w:r>
          <w:r>
            <w:t xml:space="preserve"> för regeringen.</w:t>
          </w:r>
        </w:p>
      </w:sdtContent>
    </w:sdt>
    <w:p w:rsidRPr="009B062B" w:rsidR="00AF30DD" w:rsidP="009B062B" w:rsidRDefault="000156D9" w14:paraId="5935F21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D2623" w:rsidP="00B53D64" w:rsidRDefault="00D06BEF" w14:paraId="5935F21E" w14:textId="77777777">
      <w:pPr>
        <w:pStyle w:val="Normalutanindragellerluft"/>
      </w:pPr>
      <w:r>
        <w:t xml:space="preserve">Att kunna skriva </w:t>
      </w:r>
      <w:r w:rsidR="00757E0F">
        <w:t xml:space="preserve">är ett grundläggande krav för att klara av skolan och för att få arbete. </w:t>
      </w:r>
      <w:r w:rsidR="008D7916">
        <w:t>N</w:t>
      </w:r>
      <w:r w:rsidR="000D2623">
        <w:t xml:space="preserve">umera </w:t>
      </w:r>
      <w:r w:rsidRPr="000D2623" w:rsidR="000D2623">
        <w:t>används</w:t>
      </w:r>
      <w:r w:rsidR="008D7916">
        <w:t xml:space="preserve"> dock</w:t>
      </w:r>
      <w:r w:rsidRPr="000D2623" w:rsidR="000D2623">
        <w:t xml:space="preserve"> datorn </w:t>
      </w:r>
      <w:r w:rsidR="000D2623">
        <w:t xml:space="preserve">allt oftare </w:t>
      </w:r>
      <w:r w:rsidRPr="000D2623" w:rsidR="000D2623">
        <w:t xml:space="preserve">då barn ska lära sig </w:t>
      </w:r>
      <w:r w:rsidR="000D2623">
        <w:t xml:space="preserve">att </w:t>
      </w:r>
      <w:r w:rsidRPr="000D2623" w:rsidR="000D2623">
        <w:t>skriva</w:t>
      </w:r>
      <w:r w:rsidR="00A35786">
        <w:t xml:space="preserve">. </w:t>
      </w:r>
      <w:r w:rsidRPr="00B85B7E" w:rsidR="00A35786">
        <w:t>D</w:t>
      </w:r>
      <w:r w:rsidRPr="00B85B7E" w:rsidR="000D2623">
        <w:t xml:space="preserve">et finns </w:t>
      </w:r>
      <w:r w:rsidR="000D2623">
        <w:t>självklart fördelar med att barn tidigt får lära sig att arbeta med datorer och läsplattor,</w:t>
      </w:r>
      <w:r w:rsidR="008D7916">
        <w:t xml:space="preserve"> men det finns också nackdelar.</w:t>
      </w:r>
      <w:r w:rsidR="000D2623">
        <w:t xml:space="preserve"> </w:t>
      </w:r>
    </w:p>
    <w:p w:rsidRPr="002C16E3" w:rsidR="00C3698C" w:rsidP="002C16E3" w:rsidRDefault="000D2623" w14:paraId="5935F220" w14:textId="113B26C1">
      <w:r w:rsidRPr="002C16E3">
        <w:t xml:space="preserve">Genom att skriva för hand tränas </w:t>
      </w:r>
      <w:r w:rsidRPr="002C16E3" w:rsidR="008D7916">
        <w:t xml:space="preserve">en människas </w:t>
      </w:r>
      <w:r w:rsidRPr="002C16E3">
        <w:t>finm</w:t>
      </w:r>
      <w:r w:rsidRPr="002C16E3" w:rsidR="008D7916">
        <w:t>otorik</w:t>
      </w:r>
      <w:r w:rsidRPr="002C16E3">
        <w:t>, något som</w:t>
      </w:r>
      <w:r w:rsidRPr="002C16E3" w:rsidR="00A35786">
        <w:t xml:space="preserve"> är mycket viktigt att utveckla. E</w:t>
      </w:r>
      <w:r w:rsidRPr="002C16E3">
        <w:t>n väl utvec</w:t>
      </w:r>
      <w:r w:rsidRPr="002C16E3" w:rsidR="008D7916">
        <w:t>klad finmo</w:t>
      </w:r>
      <w:r w:rsidR="002C16E3">
        <w:t>torik är viktig</w:t>
      </w:r>
      <w:r w:rsidRPr="002C16E3" w:rsidR="0065602B">
        <w:t xml:space="preserve"> på många sätt och</w:t>
      </w:r>
      <w:r w:rsidRPr="002C16E3" w:rsidR="008D7916">
        <w:t xml:space="preserve"> den påverkar också utvecklingen av vår grovmotorik.</w:t>
      </w:r>
    </w:p>
    <w:p w:rsidRPr="00F46B95" w:rsidR="008D7916" w:rsidP="00F46B95" w:rsidRDefault="008D7916" w14:paraId="5935F222" w14:textId="520BF0DE">
      <w:r w:rsidRPr="00F46B95">
        <w:t>Kravet på dagens elever är att de ska klara av att skriva läsligt för hand i årskurs 3</w:t>
      </w:r>
      <w:r w:rsidRPr="00F46B95" w:rsidR="00F46B95">
        <w:t>(1)</w:t>
      </w:r>
      <w:r w:rsidRPr="00F46B95">
        <w:t xml:space="preserve">, något som inte är det lättaste om eleverna arbetar mer och mer med läsplattor och datorer, och övar mindre på att skriva för hand. </w:t>
      </w:r>
    </w:p>
    <w:p w:rsidRPr="002C16E3" w:rsidR="008D7916" w:rsidP="002C16E3" w:rsidRDefault="008D7916" w14:paraId="5935F224" w14:textId="77777777">
      <w:r w:rsidRPr="002C16E3">
        <w:t xml:space="preserve">Om en elev inte bara lär sig att skriva för hand utan dessutom får lära sig att skriva skrivstil finns </w:t>
      </w:r>
      <w:r w:rsidRPr="002C16E3" w:rsidR="00A35786">
        <w:t>än mer att vinna. Att öva skrivning</w:t>
      </w:r>
      <w:r w:rsidRPr="002C16E3">
        <w:t xml:space="preserve"> är avslappnande och tränar</w:t>
      </w:r>
      <w:r w:rsidRPr="002C16E3" w:rsidR="0065602B">
        <w:t xml:space="preserve"> </w:t>
      </w:r>
      <w:r w:rsidRPr="002C16E3">
        <w:t>elevens förmåga att koncentrera sig – något som är viktigt och positivt att kunna i d</w:t>
      </w:r>
      <w:r w:rsidRPr="002C16E3" w:rsidR="00957F43">
        <w:t>agens stressade värld</w:t>
      </w:r>
      <w:r w:rsidRPr="002C16E3">
        <w:t>.</w:t>
      </w:r>
      <w:r w:rsidRPr="002C16E3" w:rsidR="00957F43">
        <w:t xml:space="preserve"> </w:t>
      </w:r>
      <w:r w:rsidRPr="002C16E3" w:rsidR="0065602B">
        <w:t>Utöver det så övas även språkkänslan upp.</w:t>
      </w:r>
    </w:p>
    <w:p w:rsidRPr="00F46B95" w:rsidR="0065602B" w:rsidP="00F46B95" w:rsidRDefault="0065602B" w14:paraId="5935F225" w14:textId="7D7B9DE1">
      <w:r w:rsidRPr="00F46B95">
        <w:t>Med anledning av texten ovan så föreslår vi att skrivstil infö</w:t>
      </w:r>
      <w:r w:rsidRPr="00F46B95" w:rsidR="002C16E3">
        <w:t>rs som obligatorisk ämne i åk 1–</w:t>
      </w:r>
      <w:r w:rsidRPr="00F46B95">
        <w:t xml:space="preserve">3. </w:t>
      </w:r>
    </w:p>
    <w:p w:rsidR="00093F48" w:rsidP="00F46B95" w:rsidRDefault="009E122F" w14:paraId="5935F228" w14:textId="6A430115">
      <w:pPr>
        <w:pStyle w:val="Normalutanindragellerluft"/>
        <w:numPr>
          <w:ilvl w:val="0"/>
          <w:numId w:val="38"/>
        </w:numPr>
        <w:spacing w:before="240"/>
      </w:pPr>
      <w:r w:rsidRPr="009E122F">
        <w:t>http://www.skolverket.se/bedomning/bedomning/bedomningsstod/svenska-och-svenska-som-andrasprak/utveckla-din-bedomarkompetens/bedoma-texter/beskrivande-elevtexter-1.196755</w:t>
      </w:r>
    </w:p>
    <w:p w:rsidRPr="00F46B95" w:rsidR="00F46B95" w:rsidP="00F46B95" w:rsidRDefault="00F46B95" w14:paraId="2F24669E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5EFD16543741E0B0227C91C80DD45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0060F" w:rsidRDefault="00F46B95" w14:paraId="5935F2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01B2E" w:rsidRDefault="00F01B2E" w14:paraId="5935F22E" w14:textId="77777777"/>
    <w:sectPr w:rsidR="00F01B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F230" w14:textId="77777777" w:rsidR="001F397F" w:rsidRDefault="001F397F" w:rsidP="000C1CAD">
      <w:pPr>
        <w:spacing w:line="240" w:lineRule="auto"/>
      </w:pPr>
      <w:r>
        <w:separator/>
      </w:r>
    </w:p>
  </w:endnote>
  <w:endnote w:type="continuationSeparator" w:id="0">
    <w:p w14:paraId="5935F231" w14:textId="77777777" w:rsidR="001F397F" w:rsidRDefault="001F39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F23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F23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6B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F22E" w14:textId="77777777" w:rsidR="001F397F" w:rsidRDefault="001F397F" w:rsidP="000C1CAD">
      <w:pPr>
        <w:spacing w:line="240" w:lineRule="auto"/>
      </w:pPr>
      <w:r>
        <w:separator/>
      </w:r>
    </w:p>
  </w:footnote>
  <w:footnote w:type="continuationSeparator" w:id="0">
    <w:p w14:paraId="5935F22F" w14:textId="77777777" w:rsidR="001F397F" w:rsidRDefault="001F39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935F2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35F242" wp14:anchorId="5935F2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46B95" w14:paraId="5935F2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BFB7FBF67C49519F0CF01B78F1588C"/>
                              </w:placeholder>
                              <w:text/>
                            </w:sdtPr>
                            <w:sdtEndPr/>
                            <w:sdtContent>
                              <w:r w:rsidR="004F2AF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908B7E3A1A4FC78F90E22CEC635F1D"/>
                              </w:placeholder>
                              <w:text/>
                            </w:sdtPr>
                            <w:sdtEndPr/>
                            <w:sdtContent>
                              <w:r w:rsidR="00A0060F">
                                <w:t>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35F2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46B95" w14:paraId="5935F2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BFB7FBF67C49519F0CF01B78F1588C"/>
                        </w:placeholder>
                        <w:text/>
                      </w:sdtPr>
                      <w:sdtEndPr/>
                      <w:sdtContent>
                        <w:r w:rsidR="004F2AF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908B7E3A1A4FC78F90E22CEC635F1D"/>
                        </w:placeholder>
                        <w:text/>
                      </w:sdtPr>
                      <w:sdtEndPr/>
                      <w:sdtContent>
                        <w:r w:rsidR="00A0060F">
                          <w:t>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935F2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46B95" w14:paraId="5935F23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F2AF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0060F">
          <w:t>298</w:t>
        </w:r>
      </w:sdtContent>
    </w:sdt>
  </w:p>
  <w:p w:rsidR="007A5507" w:rsidP="00776B74" w:rsidRDefault="007A5507" w14:paraId="5935F2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46B95" w14:paraId="5935F2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F2AF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060F">
          <w:t>298</w:t>
        </w:r>
      </w:sdtContent>
    </w:sdt>
  </w:p>
  <w:p w:rsidR="007A5507" w:rsidP="00A314CF" w:rsidRDefault="00F46B95" w14:paraId="1C2659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46B95" w14:paraId="5935F2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46B95" w14:paraId="5935F2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:1381</w:t>
        </w:r>
      </w:sdtContent>
    </w:sdt>
  </w:p>
  <w:p w:rsidR="007A5507" w:rsidP="00E03A3D" w:rsidRDefault="00F46B95" w14:paraId="5935F2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611B6" w14:paraId="5935F23E" w14:textId="5C75089E">
        <w:pPr>
          <w:pStyle w:val="FSHRub2"/>
        </w:pPr>
        <w:r>
          <w:t>Återinföra det skrivna ordet</w:t>
        </w:r>
        <w:r w:rsidR="00CE3B7B">
          <w:t xml:space="preserve"> – s</w:t>
        </w:r>
        <w:r>
          <w:t>krivstil i års</w:t>
        </w:r>
        <w:r w:rsidR="00CE7CBA">
          <w:t>kurs 1–3 ska vara obligatoriskt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935F2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7731"/>
    <w:multiLevelType w:val="hybridMultilevel"/>
    <w:tmpl w:val="10A04BEC"/>
    <w:lvl w:ilvl="0" w:tplc="331C2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493"/>
    <w:multiLevelType w:val="hybridMultilevel"/>
    <w:tmpl w:val="FE0A73A2"/>
    <w:lvl w:ilvl="0" w:tplc="763A2F3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6449"/>
    <w:multiLevelType w:val="hybridMultilevel"/>
    <w:tmpl w:val="ED4AC80E"/>
    <w:lvl w:ilvl="0" w:tplc="41A27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2"/>
  </w:num>
  <w:num w:numId="16">
    <w:abstractNumId w:val="31"/>
  </w:num>
  <w:num w:numId="17">
    <w:abstractNumId w:val="34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33"/>
  </w:num>
  <w:num w:numId="27">
    <w:abstractNumId w:val="29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11"/>
  </w:num>
  <w:num w:numId="33">
    <w:abstractNumId w:val="21"/>
  </w:num>
  <w:num w:numId="34">
    <w:abstractNumId w:val="24"/>
  </w:num>
  <w:num w:numId="35">
    <w:abstractNumId w:val="32"/>
    <w:lvlOverride w:ilvl="0">
      <w:startOverride w:val="1"/>
    </w:lvlOverride>
  </w:num>
  <w:num w:numId="36">
    <w:abstractNumId w:val="19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F2AF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35E95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2EA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2623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4C6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397F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533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16E3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2166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AF9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2A4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1B6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602B"/>
    <w:rsid w:val="00661278"/>
    <w:rsid w:val="00662A20"/>
    <w:rsid w:val="00662B4C"/>
    <w:rsid w:val="00667F61"/>
    <w:rsid w:val="00670884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7E0F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A5B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4342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7916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57F4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378"/>
    <w:rsid w:val="009A44A0"/>
    <w:rsid w:val="009B062B"/>
    <w:rsid w:val="009B0BA1"/>
    <w:rsid w:val="009B0C68"/>
    <w:rsid w:val="009B13D9"/>
    <w:rsid w:val="009B20D2"/>
    <w:rsid w:val="009B36AC"/>
    <w:rsid w:val="009B4205"/>
    <w:rsid w:val="009B42D9"/>
    <w:rsid w:val="009C186D"/>
    <w:rsid w:val="009C58BB"/>
    <w:rsid w:val="009C6332"/>
    <w:rsid w:val="009C6FEF"/>
    <w:rsid w:val="009D4E64"/>
    <w:rsid w:val="009D7693"/>
    <w:rsid w:val="009E122F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60F"/>
    <w:rsid w:val="00A00BD5"/>
    <w:rsid w:val="00A02C00"/>
    <w:rsid w:val="00A033BB"/>
    <w:rsid w:val="00A03BC8"/>
    <w:rsid w:val="00A0652D"/>
    <w:rsid w:val="00A06A24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786"/>
    <w:rsid w:val="00A35DA9"/>
    <w:rsid w:val="00A368EE"/>
    <w:rsid w:val="00A406F5"/>
    <w:rsid w:val="00A41786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271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5B7E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8C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B7B"/>
    <w:rsid w:val="00CE7274"/>
    <w:rsid w:val="00CE7CBA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6BE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4383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2885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4F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1B2E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B95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35F218"/>
  <w15:chartTrackingRefBased/>
  <w15:docId w15:val="{214508AC-590A-4C99-8295-35D5D18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A0060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0060F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0060F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0060F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0060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0060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0060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0060F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0060F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0060F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0060F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0060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0060F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0060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0060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0060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0060F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0060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0060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0060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0060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0060F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0060F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0060F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0060F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0060F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0060F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0060F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0060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0060F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0060F"/>
  </w:style>
  <w:style w:type="paragraph" w:styleId="Innehll1">
    <w:name w:val="toc 1"/>
    <w:basedOn w:val="Normalutanindragellerluft"/>
    <w:next w:val="Normal"/>
    <w:uiPriority w:val="39"/>
    <w:semiHidden/>
    <w:unhideWhenUsed/>
    <w:rsid w:val="00A0060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0060F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0060F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0060F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0060F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0060F"/>
  </w:style>
  <w:style w:type="paragraph" w:styleId="Innehll7">
    <w:name w:val="toc 7"/>
    <w:basedOn w:val="Rubrik6"/>
    <w:next w:val="Normal"/>
    <w:uiPriority w:val="39"/>
    <w:semiHidden/>
    <w:unhideWhenUsed/>
    <w:rsid w:val="00A0060F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0060F"/>
  </w:style>
  <w:style w:type="paragraph" w:styleId="Innehll9">
    <w:name w:val="toc 9"/>
    <w:basedOn w:val="Innehll8"/>
    <w:next w:val="Normal"/>
    <w:uiPriority w:val="39"/>
    <w:semiHidden/>
    <w:unhideWhenUsed/>
    <w:rsid w:val="00A0060F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006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0060F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0060F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0060F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0060F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0060F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0060F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0060F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0060F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0060F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0060F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0060F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0060F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0060F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0060F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0060F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0060F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0060F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0060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0060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0060F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0060F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0060F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0060F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0060F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0060F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0060F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0060F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0060F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0060F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0060F"/>
  </w:style>
  <w:style w:type="paragraph" w:customStyle="1" w:styleId="RubrikSammanf">
    <w:name w:val="RubrikSammanf"/>
    <w:basedOn w:val="Rubrik1"/>
    <w:next w:val="Normal"/>
    <w:uiPriority w:val="3"/>
    <w:semiHidden/>
    <w:rsid w:val="00A0060F"/>
  </w:style>
  <w:style w:type="paragraph" w:styleId="Sidfot">
    <w:name w:val="footer"/>
    <w:basedOn w:val="Normalutanindragellerluft"/>
    <w:link w:val="SidfotChar"/>
    <w:uiPriority w:val="7"/>
    <w:unhideWhenUsed/>
    <w:rsid w:val="00A0060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0060F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0060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0060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0060F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0060F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0060F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0060F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00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006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06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060F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06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060F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006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0060F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0060F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0060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0060F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0060F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0060F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0060F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0060F"/>
    <w:pPr>
      <w:outlineLvl w:val="9"/>
    </w:pPr>
  </w:style>
  <w:style w:type="paragraph" w:customStyle="1" w:styleId="KantrubrikV">
    <w:name w:val="KantrubrikV"/>
    <w:basedOn w:val="Sidhuvud"/>
    <w:qFormat/>
    <w:rsid w:val="00A0060F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0060F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0060F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0060F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0060F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0060F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0060F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0060F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0060F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0060F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0060F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0060F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0060F"/>
    <w:pPr>
      <w:ind w:left="720"/>
      <w:contextualSpacing/>
    </w:pPr>
  </w:style>
  <w:style w:type="paragraph" w:customStyle="1" w:styleId="ListaLinje">
    <w:name w:val="ListaLinje"/>
    <w:basedOn w:val="Lista"/>
    <w:qFormat/>
    <w:rsid w:val="00A0060F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A0060F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0060F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0060F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0060F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0060F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0060F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0060F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0060F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0060F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0060F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F4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312F0ADEA421D875570199E711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529CA-802F-471C-9023-E1C81A392BAF}"/>
      </w:docPartPr>
      <w:docPartBody>
        <w:p w:rsidR="0000666F" w:rsidRDefault="00D87FFC">
          <w:pPr>
            <w:pStyle w:val="766312F0ADEA421D875570199E71155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5EFD16543741E0B0227C91C80DD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C6AFE-E1A7-4C4B-BF0B-F2A7FEBC4BA0}"/>
      </w:docPartPr>
      <w:docPartBody>
        <w:p w:rsidR="0000666F" w:rsidRDefault="00D87FFC">
          <w:pPr>
            <w:pStyle w:val="5F5EFD16543741E0B0227C91C80DD45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4BFB7FBF67C49519F0CF01B78F15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E34E9-CE85-49C7-836D-9C5CDAECF03F}"/>
      </w:docPartPr>
      <w:docPartBody>
        <w:p w:rsidR="0000666F" w:rsidRDefault="00D87FFC">
          <w:pPr>
            <w:pStyle w:val="54BFB7FBF67C49519F0CF01B78F158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908B7E3A1A4FC78F90E22CEC635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17BC4-4F39-4C87-885F-155A63A5DB74}"/>
      </w:docPartPr>
      <w:docPartBody>
        <w:p w:rsidR="0000666F" w:rsidRDefault="00D87FFC">
          <w:pPr>
            <w:pStyle w:val="08908B7E3A1A4FC78F90E22CEC635F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C"/>
    <w:rsid w:val="000034EC"/>
    <w:rsid w:val="0000666F"/>
    <w:rsid w:val="000B2D7F"/>
    <w:rsid w:val="00540AF6"/>
    <w:rsid w:val="005939AF"/>
    <w:rsid w:val="00873482"/>
    <w:rsid w:val="009F1107"/>
    <w:rsid w:val="00D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6312F0ADEA421D875570199E711552">
    <w:name w:val="766312F0ADEA421D875570199E711552"/>
  </w:style>
  <w:style w:type="paragraph" w:customStyle="1" w:styleId="231784B49E7F4F6DA6B3E8961A506D16">
    <w:name w:val="231784B49E7F4F6DA6B3E8961A506D16"/>
  </w:style>
  <w:style w:type="paragraph" w:customStyle="1" w:styleId="8E0B5EA1750E4BD99D6ADE31897D9ABA">
    <w:name w:val="8E0B5EA1750E4BD99D6ADE31897D9ABA"/>
  </w:style>
  <w:style w:type="paragraph" w:customStyle="1" w:styleId="5F5EFD16543741E0B0227C91C80DD45B">
    <w:name w:val="5F5EFD16543741E0B0227C91C80DD45B"/>
  </w:style>
  <w:style w:type="paragraph" w:customStyle="1" w:styleId="54BFB7FBF67C49519F0CF01B78F1588C">
    <w:name w:val="54BFB7FBF67C49519F0CF01B78F1588C"/>
  </w:style>
  <w:style w:type="paragraph" w:customStyle="1" w:styleId="08908B7E3A1A4FC78F90E22CEC635F1D">
    <w:name w:val="08908B7E3A1A4FC78F90E22CEC635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7985</RubrikLookup>
    <MotionGuid xmlns="00d11361-0b92-4bae-a181-288d6a55b763">4ee503cd-5508-4c03-af4c-996c6cbbbc8b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8AA7-1D02-40E7-A92F-A9885EA60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19821D-8E6D-4289-B667-24CEF8E2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75A7A-398B-4297-932A-153C951FD0F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666390F-5449-4473-AB7C-0C6FD4B0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77</TotalTime>
  <Pages>2</Pages>
  <Words>240</Words>
  <Characters>1330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201617SD298 Återinföra det skrivna ordet  Skrivstil i åk 1 3 skall vara obligatoriskt</vt:lpstr>
      <vt:lpstr/>
    </vt:vector>
  </TitlesOfParts>
  <Company>Sveriges riksdag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201617SD298 Återinföra det skrivna ordet  Skrivstil i åk 1 3 skall vara obligatoriskt</dc:title>
  <dc:subject/>
  <dc:creator>Riksdagsförvaltningen</dc:creator>
  <cp:keywords/>
  <dc:description/>
  <cp:lastModifiedBy>Kerstin Carlqvist</cp:lastModifiedBy>
  <cp:revision>10</cp:revision>
  <cp:lastPrinted>2016-09-14T14:01:00Z</cp:lastPrinted>
  <dcterms:created xsi:type="dcterms:W3CDTF">2016-09-30T09:55:00Z</dcterms:created>
  <dcterms:modified xsi:type="dcterms:W3CDTF">2017-05-24T10:36:00Z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*T193A3B1051B0*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https://filur.riksdagen.se/drop/DropOffLibrary/T193A3B1051B0.docx</vt:lpwstr>
  </property>
  <property fmtid="{D5CDD505-2E9C-101B-9397-08002B2CF9AE}" pid="13" name="RevisionsOn">
    <vt:lpwstr>1</vt:lpwstr>
  </property>
</Properties>
</file>