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B1B8DACCA74810B267877DF0576F81"/>
        </w:placeholder>
        <w:text/>
      </w:sdtPr>
      <w:sdtEndPr/>
      <w:sdtContent>
        <w:p w:rsidRPr="009B062B" w:rsidR="00AF30DD" w:rsidP="001520FB" w:rsidRDefault="00AF30DD" w14:paraId="599CC9A0" w14:textId="77777777">
          <w:pPr>
            <w:pStyle w:val="Rubrik1"/>
            <w:spacing w:after="300"/>
          </w:pPr>
          <w:r w:rsidRPr="009B062B">
            <w:t>Förslag till riksdagsbeslut</w:t>
          </w:r>
        </w:p>
      </w:sdtContent>
    </w:sdt>
    <w:sdt>
      <w:sdtPr>
        <w:alias w:val="Yrkande 1"/>
        <w:tag w:val="026f5a79-f9d4-4fd2-8e7e-a75684d661b1"/>
        <w:id w:val="-1655748830"/>
        <w:lock w:val="sdtLocked"/>
      </w:sdtPr>
      <w:sdtEndPr/>
      <w:sdtContent>
        <w:p w:rsidR="004165F6" w:rsidRDefault="005D1C74" w14:paraId="599CC9A1" w14:textId="77777777">
          <w:pPr>
            <w:pStyle w:val="Frslagstext"/>
            <w:numPr>
              <w:ilvl w:val="0"/>
              <w:numId w:val="0"/>
            </w:numPr>
          </w:pPr>
          <w:r>
            <w:t>Riksdagen anvisar anslagen för 2021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00AEFFE0CF945A79C0A0C70EB1BF54F"/>
        </w:placeholder>
        <w:text/>
      </w:sdtPr>
      <w:sdtEndPr/>
      <w:sdtContent>
        <w:p w:rsidRPr="007515E0" w:rsidR="006D79C9" w:rsidP="00333E95" w:rsidRDefault="000C1AFB" w14:paraId="599CC9A2" w14:textId="77777777">
          <w:pPr>
            <w:pStyle w:val="Rubrik1"/>
          </w:pPr>
          <w:r>
            <w:t>Anslagsfördelning</w:t>
          </w:r>
        </w:p>
      </w:sdtContent>
    </w:sdt>
    <w:p w:rsidRPr="00683B98" w:rsidR="00E0496B" w:rsidP="00683B98" w:rsidRDefault="00D81275" w14:paraId="599CC9A4" w14:textId="77777777">
      <w:pPr>
        <w:pStyle w:val="Tabellrubrik"/>
      </w:pPr>
      <w:r w:rsidRPr="00683B98">
        <w:t xml:space="preserve">Tabell 1 </w:t>
      </w:r>
      <w:r w:rsidRPr="00683B98" w:rsidR="00E0496B">
        <w:t>Anslagsförslag 2021 för utgiftsområde 24 Näringsliv</w:t>
      </w:r>
    </w:p>
    <w:p w:rsidRPr="00683B98" w:rsidR="00E0496B" w:rsidP="00683B98" w:rsidRDefault="00E0496B" w14:paraId="599CC9A6" w14:textId="77777777">
      <w:pPr>
        <w:pStyle w:val="Tabellunderrubrik"/>
      </w:pPr>
      <w:r w:rsidRPr="00683B98">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90"/>
        <w:gridCol w:w="4557"/>
        <w:gridCol w:w="1729"/>
        <w:gridCol w:w="1729"/>
      </w:tblGrid>
      <w:tr w:rsidRPr="007515E0" w:rsidR="00E0496B" w:rsidTr="00683B98" w14:paraId="599CC9AA"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515E0" w:rsidR="00E0496B" w:rsidP="00BC0C35" w:rsidRDefault="00E0496B" w14:paraId="599CC9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515E0">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515E0" w:rsidR="00E0496B" w:rsidP="00BC0C35" w:rsidRDefault="00E0496B" w14:paraId="599CC9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515E0">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515E0" w:rsidR="00E0496B" w:rsidP="00BC0C35" w:rsidRDefault="00E0496B" w14:paraId="599CC9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515E0">
              <w:rPr>
                <w:rFonts w:ascii="Times New Roman" w:hAnsi="Times New Roman" w:eastAsia="Times New Roman" w:cs="Times New Roman"/>
                <w:b/>
                <w:bCs/>
                <w:color w:val="000000"/>
                <w:kern w:val="0"/>
                <w:sz w:val="20"/>
                <w:szCs w:val="20"/>
                <w:lang w:eastAsia="sv-SE"/>
                <w14:numSpacing w14:val="default"/>
              </w:rPr>
              <w:t>Avvikelse från regeringen</w:t>
            </w:r>
          </w:p>
        </w:tc>
      </w:tr>
      <w:tr w:rsidRPr="007515E0" w:rsidR="00E0496B" w:rsidTr="00683B98" w14:paraId="599CC9AF"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Verket för innovationssystem</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255 442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B4"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1:2</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3 548 255</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B9"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1:3</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1 054 268</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BE"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1:4</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Tillväxtverket</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327 175</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C3"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1:5</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Näringslivsutveckling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977 022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47 000</w:t>
            </w:r>
          </w:p>
        </w:tc>
      </w:tr>
      <w:tr w:rsidRPr="007515E0" w:rsidR="00E0496B" w:rsidTr="00683B98" w14:paraId="599CC9C8"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1:6</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65 342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CD"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1:7</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Turistfrämjande</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144 613</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D2"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1:8</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Sveriges geologiska undersökning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244 872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D7"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1:9</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Geovetenskaplig forskning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5 923</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DC"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1:10</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14 000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E1"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1:11</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Bolagsverket</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45 898</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E6"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1:12</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8 327</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EB"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1:13</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Konkurrensverket</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164 697</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F0"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1:14</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Konkurrensforskning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10 804</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F5"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1:15</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Upprustning och drift av Göta kanal</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119 910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FA"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1:16</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24 850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9FF"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lastRenderedPageBreak/>
              <w:t>1:17</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9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1 401 000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9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04"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1:18</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16 780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09"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1:19</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Finansiering av rättegångskostnader</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18 000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0E"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1:20</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269 472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100 000</w:t>
            </w:r>
          </w:p>
        </w:tc>
      </w:tr>
      <w:tr w:rsidRPr="007515E0" w:rsidR="00E0496B" w:rsidTr="00683B98" w14:paraId="599CCA13"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1:21</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Patent- och registreringsverket</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340 812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18"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1:22</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Stöd vid korttidsarbete</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2 080 000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1D"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1:23</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Stöd till enskilda näringsidkare</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1 500 000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22"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1:24</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Omställningsstöd</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2 000 000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27"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2:1</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36 059</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2C"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2:2</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Kommerskollegium</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92 240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31"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2:3</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Exportfrämjande verksamhet</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339 867</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−25 000</w:t>
            </w:r>
          </w:p>
        </w:tc>
      </w:tr>
      <w:tr w:rsidRPr="007515E0" w:rsidR="00E0496B" w:rsidTr="00683B98" w14:paraId="599CCA36"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2:4</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Investeringsfrämjande</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97 772</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3B"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2:5</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20 517</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40"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2:6</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Bidrag till standardiseringen</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31 336</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45"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2:7</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100 000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r>
      <w:tr w:rsidRPr="007515E0" w:rsidR="00E0496B" w:rsidTr="00683B98" w14:paraId="599CCA4A" w14:textId="77777777">
        <w:trPr>
          <w:cantSplit/>
        </w:trPr>
        <w:tc>
          <w:tcPr>
            <w:tcW w:w="490" w:type="dxa"/>
            <w:shd w:val="clear" w:color="auto" w:fill="FFFFFF"/>
            <w:tcMar>
              <w:top w:w="68" w:type="dxa"/>
              <w:left w:w="28" w:type="dxa"/>
              <w:bottom w:w="0" w:type="dxa"/>
              <w:right w:w="28" w:type="dxa"/>
            </w:tcMar>
            <w:hideMark/>
          </w:tcPr>
          <w:p w:rsidRPr="007515E0" w:rsidR="00E0496B" w:rsidP="00BC0C35" w:rsidRDefault="00E0496B" w14:paraId="599CCA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99:1</w:t>
            </w:r>
          </w:p>
        </w:tc>
        <w:tc>
          <w:tcPr>
            <w:tcW w:w="4557" w:type="dxa"/>
            <w:shd w:val="clear" w:color="auto" w:fill="FFFFFF"/>
            <w:tcMar>
              <w:top w:w="68" w:type="dxa"/>
              <w:left w:w="28" w:type="dxa"/>
              <w:bottom w:w="0" w:type="dxa"/>
              <w:right w:w="28" w:type="dxa"/>
            </w:tcMar>
            <w:vAlign w:val="center"/>
            <w:hideMark/>
          </w:tcPr>
          <w:p w:rsidRPr="007515E0" w:rsidR="00E0496B" w:rsidP="00BC0C35" w:rsidRDefault="00E0496B" w14:paraId="599CCA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Program grön omställning pappersindustrin</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7515E0" w:rsidR="00E0496B" w:rsidP="00BC0C35" w:rsidRDefault="00E0496B" w14:paraId="599CCA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515E0">
              <w:rPr>
                <w:rFonts w:ascii="Times New Roman" w:hAnsi="Times New Roman" w:eastAsia="Times New Roman" w:cs="Times New Roman"/>
                <w:color w:val="000000"/>
                <w:kern w:val="0"/>
                <w:sz w:val="20"/>
                <w:szCs w:val="20"/>
                <w:lang w:eastAsia="sv-SE"/>
                <w14:numSpacing w14:val="default"/>
              </w:rPr>
              <w:t>300 000</w:t>
            </w:r>
          </w:p>
        </w:tc>
      </w:tr>
      <w:tr w:rsidRPr="007515E0" w:rsidR="00E0496B" w:rsidTr="00683B98" w14:paraId="599CCA4E"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515E0" w:rsidR="00E0496B" w:rsidP="00BC0C35" w:rsidRDefault="00E0496B" w14:paraId="599CCA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515E0">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515E0" w:rsidR="00E0496B" w:rsidP="00BC0C35" w:rsidRDefault="00E0496B" w14:paraId="599CCA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515E0">
              <w:rPr>
                <w:rFonts w:ascii="Times New Roman" w:hAnsi="Times New Roman" w:eastAsia="Times New Roman" w:cs="Times New Roman"/>
                <w:b/>
                <w:bCs/>
                <w:color w:val="000000"/>
                <w:kern w:val="0"/>
                <w:sz w:val="20"/>
                <w:szCs w:val="20"/>
                <w:lang w:eastAsia="sv-SE"/>
                <w14:numSpacing w14:val="default"/>
              </w:rPr>
              <w:t>15 355 253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515E0" w:rsidR="00E0496B" w:rsidP="00BC0C35" w:rsidRDefault="00E0496B" w14:paraId="599CCA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515E0">
              <w:rPr>
                <w:rFonts w:ascii="Times New Roman" w:hAnsi="Times New Roman" w:eastAsia="Times New Roman" w:cs="Times New Roman"/>
                <w:b/>
                <w:bCs/>
                <w:color w:val="000000"/>
                <w:kern w:val="0"/>
                <w:sz w:val="20"/>
                <w:szCs w:val="20"/>
                <w:lang w:eastAsia="sv-SE"/>
                <w14:numSpacing w14:val="default"/>
              </w:rPr>
              <w:t>422 000</w:t>
            </w:r>
          </w:p>
        </w:tc>
      </w:tr>
    </w:tbl>
    <w:p w:rsidRPr="00683B98" w:rsidR="002E75C0" w:rsidP="00683B98" w:rsidRDefault="002E75C0" w14:paraId="599CCA4F" w14:textId="77777777">
      <w:pPr>
        <w:pStyle w:val="Rubrik2"/>
      </w:pPr>
      <w:r w:rsidRPr="00683B98">
        <w:t>1:5 Näringslivsutveckling</w:t>
      </w:r>
    </w:p>
    <w:p w:rsidRPr="007515E0" w:rsidR="002E75C0" w:rsidP="000A11C8" w:rsidRDefault="002E75C0" w14:paraId="599CCA50" w14:textId="4C344F0A">
      <w:pPr>
        <w:pStyle w:val="Normalutanindragellerluft"/>
      </w:pPr>
      <w:r w:rsidRPr="007515E0">
        <w:t>V</w:t>
      </w:r>
      <w:r w:rsidRPr="007515E0" w:rsidR="00431DE0">
        <w:t>änsterpartiet</w:t>
      </w:r>
      <w:r w:rsidRPr="007515E0">
        <w:t xml:space="preserve"> för</w:t>
      </w:r>
      <w:r w:rsidRPr="007515E0" w:rsidR="00431DE0">
        <w:t>e</w:t>
      </w:r>
      <w:r w:rsidRPr="007515E0">
        <w:t xml:space="preserve">slår ett riktat stöd till kvinnors företagande som ska </w:t>
      </w:r>
      <w:r w:rsidRPr="007515E0" w:rsidR="00431DE0">
        <w:t xml:space="preserve">utgöras av två delar. Den ena delen syftar till att </w:t>
      </w:r>
      <w:r w:rsidRPr="007515E0">
        <w:t xml:space="preserve">underlätta yrkesnätverkande mellan kvinnor och </w:t>
      </w:r>
      <w:r w:rsidRPr="007515E0" w:rsidR="00431DE0">
        <w:t xml:space="preserve">den andra </w:t>
      </w:r>
      <w:r w:rsidRPr="007515E0">
        <w:t>till att stödja kvinnors innovation. Vänsterpartiet föreslår en ökning av anslaget med 30 miljoner kronor jämfört med regeringen</w:t>
      </w:r>
      <w:r w:rsidR="001A6F8C">
        <w:t>s förslag</w:t>
      </w:r>
      <w:r w:rsidRPr="007515E0">
        <w:t xml:space="preserve"> 2021. </w:t>
      </w:r>
    </w:p>
    <w:p w:rsidRPr="007515E0" w:rsidR="001C7DF8" w:rsidP="000A11C8" w:rsidRDefault="002E75C0" w14:paraId="599CCA51" w14:textId="1797CDCA">
      <w:r w:rsidRPr="007515E0">
        <w:t xml:space="preserve">Den kooperativa företagsverksamheten är viktig för näringslivets utveckling. Vi menar dels att anslaget måste höjas för att ytterligare stödja denna verksamhet och föreslår därför en ökning av medlen. Vi menar också att 40 miljoner </w:t>
      </w:r>
      <w:r w:rsidRPr="007515E0" w:rsidR="00560EC6">
        <w:t xml:space="preserve">kronor </w:t>
      </w:r>
      <w:r w:rsidRPr="007515E0">
        <w:t>av den föreslagna summan under anslaget till Tillväxtverket ska delas ut i syfte att skapa kooperativ utveckling. Vänsterpartiet föreslår en ökning av anslaget med 17 miljoner kronor jämfört med regeringen</w:t>
      </w:r>
      <w:r w:rsidR="00FE723A">
        <w:t>s förslag</w:t>
      </w:r>
      <w:r w:rsidRPr="007515E0">
        <w:t xml:space="preserve"> 2021. </w:t>
      </w:r>
      <w:r w:rsidRPr="007515E0" w:rsidR="00431DE0">
        <w:t xml:space="preserve">Sammantaget föreslår Vänsterpartiet att anslaget tillförs 47 miljoner kronor utöver regeringens förslag. </w:t>
      </w:r>
    </w:p>
    <w:p w:rsidRPr="00683B98" w:rsidR="001C7DF8" w:rsidP="00683B98" w:rsidRDefault="001C7DF8" w14:paraId="599CCA52" w14:textId="77777777">
      <w:pPr>
        <w:pStyle w:val="Rubrik2"/>
      </w:pPr>
      <w:r w:rsidRPr="00683B98">
        <w:t>1:20 Bidrag till företagsutveckling och innovation</w:t>
      </w:r>
    </w:p>
    <w:p w:rsidRPr="007515E0" w:rsidR="001C7DF8" w:rsidP="000A11C8" w:rsidRDefault="00D90102" w14:paraId="599CCA53" w14:textId="30137317">
      <w:pPr>
        <w:pStyle w:val="Normalutanindragellerluft"/>
      </w:pPr>
      <w:r w:rsidRPr="007515E0">
        <w:t>V</w:t>
      </w:r>
      <w:r w:rsidRPr="007515E0" w:rsidR="00C51AA4">
        <w:t>änsterpartiet</w:t>
      </w:r>
      <w:r w:rsidRPr="007515E0">
        <w:t xml:space="preserve"> föreslår </w:t>
      </w:r>
      <w:r w:rsidRPr="007515E0" w:rsidR="00252B40">
        <w:t>ett riktat stöd</w:t>
      </w:r>
      <w:r w:rsidRPr="007515E0">
        <w:t xml:space="preserve"> </w:t>
      </w:r>
      <w:r w:rsidRPr="007515E0" w:rsidR="00C51AA4">
        <w:t>genom A</w:t>
      </w:r>
      <w:r w:rsidR="00FE723A">
        <w:t>lmi</w:t>
      </w:r>
      <w:r w:rsidRPr="007515E0" w:rsidR="00C51AA4">
        <w:t xml:space="preserve"> </w:t>
      </w:r>
      <w:r w:rsidRPr="007515E0">
        <w:t xml:space="preserve">som </w:t>
      </w:r>
      <w:r w:rsidRPr="007515E0" w:rsidR="00C51AA4">
        <w:t xml:space="preserve">är avsett </w:t>
      </w:r>
      <w:r w:rsidRPr="007515E0">
        <w:t xml:space="preserve">dels </w:t>
      </w:r>
      <w:r w:rsidRPr="007515E0" w:rsidR="00C51AA4">
        <w:t>för</w:t>
      </w:r>
      <w:r w:rsidRPr="007515E0">
        <w:t xml:space="preserve"> att lösa skulder</w:t>
      </w:r>
      <w:r w:rsidRPr="007515E0" w:rsidR="00B25353">
        <w:t xml:space="preserve">, </w:t>
      </w:r>
      <w:r w:rsidRPr="007515E0">
        <w:t xml:space="preserve">dels </w:t>
      </w:r>
      <w:r w:rsidRPr="007515E0" w:rsidR="00C51AA4">
        <w:t xml:space="preserve">för </w:t>
      </w:r>
      <w:r w:rsidRPr="007515E0">
        <w:t xml:space="preserve">lån för att få hjälp med </w:t>
      </w:r>
      <w:r w:rsidRPr="007515E0" w:rsidR="00B734BF">
        <w:t>start</w:t>
      </w:r>
      <w:r w:rsidRPr="007515E0">
        <w:t>kapital</w:t>
      </w:r>
      <w:r w:rsidRPr="007515E0" w:rsidR="00252B40">
        <w:t xml:space="preserve"> för personalgrupper som, genom att starta koopera</w:t>
      </w:r>
      <w:r w:rsidRPr="007515E0" w:rsidR="00C51AA4">
        <w:t>tiv</w:t>
      </w:r>
      <w:r w:rsidRPr="007515E0" w:rsidR="00252B40">
        <w:t>, vill rädda företag som hotats av nedläggning</w:t>
      </w:r>
      <w:r w:rsidRPr="007515E0">
        <w:t>. Vänsterpartiet föreslår en ökning av anslaget med 100 miljoner kronor jämfört med regeringen</w:t>
      </w:r>
      <w:r w:rsidR="00FE723A">
        <w:t>s förslag</w:t>
      </w:r>
      <w:r w:rsidRPr="007515E0">
        <w:t xml:space="preserve"> 2021. </w:t>
      </w:r>
    </w:p>
    <w:p w:rsidRPr="00683B98" w:rsidR="001C7DF8" w:rsidP="00683B98" w:rsidRDefault="001C7DF8" w14:paraId="599CCA54" w14:textId="77777777">
      <w:pPr>
        <w:pStyle w:val="Rubrik2"/>
      </w:pPr>
      <w:r w:rsidRPr="00683B98">
        <w:t>2:3 Exportfrämjande verksamhet</w:t>
      </w:r>
    </w:p>
    <w:p w:rsidRPr="007515E0" w:rsidR="00AA3AA9" w:rsidP="000A11C8" w:rsidRDefault="00B734BF" w14:paraId="599CCA55" w14:textId="5328E8BF">
      <w:pPr>
        <w:pStyle w:val="Normalutanindragellerluft"/>
      </w:pPr>
      <w:r w:rsidRPr="007515E0">
        <w:t>För att möjliggöra det svenska deltagandet i världsutställningen Expo i Dubai 2021 föreslås genom höständringsbudgeten att ytterligare medel ska hänskjutas till ända</w:t>
      </w:r>
      <w:r w:rsidR="000A11C8">
        <w:softHyphen/>
      </w:r>
      <w:r w:rsidRPr="007515E0">
        <w:lastRenderedPageBreak/>
        <w:t xml:space="preserve">målet. Vänsterpartiet menar att </w:t>
      </w:r>
      <w:r w:rsidRPr="007515E0" w:rsidR="00C51AA4">
        <w:t>deltagandet</w:t>
      </w:r>
      <w:r w:rsidRPr="007515E0">
        <w:t xml:space="preserve"> redan har kostat för mycket pengar och är tveksamt </w:t>
      </w:r>
      <w:r w:rsidRPr="007515E0" w:rsidR="00C51AA4">
        <w:t xml:space="preserve">till </w:t>
      </w:r>
      <w:r w:rsidRPr="007515E0">
        <w:t>huruvida Sverige som nation bör stödja evenemang som denna gång sker i diktaturen Förenade Arabemiraten. Vänsterpartiet föreslår en minskning av anslaget med 25 miljoner kronor jämfört med regeringen</w:t>
      </w:r>
      <w:r w:rsidR="00FE723A">
        <w:t>s förslag</w:t>
      </w:r>
      <w:r w:rsidRPr="007515E0">
        <w:t xml:space="preserve"> 2021. </w:t>
      </w:r>
    </w:p>
    <w:p w:rsidRPr="000A11C8" w:rsidR="00AA3AA9" w:rsidP="000A11C8" w:rsidRDefault="00AA3AA9" w14:paraId="599CCA56" w14:textId="77777777">
      <w:pPr>
        <w:pStyle w:val="Rubrik2"/>
      </w:pPr>
      <w:r w:rsidRPr="000A11C8">
        <w:t>Nytt anslag: Program grön omställning inom pappersindustrin</w:t>
      </w:r>
    </w:p>
    <w:p w:rsidRPr="007515E0" w:rsidR="00422F8B" w:rsidP="000A11C8" w:rsidRDefault="00AA3AA9" w14:paraId="599CCA57" w14:textId="38F84EEE">
      <w:pPr>
        <w:pStyle w:val="Normalutanindragellerluft"/>
      </w:pPr>
      <w:r w:rsidRPr="007515E0">
        <w:t>Den svenska pappersindustrin har stora möjligheter att bidra ytterligare till produk</w:t>
      </w:r>
      <w:r w:rsidR="000A11C8">
        <w:softHyphen/>
      </w:r>
      <w:r w:rsidRPr="007515E0">
        <w:t>tionen av förnybar energi. Vänsterpartiet föreslår därför ett t</w:t>
      </w:r>
      <w:r w:rsidRPr="007515E0" w:rsidR="00F54D25">
        <w:t>vå</w:t>
      </w:r>
      <w:r w:rsidRPr="007515E0">
        <w:t xml:space="preserve">årigt program för grön omställning av pappersindustrin om totalt </w:t>
      </w:r>
      <w:r w:rsidRPr="007515E0" w:rsidR="00F54D25">
        <w:t>6</w:t>
      </w:r>
      <w:r w:rsidRPr="007515E0">
        <w:t>00 miljoner kronor. Stöd ges för invester</w:t>
      </w:r>
      <w:r w:rsidR="000A11C8">
        <w:softHyphen/>
      </w:r>
      <w:r w:rsidRPr="007515E0">
        <w:t xml:space="preserve">ingar som innebär energieffektivisering samt ökad produktion av förnybara bränslen. Vänsterpartiet </w:t>
      </w:r>
      <w:r w:rsidRPr="007515E0" w:rsidR="00C51AA4">
        <w:t xml:space="preserve">föreslår ett nytt anslag som uppgår till </w:t>
      </w:r>
      <w:r w:rsidRPr="007515E0">
        <w:t xml:space="preserve">300 miljoner kronor </w:t>
      </w:r>
      <w:r w:rsidRPr="007515E0" w:rsidR="00C51AA4">
        <w:t>2021</w:t>
      </w:r>
      <w:r w:rsidRPr="007515E0">
        <w:t xml:space="preserve"> för detta ändamål</w:t>
      </w:r>
      <w:r w:rsidRPr="007515E0" w:rsidR="00422F8B">
        <w:t>.</w:t>
      </w:r>
    </w:p>
    <w:p w:rsidRPr="000A11C8" w:rsidR="00422F8B" w:rsidP="000A11C8" w:rsidRDefault="00422F8B" w14:paraId="599CCA58" w14:textId="77777777">
      <w:pPr>
        <w:pStyle w:val="Rubrik2"/>
      </w:pPr>
      <w:r w:rsidRPr="000A11C8">
        <w:t>Övrigt</w:t>
      </w:r>
    </w:p>
    <w:p w:rsidR="00BB6339" w:rsidP="000A11C8" w:rsidRDefault="00422F8B" w14:paraId="599CCA59" w14:textId="2B007ADC">
      <w:pPr>
        <w:pStyle w:val="Normalutanindragellerluft"/>
      </w:pPr>
      <w:r w:rsidRPr="007515E0">
        <w:t>Vissa av regeringens satsningar i budgetpropositionen är inte tillräckligt lång</w:t>
      </w:r>
      <w:r w:rsidRPr="007515E0" w:rsidR="00C51AA4">
        <w:t xml:space="preserve">siktiga, varför </w:t>
      </w:r>
      <w:r w:rsidRPr="007515E0">
        <w:t xml:space="preserve">vi föreslår </w:t>
      </w:r>
      <w:r w:rsidRPr="007515E0" w:rsidR="00C51AA4">
        <w:t xml:space="preserve">att de förlängs </w:t>
      </w:r>
      <w:r w:rsidRPr="007515E0">
        <w:t>under 2023. De berörda anslag</w:t>
      </w:r>
      <w:r w:rsidRPr="007515E0" w:rsidR="00AA0AFC">
        <w:t xml:space="preserve">en är 1:2 Verket för innovationssystem: Forskning och utveckling </w:t>
      </w:r>
      <w:r w:rsidRPr="007515E0">
        <w:t xml:space="preserve">där Vänsterpartiet vill se en ökning av anslaget </w:t>
      </w:r>
      <w:r w:rsidRPr="007515E0" w:rsidR="00AA0AFC">
        <w:t>med</w:t>
      </w:r>
      <w:r w:rsidRPr="007515E0">
        <w:t xml:space="preserve"> 50 miljoner kronor under 2023 jämfört med regeringen</w:t>
      </w:r>
      <w:r w:rsidR="00FE723A">
        <w:t>s förslag</w:t>
      </w:r>
      <w:r w:rsidRPr="007515E0" w:rsidR="00AA0AFC">
        <w:t xml:space="preserve"> för att fortsätta satsningen på arbete med forskning, utveckling och marknadsintroduktion av arbetsmaskiner</w:t>
      </w:r>
      <w:r w:rsidRPr="007515E0">
        <w:t xml:space="preserve">, </w:t>
      </w:r>
      <w:r w:rsidRPr="007515E0" w:rsidR="00AA0AFC">
        <w:t xml:space="preserve">1:3 Institutens strategiska kompetensmedel som vi vill tillföra 150 miljoner kronor 2023 för att möjliggöra en fortsättning av projektet </w:t>
      </w:r>
      <w:r w:rsidRPr="007515E0">
        <w:t>RISE tes</w:t>
      </w:r>
      <w:r w:rsidRPr="007515E0" w:rsidR="00AA0AFC">
        <w:t>t</w:t>
      </w:r>
      <w:r w:rsidRPr="007515E0">
        <w:t>- och demonstrationsmiljöer för bioraffinaderier</w:t>
      </w:r>
      <w:r w:rsidRPr="007515E0" w:rsidR="00AA0AFC">
        <w:t xml:space="preserve"> samt 1:8 Sveriges geologiska undersökning där vi vill tillföra 25 miljoner kronor under 2023 för att förlänga </w:t>
      </w:r>
      <w:r w:rsidRPr="007515E0">
        <w:t>satsningen på sekundär utvinning av metaller</w:t>
      </w:r>
      <w:r w:rsidRPr="007515E0" w:rsidR="00AA0AFC">
        <w:t xml:space="preserve">. </w:t>
      </w:r>
    </w:p>
    <w:sdt>
      <w:sdtPr>
        <w:alias w:val="CC_Underskrifter"/>
        <w:tag w:val="CC_Underskrifter"/>
        <w:id w:val="583496634"/>
        <w:lock w:val="sdtContentLocked"/>
        <w:placeholder>
          <w:docPart w:val="4BA7C5EC462A4F088BDB466881D4C885"/>
        </w:placeholder>
      </w:sdtPr>
      <w:sdtEndPr/>
      <w:sdtContent>
        <w:p w:rsidR="001520FB" w:rsidP="007515E0" w:rsidRDefault="001520FB" w14:paraId="599CCA5A" w14:textId="77777777"/>
        <w:p w:rsidRPr="008E0FE2" w:rsidR="004801AC" w:rsidP="007515E0" w:rsidRDefault="00BC0C35" w14:paraId="599CCA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Birger Lahti (V)</w:t>
            </w:r>
          </w:p>
        </w:tc>
        <w:tc>
          <w:tcPr>
            <w:tcW w:w="50" w:type="pct"/>
            <w:vAlign w:val="bottom"/>
          </w:tcPr>
          <w:p>
            <w:pPr>
              <w:pStyle w:val="Underskrifter"/>
            </w:pPr>
            <w:r>
              <w:t> </w:t>
            </w:r>
          </w:p>
        </w:tc>
      </w:tr>
    </w:tbl>
    <w:p w:rsidR="00515C22" w:rsidRDefault="00515C22" w14:paraId="599CCA6B" w14:textId="77777777">
      <w:bookmarkStart w:name="_GoBack" w:id="1"/>
      <w:bookmarkEnd w:id="1"/>
    </w:p>
    <w:sectPr w:rsidR="00515C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CA6D" w14:textId="77777777" w:rsidR="002E75C0" w:rsidRDefault="002E75C0" w:rsidP="000C1CAD">
      <w:pPr>
        <w:spacing w:line="240" w:lineRule="auto"/>
      </w:pPr>
      <w:r>
        <w:separator/>
      </w:r>
    </w:p>
  </w:endnote>
  <w:endnote w:type="continuationSeparator" w:id="0">
    <w:p w14:paraId="599CCA6E" w14:textId="77777777" w:rsidR="002E75C0" w:rsidRDefault="002E7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A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A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A7C" w14:textId="77777777" w:rsidR="00262EA3" w:rsidRPr="007515E0" w:rsidRDefault="00262EA3" w:rsidP="00751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CA6B" w14:textId="77777777" w:rsidR="002E75C0" w:rsidRDefault="002E75C0" w:rsidP="000C1CAD">
      <w:pPr>
        <w:spacing w:line="240" w:lineRule="auto"/>
      </w:pPr>
      <w:r>
        <w:separator/>
      </w:r>
    </w:p>
  </w:footnote>
  <w:footnote w:type="continuationSeparator" w:id="0">
    <w:p w14:paraId="599CCA6C" w14:textId="77777777" w:rsidR="002E75C0" w:rsidRDefault="002E75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CCA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CCA7E" wp14:anchorId="599CCA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0C35" w14:paraId="599CCA81" w14:textId="77777777">
                          <w:pPr>
                            <w:jc w:val="right"/>
                          </w:pPr>
                          <w:sdt>
                            <w:sdtPr>
                              <w:alias w:val="CC_Noformat_Partikod"/>
                              <w:tag w:val="CC_Noformat_Partikod"/>
                              <w:id w:val="-53464382"/>
                              <w:placeholder>
                                <w:docPart w:val="B8A736F1A18A4634961FC70E0FBFBD56"/>
                              </w:placeholder>
                              <w:text/>
                            </w:sdtPr>
                            <w:sdtEndPr/>
                            <w:sdtContent>
                              <w:r w:rsidR="002E75C0">
                                <w:t>V</w:t>
                              </w:r>
                            </w:sdtContent>
                          </w:sdt>
                          <w:sdt>
                            <w:sdtPr>
                              <w:alias w:val="CC_Noformat_Partinummer"/>
                              <w:tag w:val="CC_Noformat_Partinummer"/>
                              <w:id w:val="-1709555926"/>
                              <w:placeholder>
                                <w:docPart w:val="2E0752F124E34A7EA03730625609D025"/>
                              </w:placeholder>
                              <w:text/>
                            </w:sdtPr>
                            <w:sdtEndPr/>
                            <w:sdtContent>
                              <w:r w:rsidR="00D81275">
                                <w:t>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CCA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0C35" w14:paraId="599CCA81" w14:textId="77777777">
                    <w:pPr>
                      <w:jc w:val="right"/>
                    </w:pPr>
                    <w:sdt>
                      <w:sdtPr>
                        <w:alias w:val="CC_Noformat_Partikod"/>
                        <w:tag w:val="CC_Noformat_Partikod"/>
                        <w:id w:val="-53464382"/>
                        <w:placeholder>
                          <w:docPart w:val="B8A736F1A18A4634961FC70E0FBFBD56"/>
                        </w:placeholder>
                        <w:text/>
                      </w:sdtPr>
                      <w:sdtEndPr/>
                      <w:sdtContent>
                        <w:r w:rsidR="002E75C0">
                          <w:t>V</w:t>
                        </w:r>
                      </w:sdtContent>
                    </w:sdt>
                    <w:sdt>
                      <w:sdtPr>
                        <w:alias w:val="CC_Noformat_Partinummer"/>
                        <w:tag w:val="CC_Noformat_Partinummer"/>
                        <w:id w:val="-1709555926"/>
                        <w:placeholder>
                          <w:docPart w:val="2E0752F124E34A7EA03730625609D025"/>
                        </w:placeholder>
                        <w:text/>
                      </w:sdtPr>
                      <w:sdtEndPr/>
                      <w:sdtContent>
                        <w:r w:rsidR="00D81275">
                          <w:t>325</w:t>
                        </w:r>
                      </w:sdtContent>
                    </w:sdt>
                  </w:p>
                </w:txbxContent>
              </v:textbox>
              <w10:wrap anchorx="page"/>
            </v:shape>
          </w:pict>
        </mc:Fallback>
      </mc:AlternateContent>
    </w:r>
  </w:p>
  <w:p w:rsidRPr="00293C4F" w:rsidR="00262EA3" w:rsidP="00776B74" w:rsidRDefault="00262EA3" w14:paraId="599CCA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9CCA71" w14:textId="77777777">
    <w:pPr>
      <w:jc w:val="right"/>
    </w:pPr>
  </w:p>
  <w:p w:rsidR="00262EA3" w:rsidP="00776B74" w:rsidRDefault="00262EA3" w14:paraId="599CCA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0C35" w14:paraId="599CCA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CCA80" wp14:anchorId="599CCA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0C35" w14:paraId="599CCA7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2E75C0">
          <w:t>V</w:t>
        </w:r>
      </w:sdtContent>
    </w:sdt>
    <w:sdt>
      <w:sdtPr>
        <w:alias w:val="CC_Noformat_Partinummer"/>
        <w:tag w:val="CC_Noformat_Partinummer"/>
        <w:id w:val="-2014525982"/>
        <w:text/>
      </w:sdtPr>
      <w:sdtEndPr/>
      <w:sdtContent>
        <w:r w:rsidR="00D81275">
          <w:t>325</w:t>
        </w:r>
      </w:sdtContent>
    </w:sdt>
  </w:p>
  <w:p w:rsidRPr="008227B3" w:rsidR="00262EA3" w:rsidP="008227B3" w:rsidRDefault="00BC0C35" w14:paraId="599CCA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0C35" w14:paraId="599CCA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:2975</w:t>
        </w:r>
      </w:sdtContent>
    </w:sdt>
  </w:p>
  <w:p w:rsidR="00262EA3" w:rsidP="00E03A3D" w:rsidRDefault="00BC0C35" w14:paraId="599CCA79"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2E75C0" w14:paraId="599CCA7A"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599CCA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23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C8E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D4F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0C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0C3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689D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C6A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408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75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C8"/>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A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A87"/>
    <w:rsid w:val="00143D44"/>
    <w:rsid w:val="0014498E"/>
    <w:rsid w:val="00144BFE"/>
    <w:rsid w:val="00146B8E"/>
    <w:rsid w:val="00146DB1"/>
    <w:rsid w:val="00147063"/>
    <w:rsid w:val="0014776C"/>
    <w:rsid w:val="00147EBC"/>
    <w:rsid w:val="001500C1"/>
    <w:rsid w:val="00151546"/>
    <w:rsid w:val="00151EA2"/>
    <w:rsid w:val="001520FB"/>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8C"/>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208"/>
    <w:rsid w:val="001C1DDA"/>
    <w:rsid w:val="001C2470"/>
    <w:rsid w:val="001C3B42"/>
    <w:rsid w:val="001C56A7"/>
    <w:rsid w:val="001C5944"/>
    <w:rsid w:val="001C5EFB"/>
    <w:rsid w:val="001C71C7"/>
    <w:rsid w:val="001C756B"/>
    <w:rsid w:val="001C774A"/>
    <w:rsid w:val="001C77F8"/>
    <w:rsid w:val="001C7D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4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5C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6B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B36"/>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5F6"/>
    <w:rsid w:val="00416619"/>
    <w:rsid w:val="00416858"/>
    <w:rsid w:val="00416C48"/>
    <w:rsid w:val="00416FE1"/>
    <w:rsid w:val="00417756"/>
    <w:rsid w:val="00417820"/>
    <w:rsid w:val="00420189"/>
    <w:rsid w:val="00420C14"/>
    <w:rsid w:val="00421CE9"/>
    <w:rsid w:val="00422B5D"/>
    <w:rsid w:val="00422B62"/>
    <w:rsid w:val="00422B9E"/>
    <w:rsid w:val="00422D45"/>
    <w:rsid w:val="00422F8B"/>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DE0"/>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4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4C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5C22"/>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C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C7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98"/>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A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5E0"/>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1B"/>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FC"/>
    <w:rsid w:val="00AA0FB3"/>
    <w:rsid w:val="00AA17CA"/>
    <w:rsid w:val="00AA21E2"/>
    <w:rsid w:val="00AA2DC2"/>
    <w:rsid w:val="00AA362D"/>
    <w:rsid w:val="00AA37DD"/>
    <w:rsid w:val="00AA3AA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5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BF"/>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35"/>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AA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D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D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DB"/>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D2"/>
    <w:rsid w:val="00D77C23"/>
    <w:rsid w:val="00D80249"/>
    <w:rsid w:val="00D80AAA"/>
    <w:rsid w:val="00D80B7E"/>
    <w:rsid w:val="00D81275"/>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10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59"/>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96B"/>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23"/>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2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C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3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9CC99F"/>
  <w15:chartTrackingRefBased/>
  <w15:docId w15:val="{259CF3CD-FA44-4FD4-B118-F477ED2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3680">
      <w:bodyDiv w:val="1"/>
      <w:marLeft w:val="0"/>
      <w:marRight w:val="0"/>
      <w:marTop w:val="0"/>
      <w:marBottom w:val="0"/>
      <w:divBdr>
        <w:top w:val="none" w:sz="0" w:space="0" w:color="auto"/>
        <w:left w:val="none" w:sz="0" w:space="0" w:color="auto"/>
        <w:bottom w:val="none" w:sz="0" w:space="0" w:color="auto"/>
        <w:right w:val="none" w:sz="0" w:space="0" w:color="auto"/>
      </w:divBdr>
      <w:divsChild>
        <w:div w:id="1556963479">
          <w:marLeft w:val="0"/>
          <w:marRight w:val="0"/>
          <w:marTop w:val="0"/>
          <w:marBottom w:val="0"/>
          <w:divBdr>
            <w:top w:val="none" w:sz="0" w:space="0" w:color="auto"/>
            <w:left w:val="none" w:sz="0" w:space="0" w:color="auto"/>
            <w:bottom w:val="none" w:sz="0" w:space="0" w:color="auto"/>
            <w:right w:val="none" w:sz="0" w:space="0" w:color="auto"/>
          </w:divBdr>
        </w:div>
        <w:div w:id="600915733">
          <w:marLeft w:val="0"/>
          <w:marRight w:val="0"/>
          <w:marTop w:val="0"/>
          <w:marBottom w:val="0"/>
          <w:divBdr>
            <w:top w:val="none" w:sz="0" w:space="0" w:color="auto"/>
            <w:left w:val="none" w:sz="0" w:space="0" w:color="auto"/>
            <w:bottom w:val="none" w:sz="0" w:space="0" w:color="auto"/>
            <w:right w:val="none" w:sz="0" w:space="0" w:color="auto"/>
          </w:divBdr>
        </w:div>
        <w:div w:id="519975821">
          <w:marLeft w:val="0"/>
          <w:marRight w:val="0"/>
          <w:marTop w:val="0"/>
          <w:marBottom w:val="0"/>
          <w:divBdr>
            <w:top w:val="none" w:sz="0" w:space="0" w:color="auto"/>
            <w:left w:val="none" w:sz="0" w:space="0" w:color="auto"/>
            <w:bottom w:val="none" w:sz="0" w:space="0" w:color="auto"/>
            <w:right w:val="none" w:sz="0" w:space="0" w:color="auto"/>
          </w:divBdr>
        </w:div>
      </w:divsChild>
    </w:div>
    <w:div w:id="856188626">
      <w:bodyDiv w:val="1"/>
      <w:marLeft w:val="0"/>
      <w:marRight w:val="0"/>
      <w:marTop w:val="0"/>
      <w:marBottom w:val="0"/>
      <w:divBdr>
        <w:top w:val="none" w:sz="0" w:space="0" w:color="auto"/>
        <w:left w:val="none" w:sz="0" w:space="0" w:color="auto"/>
        <w:bottom w:val="none" w:sz="0" w:space="0" w:color="auto"/>
        <w:right w:val="none" w:sz="0" w:space="0" w:color="auto"/>
      </w:divBdr>
      <w:divsChild>
        <w:div w:id="374503221">
          <w:marLeft w:val="0"/>
          <w:marRight w:val="0"/>
          <w:marTop w:val="0"/>
          <w:marBottom w:val="0"/>
          <w:divBdr>
            <w:top w:val="none" w:sz="0" w:space="0" w:color="auto"/>
            <w:left w:val="none" w:sz="0" w:space="0" w:color="auto"/>
            <w:bottom w:val="none" w:sz="0" w:space="0" w:color="auto"/>
            <w:right w:val="none" w:sz="0" w:space="0" w:color="auto"/>
          </w:divBdr>
        </w:div>
        <w:div w:id="1257522846">
          <w:marLeft w:val="0"/>
          <w:marRight w:val="0"/>
          <w:marTop w:val="0"/>
          <w:marBottom w:val="0"/>
          <w:divBdr>
            <w:top w:val="none" w:sz="0" w:space="0" w:color="auto"/>
            <w:left w:val="none" w:sz="0" w:space="0" w:color="auto"/>
            <w:bottom w:val="none" w:sz="0" w:space="0" w:color="auto"/>
            <w:right w:val="none" w:sz="0" w:space="0" w:color="auto"/>
          </w:divBdr>
        </w:div>
        <w:div w:id="1217470214">
          <w:marLeft w:val="0"/>
          <w:marRight w:val="0"/>
          <w:marTop w:val="0"/>
          <w:marBottom w:val="0"/>
          <w:divBdr>
            <w:top w:val="none" w:sz="0" w:space="0" w:color="auto"/>
            <w:left w:val="none" w:sz="0" w:space="0" w:color="auto"/>
            <w:bottom w:val="none" w:sz="0" w:space="0" w:color="auto"/>
            <w:right w:val="none" w:sz="0" w:space="0" w:color="auto"/>
          </w:divBdr>
        </w:div>
      </w:divsChild>
    </w:div>
    <w:div w:id="1201556681">
      <w:bodyDiv w:val="1"/>
      <w:marLeft w:val="0"/>
      <w:marRight w:val="0"/>
      <w:marTop w:val="0"/>
      <w:marBottom w:val="0"/>
      <w:divBdr>
        <w:top w:val="none" w:sz="0" w:space="0" w:color="auto"/>
        <w:left w:val="none" w:sz="0" w:space="0" w:color="auto"/>
        <w:bottom w:val="none" w:sz="0" w:space="0" w:color="auto"/>
        <w:right w:val="none" w:sz="0" w:space="0" w:color="auto"/>
      </w:divBdr>
    </w:div>
    <w:div w:id="1972661853">
      <w:bodyDiv w:val="1"/>
      <w:marLeft w:val="0"/>
      <w:marRight w:val="0"/>
      <w:marTop w:val="0"/>
      <w:marBottom w:val="0"/>
      <w:divBdr>
        <w:top w:val="none" w:sz="0" w:space="0" w:color="auto"/>
        <w:left w:val="none" w:sz="0" w:space="0" w:color="auto"/>
        <w:bottom w:val="none" w:sz="0" w:space="0" w:color="auto"/>
        <w:right w:val="none" w:sz="0" w:space="0" w:color="auto"/>
      </w:divBdr>
      <w:divsChild>
        <w:div w:id="488332935">
          <w:marLeft w:val="0"/>
          <w:marRight w:val="0"/>
          <w:marTop w:val="0"/>
          <w:marBottom w:val="0"/>
          <w:divBdr>
            <w:top w:val="none" w:sz="0" w:space="0" w:color="auto"/>
            <w:left w:val="none" w:sz="0" w:space="0" w:color="auto"/>
            <w:bottom w:val="none" w:sz="0" w:space="0" w:color="auto"/>
            <w:right w:val="none" w:sz="0" w:space="0" w:color="auto"/>
          </w:divBdr>
        </w:div>
        <w:div w:id="128937478">
          <w:marLeft w:val="0"/>
          <w:marRight w:val="0"/>
          <w:marTop w:val="0"/>
          <w:marBottom w:val="0"/>
          <w:divBdr>
            <w:top w:val="none" w:sz="0" w:space="0" w:color="auto"/>
            <w:left w:val="none" w:sz="0" w:space="0" w:color="auto"/>
            <w:bottom w:val="none" w:sz="0" w:space="0" w:color="auto"/>
            <w:right w:val="none" w:sz="0" w:space="0" w:color="auto"/>
          </w:divBdr>
        </w:div>
        <w:div w:id="5362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1B8DACCA74810B267877DF0576F81"/>
        <w:category>
          <w:name w:val="Allmänt"/>
          <w:gallery w:val="placeholder"/>
        </w:category>
        <w:types>
          <w:type w:val="bbPlcHdr"/>
        </w:types>
        <w:behaviors>
          <w:behavior w:val="content"/>
        </w:behaviors>
        <w:guid w:val="{6A693136-7E8B-4A20-A27D-BA008AAC7E5E}"/>
      </w:docPartPr>
      <w:docPartBody>
        <w:p w:rsidR="00693DAC" w:rsidRDefault="00693DAC">
          <w:pPr>
            <w:pStyle w:val="B3B1B8DACCA74810B267877DF0576F81"/>
          </w:pPr>
          <w:r w:rsidRPr="005A0A93">
            <w:rPr>
              <w:rStyle w:val="Platshllartext"/>
            </w:rPr>
            <w:t>Förslag till riksdagsbeslut</w:t>
          </w:r>
        </w:p>
      </w:docPartBody>
    </w:docPart>
    <w:docPart>
      <w:docPartPr>
        <w:name w:val="400AEFFE0CF945A79C0A0C70EB1BF54F"/>
        <w:category>
          <w:name w:val="Allmänt"/>
          <w:gallery w:val="placeholder"/>
        </w:category>
        <w:types>
          <w:type w:val="bbPlcHdr"/>
        </w:types>
        <w:behaviors>
          <w:behavior w:val="content"/>
        </w:behaviors>
        <w:guid w:val="{FAD42629-5B8F-48C5-B276-65C0709A4A38}"/>
      </w:docPartPr>
      <w:docPartBody>
        <w:p w:rsidR="00693DAC" w:rsidRDefault="00693DAC">
          <w:pPr>
            <w:pStyle w:val="400AEFFE0CF945A79C0A0C70EB1BF54F"/>
          </w:pPr>
          <w:r w:rsidRPr="005A0A93">
            <w:rPr>
              <w:rStyle w:val="Platshllartext"/>
            </w:rPr>
            <w:t>Motivering</w:t>
          </w:r>
        </w:p>
      </w:docPartBody>
    </w:docPart>
    <w:docPart>
      <w:docPartPr>
        <w:name w:val="B8A736F1A18A4634961FC70E0FBFBD56"/>
        <w:category>
          <w:name w:val="Allmänt"/>
          <w:gallery w:val="placeholder"/>
        </w:category>
        <w:types>
          <w:type w:val="bbPlcHdr"/>
        </w:types>
        <w:behaviors>
          <w:behavior w:val="content"/>
        </w:behaviors>
        <w:guid w:val="{E490D4B1-A66B-4FC1-BF22-3465FF9A0E03}"/>
      </w:docPartPr>
      <w:docPartBody>
        <w:p w:rsidR="00693DAC" w:rsidRDefault="00693DAC">
          <w:pPr>
            <w:pStyle w:val="B8A736F1A18A4634961FC70E0FBFBD56"/>
          </w:pPr>
          <w:r>
            <w:rPr>
              <w:rStyle w:val="Platshllartext"/>
            </w:rPr>
            <w:t xml:space="preserve"> </w:t>
          </w:r>
        </w:p>
      </w:docPartBody>
    </w:docPart>
    <w:docPart>
      <w:docPartPr>
        <w:name w:val="2E0752F124E34A7EA03730625609D025"/>
        <w:category>
          <w:name w:val="Allmänt"/>
          <w:gallery w:val="placeholder"/>
        </w:category>
        <w:types>
          <w:type w:val="bbPlcHdr"/>
        </w:types>
        <w:behaviors>
          <w:behavior w:val="content"/>
        </w:behaviors>
        <w:guid w:val="{D6871D96-B4E3-4995-AB25-04D5DB2D37EB}"/>
      </w:docPartPr>
      <w:docPartBody>
        <w:p w:rsidR="00693DAC" w:rsidRDefault="00693DAC">
          <w:pPr>
            <w:pStyle w:val="2E0752F124E34A7EA03730625609D025"/>
          </w:pPr>
          <w:r>
            <w:t xml:space="preserve"> </w:t>
          </w:r>
        </w:p>
      </w:docPartBody>
    </w:docPart>
    <w:docPart>
      <w:docPartPr>
        <w:name w:val="4BA7C5EC462A4F088BDB466881D4C885"/>
        <w:category>
          <w:name w:val="Allmänt"/>
          <w:gallery w:val="placeholder"/>
        </w:category>
        <w:types>
          <w:type w:val="bbPlcHdr"/>
        </w:types>
        <w:behaviors>
          <w:behavior w:val="content"/>
        </w:behaviors>
        <w:guid w:val="{209B90E0-5449-49C3-B801-C3935C0D38C4}"/>
      </w:docPartPr>
      <w:docPartBody>
        <w:p w:rsidR="00DF1E11" w:rsidRDefault="00DF1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AC"/>
    <w:rsid w:val="00693DAC"/>
    <w:rsid w:val="00DF1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3DAC"/>
    <w:rPr>
      <w:color w:val="F4B083" w:themeColor="accent2" w:themeTint="99"/>
    </w:rPr>
  </w:style>
  <w:style w:type="paragraph" w:customStyle="1" w:styleId="B3B1B8DACCA74810B267877DF0576F81">
    <w:name w:val="B3B1B8DACCA74810B267877DF0576F81"/>
  </w:style>
  <w:style w:type="paragraph" w:customStyle="1" w:styleId="7D839B9A7D724EE8B90D1CFA59B1B6DA">
    <w:name w:val="7D839B9A7D724EE8B90D1CFA59B1B6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DFE2E0B238475ABBB1E74F44729EAA">
    <w:name w:val="CADFE2E0B238475ABBB1E74F44729EAA"/>
  </w:style>
  <w:style w:type="paragraph" w:customStyle="1" w:styleId="400AEFFE0CF945A79C0A0C70EB1BF54F">
    <w:name w:val="400AEFFE0CF945A79C0A0C70EB1BF54F"/>
  </w:style>
  <w:style w:type="paragraph" w:customStyle="1" w:styleId="D7FED5F7B28D43DC9C03F05E0B56D129">
    <w:name w:val="D7FED5F7B28D43DC9C03F05E0B56D129"/>
  </w:style>
  <w:style w:type="paragraph" w:customStyle="1" w:styleId="DAF976017AD3436FA3CD74F8A6FFCD7F">
    <w:name w:val="DAF976017AD3436FA3CD74F8A6FFCD7F"/>
  </w:style>
  <w:style w:type="paragraph" w:customStyle="1" w:styleId="B8A736F1A18A4634961FC70E0FBFBD56">
    <w:name w:val="B8A736F1A18A4634961FC70E0FBFBD56"/>
  </w:style>
  <w:style w:type="paragraph" w:customStyle="1" w:styleId="2E0752F124E34A7EA03730625609D025">
    <w:name w:val="2E0752F124E34A7EA03730625609D025"/>
  </w:style>
  <w:style w:type="paragraph" w:customStyle="1" w:styleId="176ED0B6B98E4BFAAD1D114F0F24C2F3">
    <w:name w:val="176ED0B6B98E4BFAAD1D114F0F24C2F3"/>
    <w:rsid w:val="00693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56D6A-4F3D-4351-BC43-F4763112615B}"/>
</file>

<file path=customXml/itemProps2.xml><?xml version="1.0" encoding="utf-8"?>
<ds:datastoreItem xmlns:ds="http://schemas.openxmlformats.org/officeDocument/2006/customXml" ds:itemID="{AF35C3B1-CE1D-4541-9966-DCAF1F7D2B45}"/>
</file>

<file path=customXml/itemProps3.xml><?xml version="1.0" encoding="utf-8"?>
<ds:datastoreItem xmlns:ds="http://schemas.openxmlformats.org/officeDocument/2006/customXml" ds:itemID="{60307364-957D-4394-A077-2BB5B135F425}"/>
</file>

<file path=docProps/app.xml><?xml version="1.0" encoding="utf-8"?>
<Properties xmlns="http://schemas.openxmlformats.org/officeDocument/2006/extended-properties" xmlns:vt="http://schemas.openxmlformats.org/officeDocument/2006/docPropsVTypes">
  <Template>Normal</Template>
  <TotalTime>34</TotalTime>
  <Pages>3</Pages>
  <Words>746</Words>
  <Characters>4535</Characters>
  <Application>Microsoft Office Word</Application>
  <DocSecurity>0</DocSecurity>
  <Lines>206</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V325 Utgiftsområde 24 Näringsliv</vt:lpstr>
      <vt:lpstr>
      </vt:lpstr>
    </vt:vector>
  </TitlesOfParts>
  <Company>Sveriges riksdag</Company>
  <LinksUpToDate>false</LinksUpToDate>
  <CharactersWithSpaces>5099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