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1483E0BA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BF4756">
              <w:rPr>
                <w:b/>
                <w:sz w:val="22"/>
                <w:szCs w:val="22"/>
              </w:rPr>
              <w:t>8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7C9037A0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1E45B7">
              <w:rPr>
                <w:sz w:val="22"/>
                <w:szCs w:val="22"/>
              </w:rPr>
              <w:t>1</w:t>
            </w:r>
            <w:r w:rsidR="00952299">
              <w:rPr>
                <w:sz w:val="22"/>
                <w:szCs w:val="22"/>
              </w:rPr>
              <w:t>0</w:t>
            </w:r>
            <w:r w:rsidR="00A955FF" w:rsidRPr="00AA46EB">
              <w:rPr>
                <w:sz w:val="22"/>
                <w:szCs w:val="22"/>
              </w:rPr>
              <w:t>-</w:t>
            </w:r>
            <w:r w:rsidR="000B20F0">
              <w:rPr>
                <w:sz w:val="22"/>
                <w:szCs w:val="22"/>
              </w:rPr>
              <w:t>28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37C44488" w:rsidR="00725D41" w:rsidRPr="00AA46EB" w:rsidRDefault="001E45B7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435519">
              <w:rPr>
                <w:sz w:val="22"/>
                <w:szCs w:val="22"/>
              </w:rPr>
              <w:t>10.55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12119C78" w14:textId="77777777" w:rsidR="00DA335A" w:rsidRPr="008A4952" w:rsidRDefault="00DA335A" w:rsidP="00DA335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A4952">
              <w:rPr>
                <w:b/>
                <w:snapToGrid w:val="0"/>
                <w:sz w:val="22"/>
                <w:szCs w:val="22"/>
              </w:rPr>
              <w:t>Utgiftsområde 1 Rikets styrelse (KU1)</w:t>
            </w:r>
          </w:p>
          <w:p w14:paraId="48AC57DA" w14:textId="77777777" w:rsidR="00DA335A" w:rsidRDefault="00DA335A" w:rsidP="00DA335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6B30FC7" w14:textId="259B7A8A" w:rsidR="00DA335A" w:rsidRPr="00254171" w:rsidRDefault="00DA335A" w:rsidP="00DA335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54171">
              <w:rPr>
                <w:snapToGrid w:val="0"/>
                <w:sz w:val="22"/>
                <w:szCs w:val="22"/>
              </w:rPr>
              <w:t>Riksdagsdirektör</w:t>
            </w:r>
            <w:r w:rsidR="004B5FC1">
              <w:rPr>
                <w:snapToGrid w:val="0"/>
                <w:sz w:val="22"/>
                <w:szCs w:val="22"/>
              </w:rPr>
              <w:t xml:space="preserve">en </w:t>
            </w:r>
            <w:r w:rsidRPr="00254171">
              <w:rPr>
                <w:snapToGrid w:val="0"/>
                <w:sz w:val="22"/>
                <w:szCs w:val="22"/>
              </w:rPr>
              <w:t>och avdelningschef</w:t>
            </w:r>
            <w:r>
              <w:rPr>
                <w:snapToGrid w:val="0"/>
                <w:sz w:val="22"/>
                <w:szCs w:val="22"/>
              </w:rPr>
              <w:t>en</w:t>
            </w:r>
            <w:r w:rsidRPr="00254171">
              <w:rPr>
                <w:snapToGrid w:val="0"/>
                <w:sz w:val="22"/>
                <w:szCs w:val="22"/>
              </w:rPr>
              <w:t xml:space="preserve"> för administrativa avdelningen och </w:t>
            </w:r>
            <w:proofErr w:type="spellStart"/>
            <w:r w:rsidRPr="00254171">
              <w:rPr>
                <w:snapToGrid w:val="0"/>
                <w:sz w:val="22"/>
                <w:szCs w:val="22"/>
              </w:rPr>
              <w:t>it-avdelningen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r w:rsidRPr="00254171">
              <w:rPr>
                <w:snapToGrid w:val="0"/>
                <w:sz w:val="22"/>
                <w:szCs w:val="22"/>
              </w:rPr>
              <w:t>lämnade information och svarade på frågor med anledning av riksdagsstyrelsens förslag i budgetpropositionen, 202</w:t>
            </w:r>
            <w:r>
              <w:rPr>
                <w:snapToGrid w:val="0"/>
                <w:sz w:val="22"/>
                <w:szCs w:val="22"/>
              </w:rPr>
              <w:t>1</w:t>
            </w:r>
            <w:r w:rsidRPr="00254171">
              <w:rPr>
                <w:snapToGrid w:val="0"/>
                <w:sz w:val="22"/>
                <w:szCs w:val="22"/>
              </w:rPr>
              <w:t>/2</w:t>
            </w:r>
            <w:r>
              <w:rPr>
                <w:snapToGrid w:val="0"/>
                <w:sz w:val="22"/>
                <w:szCs w:val="22"/>
              </w:rPr>
              <w:t>2</w:t>
            </w:r>
            <w:r w:rsidRPr="00254171">
              <w:rPr>
                <w:snapToGrid w:val="0"/>
                <w:sz w:val="22"/>
                <w:szCs w:val="22"/>
              </w:rPr>
              <w:t>:1, och redogörelse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254171">
              <w:rPr>
                <w:snapToGrid w:val="0"/>
                <w:sz w:val="22"/>
                <w:szCs w:val="22"/>
              </w:rPr>
              <w:t>/2</w:t>
            </w:r>
            <w:r>
              <w:rPr>
                <w:snapToGrid w:val="0"/>
                <w:sz w:val="22"/>
                <w:szCs w:val="22"/>
              </w:rPr>
              <w:t>1</w:t>
            </w:r>
            <w:r w:rsidRPr="00254171">
              <w:rPr>
                <w:snapToGrid w:val="0"/>
                <w:sz w:val="22"/>
                <w:szCs w:val="22"/>
              </w:rPr>
              <w:t>:RS1 Riksdagsförvaltningens årsredovisning för verksamhetsåret 20</w:t>
            </w:r>
            <w:r>
              <w:rPr>
                <w:snapToGrid w:val="0"/>
                <w:sz w:val="22"/>
                <w:szCs w:val="22"/>
              </w:rPr>
              <w:t>20</w:t>
            </w:r>
            <w:r w:rsidR="00D52496">
              <w:rPr>
                <w:snapToGrid w:val="0"/>
                <w:sz w:val="22"/>
                <w:szCs w:val="22"/>
              </w:rPr>
              <w:t>.</w:t>
            </w:r>
          </w:p>
          <w:p w14:paraId="23269BA7" w14:textId="4E1A3A4B" w:rsidR="0058336F" w:rsidRPr="0058336F" w:rsidRDefault="0058336F" w:rsidP="004179D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58336F" w:rsidRPr="00AA46EB" w14:paraId="41431AEA" w14:textId="77777777" w:rsidTr="00AA46EB">
        <w:tc>
          <w:tcPr>
            <w:tcW w:w="497" w:type="dxa"/>
          </w:tcPr>
          <w:p w14:paraId="5E7DB33D" w14:textId="77218D11" w:rsidR="0058336F" w:rsidRPr="00AA46EB" w:rsidRDefault="00764EA4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7E3F6546" w14:textId="77777777" w:rsidR="0098743C" w:rsidRDefault="0098743C" w:rsidP="0098743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11D1FA5" w14:textId="77777777" w:rsidR="0098743C" w:rsidRPr="00C06C32" w:rsidRDefault="0098743C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553E877" w14:textId="5EB6A9E9" w:rsidR="0098743C" w:rsidRDefault="0098743C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</w:t>
            </w:r>
            <w:r w:rsidR="00DA335A">
              <w:rPr>
                <w:snapToGrid w:val="0"/>
                <w:sz w:val="22"/>
                <w:szCs w:val="22"/>
              </w:rPr>
              <w:t>6 och 7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752097F" w14:textId="2ABD77B8" w:rsidR="00BA0AA9" w:rsidRPr="00BA0AA9" w:rsidRDefault="00BA0AA9" w:rsidP="0098743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4B5FC1" w:rsidRPr="00AA46EB" w14:paraId="08778B39" w14:textId="77777777" w:rsidTr="00AA46EB">
        <w:tc>
          <w:tcPr>
            <w:tcW w:w="497" w:type="dxa"/>
          </w:tcPr>
          <w:p w14:paraId="44E4B441" w14:textId="25505453" w:rsidR="004B5FC1" w:rsidRDefault="004B5FC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7088" w:type="dxa"/>
          </w:tcPr>
          <w:p w14:paraId="7A37786D" w14:textId="77777777" w:rsidR="004B5FC1" w:rsidRDefault="004B5FC1" w:rsidP="004B5FC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Hänvisning av ärende</w:t>
            </w:r>
          </w:p>
          <w:p w14:paraId="3D13F452" w14:textId="77777777" w:rsidR="004B5FC1" w:rsidRDefault="004B5FC1" w:rsidP="004B5FC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8EC18C8" w14:textId="4BF2668A" w:rsidR="004B5FC1" w:rsidRDefault="004B5FC1" w:rsidP="004B5FC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anmälde att till konstitutionsutskottet har hänvisats </w:t>
            </w:r>
            <w:r>
              <w:rPr>
                <w:sz w:val="22"/>
                <w:szCs w:val="22"/>
              </w:rPr>
              <w:t xml:space="preserve">proposition 2021/22:40 </w:t>
            </w:r>
            <w:r w:rsidRPr="004B5FC1">
              <w:rPr>
                <w:sz w:val="22"/>
                <w:szCs w:val="22"/>
              </w:rPr>
              <w:t>Ett teknikneutralt krav på underskrift av regeringsbeslut</w:t>
            </w:r>
            <w:r>
              <w:rPr>
                <w:sz w:val="22"/>
                <w:szCs w:val="22"/>
              </w:rPr>
              <w:t>.</w:t>
            </w:r>
          </w:p>
          <w:p w14:paraId="14E3F696" w14:textId="3B229648" w:rsidR="004B5FC1" w:rsidRPr="004B5FC1" w:rsidRDefault="004B5FC1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B5FC1" w:rsidRPr="00AA46EB" w14:paraId="0A1E8C97" w14:textId="77777777" w:rsidTr="00AA46EB">
        <w:tc>
          <w:tcPr>
            <w:tcW w:w="497" w:type="dxa"/>
          </w:tcPr>
          <w:p w14:paraId="50DB94A4" w14:textId="753FE4A9" w:rsidR="004B5FC1" w:rsidRDefault="004B5FC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7088" w:type="dxa"/>
          </w:tcPr>
          <w:p w14:paraId="0F353CA4" w14:textId="6FF373B3" w:rsidR="004B5FC1" w:rsidRDefault="004B5FC1" w:rsidP="0098743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</w:t>
            </w:r>
            <w:r w:rsidRPr="004B5FC1">
              <w:rPr>
                <w:b/>
                <w:snapToGrid w:val="0"/>
                <w:sz w:val="22"/>
                <w:szCs w:val="22"/>
              </w:rPr>
              <w:t>iksdagens råd för Riksrevisionen</w:t>
            </w:r>
          </w:p>
          <w:p w14:paraId="4FAF6968" w14:textId="77777777" w:rsidR="004B5FC1" w:rsidRDefault="004B5FC1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7D1BA31" w14:textId="788C4E21" w:rsidR="004B5FC1" w:rsidRDefault="004B5FC1" w:rsidP="00A432A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anmälde att </w:t>
            </w:r>
            <w:r w:rsidR="00315651">
              <w:rPr>
                <w:snapToGrid w:val="0"/>
                <w:sz w:val="22"/>
                <w:szCs w:val="22"/>
              </w:rPr>
              <w:t xml:space="preserve">Sofia Nilsson (C) </w:t>
            </w:r>
            <w:r>
              <w:rPr>
                <w:snapToGrid w:val="0"/>
                <w:sz w:val="22"/>
                <w:szCs w:val="22"/>
              </w:rPr>
              <w:t xml:space="preserve">har avsagt sig </w:t>
            </w:r>
            <w:r w:rsidR="00A432A6">
              <w:rPr>
                <w:snapToGrid w:val="0"/>
                <w:sz w:val="22"/>
                <w:szCs w:val="22"/>
              </w:rPr>
              <w:t xml:space="preserve">uppdraget </w:t>
            </w:r>
            <w:r w:rsidR="00315651">
              <w:rPr>
                <w:snapToGrid w:val="0"/>
                <w:sz w:val="22"/>
                <w:szCs w:val="22"/>
              </w:rPr>
              <w:t xml:space="preserve">som ledamot i rådet och Linda Modig (C) </w:t>
            </w:r>
            <w:r w:rsidR="00315651" w:rsidRPr="00315651">
              <w:rPr>
                <w:snapToGrid w:val="0"/>
                <w:sz w:val="22"/>
                <w:szCs w:val="22"/>
              </w:rPr>
              <w:t xml:space="preserve">uppdraget </w:t>
            </w:r>
            <w:r>
              <w:rPr>
                <w:snapToGrid w:val="0"/>
                <w:sz w:val="22"/>
                <w:szCs w:val="22"/>
              </w:rPr>
              <w:t xml:space="preserve">som </w:t>
            </w:r>
            <w:r w:rsidR="00AB6AF1">
              <w:rPr>
                <w:snapToGrid w:val="0"/>
                <w:sz w:val="22"/>
                <w:szCs w:val="22"/>
              </w:rPr>
              <w:t xml:space="preserve">suppleant </w:t>
            </w:r>
            <w:r>
              <w:rPr>
                <w:snapToGrid w:val="0"/>
                <w:sz w:val="22"/>
                <w:szCs w:val="22"/>
              </w:rPr>
              <w:t xml:space="preserve">i </w:t>
            </w:r>
            <w:r w:rsidR="00AB6AF1">
              <w:rPr>
                <w:snapToGrid w:val="0"/>
                <w:sz w:val="22"/>
                <w:szCs w:val="22"/>
              </w:rPr>
              <w:t>rådet</w:t>
            </w:r>
            <w:r>
              <w:rPr>
                <w:snapToGrid w:val="0"/>
                <w:sz w:val="22"/>
                <w:szCs w:val="22"/>
              </w:rPr>
              <w:t xml:space="preserve">. </w:t>
            </w:r>
            <w:r w:rsidR="00315651" w:rsidRPr="00315651">
              <w:rPr>
                <w:snapToGrid w:val="0"/>
                <w:sz w:val="22"/>
                <w:szCs w:val="22"/>
              </w:rPr>
              <w:t>Kammaren</w:t>
            </w:r>
            <w:r w:rsidR="00315651">
              <w:rPr>
                <w:snapToGrid w:val="0"/>
                <w:sz w:val="22"/>
                <w:szCs w:val="22"/>
              </w:rPr>
              <w:t xml:space="preserve"> har </w:t>
            </w:r>
            <w:r w:rsidR="00315651" w:rsidRPr="00315651">
              <w:rPr>
                <w:snapToGrid w:val="0"/>
                <w:sz w:val="22"/>
                <w:szCs w:val="22"/>
              </w:rPr>
              <w:t>bif</w:t>
            </w:r>
            <w:r w:rsidR="00315651">
              <w:rPr>
                <w:snapToGrid w:val="0"/>
                <w:sz w:val="22"/>
                <w:szCs w:val="22"/>
              </w:rPr>
              <w:t>a</w:t>
            </w:r>
            <w:r w:rsidR="00315651" w:rsidRPr="00315651">
              <w:rPr>
                <w:snapToGrid w:val="0"/>
                <w:sz w:val="22"/>
                <w:szCs w:val="22"/>
              </w:rPr>
              <w:t>ll</w:t>
            </w:r>
            <w:r w:rsidR="00315651">
              <w:rPr>
                <w:snapToGrid w:val="0"/>
                <w:sz w:val="22"/>
                <w:szCs w:val="22"/>
              </w:rPr>
              <w:t>it</w:t>
            </w:r>
            <w:r w:rsidR="00315651" w:rsidRPr="00315651">
              <w:rPr>
                <w:snapToGrid w:val="0"/>
                <w:sz w:val="22"/>
                <w:szCs w:val="22"/>
              </w:rPr>
              <w:t xml:space="preserve"> dessa avsägelser</w:t>
            </w:r>
            <w:r w:rsidR="00315651">
              <w:rPr>
                <w:snapToGrid w:val="0"/>
                <w:sz w:val="22"/>
                <w:szCs w:val="22"/>
              </w:rPr>
              <w:t>.</w:t>
            </w:r>
          </w:p>
          <w:p w14:paraId="12E22E7F" w14:textId="3902079D" w:rsidR="00315651" w:rsidRPr="004B5FC1" w:rsidRDefault="00315651" w:rsidP="00A432A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A335A" w:rsidRPr="00AA46EB" w14:paraId="4F5C41D4" w14:textId="77777777" w:rsidTr="00AA46EB">
        <w:tc>
          <w:tcPr>
            <w:tcW w:w="497" w:type="dxa"/>
          </w:tcPr>
          <w:p w14:paraId="783D3193" w14:textId="7C7E85BE" w:rsidR="00DA335A" w:rsidRDefault="00DA335A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B5FC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1AB60917" w14:textId="77777777" w:rsidR="009C7A22" w:rsidRPr="009C7A22" w:rsidRDefault="009C7A22" w:rsidP="009C7A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C7A22">
              <w:rPr>
                <w:b/>
                <w:snapToGrid w:val="0"/>
                <w:sz w:val="22"/>
                <w:szCs w:val="22"/>
              </w:rPr>
              <w:t xml:space="preserve">Åtalsanmälan (dnr </w:t>
            </w:r>
            <w:proofErr w:type="gramStart"/>
            <w:r w:rsidRPr="009C7A22">
              <w:rPr>
                <w:b/>
                <w:snapToGrid w:val="0"/>
                <w:sz w:val="22"/>
                <w:szCs w:val="22"/>
              </w:rPr>
              <w:t>211-2021</w:t>
            </w:r>
            <w:proofErr w:type="gramEnd"/>
            <w:r w:rsidRPr="009C7A22">
              <w:rPr>
                <w:b/>
                <w:snapToGrid w:val="0"/>
                <w:sz w:val="22"/>
                <w:szCs w:val="22"/>
              </w:rPr>
              <w:t>/22)</w:t>
            </w:r>
          </w:p>
          <w:p w14:paraId="54876DD4" w14:textId="77777777" w:rsidR="009C7A22" w:rsidRPr="009C7A22" w:rsidRDefault="009C7A22" w:rsidP="009C7A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A8D39E0" w14:textId="77777777" w:rsidR="009C7A22" w:rsidRPr="009C7A22" w:rsidRDefault="009C7A22" w:rsidP="009C7A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7A22">
              <w:rPr>
                <w:snapToGrid w:val="0"/>
                <w:sz w:val="22"/>
                <w:szCs w:val="22"/>
              </w:rPr>
              <w:t>Konstitutionsutskottet har mottagit en skrivelse som innefattar anmälan mot statsråd om brott.</w:t>
            </w:r>
          </w:p>
          <w:p w14:paraId="46F23ABD" w14:textId="77777777" w:rsidR="009C7A22" w:rsidRPr="009C7A22" w:rsidRDefault="009C7A22" w:rsidP="009C7A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C441DF" w14:textId="77777777" w:rsidR="009C7A22" w:rsidRPr="009C7A22" w:rsidRDefault="009C7A22" w:rsidP="009C7A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7A22">
              <w:rPr>
                <w:snapToGrid w:val="0"/>
                <w:sz w:val="22"/>
                <w:szCs w:val="22"/>
              </w:rPr>
              <w:t>Ärendet föredrogs.</w:t>
            </w:r>
          </w:p>
          <w:p w14:paraId="651FE05A" w14:textId="77777777" w:rsidR="009C7A22" w:rsidRPr="009C7A22" w:rsidRDefault="009C7A22" w:rsidP="009C7A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2EEBC75" w14:textId="77777777" w:rsidR="009C7A22" w:rsidRPr="009C7A22" w:rsidRDefault="009C7A22" w:rsidP="009C7A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7A22">
              <w:rPr>
                <w:snapToGrid w:val="0"/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6BC08D39" w14:textId="77777777" w:rsidR="009C7A22" w:rsidRPr="009C7A22" w:rsidRDefault="009C7A22" w:rsidP="009C7A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7A22">
              <w:rPr>
                <w:snapToGrid w:val="0"/>
                <w:sz w:val="22"/>
                <w:szCs w:val="22"/>
              </w:rPr>
              <w:t xml:space="preserve"> </w:t>
            </w:r>
          </w:p>
          <w:p w14:paraId="19EAE9B3" w14:textId="77777777" w:rsidR="00DA335A" w:rsidRDefault="009C7A22" w:rsidP="009C7A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7A22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5EA3DCD8" w14:textId="16E9944C" w:rsidR="009C7A22" w:rsidRDefault="009C7A22" w:rsidP="009C7A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A335A" w:rsidRPr="00AA46EB" w14:paraId="4510EE74" w14:textId="77777777" w:rsidTr="00AA46EB">
        <w:tc>
          <w:tcPr>
            <w:tcW w:w="497" w:type="dxa"/>
          </w:tcPr>
          <w:p w14:paraId="084D80D2" w14:textId="035088A6" w:rsidR="00DA335A" w:rsidRDefault="00DA335A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B5FC1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23BC32CB" w14:textId="77777777" w:rsidR="009C7A22" w:rsidRPr="009C7A22" w:rsidRDefault="009C7A22" w:rsidP="009C7A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C7A22">
              <w:rPr>
                <w:b/>
                <w:snapToGrid w:val="0"/>
                <w:sz w:val="22"/>
                <w:szCs w:val="22"/>
              </w:rPr>
              <w:t xml:space="preserve">Åtalsanmälan (dnr </w:t>
            </w:r>
            <w:proofErr w:type="gramStart"/>
            <w:r w:rsidRPr="009C7A22">
              <w:rPr>
                <w:b/>
                <w:snapToGrid w:val="0"/>
                <w:sz w:val="22"/>
                <w:szCs w:val="22"/>
              </w:rPr>
              <w:t>262-2021</w:t>
            </w:r>
            <w:proofErr w:type="gramEnd"/>
            <w:r w:rsidRPr="009C7A22">
              <w:rPr>
                <w:b/>
                <w:snapToGrid w:val="0"/>
                <w:sz w:val="22"/>
                <w:szCs w:val="22"/>
              </w:rPr>
              <w:t>/22)</w:t>
            </w:r>
          </w:p>
          <w:p w14:paraId="05F56879" w14:textId="77777777" w:rsidR="009C7A22" w:rsidRPr="009C7A22" w:rsidRDefault="009C7A22" w:rsidP="009C7A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2B58B73" w14:textId="77777777" w:rsidR="009C7A22" w:rsidRPr="009C7A22" w:rsidRDefault="009C7A22" w:rsidP="009C7A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7A22">
              <w:rPr>
                <w:snapToGrid w:val="0"/>
                <w:sz w:val="22"/>
                <w:szCs w:val="22"/>
              </w:rPr>
              <w:t>Konstitutionsutskottet har mottagit en skrivelse som innefattar anmälan mot statsråd om brott.</w:t>
            </w:r>
          </w:p>
          <w:p w14:paraId="79B39C08" w14:textId="77777777" w:rsidR="009C7A22" w:rsidRPr="009C7A22" w:rsidRDefault="009C7A22" w:rsidP="009C7A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A75D644" w14:textId="77777777" w:rsidR="009C7A22" w:rsidRPr="009C7A22" w:rsidRDefault="009C7A22" w:rsidP="009C7A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7A22">
              <w:rPr>
                <w:snapToGrid w:val="0"/>
                <w:sz w:val="22"/>
                <w:szCs w:val="22"/>
              </w:rPr>
              <w:t>Ärendet föredrogs.</w:t>
            </w:r>
          </w:p>
          <w:p w14:paraId="15A9D62F" w14:textId="77777777" w:rsidR="009C7A22" w:rsidRPr="009C7A22" w:rsidRDefault="009C7A22" w:rsidP="009C7A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F8A76B5" w14:textId="77777777" w:rsidR="009C7A22" w:rsidRPr="009C7A22" w:rsidRDefault="009C7A22" w:rsidP="009C7A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7A22">
              <w:rPr>
                <w:snapToGrid w:val="0"/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6DF8C8FB" w14:textId="569BE052" w:rsidR="009C7A22" w:rsidRPr="009C7A22" w:rsidRDefault="009C7A22" w:rsidP="009C7A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3A1F9FA" w14:textId="77777777" w:rsidR="00DA335A" w:rsidRDefault="009C7A22" w:rsidP="009C7A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7A22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2053AC97" w14:textId="3826629D" w:rsidR="009C7A22" w:rsidRDefault="009C7A22" w:rsidP="009C7A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5C07" w:rsidRPr="00AA46EB" w14:paraId="2308FA03" w14:textId="77777777" w:rsidTr="00AA46EB">
        <w:tc>
          <w:tcPr>
            <w:tcW w:w="497" w:type="dxa"/>
          </w:tcPr>
          <w:p w14:paraId="09F21DFA" w14:textId="00C4D3FF" w:rsidR="00C75C07" w:rsidRPr="00AA46EB" w:rsidRDefault="00A92F63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C75C0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D2FC3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482C4D8F" w14:textId="40E686E8" w:rsidR="00A92F63" w:rsidRDefault="00A92F63" w:rsidP="00A92F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Yrkandesammanställning och ärendeplanering</w:t>
            </w:r>
          </w:p>
          <w:p w14:paraId="66A84F3F" w14:textId="77777777" w:rsidR="00A92F63" w:rsidRDefault="00A92F63" w:rsidP="00A92F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1F51E18" w14:textId="2A1E7133" w:rsidR="00A92F63" w:rsidRDefault="00A92F63" w:rsidP="00A92F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Biträdande kanslichefen anmälde yrkandesammanställning och en promemoria om utfallet av den allmänna motionstiden 2021.</w:t>
            </w:r>
          </w:p>
          <w:p w14:paraId="160B0E85" w14:textId="422D156D" w:rsidR="0098743C" w:rsidRPr="00C06C32" w:rsidRDefault="0098743C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51A9328" w14:textId="05C95351" w:rsidR="0098743C" w:rsidRDefault="00A92F63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Vidare anmälde b</w:t>
            </w:r>
            <w:r w:rsidR="00D02204">
              <w:rPr>
                <w:snapToGrid w:val="0"/>
                <w:sz w:val="22"/>
                <w:szCs w:val="22"/>
              </w:rPr>
              <w:t>iträdande k</w:t>
            </w:r>
            <w:r w:rsidR="0098743C" w:rsidRPr="0098743C">
              <w:rPr>
                <w:snapToGrid w:val="0"/>
                <w:sz w:val="22"/>
                <w:szCs w:val="22"/>
              </w:rPr>
              <w:t xml:space="preserve">anslichefen </w:t>
            </w:r>
            <w:r w:rsidR="00F36859">
              <w:rPr>
                <w:snapToGrid w:val="0"/>
                <w:sz w:val="22"/>
                <w:szCs w:val="22"/>
              </w:rPr>
              <w:t>e</w:t>
            </w:r>
            <w:r w:rsidR="0098743C" w:rsidRPr="0098743C">
              <w:rPr>
                <w:snapToGrid w:val="0"/>
                <w:sz w:val="22"/>
                <w:szCs w:val="22"/>
              </w:rPr>
              <w:t>tt</w:t>
            </w:r>
            <w:r>
              <w:rPr>
                <w:snapToGrid w:val="0"/>
                <w:sz w:val="22"/>
                <w:szCs w:val="22"/>
              </w:rPr>
              <w:t xml:space="preserve"> utkast till ärendeplan och sammanträdesplan för hösten 2021.</w:t>
            </w:r>
          </w:p>
          <w:p w14:paraId="2874C727" w14:textId="12A09255" w:rsidR="00D02204" w:rsidRPr="0098743C" w:rsidRDefault="00D02204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00FE0" w:rsidRPr="00AA46EB" w14:paraId="3AF0B46D" w14:textId="77777777" w:rsidTr="00AA46EB">
        <w:tc>
          <w:tcPr>
            <w:tcW w:w="497" w:type="dxa"/>
          </w:tcPr>
          <w:p w14:paraId="4024B397" w14:textId="011D8A33" w:rsidR="00300FE0" w:rsidRPr="00AA46EB" w:rsidRDefault="00300FE0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D2FC3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63D7D4F6" w14:textId="011BC81E" w:rsidR="00764EA4" w:rsidRPr="00D02204" w:rsidRDefault="00D02204" w:rsidP="00764EA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02204">
              <w:rPr>
                <w:b/>
                <w:snapToGrid w:val="0"/>
                <w:sz w:val="22"/>
                <w:szCs w:val="22"/>
              </w:rPr>
              <w:t>Besök</w:t>
            </w:r>
          </w:p>
          <w:p w14:paraId="6FDAF681" w14:textId="77777777" w:rsidR="0098743C" w:rsidRDefault="0098743C" w:rsidP="00764E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CE1FB44" w14:textId="1A05856D" w:rsidR="00A92F63" w:rsidRDefault="00A92F63" w:rsidP="00A92F63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Utskottet beslutade att besöka Myndigheten för press, radio och tv den 11 november 2021.</w:t>
            </w:r>
          </w:p>
          <w:p w14:paraId="5B0A7328" w14:textId="44714408" w:rsidR="00764EA4" w:rsidRPr="0058336F" w:rsidRDefault="00A92F63" w:rsidP="00A92F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336F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413CBB" w:rsidRPr="00AA46EB" w14:paraId="7CCC2A39" w14:textId="77777777" w:rsidTr="00AA46EB">
        <w:tc>
          <w:tcPr>
            <w:tcW w:w="497" w:type="dxa"/>
          </w:tcPr>
          <w:p w14:paraId="52D877F5" w14:textId="1CD63B8E" w:rsidR="00413CBB" w:rsidRPr="00AA46EB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D2FC3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14:paraId="18AA8180" w14:textId="1B36F29B" w:rsidR="00D060D5" w:rsidRDefault="00D02204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Kvällsseminarium</w:t>
            </w:r>
          </w:p>
          <w:p w14:paraId="0089F9F6" w14:textId="77777777" w:rsidR="00A92F63" w:rsidRDefault="00A92F63" w:rsidP="00A92F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DB68569" w14:textId="5F48DDF7" w:rsidR="00B21831" w:rsidRPr="00B37B46" w:rsidRDefault="00A92F63" w:rsidP="00A92F63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hålla ett kvällsseminarium den 16 november 2021 om</w:t>
            </w:r>
            <w:r w:rsidR="00F36859">
              <w:rPr>
                <w:snapToGrid w:val="0"/>
                <w:sz w:val="22"/>
                <w:szCs w:val="22"/>
              </w:rPr>
              <w:t xml:space="preserve"> myndigheternas kommunikationsarbete.</w:t>
            </w:r>
          </w:p>
          <w:p w14:paraId="557ECEB0" w14:textId="2B99FE1E" w:rsidR="00B37B46" w:rsidRPr="00AA46EB" w:rsidRDefault="00B37B46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7A5AB8" w:rsidRPr="00AA46EB" w14:paraId="61794B37" w14:textId="77777777" w:rsidTr="00AA46EB">
        <w:tc>
          <w:tcPr>
            <w:tcW w:w="497" w:type="dxa"/>
          </w:tcPr>
          <w:p w14:paraId="2A63312C" w14:textId="581CD31D" w:rsidR="007A5AB8" w:rsidRPr="00AA46EB" w:rsidRDefault="00702ED4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D2FC3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14:paraId="43EC362C" w14:textId="77777777" w:rsidR="007A5AB8" w:rsidRPr="008810B6" w:rsidRDefault="007A5AB8" w:rsidP="007A5AB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10B6">
              <w:rPr>
                <w:b/>
                <w:snapToGrid w:val="0"/>
                <w:sz w:val="22"/>
                <w:szCs w:val="22"/>
              </w:rPr>
              <w:t>Val av ledamot till riksdagens råd för Riksrevisionen</w:t>
            </w:r>
          </w:p>
          <w:p w14:paraId="4D757AAD" w14:textId="77777777" w:rsidR="00D02204" w:rsidRDefault="00D02204" w:rsidP="007A5A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3D3004B" w14:textId="5DB6A036" w:rsidR="007A5AB8" w:rsidRPr="00C06C32" w:rsidRDefault="009C7A22" w:rsidP="007A5A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810B6">
              <w:rPr>
                <w:snapToGrid w:val="0"/>
                <w:sz w:val="22"/>
                <w:szCs w:val="22"/>
              </w:rPr>
              <w:t>Utskottet föreslog enhälligt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9C7A22">
              <w:rPr>
                <w:snapToGrid w:val="0"/>
                <w:sz w:val="22"/>
                <w:szCs w:val="22"/>
              </w:rPr>
              <w:t>att riksdagen för tiden fr.o.m. dagen för kammarens beslut till dess nya val förrättats under början av nästa valperiod, till ledamot i riksdagens råd för Riksrevisionen väljer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D02204">
              <w:rPr>
                <w:snapToGrid w:val="0"/>
                <w:sz w:val="22"/>
                <w:szCs w:val="22"/>
              </w:rPr>
              <w:t>Per Schöldberg</w:t>
            </w:r>
            <w:r w:rsidR="00702ED4" w:rsidRPr="00D02204">
              <w:rPr>
                <w:snapToGrid w:val="0"/>
                <w:sz w:val="22"/>
                <w:szCs w:val="22"/>
              </w:rPr>
              <w:t xml:space="preserve"> (</w:t>
            </w:r>
            <w:r w:rsidR="00D02204">
              <w:rPr>
                <w:snapToGrid w:val="0"/>
                <w:sz w:val="22"/>
                <w:szCs w:val="22"/>
              </w:rPr>
              <w:t>C</w:t>
            </w:r>
            <w:r w:rsidR="007A5AB8" w:rsidRPr="00D02204">
              <w:rPr>
                <w:snapToGrid w:val="0"/>
                <w:sz w:val="22"/>
                <w:szCs w:val="22"/>
              </w:rPr>
              <w:t>)</w:t>
            </w:r>
            <w:r w:rsidR="007A5AB8" w:rsidRPr="00702ED4">
              <w:rPr>
                <w:i/>
                <w:snapToGrid w:val="0"/>
                <w:sz w:val="22"/>
                <w:szCs w:val="22"/>
              </w:rPr>
              <w:t>.</w:t>
            </w:r>
          </w:p>
          <w:p w14:paraId="3A79AC4E" w14:textId="77777777" w:rsidR="007A5AB8" w:rsidRPr="00702ED4" w:rsidRDefault="007A5AB8" w:rsidP="007A5AB8">
            <w:pPr>
              <w:tabs>
                <w:tab w:val="left" w:pos="1701"/>
              </w:tabs>
              <w:rPr>
                <w:i/>
                <w:snapToGrid w:val="0"/>
                <w:sz w:val="22"/>
                <w:szCs w:val="22"/>
              </w:rPr>
            </w:pPr>
          </w:p>
          <w:p w14:paraId="68D4044D" w14:textId="77777777" w:rsidR="007A5AB8" w:rsidRPr="008810B6" w:rsidRDefault="007A5AB8" w:rsidP="007A5A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810B6">
              <w:rPr>
                <w:snapToGrid w:val="0"/>
                <w:sz w:val="22"/>
                <w:szCs w:val="22"/>
              </w:rPr>
              <w:t>Denna punkt förklarades omedelbart justerad.</w:t>
            </w:r>
          </w:p>
          <w:p w14:paraId="3A62202E" w14:textId="77777777" w:rsidR="007A5AB8" w:rsidRDefault="007A5AB8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610C8B19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A92F63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2D2FC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14:paraId="58C21514" w14:textId="77777777" w:rsidR="00B21831" w:rsidRPr="001C4FCC" w:rsidRDefault="00B21831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28AF8F50" w14:textId="77777777" w:rsidR="00B21831" w:rsidRPr="00C06C32" w:rsidRDefault="00B21831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219AAE1" w14:textId="77777777" w:rsidR="00B21831" w:rsidRPr="001C4FCC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795ED1" w14:textId="77777777" w:rsidR="00B21831" w:rsidRPr="00A05B85" w:rsidRDefault="00B2183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D02204" w:rsidRPr="00AA46EB" w14:paraId="39DC7602" w14:textId="77777777" w:rsidTr="00AA46EB">
        <w:tc>
          <w:tcPr>
            <w:tcW w:w="497" w:type="dxa"/>
          </w:tcPr>
          <w:p w14:paraId="40473F24" w14:textId="12D7B80C" w:rsidR="00D02204" w:rsidRDefault="00D02204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92F63">
              <w:rPr>
                <w:b/>
                <w:snapToGrid w:val="0"/>
                <w:sz w:val="22"/>
                <w:szCs w:val="22"/>
              </w:rPr>
              <w:t>1</w:t>
            </w:r>
            <w:r w:rsidR="002D2FC3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3B89336D" w14:textId="6A7001A8" w:rsidR="00A92F63" w:rsidRDefault="00A92F63" w:rsidP="00A92F63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A92F63">
              <w:rPr>
                <w:b/>
                <w:sz w:val="22"/>
                <w:szCs w:val="22"/>
              </w:rPr>
              <w:t>Interparlamentariskt utskottsmöte</w:t>
            </w:r>
          </w:p>
          <w:p w14:paraId="65FC8702" w14:textId="77777777" w:rsidR="00A92F63" w:rsidRPr="00A92F63" w:rsidRDefault="00A92F63" w:rsidP="00A92F63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47AC5F88" w14:textId="5EA4FDC9" w:rsidR="00A92F63" w:rsidRDefault="00037E6D" w:rsidP="00A92F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Utskottsrådet</w:t>
            </w:r>
            <w:r w:rsidR="00A92F63">
              <w:rPr>
                <w:snapToGrid w:val="0"/>
                <w:sz w:val="22"/>
                <w:szCs w:val="22"/>
              </w:rPr>
              <w:t xml:space="preserve"> anmälde en inbjudan från Europaparlamentet</w:t>
            </w:r>
            <w:r w:rsidR="009219B3">
              <w:rPr>
                <w:snapToGrid w:val="0"/>
                <w:sz w:val="22"/>
                <w:szCs w:val="22"/>
              </w:rPr>
              <w:t>s</w:t>
            </w:r>
            <w:r w:rsidR="00A92F63">
              <w:rPr>
                <w:snapToGrid w:val="0"/>
                <w:sz w:val="22"/>
                <w:szCs w:val="22"/>
              </w:rPr>
              <w:t xml:space="preserve"> </w:t>
            </w:r>
            <w:r w:rsidR="009219B3">
              <w:rPr>
                <w:snapToGrid w:val="0"/>
                <w:sz w:val="22"/>
                <w:szCs w:val="22"/>
              </w:rPr>
              <w:t xml:space="preserve">AFCO-utskott </w:t>
            </w:r>
            <w:r w:rsidR="00A92F63">
              <w:rPr>
                <w:snapToGrid w:val="0"/>
                <w:sz w:val="22"/>
                <w:szCs w:val="22"/>
              </w:rPr>
              <w:t xml:space="preserve">till ett interparlamentariskt möte som anordnas digitalt den 9 november 2021 om </w:t>
            </w:r>
            <w:r w:rsidRPr="00037E6D">
              <w:rPr>
                <w:snapToGrid w:val="0"/>
                <w:sz w:val="22"/>
                <w:szCs w:val="22"/>
              </w:rPr>
              <w:t>de nationella parlamentens förväntningar på konferensen</w:t>
            </w:r>
            <w:r w:rsidR="009219B3">
              <w:rPr>
                <w:snapToGrid w:val="0"/>
                <w:sz w:val="22"/>
                <w:szCs w:val="22"/>
              </w:rPr>
              <w:t xml:space="preserve"> om Europas </w:t>
            </w:r>
            <w:r w:rsidR="009219B3" w:rsidRPr="00037E6D">
              <w:rPr>
                <w:snapToGrid w:val="0"/>
                <w:sz w:val="22"/>
                <w:szCs w:val="22"/>
              </w:rPr>
              <w:t>framtid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3AD9B4F4" w14:textId="43C45326" w:rsidR="00A92F63" w:rsidRDefault="00A92F63" w:rsidP="00A92F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345EC4D" w14:textId="6A0EE6B5" w:rsidR="00A92F63" w:rsidRDefault="00A92F63" w:rsidP="00A92F63">
            <w:pPr>
              <w:widowControl/>
              <w:textAlignment w:val="center"/>
              <w:rPr>
                <w:sz w:val="22"/>
                <w:szCs w:val="22"/>
              </w:rPr>
            </w:pPr>
            <w:r w:rsidRPr="00A92F63">
              <w:rPr>
                <w:sz w:val="22"/>
                <w:szCs w:val="22"/>
              </w:rPr>
              <w:t>Utskottet beslutade att</w:t>
            </w:r>
            <w:r w:rsidR="009219B3" w:rsidRPr="00A92F63">
              <w:rPr>
                <w:sz w:val="22"/>
                <w:szCs w:val="22"/>
              </w:rPr>
              <w:t xml:space="preserve"> ledam</w:t>
            </w:r>
            <w:r w:rsidR="009219B3">
              <w:rPr>
                <w:sz w:val="22"/>
                <w:szCs w:val="22"/>
              </w:rPr>
              <w:t>o</w:t>
            </w:r>
            <w:r w:rsidR="009219B3" w:rsidRPr="00A92F63">
              <w:rPr>
                <w:sz w:val="22"/>
                <w:szCs w:val="22"/>
              </w:rPr>
              <w:t>te</w:t>
            </w:r>
            <w:r w:rsidR="009219B3">
              <w:rPr>
                <w:sz w:val="22"/>
                <w:szCs w:val="22"/>
              </w:rPr>
              <w:t>n</w:t>
            </w:r>
            <w:r w:rsidR="009219B3" w:rsidRPr="00A92F63">
              <w:rPr>
                <w:sz w:val="22"/>
                <w:szCs w:val="22"/>
              </w:rPr>
              <w:t xml:space="preserve"> Daniel Andersson (S)</w:t>
            </w:r>
            <w:r w:rsidR="009219B3">
              <w:rPr>
                <w:sz w:val="22"/>
                <w:szCs w:val="22"/>
              </w:rPr>
              <w:t xml:space="preserve"> </w:t>
            </w:r>
            <w:r w:rsidR="00037E6D">
              <w:rPr>
                <w:sz w:val="22"/>
                <w:szCs w:val="22"/>
              </w:rPr>
              <w:t>deltar</w:t>
            </w:r>
            <w:r w:rsidR="009219B3">
              <w:rPr>
                <w:sz w:val="22"/>
                <w:szCs w:val="22"/>
              </w:rPr>
              <w:t xml:space="preserve"> </w:t>
            </w:r>
            <w:r w:rsidR="00C355A6">
              <w:rPr>
                <w:sz w:val="22"/>
                <w:szCs w:val="22"/>
              </w:rPr>
              <w:t>i mötet via videolänk</w:t>
            </w:r>
            <w:r>
              <w:rPr>
                <w:sz w:val="22"/>
                <w:szCs w:val="22"/>
              </w:rPr>
              <w:t>.</w:t>
            </w:r>
          </w:p>
          <w:p w14:paraId="084E2B36" w14:textId="19AF72A6" w:rsidR="00A92F63" w:rsidRPr="00D02204" w:rsidRDefault="00A92F63" w:rsidP="00A92F63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D02204" w:rsidRPr="00AA46EB" w14:paraId="59CC916E" w14:textId="77777777" w:rsidTr="00AA46EB">
        <w:tc>
          <w:tcPr>
            <w:tcW w:w="497" w:type="dxa"/>
          </w:tcPr>
          <w:p w14:paraId="6FF56A7E" w14:textId="6AFB9000" w:rsidR="00D02204" w:rsidRDefault="00D02204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A92F63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2D2FC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3162BDBE" w14:textId="77777777" w:rsidR="00A92F63" w:rsidRDefault="00A92F63" w:rsidP="00A92F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Interparlamentariskt utskottsmöte</w:t>
            </w:r>
          </w:p>
          <w:p w14:paraId="3415FDD0" w14:textId="7F0827BB" w:rsidR="00A92F63" w:rsidRDefault="00A92F63" w:rsidP="00A92F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6E91C87" w14:textId="0941AB3E" w:rsidR="00A92F63" w:rsidRDefault="00037E6D" w:rsidP="00A92F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37E6D">
              <w:rPr>
                <w:snapToGrid w:val="0"/>
                <w:sz w:val="22"/>
                <w:szCs w:val="22"/>
              </w:rPr>
              <w:t xml:space="preserve">Utskottsrådet </w:t>
            </w:r>
            <w:r w:rsidR="00A92F63" w:rsidRPr="00A92F63">
              <w:rPr>
                <w:snapToGrid w:val="0"/>
                <w:sz w:val="22"/>
                <w:szCs w:val="22"/>
              </w:rPr>
              <w:t xml:space="preserve">anmälde en inbjudan från Europaparlamentet </w:t>
            </w:r>
            <w:r w:rsidR="00737BB7">
              <w:rPr>
                <w:snapToGrid w:val="0"/>
                <w:sz w:val="22"/>
                <w:szCs w:val="22"/>
              </w:rPr>
              <w:t>INGE</w:t>
            </w:r>
            <w:r w:rsidR="00737BB7" w:rsidRPr="00A92F63">
              <w:rPr>
                <w:snapToGrid w:val="0"/>
                <w:sz w:val="22"/>
                <w:szCs w:val="22"/>
              </w:rPr>
              <w:t xml:space="preserve">-utskott </w:t>
            </w:r>
            <w:r w:rsidR="00A92F63" w:rsidRPr="00A92F63">
              <w:rPr>
                <w:snapToGrid w:val="0"/>
                <w:sz w:val="22"/>
                <w:szCs w:val="22"/>
              </w:rPr>
              <w:t xml:space="preserve">till ett interparlamentariskt möte som anordnas digitalt den </w:t>
            </w:r>
            <w:r w:rsidR="00A92F63">
              <w:rPr>
                <w:snapToGrid w:val="0"/>
                <w:sz w:val="22"/>
                <w:szCs w:val="22"/>
              </w:rPr>
              <w:t>9 november</w:t>
            </w:r>
            <w:r w:rsidR="00A92F63" w:rsidRPr="00A92F63">
              <w:rPr>
                <w:snapToGrid w:val="0"/>
                <w:sz w:val="22"/>
                <w:szCs w:val="22"/>
              </w:rPr>
              <w:t xml:space="preserve"> 2021 </w:t>
            </w:r>
            <w:r w:rsidRPr="00037E6D">
              <w:rPr>
                <w:snapToGrid w:val="0"/>
                <w:sz w:val="22"/>
                <w:szCs w:val="22"/>
              </w:rPr>
              <w:t>om utländsk inblandning, inklusive desinformation i alla demokratiska processer i EU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046F430" w14:textId="3F30A164" w:rsidR="00A92F63" w:rsidRDefault="00A92F63" w:rsidP="00A92F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B8C97F9" w14:textId="75537818" w:rsidR="00A92F63" w:rsidRDefault="00A92F63" w:rsidP="00A92F63">
            <w:pPr>
              <w:widowControl/>
              <w:textAlignment w:val="center"/>
              <w:rPr>
                <w:sz w:val="22"/>
                <w:szCs w:val="22"/>
              </w:rPr>
            </w:pPr>
            <w:r w:rsidRPr="00A92F63">
              <w:rPr>
                <w:sz w:val="22"/>
                <w:szCs w:val="22"/>
              </w:rPr>
              <w:t>Utskottet beslutade att ledamöterna</w:t>
            </w:r>
            <w:r>
              <w:rPr>
                <w:sz w:val="22"/>
                <w:szCs w:val="22"/>
              </w:rPr>
              <w:t xml:space="preserve"> Daniel Andersson</w:t>
            </w:r>
            <w:r w:rsidRPr="00A92F63">
              <w:rPr>
                <w:sz w:val="22"/>
                <w:szCs w:val="22"/>
              </w:rPr>
              <w:t xml:space="preserve"> (S)</w:t>
            </w:r>
            <w:r w:rsidR="00037E6D">
              <w:rPr>
                <w:sz w:val="22"/>
                <w:szCs w:val="22"/>
              </w:rPr>
              <w:t xml:space="preserve"> och </w:t>
            </w:r>
            <w:r>
              <w:rPr>
                <w:sz w:val="22"/>
                <w:szCs w:val="22"/>
              </w:rPr>
              <w:t xml:space="preserve">Erik Ottoson </w:t>
            </w:r>
            <w:r w:rsidRPr="00A92F63">
              <w:rPr>
                <w:sz w:val="22"/>
                <w:szCs w:val="22"/>
              </w:rPr>
              <w:t>(M)</w:t>
            </w:r>
            <w:r w:rsidR="009219B3">
              <w:rPr>
                <w:sz w:val="22"/>
                <w:szCs w:val="22"/>
              </w:rPr>
              <w:t xml:space="preserve"> </w:t>
            </w:r>
            <w:r w:rsidR="009219B3" w:rsidRPr="00A92F63">
              <w:rPr>
                <w:sz w:val="22"/>
                <w:szCs w:val="22"/>
              </w:rPr>
              <w:t>deltar</w:t>
            </w:r>
            <w:r w:rsidR="009219B3">
              <w:rPr>
                <w:sz w:val="22"/>
                <w:szCs w:val="22"/>
              </w:rPr>
              <w:t xml:space="preserve"> </w:t>
            </w:r>
            <w:r w:rsidR="00C355A6" w:rsidRPr="00C355A6">
              <w:rPr>
                <w:sz w:val="22"/>
                <w:szCs w:val="22"/>
              </w:rPr>
              <w:t>i mötet via videolänk.</w:t>
            </w:r>
          </w:p>
          <w:p w14:paraId="35034721" w14:textId="23D11A61" w:rsidR="00A92F63" w:rsidRPr="00D02204" w:rsidRDefault="00A92F63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4F7AD4" w:rsidRPr="00AA46EB" w14:paraId="72EC4D71" w14:textId="77777777" w:rsidTr="00AA46EB">
        <w:tc>
          <w:tcPr>
            <w:tcW w:w="497" w:type="dxa"/>
          </w:tcPr>
          <w:p w14:paraId="45BEF346" w14:textId="03574706" w:rsidR="004F7AD4" w:rsidRDefault="009D7E82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92F63">
              <w:rPr>
                <w:b/>
                <w:snapToGrid w:val="0"/>
                <w:sz w:val="22"/>
                <w:szCs w:val="22"/>
              </w:rPr>
              <w:t>1</w:t>
            </w:r>
            <w:r w:rsidR="002D2FC3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5C54677D" w14:textId="329B600A" w:rsidR="004F7AD4" w:rsidRDefault="004F7AD4" w:rsidP="004F7AD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Utgiftsram för utgiftsområde 1 Rikets styrelse (KU1y)</w:t>
            </w:r>
          </w:p>
          <w:p w14:paraId="2D130B7D" w14:textId="77777777" w:rsidR="004F7AD4" w:rsidRDefault="004F7AD4" w:rsidP="004F7A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EAC9586" w14:textId="77777777" w:rsidR="004F7AD4" w:rsidRDefault="004F7AD4" w:rsidP="004F7A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behandlingen av frågan om yttrande till finansutskottet över proposition 2021/22:1 och motioner.</w:t>
            </w:r>
          </w:p>
          <w:p w14:paraId="33353B44" w14:textId="77777777" w:rsidR="004F7AD4" w:rsidRPr="00C06C32" w:rsidRDefault="004F7AD4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28DC244" w14:textId="2775209A" w:rsidR="004F7AD4" w:rsidRDefault="004F7AD4" w:rsidP="004F7A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yttrande 2021/</w:t>
            </w:r>
            <w:proofErr w:type="gramStart"/>
            <w:r>
              <w:rPr>
                <w:snapToGrid w:val="0"/>
                <w:sz w:val="22"/>
                <w:szCs w:val="22"/>
              </w:rPr>
              <w:t>22:KU</w:t>
            </w:r>
            <w:proofErr w:type="gramEnd"/>
            <w:r>
              <w:rPr>
                <w:snapToGrid w:val="0"/>
                <w:sz w:val="22"/>
                <w:szCs w:val="22"/>
              </w:rPr>
              <w:t>1y.</w:t>
            </w:r>
          </w:p>
          <w:p w14:paraId="236286DE" w14:textId="77777777" w:rsidR="004F7AD4" w:rsidRDefault="004F7AD4" w:rsidP="004F7A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5DCB629" w14:textId="423AB07C" w:rsidR="004F7AD4" w:rsidRPr="00D02204" w:rsidRDefault="00D02204" w:rsidP="004F7A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02204">
              <w:rPr>
                <w:snapToGrid w:val="0"/>
                <w:sz w:val="22"/>
                <w:szCs w:val="22"/>
              </w:rPr>
              <w:t xml:space="preserve">M-, SD-, C-, V-, KD- </w:t>
            </w:r>
            <w:r w:rsidR="004F7AD4" w:rsidRPr="00D02204">
              <w:rPr>
                <w:snapToGrid w:val="0"/>
                <w:sz w:val="22"/>
                <w:szCs w:val="22"/>
              </w:rPr>
              <w:t xml:space="preserve">och </w:t>
            </w:r>
            <w:r w:rsidRPr="00D02204">
              <w:rPr>
                <w:snapToGrid w:val="0"/>
                <w:sz w:val="22"/>
                <w:szCs w:val="22"/>
              </w:rPr>
              <w:t>L</w:t>
            </w:r>
            <w:r w:rsidR="004F7AD4" w:rsidRPr="00D02204">
              <w:rPr>
                <w:snapToGrid w:val="0"/>
                <w:sz w:val="22"/>
                <w:szCs w:val="22"/>
              </w:rPr>
              <w:t>-ledamöterna anmälde avvikande meningar.</w:t>
            </w:r>
          </w:p>
          <w:p w14:paraId="49879F05" w14:textId="4DF10AB9" w:rsidR="004F7AD4" w:rsidRPr="001C4FCC" w:rsidRDefault="004F7AD4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9D7E82" w:rsidRPr="00AA46EB" w14:paraId="371E0FC3" w14:textId="77777777" w:rsidTr="00AA46EB">
        <w:tc>
          <w:tcPr>
            <w:tcW w:w="497" w:type="dxa"/>
          </w:tcPr>
          <w:p w14:paraId="772F2E1C" w14:textId="60DC6B62" w:rsidR="009D7E82" w:rsidRDefault="0065109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9D7E8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92F63">
              <w:rPr>
                <w:b/>
                <w:snapToGrid w:val="0"/>
                <w:sz w:val="22"/>
                <w:szCs w:val="22"/>
              </w:rPr>
              <w:t>1</w:t>
            </w:r>
            <w:r w:rsidR="002D2FC3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70A52F7A" w14:textId="24123B00" w:rsidR="009D7E82" w:rsidRDefault="009D7E82" w:rsidP="009D7E82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år</w:t>
            </w:r>
            <w:r w:rsidR="00347A73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riksdagsöversyn (KU3)</w:t>
            </w:r>
          </w:p>
          <w:p w14:paraId="0C1B4BF1" w14:textId="77777777" w:rsidR="009D7E82" w:rsidRDefault="009D7E82" w:rsidP="009D7E82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E3D1054" w14:textId="77777777" w:rsidR="009D7E82" w:rsidRDefault="009D7E82" w:rsidP="009D7E82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fortsatte behandlingen av framställning 2020/21:RS5.</w:t>
            </w:r>
          </w:p>
          <w:p w14:paraId="57A82DB2" w14:textId="77777777" w:rsidR="009D7E82" w:rsidRDefault="009D7E82" w:rsidP="009D7E82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69EDF4EE" w14:textId="77777777" w:rsidR="009D7E82" w:rsidRDefault="009D7E82" w:rsidP="009D7E82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6808DD48" w14:textId="77777777" w:rsidR="009D7E82" w:rsidRDefault="009D7E82" w:rsidP="004F7AD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37B46" w:rsidRPr="00AA46EB" w14:paraId="4690ADBE" w14:textId="77777777" w:rsidTr="00AA46EB">
        <w:tc>
          <w:tcPr>
            <w:tcW w:w="497" w:type="dxa"/>
          </w:tcPr>
          <w:p w14:paraId="2143A139" w14:textId="4897EB9A" w:rsidR="00B37B46" w:rsidRDefault="00B37B4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92F63">
              <w:rPr>
                <w:b/>
                <w:snapToGrid w:val="0"/>
                <w:sz w:val="22"/>
                <w:szCs w:val="22"/>
              </w:rPr>
              <w:t>1</w:t>
            </w:r>
            <w:r w:rsidR="002D2FC3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2E571C69" w14:textId="77777777" w:rsidR="009D7E82" w:rsidRDefault="009D7E82" w:rsidP="009D7E8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Det nationella basutbudet av flygplatser </w:t>
            </w:r>
          </w:p>
          <w:p w14:paraId="5EE9AD60" w14:textId="77777777" w:rsidR="009D7E82" w:rsidRDefault="009D7E82" w:rsidP="009D7E8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45AD35C9" w14:textId="62BC626A" w:rsidR="009D7E82" w:rsidRDefault="009D7E82" w:rsidP="009D7E82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fortsatte behandlingen av frågan om yttrande till </w:t>
            </w:r>
            <w:r>
              <w:rPr>
                <w:snapToGrid w:val="0"/>
                <w:sz w:val="22"/>
                <w:szCs w:val="22"/>
              </w:rPr>
              <w:t xml:space="preserve">trafikutskottet </w:t>
            </w:r>
            <w:r>
              <w:rPr>
                <w:sz w:val="22"/>
                <w:szCs w:val="22"/>
              </w:rPr>
              <w:t xml:space="preserve">över ett förslag till </w:t>
            </w:r>
            <w:r>
              <w:rPr>
                <w:snapToGrid w:val="0"/>
                <w:sz w:val="22"/>
                <w:szCs w:val="22"/>
              </w:rPr>
              <w:t>utskottsinitiativ om det nationella basutbudet av flygplatser.</w:t>
            </w:r>
          </w:p>
          <w:p w14:paraId="20F527CE" w14:textId="77777777" w:rsidR="009D7E82" w:rsidRDefault="009D7E82" w:rsidP="009D7E82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64ED95A1" w14:textId="77777777" w:rsidR="00C06C32" w:rsidRDefault="009D7E82" w:rsidP="009D7E82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Frågan bordlades.</w:t>
            </w:r>
          </w:p>
          <w:p w14:paraId="3A8CCC91" w14:textId="099238C7" w:rsidR="00BA0AA9" w:rsidRPr="007F152B" w:rsidRDefault="00BA0AA9" w:rsidP="009D7E82">
            <w:pPr>
              <w:widowControl/>
              <w:textAlignment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D7E82" w:rsidRPr="00AA46EB" w14:paraId="1A15D7D9" w14:textId="77777777" w:rsidTr="00AA46EB">
        <w:tc>
          <w:tcPr>
            <w:tcW w:w="497" w:type="dxa"/>
          </w:tcPr>
          <w:p w14:paraId="3C36B55C" w14:textId="475DC183" w:rsidR="009D7E82" w:rsidRDefault="009D7E82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92F63">
              <w:rPr>
                <w:b/>
                <w:snapToGrid w:val="0"/>
                <w:sz w:val="22"/>
                <w:szCs w:val="22"/>
              </w:rPr>
              <w:t>1</w:t>
            </w:r>
            <w:r w:rsidR="002D2FC3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4D450796" w14:textId="5306C18C" w:rsidR="009D7E82" w:rsidRDefault="007477F8" w:rsidP="009D7E8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K</w:t>
            </w:r>
            <w:r w:rsidR="009D7E82" w:rsidRPr="009D7E82">
              <w:rPr>
                <w:b/>
                <w:snapToGrid w:val="0"/>
                <w:sz w:val="22"/>
                <w:szCs w:val="22"/>
              </w:rPr>
              <w:t>ommissionens arbetsprogram 2020</w:t>
            </w:r>
          </w:p>
          <w:p w14:paraId="1BB2A541" w14:textId="77777777" w:rsidR="009D7E82" w:rsidRPr="009D7E82" w:rsidRDefault="009D7E82" w:rsidP="009D7E8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3405F2CC" w14:textId="6B157364" w:rsidR="009D7E82" w:rsidRDefault="009D7E82" w:rsidP="009D7E8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9D7E82">
              <w:rPr>
                <w:snapToGrid w:val="0"/>
                <w:sz w:val="22"/>
                <w:szCs w:val="22"/>
              </w:rPr>
              <w:t>Utskottet behandl</w:t>
            </w:r>
            <w:r>
              <w:rPr>
                <w:snapToGrid w:val="0"/>
                <w:sz w:val="22"/>
                <w:szCs w:val="22"/>
              </w:rPr>
              <w:t>ade</w:t>
            </w:r>
            <w:r w:rsidRPr="009D7E82">
              <w:rPr>
                <w:snapToGrid w:val="0"/>
                <w:sz w:val="22"/>
                <w:szCs w:val="22"/>
              </w:rPr>
              <w:t xml:space="preserve"> fråga</w:t>
            </w:r>
            <w:r w:rsidR="00BF08EF">
              <w:rPr>
                <w:snapToGrid w:val="0"/>
                <w:sz w:val="22"/>
                <w:szCs w:val="22"/>
              </w:rPr>
              <w:t>n</w:t>
            </w:r>
            <w:r w:rsidRPr="009D7E82">
              <w:rPr>
                <w:snapToGrid w:val="0"/>
                <w:sz w:val="22"/>
                <w:szCs w:val="22"/>
              </w:rPr>
              <w:t xml:space="preserve"> om yttrande till </w:t>
            </w:r>
            <w:r>
              <w:rPr>
                <w:snapToGrid w:val="0"/>
                <w:sz w:val="22"/>
                <w:szCs w:val="22"/>
              </w:rPr>
              <w:t>utrikes</w:t>
            </w:r>
            <w:r w:rsidRPr="009D7E82">
              <w:rPr>
                <w:snapToGrid w:val="0"/>
                <w:sz w:val="22"/>
                <w:szCs w:val="22"/>
              </w:rPr>
              <w:t>utskottet över</w:t>
            </w:r>
            <w:r>
              <w:rPr>
                <w:snapToGrid w:val="0"/>
                <w:sz w:val="22"/>
                <w:szCs w:val="22"/>
              </w:rPr>
              <w:t xml:space="preserve"> kommissionens arbetsprogram 2020</w:t>
            </w:r>
            <w:r w:rsidR="00A92F63">
              <w:rPr>
                <w:snapToGrid w:val="0"/>
                <w:sz w:val="22"/>
                <w:szCs w:val="22"/>
              </w:rPr>
              <w:t>,</w:t>
            </w:r>
            <w:r>
              <w:rPr>
                <w:snapToGrid w:val="0"/>
                <w:sz w:val="22"/>
                <w:szCs w:val="22"/>
              </w:rPr>
              <w:t xml:space="preserve"> COM(2021) 645.</w:t>
            </w:r>
          </w:p>
          <w:p w14:paraId="78AD8F2C" w14:textId="77777777" w:rsidR="00651091" w:rsidRDefault="00651091" w:rsidP="009D7E8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3C6886C2" w14:textId="77777777" w:rsidR="009D7E82" w:rsidRDefault="00651091" w:rsidP="009D7E8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651091">
              <w:rPr>
                <w:snapToGrid w:val="0"/>
                <w:sz w:val="22"/>
                <w:szCs w:val="22"/>
              </w:rPr>
              <w:t>Ärendet bordlades.</w:t>
            </w:r>
          </w:p>
          <w:p w14:paraId="19D84D30" w14:textId="711E8F33" w:rsidR="00651091" w:rsidRPr="009D7E82" w:rsidRDefault="00651091" w:rsidP="009D7E8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7A5AB8" w:rsidRPr="00AA46EB" w14:paraId="6B89A6D1" w14:textId="77777777" w:rsidTr="00AA46EB">
        <w:tc>
          <w:tcPr>
            <w:tcW w:w="497" w:type="dxa"/>
          </w:tcPr>
          <w:p w14:paraId="025FCF46" w14:textId="08E652E2" w:rsidR="007A5AB8" w:rsidRDefault="007A5AB8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A92F63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2D2FC3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1AD1A2E7" w14:textId="77777777" w:rsidR="007A5AB8" w:rsidRDefault="007A5AB8" w:rsidP="007A5AB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Konferensen om Europas framtid</w:t>
            </w:r>
          </w:p>
          <w:p w14:paraId="77633EDF" w14:textId="77777777" w:rsidR="007A5AB8" w:rsidRDefault="007A5AB8" w:rsidP="007A5AB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56FF1BD" w14:textId="71C8509D" w:rsidR="007A5AB8" w:rsidRDefault="007A5AB8" w:rsidP="007A5A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BD0">
              <w:rPr>
                <w:snapToGrid w:val="0"/>
                <w:sz w:val="22"/>
                <w:szCs w:val="22"/>
              </w:rPr>
              <w:t>Daniel Andersson (S)</w:t>
            </w:r>
            <w:r>
              <w:rPr>
                <w:snapToGrid w:val="0"/>
                <w:sz w:val="22"/>
                <w:szCs w:val="22"/>
              </w:rPr>
              <w:t xml:space="preserve"> rapporterade från </w:t>
            </w:r>
            <w:r w:rsidR="00EE6D90">
              <w:rPr>
                <w:snapToGrid w:val="0"/>
                <w:sz w:val="22"/>
                <w:szCs w:val="22"/>
              </w:rPr>
              <w:t xml:space="preserve">plenarsammanträdet i </w:t>
            </w:r>
            <w:r w:rsidRPr="00645715">
              <w:rPr>
                <w:snapToGrid w:val="0"/>
                <w:sz w:val="22"/>
                <w:szCs w:val="22"/>
              </w:rPr>
              <w:t xml:space="preserve">konferensen om Europas framtid den </w:t>
            </w:r>
            <w:r>
              <w:rPr>
                <w:snapToGrid w:val="0"/>
                <w:sz w:val="22"/>
                <w:szCs w:val="22"/>
              </w:rPr>
              <w:t>2</w:t>
            </w:r>
            <w:r w:rsidR="00B720F3">
              <w:rPr>
                <w:snapToGrid w:val="0"/>
                <w:sz w:val="22"/>
                <w:szCs w:val="22"/>
              </w:rPr>
              <w:t>3</w:t>
            </w:r>
            <w:r w:rsidRPr="00645715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oktober</w:t>
            </w:r>
            <w:r w:rsidRPr="00645715">
              <w:rPr>
                <w:snapToGrid w:val="0"/>
                <w:sz w:val="22"/>
                <w:szCs w:val="22"/>
              </w:rPr>
              <w:t xml:space="preserve"> 2021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309F54EC" w14:textId="77777777" w:rsidR="007A5AB8" w:rsidRPr="00B37B46" w:rsidRDefault="007A5AB8" w:rsidP="00B37B46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300FE0" w:rsidRPr="00AA46EB" w14:paraId="2318DFC8" w14:textId="77777777" w:rsidTr="00AA46EB">
        <w:tc>
          <w:tcPr>
            <w:tcW w:w="497" w:type="dxa"/>
          </w:tcPr>
          <w:p w14:paraId="063BA044" w14:textId="1C557306" w:rsidR="00300FE0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92F63">
              <w:rPr>
                <w:b/>
                <w:snapToGrid w:val="0"/>
                <w:sz w:val="22"/>
                <w:szCs w:val="22"/>
              </w:rPr>
              <w:t>1</w:t>
            </w:r>
            <w:r w:rsidR="002D2FC3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14:paraId="0CA61368" w14:textId="77777777" w:rsidR="00A92F63" w:rsidRDefault="00A92F63" w:rsidP="00A92F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Beredningsdelegationen</w:t>
            </w:r>
          </w:p>
          <w:p w14:paraId="5A434682" w14:textId="77777777" w:rsidR="00A92F63" w:rsidRDefault="00A92F63" w:rsidP="00A92F63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61F4DF3D" w14:textId="662641F2" w:rsidR="00A92F63" w:rsidRDefault="00A92F63" w:rsidP="00A92F63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beredningsdelegationen kallas till sammanträde</w:t>
            </w:r>
            <w:r w:rsidR="00474B47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tisdagen den 9 november 2021.</w:t>
            </w:r>
          </w:p>
          <w:p w14:paraId="38800A53" w14:textId="2D974A2D" w:rsidR="00A92F63" w:rsidRPr="00300FE0" w:rsidRDefault="00A92F63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17B7B207" w:rsidR="00F66346" w:rsidRPr="00C06C32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C06C32">
              <w:rPr>
                <w:sz w:val="22"/>
                <w:szCs w:val="22"/>
              </w:rPr>
              <w:t>t 2021-11-09</w:t>
            </w:r>
            <w:r w:rsidRPr="00C06C32">
              <w:rPr>
                <w:sz w:val="22"/>
                <w:szCs w:val="22"/>
              </w:rPr>
              <w:t xml:space="preserve"> </w:t>
            </w:r>
          </w:p>
          <w:p w14:paraId="160DC1EA" w14:textId="4ECEDE75" w:rsidR="00920F2C" w:rsidRPr="00C06C32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06C32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1D544640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C65285">
              <w:rPr>
                <w:sz w:val="20"/>
              </w:rPr>
              <w:t>1</w:t>
            </w:r>
            <w:r w:rsidR="00F00B43">
              <w:rPr>
                <w:sz w:val="20"/>
              </w:rPr>
              <w:t>0-</w:t>
            </w:r>
            <w:r w:rsidR="00C65285">
              <w:rPr>
                <w:sz w:val="20"/>
              </w:rPr>
              <w:t>2</w:t>
            </w:r>
            <w:r w:rsidR="00BA0AA9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43B2E42B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0B20F0">
              <w:rPr>
                <w:sz w:val="16"/>
                <w:szCs w:val="16"/>
              </w:rPr>
              <w:t>8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0C8D3F8B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26FA40BB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FC6C7B">
              <w:rPr>
                <w:sz w:val="20"/>
              </w:rPr>
              <w:t>2-</w:t>
            </w:r>
            <w:r w:rsidR="002D2FC3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0AB3903F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2D2FC3">
              <w:rPr>
                <w:sz w:val="20"/>
              </w:rPr>
              <w:t>7</w:t>
            </w:r>
            <w:r w:rsidR="00FC6C7B">
              <w:rPr>
                <w:sz w:val="20"/>
              </w:rPr>
              <w:t>-13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50C6D52F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FC6C7B">
              <w:rPr>
                <w:sz w:val="20"/>
              </w:rPr>
              <w:t>1</w:t>
            </w:r>
            <w:r w:rsidR="002D2FC3">
              <w:rPr>
                <w:sz w:val="20"/>
              </w:rPr>
              <w:t>5</w:t>
            </w:r>
            <w:r w:rsidR="00FC6C7B">
              <w:rPr>
                <w:sz w:val="20"/>
              </w:rPr>
              <w:t>-1</w:t>
            </w:r>
            <w:r w:rsidR="002D2FC3">
              <w:rPr>
                <w:sz w:val="20"/>
              </w:rPr>
              <w:t>9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FC6C7B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5BFDAEAD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4F50E1DE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3A5758F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5EBF6FB2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6CF5D976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43FCCB3B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12CE530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D3FE890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2EA47F93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540D658F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6261675C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6C7B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FC6C7B" w:rsidRPr="00BA0AA9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77BF000B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20FDF199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4DC71740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6C7B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7571976F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492A3B78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69D3E27E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6C7B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21CB7DD4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4384FF8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00A4D95D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6C7B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16A6F546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2F60D415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4F33733D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6C7B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1E1C4E4E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30B4EE31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03D8DCAF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6C7B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7A65CF42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282288FF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3196C545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0FFCB556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5126C89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4FEE6525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001ABB8A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6C7B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6A69B803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57EA31FB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07AB135D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1C995DF3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6C7B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4E8C3DF4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49127EDF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42B5EB53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6C7B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499F7BA6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75319653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659A11AB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5811B248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0657743D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0A60E272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62A4B319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39F159E9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6412EEF9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41DBDF4B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6377A816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B130CBE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542928A4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2B121CB6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00784450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24DCD1B5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70E42B23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20E16F41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4665C9D2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6C7B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FC6C7B" w:rsidRDefault="00FC6C7B" w:rsidP="00FC6C7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74C54200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5F4610DF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FC6C7B" w:rsidRDefault="00FC6C7B" w:rsidP="00FC6C7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FC6C7B" w:rsidRDefault="00FC6C7B" w:rsidP="00FC6C7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3ABA32AA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7C57C051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0375E151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49FC588D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FC6C7B" w:rsidRDefault="00FC6C7B" w:rsidP="00FC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4E81DDF4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FC6C7B" w:rsidRDefault="00FC6C7B" w:rsidP="00FC6C7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143675F5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FC6C7B" w:rsidRDefault="00FC6C7B" w:rsidP="00FC6C7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FC6C7B" w:rsidRDefault="00FC6C7B" w:rsidP="00FC6C7B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0734ADAA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4D79E520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5C51911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3EF58F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FC6C7B" w:rsidRDefault="00FC6C7B" w:rsidP="00FC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26D9CA8E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5857E6A6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40380B71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0F212EB6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FC6C7B" w:rsidRDefault="00FC6C7B" w:rsidP="00FC6C7B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531BD93F" w:rsidR="00FC6C7B" w:rsidRDefault="00FC6C7B" w:rsidP="00FC6C7B">
            <w:pPr>
              <w:rPr>
                <w:sz w:val="22"/>
                <w:szCs w:val="22"/>
              </w:rPr>
            </w:pPr>
            <w:r w:rsidRPr="004F0D9B">
              <w:rPr>
                <w:sz w:val="22"/>
                <w:szCs w:val="22"/>
              </w:rPr>
              <w:t xml:space="preserve">Vakant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FC6C7B" w:rsidRDefault="00FC6C7B" w:rsidP="00FC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0857F573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FC6C7B" w:rsidRDefault="00FC6C7B" w:rsidP="00FC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FC6C7B" w:rsidRDefault="00FC6C7B" w:rsidP="00FC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FC6C7B" w:rsidRDefault="00FC6C7B" w:rsidP="00FC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FC6C7B" w:rsidRDefault="00FC6C7B" w:rsidP="00FC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2ECD0C04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0B52C4CE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0154D40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2E56C512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FC6C7B" w:rsidRDefault="00FC6C7B" w:rsidP="00FC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FC6C7B" w:rsidRDefault="00FC6C7B" w:rsidP="00FC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FC6C7B" w:rsidRDefault="00FC6C7B" w:rsidP="00FC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FC6C7B" w:rsidRDefault="00FC6C7B" w:rsidP="00FC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FC6C7B" w:rsidRDefault="00FC6C7B" w:rsidP="00FC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FC6C7B" w:rsidRDefault="00FC6C7B" w:rsidP="00FC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0F07A125" w:rsidR="00FC6C7B" w:rsidRDefault="00FC6C7B" w:rsidP="00FC6C7B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FC6C7B" w:rsidRDefault="00FC6C7B" w:rsidP="00FC6C7B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3DF858C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0709AB1A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18F5B3A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24F9D1C8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FC6C7B" w:rsidRDefault="00FC6C7B" w:rsidP="00FC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FC6C7B" w:rsidRDefault="00FC6C7B" w:rsidP="00FC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FC6C7B" w:rsidRDefault="00FC6C7B" w:rsidP="00FC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FC6C7B" w:rsidRDefault="00FC6C7B" w:rsidP="00FC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FC6C7B" w:rsidRDefault="00FC6C7B" w:rsidP="00FC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FC6C7B" w:rsidRDefault="00FC6C7B" w:rsidP="00FC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FC6C7B" w:rsidRDefault="00FC6C7B" w:rsidP="00FC6C7B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2E1042E8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1EF19D68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363057A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779F7655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6C7B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FC6C7B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FC6C7B" w:rsidRDefault="00FC6C7B" w:rsidP="00FC6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37E6D"/>
    <w:rsid w:val="0006043F"/>
    <w:rsid w:val="00072429"/>
    <w:rsid w:val="00072835"/>
    <w:rsid w:val="00094A50"/>
    <w:rsid w:val="000A56C4"/>
    <w:rsid w:val="000B20F0"/>
    <w:rsid w:val="000C5482"/>
    <w:rsid w:val="000E469C"/>
    <w:rsid w:val="000F2853"/>
    <w:rsid w:val="000F5776"/>
    <w:rsid w:val="00107412"/>
    <w:rsid w:val="001150B1"/>
    <w:rsid w:val="00131C6A"/>
    <w:rsid w:val="00136DBE"/>
    <w:rsid w:val="0014124C"/>
    <w:rsid w:val="00147CC0"/>
    <w:rsid w:val="00157234"/>
    <w:rsid w:val="001738B7"/>
    <w:rsid w:val="00175973"/>
    <w:rsid w:val="00182EF0"/>
    <w:rsid w:val="0018621C"/>
    <w:rsid w:val="001A6F90"/>
    <w:rsid w:val="001D6F36"/>
    <w:rsid w:val="001E45B7"/>
    <w:rsid w:val="001F750B"/>
    <w:rsid w:val="00220710"/>
    <w:rsid w:val="00236715"/>
    <w:rsid w:val="0026777C"/>
    <w:rsid w:val="0028015F"/>
    <w:rsid w:val="00280BC7"/>
    <w:rsid w:val="00282A12"/>
    <w:rsid w:val="002B7046"/>
    <w:rsid w:val="002C00A0"/>
    <w:rsid w:val="002C1744"/>
    <w:rsid w:val="002C5236"/>
    <w:rsid w:val="002D2FC3"/>
    <w:rsid w:val="00300FE0"/>
    <w:rsid w:val="003155B1"/>
    <w:rsid w:val="00315651"/>
    <w:rsid w:val="00321CAF"/>
    <w:rsid w:val="00323E43"/>
    <w:rsid w:val="00325519"/>
    <w:rsid w:val="00347A73"/>
    <w:rsid w:val="003750A3"/>
    <w:rsid w:val="00375A1E"/>
    <w:rsid w:val="00386CC5"/>
    <w:rsid w:val="003972E5"/>
    <w:rsid w:val="003A6FCA"/>
    <w:rsid w:val="003B0F58"/>
    <w:rsid w:val="003B25C0"/>
    <w:rsid w:val="003B68E1"/>
    <w:rsid w:val="003B7F4C"/>
    <w:rsid w:val="003D1C45"/>
    <w:rsid w:val="003D408E"/>
    <w:rsid w:val="003D7E7B"/>
    <w:rsid w:val="003E5814"/>
    <w:rsid w:val="003E7097"/>
    <w:rsid w:val="003F38F6"/>
    <w:rsid w:val="004055FE"/>
    <w:rsid w:val="004118CB"/>
    <w:rsid w:val="00413CBB"/>
    <w:rsid w:val="004179D2"/>
    <w:rsid w:val="00430B29"/>
    <w:rsid w:val="00431E1F"/>
    <w:rsid w:val="00435519"/>
    <w:rsid w:val="00435AD7"/>
    <w:rsid w:val="00435E54"/>
    <w:rsid w:val="00454B9F"/>
    <w:rsid w:val="00473B85"/>
    <w:rsid w:val="00474B47"/>
    <w:rsid w:val="004941EE"/>
    <w:rsid w:val="00496FC0"/>
    <w:rsid w:val="00497546"/>
    <w:rsid w:val="004A64CA"/>
    <w:rsid w:val="004A6B49"/>
    <w:rsid w:val="004B5FC1"/>
    <w:rsid w:val="004C69A7"/>
    <w:rsid w:val="004D19CC"/>
    <w:rsid w:val="004F0D9B"/>
    <w:rsid w:val="004F5341"/>
    <w:rsid w:val="004F7AD4"/>
    <w:rsid w:val="00500093"/>
    <w:rsid w:val="00501B03"/>
    <w:rsid w:val="00506AFB"/>
    <w:rsid w:val="005218F0"/>
    <w:rsid w:val="00527B22"/>
    <w:rsid w:val="005315D0"/>
    <w:rsid w:val="0054539E"/>
    <w:rsid w:val="00573E99"/>
    <w:rsid w:val="0058336F"/>
    <w:rsid w:val="00585C22"/>
    <w:rsid w:val="005955A8"/>
    <w:rsid w:val="005A06A0"/>
    <w:rsid w:val="005B4221"/>
    <w:rsid w:val="005D10A8"/>
    <w:rsid w:val="005F2276"/>
    <w:rsid w:val="005F4CC7"/>
    <w:rsid w:val="005F51E5"/>
    <w:rsid w:val="005F65FB"/>
    <w:rsid w:val="00602B01"/>
    <w:rsid w:val="0062295E"/>
    <w:rsid w:val="00633071"/>
    <w:rsid w:val="00643703"/>
    <w:rsid w:val="00651091"/>
    <w:rsid w:val="00655861"/>
    <w:rsid w:val="006605FF"/>
    <w:rsid w:val="00674C4D"/>
    <w:rsid w:val="0067706F"/>
    <w:rsid w:val="00685881"/>
    <w:rsid w:val="006A707F"/>
    <w:rsid w:val="006C7DC9"/>
    <w:rsid w:val="006D1877"/>
    <w:rsid w:val="006D3AF9"/>
    <w:rsid w:val="006F312A"/>
    <w:rsid w:val="00702ED4"/>
    <w:rsid w:val="00712851"/>
    <w:rsid w:val="007149F6"/>
    <w:rsid w:val="007210B8"/>
    <w:rsid w:val="007240B2"/>
    <w:rsid w:val="00725D41"/>
    <w:rsid w:val="007317ED"/>
    <w:rsid w:val="007368F0"/>
    <w:rsid w:val="007377B2"/>
    <w:rsid w:val="00737BB7"/>
    <w:rsid w:val="00737FB2"/>
    <w:rsid w:val="007477F8"/>
    <w:rsid w:val="00764EA4"/>
    <w:rsid w:val="007758D6"/>
    <w:rsid w:val="007772D7"/>
    <w:rsid w:val="00790A46"/>
    <w:rsid w:val="007A5AB8"/>
    <w:rsid w:val="007B4DDB"/>
    <w:rsid w:val="007B6A85"/>
    <w:rsid w:val="007C2C20"/>
    <w:rsid w:val="007F152B"/>
    <w:rsid w:val="00820D6E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D3BE8"/>
    <w:rsid w:val="008F5C48"/>
    <w:rsid w:val="008F5E64"/>
    <w:rsid w:val="00920F2C"/>
    <w:rsid w:val="009219B3"/>
    <w:rsid w:val="00925EF5"/>
    <w:rsid w:val="00934651"/>
    <w:rsid w:val="00951A97"/>
    <w:rsid w:val="00952299"/>
    <w:rsid w:val="009618B2"/>
    <w:rsid w:val="00966DA6"/>
    <w:rsid w:val="00971BA3"/>
    <w:rsid w:val="00977A26"/>
    <w:rsid w:val="00980BA4"/>
    <w:rsid w:val="009855B9"/>
    <w:rsid w:val="0098743C"/>
    <w:rsid w:val="0099322A"/>
    <w:rsid w:val="009A62AC"/>
    <w:rsid w:val="009C66FB"/>
    <w:rsid w:val="009C7A22"/>
    <w:rsid w:val="009D7E82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432A6"/>
    <w:rsid w:val="00A630B8"/>
    <w:rsid w:val="00A654DC"/>
    <w:rsid w:val="00A92F63"/>
    <w:rsid w:val="00A9524D"/>
    <w:rsid w:val="00A955FF"/>
    <w:rsid w:val="00A9592D"/>
    <w:rsid w:val="00AA46EB"/>
    <w:rsid w:val="00AB22B8"/>
    <w:rsid w:val="00AB242E"/>
    <w:rsid w:val="00AB3FB8"/>
    <w:rsid w:val="00AB6AF1"/>
    <w:rsid w:val="00AD561F"/>
    <w:rsid w:val="00AE17F6"/>
    <w:rsid w:val="00AF2197"/>
    <w:rsid w:val="00AF6851"/>
    <w:rsid w:val="00B026D0"/>
    <w:rsid w:val="00B205AF"/>
    <w:rsid w:val="00B21831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20F3"/>
    <w:rsid w:val="00B87ECA"/>
    <w:rsid w:val="00BA0AA9"/>
    <w:rsid w:val="00BB3810"/>
    <w:rsid w:val="00BC5367"/>
    <w:rsid w:val="00BC7ED8"/>
    <w:rsid w:val="00BD7A57"/>
    <w:rsid w:val="00BF08EF"/>
    <w:rsid w:val="00BF4756"/>
    <w:rsid w:val="00C04BEE"/>
    <w:rsid w:val="00C06C32"/>
    <w:rsid w:val="00C10F16"/>
    <w:rsid w:val="00C355A6"/>
    <w:rsid w:val="00C5500B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5D85"/>
    <w:rsid w:val="00CC08C4"/>
    <w:rsid w:val="00D02204"/>
    <w:rsid w:val="00D060D5"/>
    <w:rsid w:val="00D10CCE"/>
    <w:rsid w:val="00D21AD5"/>
    <w:rsid w:val="00D52496"/>
    <w:rsid w:val="00D66118"/>
    <w:rsid w:val="00D6635B"/>
    <w:rsid w:val="00D8468E"/>
    <w:rsid w:val="00D9432F"/>
    <w:rsid w:val="00DA335A"/>
    <w:rsid w:val="00DA3C74"/>
    <w:rsid w:val="00DB5CF8"/>
    <w:rsid w:val="00DB6C3D"/>
    <w:rsid w:val="00DC044B"/>
    <w:rsid w:val="00DE0DEB"/>
    <w:rsid w:val="00DE3D8E"/>
    <w:rsid w:val="00DE593B"/>
    <w:rsid w:val="00E51E4F"/>
    <w:rsid w:val="00E7376D"/>
    <w:rsid w:val="00EB23A9"/>
    <w:rsid w:val="00ED054E"/>
    <w:rsid w:val="00EE6D90"/>
    <w:rsid w:val="00F00B43"/>
    <w:rsid w:val="00F0167C"/>
    <w:rsid w:val="00F063C4"/>
    <w:rsid w:val="00F12699"/>
    <w:rsid w:val="00F36225"/>
    <w:rsid w:val="00F36859"/>
    <w:rsid w:val="00F573DC"/>
    <w:rsid w:val="00F64CF3"/>
    <w:rsid w:val="00F66346"/>
    <w:rsid w:val="00F66E5F"/>
    <w:rsid w:val="00F86170"/>
    <w:rsid w:val="00F9138F"/>
    <w:rsid w:val="00F96383"/>
    <w:rsid w:val="00FB0AE9"/>
    <w:rsid w:val="00FB3EE7"/>
    <w:rsid w:val="00FC6C7B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</TotalTime>
  <Pages>4</Pages>
  <Words>1007</Words>
  <Characters>5343</Characters>
  <Application>Microsoft Office Word</Application>
  <DocSecurity>0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3</cp:revision>
  <cp:lastPrinted>2021-10-29T06:32:00Z</cp:lastPrinted>
  <dcterms:created xsi:type="dcterms:W3CDTF">2021-11-25T15:14:00Z</dcterms:created>
  <dcterms:modified xsi:type="dcterms:W3CDTF">2021-11-25T15:17:00Z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