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578A8" w14:textId="77777777" w:rsidR="006E04A4" w:rsidRPr="00CD7560" w:rsidRDefault="004350F3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91</w:t>
      </w:r>
      <w:bookmarkEnd w:id="1"/>
    </w:p>
    <w:p w14:paraId="0C5578A9" w14:textId="77777777" w:rsidR="006E04A4" w:rsidRDefault="004350F3">
      <w:pPr>
        <w:pStyle w:val="Datum"/>
        <w:outlineLvl w:val="0"/>
      </w:pPr>
      <w:bookmarkStart w:id="2" w:name="DocumentDate"/>
      <w:r>
        <w:t>Tisdagen den 4 april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5C6200" w14:paraId="0C5578AE" w14:textId="77777777" w:rsidTr="00E47117">
        <w:trPr>
          <w:cantSplit/>
        </w:trPr>
        <w:tc>
          <w:tcPr>
            <w:tcW w:w="454" w:type="dxa"/>
          </w:tcPr>
          <w:p w14:paraId="0C5578AA" w14:textId="77777777" w:rsidR="006E04A4" w:rsidRDefault="004350F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0C5578AB" w14:textId="77777777" w:rsidR="006E04A4" w:rsidRDefault="004350F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0C5578AC" w14:textId="77777777" w:rsidR="006E04A4" w:rsidRDefault="004350F3"/>
        </w:tc>
        <w:tc>
          <w:tcPr>
            <w:tcW w:w="7512" w:type="dxa"/>
            <w:gridSpan w:val="2"/>
          </w:tcPr>
          <w:p w14:paraId="0C5578AD" w14:textId="77777777" w:rsidR="006E04A4" w:rsidRDefault="004350F3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5C6200" w14:paraId="0C5578B3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0C5578AF" w14:textId="77777777" w:rsidR="006E04A4" w:rsidRDefault="004350F3"/>
        </w:tc>
        <w:tc>
          <w:tcPr>
            <w:tcW w:w="851" w:type="dxa"/>
          </w:tcPr>
          <w:p w14:paraId="0C5578B0" w14:textId="77777777" w:rsidR="006E04A4" w:rsidRDefault="004350F3">
            <w:pPr>
              <w:jc w:val="right"/>
            </w:pPr>
          </w:p>
        </w:tc>
        <w:tc>
          <w:tcPr>
            <w:tcW w:w="397" w:type="dxa"/>
            <w:gridSpan w:val="2"/>
          </w:tcPr>
          <w:p w14:paraId="0C5578B1" w14:textId="77777777" w:rsidR="006E04A4" w:rsidRDefault="004350F3"/>
        </w:tc>
        <w:tc>
          <w:tcPr>
            <w:tcW w:w="7512" w:type="dxa"/>
            <w:gridSpan w:val="2"/>
          </w:tcPr>
          <w:p w14:paraId="0C5578B2" w14:textId="15370EBA" w:rsidR="006E04A4" w:rsidRDefault="000F5A57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 </w:t>
            </w:r>
            <w:r w:rsidR="004350F3">
              <w:t>(uppehåll för gruppmöte ca kl. 16.00-18.00)</w:t>
            </w:r>
          </w:p>
        </w:tc>
      </w:tr>
    </w:tbl>
    <w:p w14:paraId="0C5578B4" w14:textId="77777777" w:rsidR="006E04A4" w:rsidRDefault="004350F3">
      <w:pPr>
        <w:pStyle w:val="StreckLngt"/>
      </w:pPr>
      <w:r>
        <w:tab/>
      </w:r>
    </w:p>
    <w:p w14:paraId="0C5578B5" w14:textId="77777777" w:rsidR="00121B42" w:rsidRDefault="004350F3" w:rsidP="00121B42">
      <w:pPr>
        <w:pStyle w:val="Blankrad"/>
      </w:pPr>
      <w:r>
        <w:t xml:space="preserve">      </w:t>
      </w:r>
    </w:p>
    <w:p w14:paraId="0C5578B6" w14:textId="77777777" w:rsidR="00CF242C" w:rsidRDefault="004350F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C6200" w14:paraId="0C5578BA" w14:textId="77777777" w:rsidTr="00055526">
        <w:trPr>
          <w:cantSplit/>
        </w:trPr>
        <w:tc>
          <w:tcPr>
            <w:tcW w:w="567" w:type="dxa"/>
          </w:tcPr>
          <w:p w14:paraId="0C5578B7" w14:textId="77777777" w:rsidR="001D7AF0" w:rsidRDefault="004350F3" w:rsidP="00C84F80">
            <w:pPr>
              <w:keepNext/>
            </w:pPr>
          </w:p>
        </w:tc>
        <w:tc>
          <w:tcPr>
            <w:tcW w:w="6663" w:type="dxa"/>
          </w:tcPr>
          <w:p w14:paraId="0C5578B8" w14:textId="77777777" w:rsidR="006E04A4" w:rsidRDefault="004350F3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C5578B9" w14:textId="77777777" w:rsidR="006E04A4" w:rsidRDefault="004350F3" w:rsidP="00C84F80">
            <w:pPr>
              <w:keepNext/>
            </w:pPr>
          </w:p>
        </w:tc>
      </w:tr>
      <w:tr w:rsidR="005C6200" w14:paraId="0C5578BE" w14:textId="77777777" w:rsidTr="00055526">
        <w:trPr>
          <w:cantSplit/>
        </w:trPr>
        <w:tc>
          <w:tcPr>
            <w:tcW w:w="567" w:type="dxa"/>
          </w:tcPr>
          <w:p w14:paraId="0C5578BB" w14:textId="77777777" w:rsidR="001D7AF0" w:rsidRDefault="004350F3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C5578BC" w14:textId="77777777" w:rsidR="006E04A4" w:rsidRDefault="004350F3" w:rsidP="000326E3">
            <w:r>
              <w:t>Justering av protokoll från sammanträdena tisdagen den 14 och onsdagen den 15 mars</w:t>
            </w:r>
          </w:p>
        </w:tc>
        <w:tc>
          <w:tcPr>
            <w:tcW w:w="2055" w:type="dxa"/>
          </w:tcPr>
          <w:p w14:paraId="0C5578BD" w14:textId="77777777" w:rsidR="006E04A4" w:rsidRDefault="004350F3" w:rsidP="00C84F80"/>
        </w:tc>
      </w:tr>
      <w:tr w:rsidR="005C6200" w14:paraId="0C5578C2" w14:textId="77777777" w:rsidTr="00055526">
        <w:trPr>
          <w:cantSplit/>
        </w:trPr>
        <w:tc>
          <w:tcPr>
            <w:tcW w:w="567" w:type="dxa"/>
          </w:tcPr>
          <w:p w14:paraId="0C5578BF" w14:textId="77777777" w:rsidR="001D7AF0" w:rsidRDefault="004350F3" w:rsidP="00C84F80">
            <w:pPr>
              <w:keepNext/>
            </w:pPr>
          </w:p>
        </w:tc>
        <w:tc>
          <w:tcPr>
            <w:tcW w:w="6663" w:type="dxa"/>
          </w:tcPr>
          <w:p w14:paraId="0C5578C0" w14:textId="77777777" w:rsidR="006E04A4" w:rsidRDefault="004350F3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0C5578C1" w14:textId="77777777" w:rsidR="006E04A4" w:rsidRDefault="004350F3" w:rsidP="00C84F80">
            <w:pPr>
              <w:keepNext/>
            </w:pPr>
          </w:p>
        </w:tc>
      </w:tr>
      <w:tr w:rsidR="005C6200" w14:paraId="0C5578C6" w14:textId="77777777" w:rsidTr="00055526">
        <w:trPr>
          <w:cantSplit/>
        </w:trPr>
        <w:tc>
          <w:tcPr>
            <w:tcW w:w="567" w:type="dxa"/>
          </w:tcPr>
          <w:p w14:paraId="0C5578C3" w14:textId="77777777" w:rsidR="001D7AF0" w:rsidRDefault="004350F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C5578C4" w14:textId="77777777" w:rsidR="006E04A4" w:rsidRDefault="004350F3" w:rsidP="000326E3">
            <w:r>
              <w:t>Torsdagen den 6 april kl. 14.00</w:t>
            </w:r>
          </w:p>
        </w:tc>
        <w:tc>
          <w:tcPr>
            <w:tcW w:w="2055" w:type="dxa"/>
          </w:tcPr>
          <w:p w14:paraId="0C5578C5" w14:textId="77777777" w:rsidR="006E04A4" w:rsidRDefault="004350F3" w:rsidP="00C84F80"/>
        </w:tc>
      </w:tr>
      <w:tr w:rsidR="005C6200" w14:paraId="0C5578CA" w14:textId="77777777" w:rsidTr="00055526">
        <w:trPr>
          <w:cantSplit/>
        </w:trPr>
        <w:tc>
          <w:tcPr>
            <w:tcW w:w="567" w:type="dxa"/>
          </w:tcPr>
          <w:p w14:paraId="0C5578C7" w14:textId="77777777" w:rsidR="001D7AF0" w:rsidRDefault="004350F3" w:rsidP="00C84F80">
            <w:pPr>
              <w:keepNext/>
            </w:pPr>
          </w:p>
        </w:tc>
        <w:tc>
          <w:tcPr>
            <w:tcW w:w="6663" w:type="dxa"/>
          </w:tcPr>
          <w:p w14:paraId="0C5578C8" w14:textId="77777777" w:rsidR="006E04A4" w:rsidRDefault="004350F3" w:rsidP="000326E3">
            <w:pPr>
              <w:pStyle w:val="HuvudrubrikEnsam"/>
              <w:keepNext/>
            </w:pPr>
            <w:r>
              <w:t>Meddelande om återrapportering från Europeiska rådets möte den 29 april</w:t>
            </w:r>
          </w:p>
        </w:tc>
        <w:tc>
          <w:tcPr>
            <w:tcW w:w="2055" w:type="dxa"/>
          </w:tcPr>
          <w:p w14:paraId="0C5578C9" w14:textId="77777777" w:rsidR="006E04A4" w:rsidRDefault="004350F3" w:rsidP="00C84F80">
            <w:pPr>
              <w:keepNext/>
            </w:pPr>
          </w:p>
        </w:tc>
      </w:tr>
      <w:tr w:rsidR="005C6200" w14:paraId="0C5578CE" w14:textId="77777777" w:rsidTr="00055526">
        <w:trPr>
          <w:cantSplit/>
        </w:trPr>
        <w:tc>
          <w:tcPr>
            <w:tcW w:w="567" w:type="dxa"/>
          </w:tcPr>
          <w:p w14:paraId="0C5578CB" w14:textId="77777777" w:rsidR="001D7AF0" w:rsidRDefault="004350F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C5578CC" w14:textId="77777777" w:rsidR="006E04A4" w:rsidRDefault="004350F3" w:rsidP="000326E3">
            <w:r>
              <w:t>Tisdagen den 2 maj kl. 13.00</w:t>
            </w:r>
          </w:p>
        </w:tc>
        <w:tc>
          <w:tcPr>
            <w:tcW w:w="2055" w:type="dxa"/>
          </w:tcPr>
          <w:p w14:paraId="0C5578CD" w14:textId="77777777" w:rsidR="006E04A4" w:rsidRDefault="004350F3" w:rsidP="00C84F80"/>
        </w:tc>
      </w:tr>
      <w:tr w:rsidR="005C6200" w14:paraId="0C5578D2" w14:textId="77777777" w:rsidTr="00055526">
        <w:trPr>
          <w:cantSplit/>
        </w:trPr>
        <w:tc>
          <w:tcPr>
            <w:tcW w:w="567" w:type="dxa"/>
          </w:tcPr>
          <w:p w14:paraId="0C5578CF" w14:textId="77777777" w:rsidR="001D7AF0" w:rsidRDefault="004350F3" w:rsidP="00C84F80">
            <w:pPr>
              <w:keepNext/>
            </w:pPr>
          </w:p>
        </w:tc>
        <w:tc>
          <w:tcPr>
            <w:tcW w:w="6663" w:type="dxa"/>
          </w:tcPr>
          <w:p w14:paraId="0C5578D0" w14:textId="77777777" w:rsidR="006E04A4" w:rsidRDefault="004350F3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0C5578D1" w14:textId="77777777" w:rsidR="006E04A4" w:rsidRDefault="004350F3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5C6200" w14:paraId="0C5578D6" w14:textId="77777777" w:rsidTr="00055526">
        <w:trPr>
          <w:cantSplit/>
        </w:trPr>
        <w:tc>
          <w:tcPr>
            <w:tcW w:w="567" w:type="dxa"/>
          </w:tcPr>
          <w:p w14:paraId="0C5578D3" w14:textId="77777777" w:rsidR="001D7AF0" w:rsidRDefault="004350F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C5578D4" w14:textId="77777777" w:rsidR="006E04A4" w:rsidRDefault="004350F3" w:rsidP="000326E3">
            <w:r>
              <w:t xml:space="preserve">2016/17:20 Torsdagen den 23 </w:t>
            </w:r>
            <w:r>
              <w:t>mars</w:t>
            </w:r>
          </w:p>
        </w:tc>
        <w:tc>
          <w:tcPr>
            <w:tcW w:w="2055" w:type="dxa"/>
          </w:tcPr>
          <w:p w14:paraId="0C5578D5" w14:textId="77777777" w:rsidR="006E04A4" w:rsidRDefault="004350F3" w:rsidP="00C84F80">
            <w:r>
              <w:t>JuU</w:t>
            </w:r>
          </w:p>
        </w:tc>
      </w:tr>
      <w:tr w:rsidR="005C6200" w14:paraId="0C5578DA" w14:textId="77777777" w:rsidTr="00055526">
        <w:trPr>
          <w:cantSplit/>
        </w:trPr>
        <w:tc>
          <w:tcPr>
            <w:tcW w:w="567" w:type="dxa"/>
          </w:tcPr>
          <w:p w14:paraId="0C5578D7" w14:textId="77777777" w:rsidR="001D7AF0" w:rsidRDefault="004350F3" w:rsidP="00C84F80">
            <w:pPr>
              <w:keepNext/>
            </w:pPr>
          </w:p>
        </w:tc>
        <w:tc>
          <w:tcPr>
            <w:tcW w:w="6663" w:type="dxa"/>
          </w:tcPr>
          <w:p w14:paraId="0C5578D8" w14:textId="77777777" w:rsidR="006E04A4" w:rsidRDefault="004350F3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0C5578D9" w14:textId="77777777" w:rsidR="006E04A4" w:rsidRDefault="004350F3" w:rsidP="00C84F80">
            <w:pPr>
              <w:keepNext/>
            </w:pPr>
          </w:p>
        </w:tc>
      </w:tr>
      <w:tr w:rsidR="005C6200" w14:paraId="0C5578DE" w14:textId="77777777" w:rsidTr="00055526">
        <w:trPr>
          <w:cantSplit/>
        </w:trPr>
        <w:tc>
          <w:tcPr>
            <w:tcW w:w="567" w:type="dxa"/>
          </w:tcPr>
          <w:p w14:paraId="0C5578DB" w14:textId="77777777" w:rsidR="001D7AF0" w:rsidRDefault="004350F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C5578DC" w14:textId="77777777" w:rsidR="006E04A4" w:rsidRDefault="004350F3" w:rsidP="000326E3">
            <w:r>
              <w:t xml:space="preserve">2016/17:401 av Anti Avsan (M) </w:t>
            </w:r>
            <w:r>
              <w:br/>
              <w:t>Terrorhotet och återvändande terroriststridande</w:t>
            </w:r>
          </w:p>
        </w:tc>
        <w:tc>
          <w:tcPr>
            <w:tcW w:w="2055" w:type="dxa"/>
          </w:tcPr>
          <w:p w14:paraId="0C5578DD" w14:textId="77777777" w:rsidR="006E04A4" w:rsidRDefault="004350F3" w:rsidP="00C84F80"/>
        </w:tc>
      </w:tr>
      <w:tr w:rsidR="005C6200" w14:paraId="0C5578E2" w14:textId="77777777" w:rsidTr="00055526">
        <w:trPr>
          <w:cantSplit/>
        </w:trPr>
        <w:tc>
          <w:tcPr>
            <w:tcW w:w="567" w:type="dxa"/>
          </w:tcPr>
          <w:p w14:paraId="0C5578DF" w14:textId="77777777" w:rsidR="001D7AF0" w:rsidRDefault="004350F3" w:rsidP="00C84F80">
            <w:pPr>
              <w:keepNext/>
            </w:pPr>
          </w:p>
        </w:tc>
        <w:tc>
          <w:tcPr>
            <w:tcW w:w="6663" w:type="dxa"/>
          </w:tcPr>
          <w:p w14:paraId="0C5578E0" w14:textId="77777777" w:rsidR="006E04A4" w:rsidRDefault="004350F3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0C5578E1" w14:textId="77777777" w:rsidR="006E04A4" w:rsidRDefault="004350F3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5C6200" w14:paraId="0C5578E6" w14:textId="77777777" w:rsidTr="00055526">
        <w:trPr>
          <w:cantSplit/>
        </w:trPr>
        <w:tc>
          <w:tcPr>
            <w:tcW w:w="567" w:type="dxa"/>
          </w:tcPr>
          <w:p w14:paraId="0C5578E3" w14:textId="77777777" w:rsidR="001D7AF0" w:rsidRDefault="004350F3" w:rsidP="00C84F80">
            <w:pPr>
              <w:keepNext/>
            </w:pPr>
          </w:p>
        </w:tc>
        <w:tc>
          <w:tcPr>
            <w:tcW w:w="6663" w:type="dxa"/>
          </w:tcPr>
          <w:p w14:paraId="0C5578E4" w14:textId="77777777" w:rsidR="006E04A4" w:rsidRDefault="004350F3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0C5578E5" w14:textId="77777777" w:rsidR="006E04A4" w:rsidRDefault="004350F3" w:rsidP="00C84F80">
            <w:pPr>
              <w:keepNext/>
            </w:pPr>
          </w:p>
        </w:tc>
      </w:tr>
      <w:tr w:rsidR="005C6200" w14:paraId="0C5578EA" w14:textId="77777777" w:rsidTr="00055526">
        <w:trPr>
          <w:cantSplit/>
        </w:trPr>
        <w:tc>
          <w:tcPr>
            <w:tcW w:w="567" w:type="dxa"/>
          </w:tcPr>
          <w:p w14:paraId="0C5578E7" w14:textId="77777777" w:rsidR="001D7AF0" w:rsidRDefault="004350F3" w:rsidP="00C84F80">
            <w:pPr>
              <w:keepNext/>
            </w:pPr>
          </w:p>
        </w:tc>
        <w:tc>
          <w:tcPr>
            <w:tcW w:w="6663" w:type="dxa"/>
          </w:tcPr>
          <w:p w14:paraId="0C5578E8" w14:textId="77777777" w:rsidR="006E04A4" w:rsidRDefault="004350F3" w:rsidP="000326E3">
            <w:pPr>
              <w:pStyle w:val="Motionsrubrik"/>
            </w:pPr>
            <w:r>
              <w:t xml:space="preserve">med anledning av prop. 2016/17:129 Tillgång till betalkonto </w:t>
            </w:r>
            <w:r>
              <w:t>med grundläggande funktioner</w:t>
            </w:r>
          </w:p>
        </w:tc>
        <w:tc>
          <w:tcPr>
            <w:tcW w:w="2055" w:type="dxa"/>
          </w:tcPr>
          <w:p w14:paraId="0C5578E9" w14:textId="77777777" w:rsidR="006E04A4" w:rsidRDefault="004350F3" w:rsidP="00C84F80">
            <w:pPr>
              <w:keepNext/>
            </w:pPr>
          </w:p>
        </w:tc>
      </w:tr>
      <w:tr w:rsidR="005C6200" w14:paraId="0C5578EE" w14:textId="77777777" w:rsidTr="00055526">
        <w:trPr>
          <w:cantSplit/>
        </w:trPr>
        <w:tc>
          <w:tcPr>
            <w:tcW w:w="567" w:type="dxa"/>
          </w:tcPr>
          <w:p w14:paraId="0C5578EB" w14:textId="77777777" w:rsidR="001D7AF0" w:rsidRDefault="004350F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C5578EC" w14:textId="77777777" w:rsidR="006E04A4" w:rsidRDefault="004350F3" w:rsidP="000326E3">
            <w:r>
              <w:t>2016/17:3657 av Håkan Svenneling m.fl. (V)</w:t>
            </w:r>
          </w:p>
        </w:tc>
        <w:tc>
          <w:tcPr>
            <w:tcW w:w="2055" w:type="dxa"/>
          </w:tcPr>
          <w:p w14:paraId="0C5578ED" w14:textId="77777777" w:rsidR="006E04A4" w:rsidRDefault="004350F3" w:rsidP="00C84F80">
            <w:r>
              <w:t>FiU</w:t>
            </w:r>
          </w:p>
        </w:tc>
      </w:tr>
      <w:tr w:rsidR="005C6200" w14:paraId="0C5578F2" w14:textId="77777777" w:rsidTr="00055526">
        <w:trPr>
          <w:cantSplit/>
        </w:trPr>
        <w:tc>
          <w:tcPr>
            <w:tcW w:w="567" w:type="dxa"/>
          </w:tcPr>
          <w:p w14:paraId="0C5578EF" w14:textId="77777777" w:rsidR="001D7AF0" w:rsidRDefault="004350F3" w:rsidP="00C84F80">
            <w:pPr>
              <w:keepNext/>
            </w:pPr>
          </w:p>
        </w:tc>
        <w:tc>
          <w:tcPr>
            <w:tcW w:w="6663" w:type="dxa"/>
          </w:tcPr>
          <w:p w14:paraId="0C5578F0" w14:textId="77777777" w:rsidR="006E04A4" w:rsidRDefault="004350F3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C5578F1" w14:textId="77777777" w:rsidR="006E04A4" w:rsidRDefault="004350F3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5C6200" w14:paraId="0C5578F6" w14:textId="77777777" w:rsidTr="00055526">
        <w:trPr>
          <w:cantSplit/>
        </w:trPr>
        <w:tc>
          <w:tcPr>
            <w:tcW w:w="567" w:type="dxa"/>
          </w:tcPr>
          <w:p w14:paraId="0C5578F3" w14:textId="77777777" w:rsidR="001D7AF0" w:rsidRDefault="004350F3" w:rsidP="00C84F80">
            <w:pPr>
              <w:keepNext/>
            </w:pPr>
          </w:p>
        </w:tc>
        <w:tc>
          <w:tcPr>
            <w:tcW w:w="6663" w:type="dxa"/>
          </w:tcPr>
          <w:p w14:paraId="0C5578F4" w14:textId="77777777" w:rsidR="006E04A4" w:rsidRDefault="004350F3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0C5578F5" w14:textId="77777777" w:rsidR="006E04A4" w:rsidRDefault="004350F3" w:rsidP="00C84F80">
            <w:pPr>
              <w:keepNext/>
            </w:pPr>
          </w:p>
        </w:tc>
      </w:tr>
      <w:tr w:rsidR="005C6200" w14:paraId="0C5578FA" w14:textId="77777777" w:rsidTr="00055526">
        <w:trPr>
          <w:cantSplit/>
        </w:trPr>
        <w:tc>
          <w:tcPr>
            <w:tcW w:w="567" w:type="dxa"/>
          </w:tcPr>
          <w:p w14:paraId="0C5578F7" w14:textId="77777777" w:rsidR="001D7AF0" w:rsidRDefault="004350F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C5578F8" w14:textId="77777777" w:rsidR="006E04A4" w:rsidRDefault="004350F3" w:rsidP="000326E3">
            <w:r>
              <w:t>Bet. 2016/17:SfU18 Åldersbedömning tidigare i asylprocessen</w:t>
            </w:r>
          </w:p>
        </w:tc>
        <w:tc>
          <w:tcPr>
            <w:tcW w:w="2055" w:type="dxa"/>
          </w:tcPr>
          <w:p w14:paraId="0C5578F9" w14:textId="77777777" w:rsidR="006E04A4" w:rsidRDefault="004350F3" w:rsidP="00C84F80">
            <w:r>
              <w:t>12 res. (M, SD, C, V, L, KD)</w:t>
            </w:r>
          </w:p>
        </w:tc>
      </w:tr>
      <w:tr w:rsidR="005C6200" w14:paraId="0C5578FE" w14:textId="77777777" w:rsidTr="00055526">
        <w:trPr>
          <w:cantSplit/>
        </w:trPr>
        <w:tc>
          <w:tcPr>
            <w:tcW w:w="567" w:type="dxa"/>
          </w:tcPr>
          <w:p w14:paraId="0C5578FB" w14:textId="77777777" w:rsidR="001D7AF0" w:rsidRDefault="004350F3" w:rsidP="00C84F80">
            <w:pPr>
              <w:keepNext/>
            </w:pPr>
          </w:p>
        </w:tc>
        <w:tc>
          <w:tcPr>
            <w:tcW w:w="6663" w:type="dxa"/>
          </w:tcPr>
          <w:p w14:paraId="0C5578FC" w14:textId="77777777" w:rsidR="006E04A4" w:rsidRDefault="004350F3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0C5578FD" w14:textId="77777777" w:rsidR="006E04A4" w:rsidRDefault="004350F3" w:rsidP="00C84F80">
            <w:pPr>
              <w:keepNext/>
            </w:pPr>
          </w:p>
        </w:tc>
      </w:tr>
      <w:tr w:rsidR="005C6200" w:rsidRPr="000F5A57" w14:paraId="0C557902" w14:textId="77777777" w:rsidTr="00055526">
        <w:trPr>
          <w:cantSplit/>
        </w:trPr>
        <w:tc>
          <w:tcPr>
            <w:tcW w:w="567" w:type="dxa"/>
          </w:tcPr>
          <w:p w14:paraId="0C5578FF" w14:textId="77777777" w:rsidR="001D7AF0" w:rsidRDefault="004350F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C557900" w14:textId="77777777" w:rsidR="006E04A4" w:rsidRDefault="004350F3" w:rsidP="000326E3">
            <w:r>
              <w:t>Bet. 2016/17:TU11 Trafiksäkerhet</w:t>
            </w:r>
          </w:p>
        </w:tc>
        <w:tc>
          <w:tcPr>
            <w:tcW w:w="2055" w:type="dxa"/>
          </w:tcPr>
          <w:p w14:paraId="0C557901" w14:textId="77777777" w:rsidR="006E04A4" w:rsidRPr="000F5A57" w:rsidRDefault="004350F3" w:rsidP="00C84F80">
            <w:pPr>
              <w:rPr>
                <w:lang w:val="en-GB"/>
              </w:rPr>
            </w:pPr>
            <w:r w:rsidRPr="000F5A57">
              <w:rPr>
                <w:lang w:val="en-GB"/>
              </w:rPr>
              <w:t>21 res. (S, M, SD, MP, C, V, L, KD)</w:t>
            </w:r>
          </w:p>
        </w:tc>
      </w:tr>
      <w:tr w:rsidR="005C6200" w14:paraId="0C557906" w14:textId="77777777" w:rsidTr="00055526">
        <w:trPr>
          <w:cantSplit/>
        </w:trPr>
        <w:tc>
          <w:tcPr>
            <w:tcW w:w="567" w:type="dxa"/>
          </w:tcPr>
          <w:p w14:paraId="0C557903" w14:textId="77777777" w:rsidR="001D7AF0" w:rsidRDefault="004350F3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C557904" w14:textId="77777777" w:rsidR="006E04A4" w:rsidRDefault="004350F3" w:rsidP="000326E3">
            <w:r>
              <w:t>Bet. 2016/17:TU19 Kompetenskrav vid vissa fordonskontroller</w:t>
            </w:r>
          </w:p>
        </w:tc>
        <w:tc>
          <w:tcPr>
            <w:tcW w:w="2055" w:type="dxa"/>
          </w:tcPr>
          <w:p w14:paraId="0C557905" w14:textId="77777777" w:rsidR="006E04A4" w:rsidRDefault="004350F3" w:rsidP="00C84F80"/>
        </w:tc>
      </w:tr>
      <w:tr w:rsidR="005C6200" w14:paraId="0C55790A" w14:textId="77777777" w:rsidTr="00055526">
        <w:trPr>
          <w:cantSplit/>
        </w:trPr>
        <w:tc>
          <w:tcPr>
            <w:tcW w:w="567" w:type="dxa"/>
          </w:tcPr>
          <w:p w14:paraId="0C557907" w14:textId="77777777" w:rsidR="001D7AF0" w:rsidRDefault="004350F3" w:rsidP="00C84F80">
            <w:pPr>
              <w:keepNext/>
            </w:pPr>
          </w:p>
        </w:tc>
        <w:tc>
          <w:tcPr>
            <w:tcW w:w="6663" w:type="dxa"/>
          </w:tcPr>
          <w:p w14:paraId="0C557908" w14:textId="044C8143" w:rsidR="006E04A4" w:rsidRDefault="004350F3" w:rsidP="000F5A57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0C557909" w14:textId="77777777" w:rsidR="006E04A4" w:rsidRDefault="004350F3" w:rsidP="00C84F80">
            <w:pPr>
              <w:keepNext/>
            </w:pPr>
          </w:p>
        </w:tc>
      </w:tr>
      <w:tr w:rsidR="005C6200" w14:paraId="0C55790E" w14:textId="77777777" w:rsidTr="00055526">
        <w:trPr>
          <w:cantSplit/>
        </w:trPr>
        <w:tc>
          <w:tcPr>
            <w:tcW w:w="567" w:type="dxa"/>
          </w:tcPr>
          <w:p w14:paraId="0C55790B" w14:textId="77777777" w:rsidR="001D7AF0" w:rsidRDefault="004350F3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C55790C" w14:textId="77777777" w:rsidR="006E04A4" w:rsidRDefault="004350F3" w:rsidP="000326E3">
            <w:r>
              <w:t>Bet. 2016/17:CU21 Tidsbegränsande bygglov för bostäder</w:t>
            </w:r>
          </w:p>
        </w:tc>
        <w:tc>
          <w:tcPr>
            <w:tcW w:w="2055" w:type="dxa"/>
          </w:tcPr>
          <w:p w14:paraId="0C55790D" w14:textId="77777777" w:rsidR="006E04A4" w:rsidRDefault="004350F3" w:rsidP="00C84F80">
            <w:r>
              <w:t>4 res. (M, SD, C, V)</w:t>
            </w:r>
          </w:p>
        </w:tc>
      </w:tr>
      <w:tr w:rsidR="005C6200" w14:paraId="0C557912" w14:textId="77777777" w:rsidTr="00055526">
        <w:trPr>
          <w:cantSplit/>
        </w:trPr>
        <w:tc>
          <w:tcPr>
            <w:tcW w:w="567" w:type="dxa"/>
          </w:tcPr>
          <w:p w14:paraId="0C55790F" w14:textId="77777777" w:rsidR="001D7AF0" w:rsidRDefault="004350F3" w:rsidP="00C84F80">
            <w:pPr>
              <w:keepNext/>
            </w:pPr>
          </w:p>
        </w:tc>
        <w:tc>
          <w:tcPr>
            <w:tcW w:w="6663" w:type="dxa"/>
          </w:tcPr>
          <w:p w14:paraId="0C557910" w14:textId="77777777" w:rsidR="006E04A4" w:rsidRDefault="004350F3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0C557911" w14:textId="77777777" w:rsidR="006E04A4" w:rsidRDefault="004350F3" w:rsidP="00C84F80">
            <w:pPr>
              <w:keepNext/>
            </w:pPr>
          </w:p>
        </w:tc>
      </w:tr>
      <w:tr w:rsidR="005C6200" w:rsidRPr="000F5A57" w14:paraId="0C557916" w14:textId="77777777" w:rsidTr="00055526">
        <w:trPr>
          <w:cantSplit/>
        </w:trPr>
        <w:tc>
          <w:tcPr>
            <w:tcW w:w="567" w:type="dxa"/>
          </w:tcPr>
          <w:p w14:paraId="0C557913" w14:textId="77777777" w:rsidR="001D7AF0" w:rsidRDefault="004350F3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C557914" w14:textId="77777777" w:rsidR="006E04A4" w:rsidRDefault="004350F3" w:rsidP="000326E3">
            <w:r>
              <w:t>Bet. 2016/17:UbU12 Kunskap i samverkan – för samhällets utmaningar och stärkt konkurrenskraft</w:t>
            </w:r>
          </w:p>
        </w:tc>
        <w:tc>
          <w:tcPr>
            <w:tcW w:w="2055" w:type="dxa"/>
          </w:tcPr>
          <w:p w14:paraId="0C557915" w14:textId="77777777" w:rsidR="006E04A4" w:rsidRPr="000F5A57" w:rsidRDefault="004350F3" w:rsidP="00C84F80">
            <w:pPr>
              <w:rPr>
                <w:lang w:val="en-GB"/>
              </w:rPr>
            </w:pPr>
            <w:r w:rsidRPr="000F5A57">
              <w:rPr>
                <w:lang w:val="en-GB"/>
              </w:rPr>
              <w:t>85 res. (S, M, SD, MP, C, V, L, KD)</w:t>
            </w:r>
          </w:p>
        </w:tc>
      </w:tr>
      <w:tr w:rsidR="005C6200" w14:paraId="0C55791A" w14:textId="77777777" w:rsidTr="00055526">
        <w:trPr>
          <w:cantSplit/>
        </w:trPr>
        <w:tc>
          <w:tcPr>
            <w:tcW w:w="567" w:type="dxa"/>
          </w:tcPr>
          <w:p w14:paraId="0C557917" w14:textId="77777777" w:rsidR="001D7AF0" w:rsidRPr="000F5A57" w:rsidRDefault="004350F3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0C557918" w14:textId="55FA3FCF" w:rsidR="006E04A4" w:rsidRDefault="004350F3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0C557919" w14:textId="77777777" w:rsidR="006E04A4" w:rsidRDefault="004350F3" w:rsidP="00C84F80">
            <w:pPr>
              <w:keepNext/>
            </w:pPr>
          </w:p>
        </w:tc>
      </w:tr>
      <w:tr w:rsidR="005C6200" w:rsidRPr="000F5A57" w14:paraId="0C55791E" w14:textId="77777777" w:rsidTr="00055526">
        <w:trPr>
          <w:cantSplit/>
        </w:trPr>
        <w:tc>
          <w:tcPr>
            <w:tcW w:w="567" w:type="dxa"/>
          </w:tcPr>
          <w:p w14:paraId="0C55791B" w14:textId="77777777" w:rsidR="001D7AF0" w:rsidRDefault="004350F3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C55791C" w14:textId="77777777" w:rsidR="006E04A4" w:rsidRDefault="004350F3" w:rsidP="000326E3">
            <w:r>
              <w:t xml:space="preserve">Bet. 2016/17:CU12 </w:t>
            </w:r>
            <w:r>
              <w:t>Konsumenträtt</w:t>
            </w:r>
          </w:p>
        </w:tc>
        <w:tc>
          <w:tcPr>
            <w:tcW w:w="2055" w:type="dxa"/>
          </w:tcPr>
          <w:p w14:paraId="0C55791D" w14:textId="77777777" w:rsidR="006E04A4" w:rsidRPr="000F5A57" w:rsidRDefault="004350F3" w:rsidP="00C84F80">
            <w:pPr>
              <w:rPr>
                <w:lang w:val="en-GB"/>
              </w:rPr>
            </w:pPr>
            <w:r w:rsidRPr="000F5A57">
              <w:rPr>
                <w:lang w:val="en-GB"/>
              </w:rPr>
              <w:t>18 res. (S, M, SD, MP, C, V, L, KD)</w:t>
            </w:r>
          </w:p>
        </w:tc>
      </w:tr>
      <w:tr w:rsidR="005C6200" w14:paraId="0C557922" w14:textId="77777777" w:rsidTr="00055526">
        <w:trPr>
          <w:cantSplit/>
        </w:trPr>
        <w:tc>
          <w:tcPr>
            <w:tcW w:w="567" w:type="dxa"/>
          </w:tcPr>
          <w:p w14:paraId="0C55791F" w14:textId="77777777" w:rsidR="001D7AF0" w:rsidRPr="000F5A57" w:rsidRDefault="004350F3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0C557920" w14:textId="77777777" w:rsidR="006E04A4" w:rsidRDefault="004350F3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0C557921" w14:textId="77777777" w:rsidR="006E04A4" w:rsidRDefault="004350F3" w:rsidP="00C84F80">
            <w:pPr>
              <w:keepNext/>
            </w:pPr>
          </w:p>
        </w:tc>
      </w:tr>
      <w:tr w:rsidR="005C6200" w14:paraId="0C557926" w14:textId="77777777" w:rsidTr="00055526">
        <w:trPr>
          <w:cantSplit/>
        </w:trPr>
        <w:tc>
          <w:tcPr>
            <w:tcW w:w="567" w:type="dxa"/>
          </w:tcPr>
          <w:p w14:paraId="0C557923" w14:textId="77777777" w:rsidR="001D7AF0" w:rsidRDefault="004350F3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C557924" w14:textId="77777777" w:rsidR="006E04A4" w:rsidRDefault="004350F3" w:rsidP="000326E3">
            <w:r>
              <w:t>Bet. 2016/17:KrU7 Marknäten och public service</w:t>
            </w:r>
          </w:p>
        </w:tc>
        <w:tc>
          <w:tcPr>
            <w:tcW w:w="2055" w:type="dxa"/>
          </w:tcPr>
          <w:p w14:paraId="0C557925" w14:textId="77777777" w:rsidR="006E04A4" w:rsidRDefault="004350F3" w:rsidP="00C84F80">
            <w:r>
              <w:t>2 res. (SD)</w:t>
            </w:r>
          </w:p>
        </w:tc>
      </w:tr>
      <w:tr w:rsidR="005C6200" w14:paraId="0C55792A" w14:textId="77777777" w:rsidTr="00055526">
        <w:trPr>
          <w:cantSplit/>
        </w:trPr>
        <w:tc>
          <w:tcPr>
            <w:tcW w:w="567" w:type="dxa"/>
          </w:tcPr>
          <w:p w14:paraId="0C557927" w14:textId="77777777" w:rsidR="001D7AF0" w:rsidRDefault="004350F3" w:rsidP="00C84F80">
            <w:pPr>
              <w:keepNext/>
            </w:pPr>
          </w:p>
        </w:tc>
        <w:tc>
          <w:tcPr>
            <w:tcW w:w="6663" w:type="dxa"/>
          </w:tcPr>
          <w:p w14:paraId="0C557928" w14:textId="77777777" w:rsidR="006E04A4" w:rsidRDefault="004350F3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0C557929" w14:textId="77777777" w:rsidR="006E04A4" w:rsidRDefault="004350F3" w:rsidP="00C84F80">
            <w:pPr>
              <w:keepNext/>
            </w:pPr>
          </w:p>
        </w:tc>
      </w:tr>
      <w:tr w:rsidR="005C6200" w:rsidRPr="000F5A57" w14:paraId="0C55792E" w14:textId="77777777" w:rsidTr="00055526">
        <w:trPr>
          <w:cantSplit/>
        </w:trPr>
        <w:tc>
          <w:tcPr>
            <w:tcW w:w="567" w:type="dxa"/>
          </w:tcPr>
          <w:p w14:paraId="0C55792B" w14:textId="77777777" w:rsidR="001D7AF0" w:rsidRDefault="004350F3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C55792C" w14:textId="77777777" w:rsidR="006E04A4" w:rsidRDefault="004350F3" w:rsidP="000326E3">
            <w:r>
              <w:t>Bet. 2016/17:JuU16 Straffrättsliga frågor</w:t>
            </w:r>
          </w:p>
        </w:tc>
        <w:tc>
          <w:tcPr>
            <w:tcW w:w="2055" w:type="dxa"/>
          </w:tcPr>
          <w:p w14:paraId="0C55792D" w14:textId="77777777" w:rsidR="006E04A4" w:rsidRPr="000F5A57" w:rsidRDefault="004350F3" w:rsidP="00C84F80">
            <w:pPr>
              <w:rPr>
                <w:lang w:val="en-GB"/>
              </w:rPr>
            </w:pPr>
            <w:r w:rsidRPr="000F5A57">
              <w:rPr>
                <w:lang w:val="en-GB"/>
              </w:rPr>
              <w:t xml:space="preserve">42 res. (S, M, SD, MP, C, V, L, </w:t>
            </w:r>
            <w:r w:rsidRPr="000F5A57">
              <w:rPr>
                <w:lang w:val="en-GB"/>
              </w:rPr>
              <w:t>KD)</w:t>
            </w:r>
          </w:p>
        </w:tc>
      </w:tr>
      <w:tr w:rsidR="005C6200" w:rsidRPr="000F5A57" w14:paraId="0C557932" w14:textId="77777777" w:rsidTr="00055526">
        <w:trPr>
          <w:cantSplit/>
        </w:trPr>
        <w:tc>
          <w:tcPr>
            <w:tcW w:w="567" w:type="dxa"/>
          </w:tcPr>
          <w:p w14:paraId="0C55792F" w14:textId="77777777" w:rsidR="001D7AF0" w:rsidRDefault="004350F3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C557930" w14:textId="77777777" w:rsidR="006E04A4" w:rsidRDefault="004350F3" w:rsidP="000326E3">
            <w:r>
              <w:t>Bet. 2016/17:JuU17 Processrättsliga frågor</w:t>
            </w:r>
          </w:p>
        </w:tc>
        <w:tc>
          <w:tcPr>
            <w:tcW w:w="2055" w:type="dxa"/>
          </w:tcPr>
          <w:p w14:paraId="0C557931" w14:textId="77777777" w:rsidR="006E04A4" w:rsidRPr="000F5A57" w:rsidRDefault="004350F3" w:rsidP="00C84F80">
            <w:pPr>
              <w:rPr>
                <w:lang w:val="en-GB"/>
              </w:rPr>
            </w:pPr>
            <w:r w:rsidRPr="000F5A57">
              <w:rPr>
                <w:lang w:val="en-GB"/>
              </w:rPr>
              <w:t>20 res. (S, M, SD, MP, C, V, L, KD)</w:t>
            </w:r>
          </w:p>
        </w:tc>
      </w:tr>
      <w:tr w:rsidR="005C6200" w14:paraId="0C557936" w14:textId="77777777" w:rsidTr="00055526">
        <w:trPr>
          <w:cantSplit/>
        </w:trPr>
        <w:tc>
          <w:tcPr>
            <w:tcW w:w="567" w:type="dxa"/>
          </w:tcPr>
          <w:p w14:paraId="0C557933" w14:textId="77777777" w:rsidR="001D7AF0" w:rsidRPr="000F5A57" w:rsidRDefault="004350F3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0C557934" w14:textId="77777777" w:rsidR="006E04A4" w:rsidRDefault="004350F3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0C557935" w14:textId="77777777" w:rsidR="006E04A4" w:rsidRDefault="004350F3" w:rsidP="00C84F80">
            <w:pPr>
              <w:keepNext/>
            </w:pPr>
          </w:p>
        </w:tc>
      </w:tr>
      <w:tr w:rsidR="005C6200" w14:paraId="0C55793A" w14:textId="77777777" w:rsidTr="00055526">
        <w:trPr>
          <w:cantSplit/>
        </w:trPr>
        <w:tc>
          <w:tcPr>
            <w:tcW w:w="567" w:type="dxa"/>
          </w:tcPr>
          <w:p w14:paraId="0C557937" w14:textId="77777777" w:rsidR="001D7AF0" w:rsidRDefault="004350F3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C557938" w14:textId="77777777" w:rsidR="006E04A4" w:rsidRDefault="004350F3" w:rsidP="000326E3">
            <w:r>
              <w:t>Bet. 2016/17:SoU9 Äldrefrågor</w:t>
            </w:r>
          </w:p>
        </w:tc>
        <w:tc>
          <w:tcPr>
            <w:tcW w:w="2055" w:type="dxa"/>
          </w:tcPr>
          <w:p w14:paraId="0C557939" w14:textId="77777777" w:rsidR="006E04A4" w:rsidRDefault="004350F3" w:rsidP="00C84F80">
            <w:r>
              <w:t>21 res. (M, SD, C, V, L, KD)</w:t>
            </w:r>
          </w:p>
        </w:tc>
      </w:tr>
      <w:tr w:rsidR="005C6200" w14:paraId="0C55793E" w14:textId="77777777" w:rsidTr="00055526">
        <w:trPr>
          <w:cantSplit/>
        </w:trPr>
        <w:tc>
          <w:tcPr>
            <w:tcW w:w="567" w:type="dxa"/>
          </w:tcPr>
          <w:p w14:paraId="0C55793B" w14:textId="77777777" w:rsidR="001D7AF0" w:rsidRDefault="004350F3" w:rsidP="00C84F80">
            <w:pPr>
              <w:keepNext/>
            </w:pPr>
          </w:p>
        </w:tc>
        <w:tc>
          <w:tcPr>
            <w:tcW w:w="6663" w:type="dxa"/>
          </w:tcPr>
          <w:p w14:paraId="0C55793C" w14:textId="6DFA96C6" w:rsidR="006E04A4" w:rsidRDefault="004350F3" w:rsidP="000326E3">
            <w:pPr>
              <w:pStyle w:val="Huvudrubrik"/>
              <w:keepNext/>
            </w:pPr>
            <w:r>
              <w:t>Debatt med anledning av i</w:t>
            </w:r>
            <w:bookmarkStart w:id="4" w:name="_GoBack"/>
            <w:bookmarkEnd w:id="4"/>
            <w:r>
              <w:t>nterpellationssvar</w:t>
            </w:r>
          </w:p>
        </w:tc>
        <w:tc>
          <w:tcPr>
            <w:tcW w:w="2055" w:type="dxa"/>
          </w:tcPr>
          <w:p w14:paraId="0C55793D" w14:textId="77777777" w:rsidR="006E04A4" w:rsidRDefault="004350F3" w:rsidP="00C84F80">
            <w:pPr>
              <w:keepNext/>
            </w:pPr>
          </w:p>
        </w:tc>
      </w:tr>
      <w:tr w:rsidR="005C6200" w14:paraId="0C557943" w14:textId="77777777" w:rsidTr="00055526">
        <w:trPr>
          <w:cantSplit/>
        </w:trPr>
        <w:tc>
          <w:tcPr>
            <w:tcW w:w="567" w:type="dxa"/>
          </w:tcPr>
          <w:p w14:paraId="0C55793F" w14:textId="77777777" w:rsidR="001D7AF0" w:rsidRDefault="004350F3" w:rsidP="00C84F80"/>
        </w:tc>
        <w:tc>
          <w:tcPr>
            <w:tcW w:w="6663" w:type="dxa"/>
          </w:tcPr>
          <w:p w14:paraId="0C557940" w14:textId="77777777" w:rsidR="006E04A4" w:rsidRDefault="004350F3" w:rsidP="000326E3">
            <w:pPr>
              <w:pStyle w:val="Underrubrik"/>
            </w:pPr>
            <w:r>
              <w:t xml:space="preserve"> </w:t>
            </w:r>
          </w:p>
          <w:p w14:paraId="0C557941" w14:textId="77777777" w:rsidR="006E04A4" w:rsidRDefault="004350F3" w:rsidP="000326E3">
            <w:pPr>
              <w:pStyle w:val="Underrubrik"/>
            </w:pPr>
            <w:r>
              <w:t xml:space="preserve">Interpellationer upptagna under samma punkt </w:t>
            </w:r>
            <w:r>
              <w:t>besvaras i ett sammanhang</w:t>
            </w:r>
          </w:p>
        </w:tc>
        <w:tc>
          <w:tcPr>
            <w:tcW w:w="2055" w:type="dxa"/>
          </w:tcPr>
          <w:p w14:paraId="0C557942" w14:textId="77777777" w:rsidR="006E04A4" w:rsidRDefault="004350F3" w:rsidP="00C84F80"/>
        </w:tc>
      </w:tr>
      <w:tr w:rsidR="005C6200" w14:paraId="0C557947" w14:textId="77777777" w:rsidTr="00055526">
        <w:trPr>
          <w:cantSplit/>
        </w:trPr>
        <w:tc>
          <w:tcPr>
            <w:tcW w:w="567" w:type="dxa"/>
          </w:tcPr>
          <w:p w14:paraId="0C557944" w14:textId="77777777" w:rsidR="001D7AF0" w:rsidRDefault="004350F3" w:rsidP="00C84F80">
            <w:pPr>
              <w:keepNext/>
            </w:pPr>
          </w:p>
        </w:tc>
        <w:tc>
          <w:tcPr>
            <w:tcW w:w="6663" w:type="dxa"/>
          </w:tcPr>
          <w:p w14:paraId="0C557945" w14:textId="77777777" w:rsidR="006E04A4" w:rsidRDefault="004350F3" w:rsidP="000326E3">
            <w:pPr>
              <w:pStyle w:val="renderubrik"/>
            </w:pPr>
            <w:r>
              <w:t>Försvarsminister Peter Hultqvist (S)</w:t>
            </w:r>
          </w:p>
        </w:tc>
        <w:tc>
          <w:tcPr>
            <w:tcW w:w="2055" w:type="dxa"/>
          </w:tcPr>
          <w:p w14:paraId="0C557946" w14:textId="77777777" w:rsidR="006E04A4" w:rsidRDefault="004350F3" w:rsidP="00C84F80">
            <w:pPr>
              <w:keepNext/>
            </w:pPr>
          </w:p>
        </w:tc>
      </w:tr>
      <w:tr w:rsidR="005C6200" w14:paraId="0C55794B" w14:textId="77777777" w:rsidTr="00055526">
        <w:trPr>
          <w:cantSplit/>
        </w:trPr>
        <w:tc>
          <w:tcPr>
            <w:tcW w:w="567" w:type="dxa"/>
          </w:tcPr>
          <w:p w14:paraId="0C557948" w14:textId="77777777" w:rsidR="001D7AF0" w:rsidRDefault="004350F3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C557949" w14:textId="77777777" w:rsidR="006E04A4" w:rsidRDefault="004350F3" w:rsidP="000326E3">
            <w:r>
              <w:t>2016/17:379 av Stig Henriksson (V)</w:t>
            </w:r>
            <w:r>
              <w:br/>
              <w:t>Försvarsmaktens kommunikation och hantering av säkerhetsfrågor</w:t>
            </w:r>
          </w:p>
        </w:tc>
        <w:tc>
          <w:tcPr>
            <w:tcW w:w="2055" w:type="dxa"/>
          </w:tcPr>
          <w:p w14:paraId="0C55794A" w14:textId="77777777" w:rsidR="006E04A4" w:rsidRDefault="004350F3" w:rsidP="00C84F80"/>
        </w:tc>
      </w:tr>
      <w:tr w:rsidR="005C6200" w14:paraId="0C55794F" w14:textId="77777777" w:rsidTr="00055526">
        <w:trPr>
          <w:cantSplit/>
        </w:trPr>
        <w:tc>
          <w:tcPr>
            <w:tcW w:w="567" w:type="dxa"/>
          </w:tcPr>
          <w:p w14:paraId="0C55794C" w14:textId="77777777" w:rsidR="001D7AF0" w:rsidRDefault="004350F3" w:rsidP="00C84F80">
            <w:pPr>
              <w:keepNext/>
            </w:pPr>
          </w:p>
        </w:tc>
        <w:tc>
          <w:tcPr>
            <w:tcW w:w="6663" w:type="dxa"/>
          </w:tcPr>
          <w:p w14:paraId="0C55794D" w14:textId="77777777" w:rsidR="006E04A4" w:rsidRDefault="004350F3" w:rsidP="000326E3">
            <w:pPr>
              <w:pStyle w:val="renderubrik"/>
            </w:pPr>
            <w:r>
              <w:t>Statsrådet Åsa Regnér (S)</w:t>
            </w:r>
          </w:p>
        </w:tc>
        <w:tc>
          <w:tcPr>
            <w:tcW w:w="2055" w:type="dxa"/>
          </w:tcPr>
          <w:p w14:paraId="0C55794E" w14:textId="77777777" w:rsidR="006E04A4" w:rsidRDefault="004350F3" w:rsidP="00C84F80">
            <w:pPr>
              <w:keepNext/>
            </w:pPr>
          </w:p>
        </w:tc>
      </w:tr>
      <w:tr w:rsidR="005C6200" w14:paraId="0C557953" w14:textId="77777777" w:rsidTr="00055526">
        <w:trPr>
          <w:cantSplit/>
        </w:trPr>
        <w:tc>
          <w:tcPr>
            <w:tcW w:w="567" w:type="dxa"/>
          </w:tcPr>
          <w:p w14:paraId="0C557950" w14:textId="77777777" w:rsidR="001D7AF0" w:rsidRDefault="004350F3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C557951" w14:textId="77777777" w:rsidR="006E04A4" w:rsidRDefault="004350F3" w:rsidP="000326E3">
            <w:r>
              <w:t>2016/17:395 av Erik Andersson (M)</w:t>
            </w:r>
            <w:r>
              <w:br/>
            </w:r>
            <w:r>
              <w:t>Jämställdhetspolitiken</w:t>
            </w:r>
          </w:p>
        </w:tc>
        <w:tc>
          <w:tcPr>
            <w:tcW w:w="2055" w:type="dxa"/>
          </w:tcPr>
          <w:p w14:paraId="0C557952" w14:textId="77777777" w:rsidR="006E04A4" w:rsidRDefault="004350F3" w:rsidP="00C84F80"/>
        </w:tc>
      </w:tr>
      <w:tr w:rsidR="005C6200" w14:paraId="0C557957" w14:textId="77777777" w:rsidTr="00055526">
        <w:trPr>
          <w:cantSplit/>
        </w:trPr>
        <w:tc>
          <w:tcPr>
            <w:tcW w:w="567" w:type="dxa"/>
          </w:tcPr>
          <w:p w14:paraId="0C557954" w14:textId="77777777" w:rsidR="001D7AF0" w:rsidRDefault="004350F3" w:rsidP="00C84F80">
            <w:pPr>
              <w:keepNext/>
            </w:pPr>
          </w:p>
        </w:tc>
        <w:tc>
          <w:tcPr>
            <w:tcW w:w="6663" w:type="dxa"/>
          </w:tcPr>
          <w:p w14:paraId="0C557955" w14:textId="77777777" w:rsidR="006E04A4" w:rsidRDefault="004350F3" w:rsidP="000326E3">
            <w:pPr>
              <w:pStyle w:val="renderubrik"/>
            </w:pPr>
            <w:r>
              <w:t>Statsrådet Anders Ygeman (S)</w:t>
            </w:r>
          </w:p>
        </w:tc>
        <w:tc>
          <w:tcPr>
            <w:tcW w:w="2055" w:type="dxa"/>
          </w:tcPr>
          <w:p w14:paraId="0C557956" w14:textId="77777777" w:rsidR="006E04A4" w:rsidRDefault="004350F3" w:rsidP="00C84F80">
            <w:pPr>
              <w:keepNext/>
            </w:pPr>
          </w:p>
        </w:tc>
      </w:tr>
      <w:tr w:rsidR="005C6200" w14:paraId="0C55795B" w14:textId="77777777" w:rsidTr="00055526">
        <w:trPr>
          <w:cantSplit/>
        </w:trPr>
        <w:tc>
          <w:tcPr>
            <w:tcW w:w="567" w:type="dxa"/>
          </w:tcPr>
          <w:p w14:paraId="0C557958" w14:textId="77777777" w:rsidR="001D7AF0" w:rsidRDefault="004350F3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C557959" w14:textId="77777777" w:rsidR="006E04A4" w:rsidRDefault="004350F3" w:rsidP="000326E3">
            <w:r>
              <w:t>2016/17:385 av Pål Jonson (M)</w:t>
            </w:r>
            <w:r>
              <w:br/>
              <w:t>Multikriminella ligor i västra Sverige</w:t>
            </w:r>
          </w:p>
        </w:tc>
        <w:tc>
          <w:tcPr>
            <w:tcW w:w="2055" w:type="dxa"/>
          </w:tcPr>
          <w:p w14:paraId="0C55795A" w14:textId="77777777" w:rsidR="006E04A4" w:rsidRDefault="004350F3" w:rsidP="00C84F80"/>
        </w:tc>
      </w:tr>
      <w:tr w:rsidR="005C6200" w14:paraId="0C55795F" w14:textId="77777777" w:rsidTr="00055526">
        <w:trPr>
          <w:cantSplit/>
        </w:trPr>
        <w:tc>
          <w:tcPr>
            <w:tcW w:w="567" w:type="dxa"/>
          </w:tcPr>
          <w:p w14:paraId="0C55795C" w14:textId="77777777" w:rsidR="001D7AF0" w:rsidRDefault="004350F3" w:rsidP="00C84F80">
            <w:pPr>
              <w:keepNext/>
            </w:pPr>
          </w:p>
        </w:tc>
        <w:tc>
          <w:tcPr>
            <w:tcW w:w="6663" w:type="dxa"/>
          </w:tcPr>
          <w:p w14:paraId="0C55795D" w14:textId="77777777" w:rsidR="006E04A4" w:rsidRDefault="004350F3" w:rsidP="000326E3">
            <w:pPr>
              <w:pStyle w:val="renderubrik"/>
            </w:pPr>
            <w:r>
              <w:t>Statsrådet Anna Johansson (S)</w:t>
            </w:r>
          </w:p>
        </w:tc>
        <w:tc>
          <w:tcPr>
            <w:tcW w:w="2055" w:type="dxa"/>
          </w:tcPr>
          <w:p w14:paraId="0C55795E" w14:textId="77777777" w:rsidR="006E04A4" w:rsidRDefault="004350F3" w:rsidP="00C84F80">
            <w:pPr>
              <w:keepNext/>
            </w:pPr>
          </w:p>
        </w:tc>
      </w:tr>
      <w:tr w:rsidR="005C6200" w14:paraId="0C557963" w14:textId="77777777" w:rsidTr="00055526">
        <w:trPr>
          <w:cantSplit/>
        </w:trPr>
        <w:tc>
          <w:tcPr>
            <w:tcW w:w="567" w:type="dxa"/>
          </w:tcPr>
          <w:p w14:paraId="0C557960" w14:textId="77777777" w:rsidR="001D7AF0" w:rsidRDefault="004350F3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C557961" w14:textId="77777777" w:rsidR="006E04A4" w:rsidRDefault="004350F3" w:rsidP="000326E3">
            <w:r>
              <w:t>2016/17:383 av Staffan Danielsson (C)</w:t>
            </w:r>
            <w:r>
              <w:br/>
              <w:t xml:space="preserve">Körkortsregler för de med mindre brister i sitt </w:t>
            </w:r>
            <w:r>
              <w:t>synfält</w:t>
            </w:r>
          </w:p>
        </w:tc>
        <w:tc>
          <w:tcPr>
            <w:tcW w:w="2055" w:type="dxa"/>
          </w:tcPr>
          <w:p w14:paraId="0C557962" w14:textId="77777777" w:rsidR="006E04A4" w:rsidRDefault="004350F3" w:rsidP="00C84F80"/>
        </w:tc>
      </w:tr>
      <w:tr w:rsidR="005C6200" w14:paraId="0C557967" w14:textId="77777777" w:rsidTr="00055526">
        <w:trPr>
          <w:cantSplit/>
        </w:trPr>
        <w:tc>
          <w:tcPr>
            <w:tcW w:w="567" w:type="dxa"/>
          </w:tcPr>
          <w:p w14:paraId="0C557964" w14:textId="77777777" w:rsidR="001D7AF0" w:rsidRDefault="004350F3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C557965" w14:textId="77777777" w:rsidR="006E04A4" w:rsidRDefault="004350F3" w:rsidP="000326E3">
            <w:r>
              <w:t>2016/17:386 av Pål Jonson (M)</w:t>
            </w:r>
            <w:r>
              <w:br/>
              <w:t>Bristande koordinering mellan svenska och norska trafikmyndigheter</w:t>
            </w:r>
          </w:p>
        </w:tc>
        <w:tc>
          <w:tcPr>
            <w:tcW w:w="2055" w:type="dxa"/>
          </w:tcPr>
          <w:p w14:paraId="0C557966" w14:textId="77777777" w:rsidR="006E04A4" w:rsidRDefault="004350F3" w:rsidP="00C84F80"/>
        </w:tc>
      </w:tr>
      <w:tr w:rsidR="005C6200" w14:paraId="0C55796B" w14:textId="77777777" w:rsidTr="00055526">
        <w:trPr>
          <w:cantSplit/>
        </w:trPr>
        <w:tc>
          <w:tcPr>
            <w:tcW w:w="567" w:type="dxa"/>
          </w:tcPr>
          <w:p w14:paraId="0C557968" w14:textId="77777777" w:rsidR="001D7AF0" w:rsidRDefault="004350F3" w:rsidP="00C84F80">
            <w:pPr>
              <w:keepNext/>
            </w:pPr>
          </w:p>
        </w:tc>
        <w:tc>
          <w:tcPr>
            <w:tcW w:w="6663" w:type="dxa"/>
          </w:tcPr>
          <w:p w14:paraId="0C557969" w14:textId="77777777" w:rsidR="006E04A4" w:rsidRDefault="004350F3" w:rsidP="000326E3">
            <w:pPr>
              <w:pStyle w:val="renderubrik"/>
            </w:pPr>
            <w:r>
              <w:t>Socialförsäkringsminister Annika Strandhäll (S)</w:t>
            </w:r>
          </w:p>
        </w:tc>
        <w:tc>
          <w:tcPr>
            <w:tcW w:w="2055" w:type="dxa"/>
          </w:tcPr>
          <w:p w14:paraId="0C55796A" w14:textId="77777777" w:rsidR="006E04A4" w:rsidRDefault="004350F3" w:rsidP="00C84F80">
            <w:pPr>
              <w:keepNext/>
            </w:pPr>
          </w:p>
        </w:tc>
      </w:tr>
      <w:tr w:rsidR="005C6200" w14:paraId="0C55796F" w14:textId="77777777" w:rsidTr="00055526">
        <w:trPr>
          <w:cantSplit/>
        </w:trPr>
        <w:tc>
          <w:tcPr>
            <w:tcW w:w="567" w:type="dxa"/>
          </w:tcPr>
          <w:p w14:paraId="0C55796C" w14:textId="77777777" w:rsidR="001D7AF0" w:rsidRDefault="004350F3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C55796D" w14:textId="77777777" w:rsidR="006E04A4" w:rsidRDefault="004350F3" w:rsidP="000326E3">
            <w:r>
              <w:t>2016/17:384 av Lotta Finstorp (M)</w:t>
            </w:r>
            <w:r>
              <w:br/>
              <w:t xml:space="preserve">Sjukfrånvaron i offentlig respektive privat </w:t>
            </w:r>
            <w:r>
              <w:t>välfärdsverksamhet</w:t>
            </w:r>
          </w:p>
        </w:tc>
        <w:tc>
          <w:tcPr>
            <w:tcW w:w="2055" w:type="dxa"/>
          </w:tcPr>
          <w:p w14:paraId="0C55796E" w14:textId="77777777" w:rsidR="006E04A4" w:rsidRDefault="004350F3" w:rsidP="00C84F80"/>
        </w:tc>
      </w:tr>
      <w:tr w:rsidR="005C6200" w14:paraId="0C557973" w14:textId="77777777" w:rsidTr="00055526">
        <w:trPr>
          <w:cantSplit/>
        </w:trPr>
        <w:tc>
          <w:tcPr>
            <w:tcW w:w="567" w:type="dxa"/>
          </w:tcPr>
          <w:p w14:paraId="0C557970" w14:textId="77777777" w:rsidR="001D7AF0" w:rsidRDefault="004350F3" w:rsidP="00C84F80">
            <w:pPr>
              <w:keepNext/>
            </w:pPr>
          </w:p>
        </w:tc>
        <w:tc>
          <w:tcPr>
            <w:tcW w:w="6663" w:type="dxa"/>
          </w:tcPr>
          <w:p w14:paraId="0C557971" w14:textId="77777777" w:rsidR="006E04A4" w:rsidRDefault="004350F3" w:rsidP="000326E3">
            <w:pPr>
              <w:pStyle w:val="renderubrik"/>
            </w:pPr>
            <w:r>
              <w:t>Statsrådet Ardalan Shekarabi (S)</w:t>
            </w:r>
          </w:p>
        </w:tc>
        <w:tc>
          <w:tcPr>
            <w:tcW w:w="2055" w:type="dxa"/>
          </w:tcPr>
          <w:p w14:paraId="0C557972" w14:textId="77777777" w:rsidR="006E04A4" w:rsidRDefault="004350F3" w:rsidP="00C84F80">
            <w:pPr>
              <w:keepNext/>
            </w:pPr>
          </w:p>
        </w:tc>
      </w:tr>
      <w:tr w:rsidR="005C6200" w14:paraId="0C557977" w14:textId="77777777" w:rsidTr="00055526">
        <w:trPr>
          <w:cantSplit/>
        </w:trPr>
        <w:tc>
          <w:tcPr>
            <w:tcW w:w="567" w:type="dxa"/>
          </w:tcPr>
          <w:p w14:paraId="0C557974" w14:textId="77777777" w:rsidR="001D7AF0" w:rsidRDefault="004350F3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0C557975" w14:textId="77777777" w:rsidR="006E04A4" w:rsidRDefault="004350F3" w:rsidP="000326E3">
            <w:r>
              <w:t>2016/17:375 av Christian Holm Barenfeld (M)</w:t>
            </w:r>
            <w:r>
              <w:br/>
              <w:t>Missvisande statistik</w:t>
            </w:r>
            <w:r>
              <w:br/>
              <w:t>2016/17:377 av Cecilie Tenfjord-Toftby (M)</w:t>
            </w:r>
            <w:r>
              <w:br/>
              <w:t>Svenska medborgare som jobbar i Norge</w:t>
            </w:r>
          </w:p>
        </w:tc>
        <w:tc>
          <w:tcPr>
            <w:tcW w:w="2055" w:type="dxa"/>
          </w:tcPr>
          <w:p w14:paraId="0C557976" w14:textId="77777777" w:rsidR="006E04A4" w:rsidRDefault="004350F3" w:rsidP="00C84F80"/>
        </w:tc>
      </w:tr>
      <w:tr w:rsidR="005C6200" w14:paraId="0C55797B" w14:textId="77777777" w:rsidTr="00055526">
        <w:trPr>
          <w:cantSplit/>
        </w:trPr>
        <w:tc>
          <w:tcPr>
            <w:tcW w:w="567" w:type="dxa"/>
          </w:tcPr>
          <w:p w14:paraId="0C557978" w14:textId="77777777" w:rsidR="001D7AF0" w:rsidRDefault="004350F3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0C557979" w14:textId="77777777" w:rsidR="006E04A4" w:rsidRDefault="004350F3" w:rsidP="000326E3">
            <w:r>
              <w:t>2016/17:380 av Lotta Finstorp (M)</w:t>
            </w:r>
            <w:r>
              <w:br/>
              <w:t xml:space="preserve">Statlig </w:t>
            </w:r>
            <w:r>
              <w:t>service på landsbygden</w:t>
            </w:r>
          </w:p>
        </w:tc>
        <w:tc>
          <w:tcPr>
            <w:tcW w:w="2055" w:type="dxa"/>
          </w:tcPr>
          <w:p w14:paraId="0C55797A" w14:textId="77777777" w:rsidR="006E04A4" w:rsidRDefault="004350F3" w:rsidP="00C84F80"/>
        </w:tc>
      </w:tr>
      <w:tr w:rsidR="005C6200" w14:paraId="0C55797F" w14:textId="77777777" w:rsidTr="00055526">
        <w:trPr>
          <w:cantSplit/>
        </w:trPr>
        <w:tc>
          <w:tcPr>
            <w:tcW w:w="567" w:type="dxa"/>
          </w:tcPr>
          <w:p w14:paraId="0C55797C" w14:textId="77777777" w:rsidR="001D7AF0" w:rsidRDefault="004350F3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0C55797D" w14:textId="77777777" w:rsidR="006E04A4" w:rsidRDefault="004350F3" w:rsidP="000326E3">
            <w:r>
              <w:t>2016/17:381 av Lotta Finstorp (M)</w:t>
            </w:r>
            <w:r>
              <w:br/>
              <w:t>Valuta för pengarna</w:t>
            </w:r>
          </w:p>
        </w:tc>
        <w:tc>
          <w:tcPr>
            <w:tcW w:w="2055" w:type="dxa"/>
          </w:tcPr>
          <w:p w14:paraId="0C55797E" w14:textId="77777777" w:rsidR="006E04A4" w:rsidRDefault="004350F3" w:rsidP="00C84F80"/>
        </w:tc>
      </w:tr>
      <w:tr w:rsidR="005C6200" w14:paraId="0C557983" w14:textId="77777777" w:rsidTr="00055526">
        <w:trPr>
          <w:cantSplit/>
        </w:trPr>
        <w:tc>
          <w:tcPr>
            <w:tcW w:w="567" w:type="dxa"/>
          </w:tcPr>
          <w:p w14:paraId="0C557980" w14:textId="77777777" w:rsidR="001D7AF0" w:rsidRDefault="004350F3" w:rsidP="00C84F80">
            <w:pPr>
              <w:keepNext/>
            </w:pPr>
          </w:p>
        </w:tc>
        <w:tc>
          <w:tcPr>
            <w:tcW w:w="6663" w:type="dxa"/>
          </w:tcPr>
          <w:p w14:paraId="0C557981" w14:textId="77777777" w:rsidR="006E04A4" w:rsidRDefault="004350F3" w:rsidP="000326E3">
            <w:pPr>
              <w:pStyle w:val="renderubrik"/>
            </w:pPr>
            <w:r>
              <w:t>Miljöminister Karolina Skog (MP)</w:t>
            </w:r>
          </w:p>
        </w:tc>
        <w:tc>
          <w:tcPr>
            <w:tcW w:w="2055" w:type="dxa"/>
          </w:tcPr>
          <w:p w14:paraId="0C557982" w14:textId="77777777" w:rsidR="006E04A4" w:rsidRDefault="004350F3" w:rsidP="00C84F80">
            <w:pPr>
              <w:keepNext/>
            </w:pPr>
          </w:p>
        </w:tc>
      </w:tr>
      <w:tr w:rsidR="005C6200" w14:paraId="0C557987" w14:textId="77777777" w:rsidTr="00055526">
        <w:trPr>
          <w:cantSplit/>
        </w:trPr>
        <w:tc>
          <w:tcPr>
            <w:tcW w:w="567" w:type="dxa"/>
          </w:tcPr>
          <w:p w14:paraId="0C557984" w14:textId="77777777" w:rsidR="001D7AF0" w:rsidRDefault="004350F3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0C557985" w14:textId="77777777" w:rsidR="006E04A4" w:rsidRDefault="004350F3" w:rsidP="000326E3">
            <w:r>
              <w:t>2016/17:387 av Christian Holm Barenfeld (M)</w:t>
            </w:r>
            <w:r>
              <w:br/>
              <w:t>Den småskaliga vattenkraften</w:t>
            </w:r>
            <w:r>
              <w:br/>
              <w:t>2016/17:391 av Sten Bergheden (M)</w:t>
            </w:r>
            <w:r>
              <w:br/>
              <w:t xml:space="preserve">Tillståndsprocessen för </w:t>
            </w:r>
            <w:r>
              <w:t>småskalig vattenkraft</w:t>
            </w:r>
          </w:p>
        </w:tc>
        <w:tc>
          <w:tcPr>
            <w:tcW w:w="2055" w:type="dxa"/>
          </w:tcPr>
          <w:p w14:paraId="0C557986" w14:textId="77777777" w:rsidR="006E04A4" w:rsidRDefault="004350F3" w:rsidP="00C84F80"/>
        </w:tc>
      </w:tr>
      <w:tr w:rsidR="005C6200" w14:paraId="0C55798B" w14:textId="77777777" w:rsidTr="00055526">
        <w:trPr>
          <w:cantSplit/>
        </w:trPr>
        <w:tc>
          <w:tcPr>
            <w:tcW w:w="567" w:type="dxa"/>
          </w:tcPr>
          <w:p w14:paraId="0C557988" w14:textId="77777777" w:rsidR="001D7AF0" w:rsidRDefault="004350F3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0C557989" w14:textId="77777777" w:rsidR="006E04A4" w:rsidRDefault="004350F3" w:rsidP="000326E3">
            <w:r>
              <w:t>2016/17:396 av Sten Bergheden (M)</w:t>
            </w:r>
            <w:r>
              <w:br/>
              <w:t>Länsstyrelsernas viltförvaltningsdelegationer</w:t>
            </w:r>
            <w:r>
              <w:br/>
              <w:t>2016/17:399 av Åsa Coenraads (M)</w:t>
            </w:r>
            <w:r>
              <w:br/>
              <w:t>Viltförvaltningsdelegationerna</w:t>
            </w:r>
          </w:p>
        </w:tc>
        <w:tc>
          <w:tcPr>
            <w:tcW w:w="2055" w:type="dxa"/>
          </w:tcPr>
          <w:p w14:paraId="0C55798A" w14:textId="77777777" w:rsidR="006E04A4" w:rsidRDefault="004350F3" w:rsidP="00C84F80"/>
        </w:tc>
      </w:tr>
    </w:tbl>
    <w:p w14:paraId="0C55798C" w14:textId="77777777" w:rsidR="00517888" w:rsidRPr="00F221DA" w:rsidRDefault="004350F3" w:rsidP="00137840">
      <w:pPr>
        <w:pStyle w:val="Blankrad"/>
      </w:pPr>
      <w:r>
        <w:t xml:space="preserve">     </w:t>
      </w:r>
    </w:p>
    <w:p w14:paraId="0C55798D" w14:textId="77777777" w:rsidR="00121B42" w:rsidRDefault="004350F3" w:rsidP="00121B42">
      <w:pPr>
        <w:pStyle w:val="Blankrad"/>
      </w:pPr>
      <w:r>
        <w:t xml:space="preserve">     </w:t>
      </w:r>
    </w:p>
    <w:p w14:paraId="0C55798E" w14:textId="77777777" w:rsidR="006E04A4" w:rsidRPr="00F221DA" w:rsidRDefault="004350F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C6200" w14:paraId="0C557991" w14:textId="77777777" w:rsidTr="00D774A8">
        <w:tc>
          <w:tcPr>
            <w:tcW w:w="567" w:type="dxa"/>
          </w:tcPr>
          <w:p w14:paraId="0C55798F" w14:textId="77777777" w:rsidR="00D774A8" w:rsidRDefault="004350F3">
            <w:pPr>
              <w:pStyle w:val="IngenText"/>
            </w:pPr>
          </w:p>
        </w:tc>
        <w:tc>
          <w:tcPr>
            <w:tcW w:w="8718" w:type="dxa"/>
          </w:tcPr>
          <w:p w14:paraId="0C557990" w14:textId="77777777" w:rsidR="00D774A8" w:rsidRDefault="004350F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C557992" w14:textId="77777777" w:rsidR="006E04A4" w:rsidRPr="00852BA1" w:rsidRDefault="004350F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579A4" w14:textId="77777777" w:rsidR="00000000" w:rsidRDefault="004350F3">
      <w:pPr>
        <w:spacing w:line="240" w:lineRule="auto"/>
      </w:pPr>
      <w:r>
        <w:separator/>
      </w:r>
    </w:p>
  </w:endnote>
  <w:endnote w:type="continuationSeparator" w:id="0">
    <w:p w14:paraId="0C5579A6" w14:textId="77777777" w:rsidR="00000000" w:rsidRDefault="00435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57998" w14:textId="77777777" w:rsidR="00BE217A" w:rsidRDefault="004350F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57999" w14:textId="77777777" w:rsidR="00D73249" w:rsidRDefault="004350F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0C55799A" w14:textId="77777777" w:rsidR="00D73249" w:rsidRDefault="004350F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5799E" w14:textId="77777777" w:rsidR="00D73249" w:rsidRDefault="004350F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0C55799F" w14:textId="77777777" w:rsidR="00D73249" w:rsidRDefault="004350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579A0" w14:textId="77777777" w:rsidR="00000000" w:rsidRDefault="004350F3">
      <w:pPr>
        <w:spacing w:line="240" w:lineRule="auto"/>
      </w:pPr>
      <w:r>
        <w:separator/>
      </w:r>
    </w:p>
  </w:footnote>
  <w:footnote w:type="continuationSeparator" w:id="0">
    <w:p w14:paraId="0C5579A2" w14:textId="77777777" w:rsidR="00000000" w:rsidRDefault="004350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57993" w14:textId="77777777" w:rsidR="00BE217A" w:rsidRDefault="004350F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57994" w14:textId="77777777" w:rsidR="00D73249" w:rsidRDefault="004350F3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4 april 2017</w:t>
    </w:r>
    <w:r>
      <w:fldChar w:fldCharType="end"/>
    </w:r>
  </w:p>
  <w:p w14:paraId="0C557995" w14:textId="77777777" w:rsidR="00D73249" w:rsidRDefault="004350F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C557996" w14:textId="77777777" w:rsidR="00D73249" w:rsidRDefault="004350F3"/>
  <w:p w14:paraId="0C557997" w14:textId="77777777" w:rsidR="00D73249" w:rsidRDefault="004350F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5799B" w14:textId="77777777" w:rsidR="00D73249" w:rsidRDefault="004350F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C5579A0" wp14:editId="0C5579A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5799C" w14:textId="77777777" w:rsidR="00D73249" w:rsidRDefault="004350F3" w:rsidP="00BE217A">
    <w:pPr>
      <w:pStyle w:val="Dokumentrubrik"/>
      <w:spacing w:after="360"/>
    </w:pPr>
    <w:r>
      <w:t>Föredragningslista</w:t>
    </w:r>
  </w:p>
  <w:p w14:paraId="0C55799D" w14:textId="77777777" w:rsidR="00D73249" w:rsidRDefault="004350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B06DF1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1444B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083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EB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E9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893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FC1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8D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5C1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C6200"/>
    <w:rsid w:val="000F5A57"/>
    <w:rsid w:val="004350F3"/>
    <w:rsid w:val="005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78A8"/>
  <w15:docId w15:val="{E29B32C9-D4C3-429E-B1F6-F6BBC8A6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2017-04-04</SAFIR_Sammantradesdatum_Doc>
    <SAFIR_SammantradeID xmlns="C07A1A6C-0B19-41D9-BDF8-F523BA3921EB">a4cbe7d8-f5fd-4d73-893d-2d1d4e025060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6805-0207-4867-A931-74700D1FE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95E239-3DDA-45C5-ABF5-3987BC16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476</Words>
  <Characters>3007</Characters>
  <Application>Microsoft Office Word</Application>
  <DocSecurity>0</DocSecurity>
  <Lines>231</Lines>
  <Paragraphs>120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49</cp:revision>
  <cp:lastPrinted>2012-12-12T21:41:00Z</cp:lastPrinted>
  <dcterms:created xsi:type="dcterms:W3CDTF">2013-03-22T09:28:00Z</dcterms:created>
  <dcterms:modified xsi:type="dcterms:W3CDTF">2017-04-04T07:56:00Z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4 april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