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129F" w:rsidRDefault="00CB58B9" w14:paraId="04840B7B" w14:textId="77777777">
      <w:pPr>
        <w:pStyle w:val="Rubrik1"/>
        <w:spacing w:after="300"/>
      </w:pPr>
      <w:sdt>
        <w:sdtPr>
          <w:alias w:val="CC_Boilerplate_4"/>
          <w:tag w:val="CC_Boilerplate_4"/>
          <w:id w:val="-1644581176"/>
          <w:lock w:val="sdtLocked"/>
          <w:placeholder>
            <w:docPart w:val="B5A8B947146947FA9DFF98B8D13F89D2"/>
          </w:placeholder>
          <w:text/>
        </w:sdtPr>
        <w:sdtEndPr/>
        <w:sdtContent>
          <w:r w:rsidRPr="009B062B" w:rsidR="00AF30DD">
            <w:t>Förslag till riksdagsbeslut</w:t>
          </w:r>
        </w:sdtContent>
      </w:sdt>
      <w:bookmarkEnd w:id="0"/>
      <w:bookmarkEnd w:id="1"/>
    </w:p>
    <w:sdt>
      <w:sdtPr>
        <w:alias w:val="Yrkande 1"/>
        <w:tag w:val="1fc35f5d-9635-4231-8340-b7eec2b16a69"/>
        <w:id w:val="229276438"/>
        <w:lock w:val="sdtLocked"/>
      </w:sdtPr>
      <w:sdtEndPr/>
      <w:sdtContent>
        <w:p w:rsidR="00181A28" w:rsidRDefault="004A24F8" w14:paraId="34EBFD3F" w14:textId="77777777">
          <w:pPr>
            <w:pStyle w:val="Frslagstext"/>
            <w:numPr>
              <w:ilvl w:val="0"/>
              <w:numId w:val="0"/>
            </w:numPr>
          </w:pPr>
          <w:r>
            <w:t>Riksdagen ställer sig bakom det som anförs i motionen om att utreda möjligheten att begränsa rätten till skattefinansierad tolk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AB61FDC12F476A99248F85D0FB3962"/>
        </w:placeholder>
        <w:text/>
      </w:sdtPr>
      <w:sdtEndPr/>
      <w:sdtContent>
        <w:p w:rsidRPr="009B062B" w:rsidR="006D79C9" w:rsidP="00333E95" w:rsidRDefault="006D79C9" w14:paraId="4ED5AF1D" w14:textId="77777777">
          <w:pPr>
            <w:pStyle w:val="Rubrik1"/>
          </w:pPr>
          <w:r>
            <w:t>Motivering</w:t>
          </w:r>
        </w:p>
      </w:sdtContent>
    </w:sdt>
    <w:bookmarkEnd w:displacedByCustomXml="prev" w:id="3"/>
    <w:bookmarkEnd w:displacedByCustomXml="prev" w:id="4"/>
    <w:p w:rsidR="007D6E91" w:rsidP="00CB58B9" w:rsidRDefault="007D6E91" w14:paraId="7118DBB1" w14:textId="3353C6E6">
      <w:pPr>
        <w:pStyle w:val="Normalutanindragellerluft"/>
      </w:pPr>
      <w:r>
        <w:t xml:space="preserve">Idag är rätten till tolk i kontakter med Myndighetssverige långtgående. Det är viktigt och rimligt att personer som nyligen anlänt till Sverige får stöd med tolk i nödvändiga myndighetskontakter. </w:t>
      </w:r>
    </w:p>
    <w:p w:rsidR="007D6E91" w:rsidP="00CB58B9" w:rsidRDefault="007D6E91" w14:paraId="61B1138E" w14:textId="77777777">
      <w:r>
        <w:t xml:space="preserve">Vid de tillfällen som tolk används idag bör tolk sannolikt fortsätta användas, så länge personen inte lärt sig tillräcklig svenska. Kanske behöver till och med kraven på att information har kunnat lämnas rättssäkert och tydligt öka och omfatta fler kontakter mellan myndigheter och enskilda. Barn ska exempelvis inte få tolka i kontakten mellan skola och förälder eller i kontakten med myndigheter. </w:t>
      </w:r>
    </w:p>
    <w:p w:rsidR="007D6E91" w:rsidP="00CB58B9" w:rsidRDefault="007D6E91" w14:paraId="61480AF9" w14:textId="77777777">
      <w:r>
        <w:t xml:space="preserve">Däremot bör inte skattebetalarna stå för obegränsad tillgång till tolk under oändlig tid. Personer som bott i Sverige i decennier kan fortsatt kräva tolk i samtliga kontakter, även efter fullföljd utbildning i svenska för invandrare (sfi). Det är inte rimligt. </w:t>
      </w:r>
    </w:p>
    <w:p w:rsidRPr="00422B9E" w:rsidR="00422B9E" w:rsidP="00CB58B9" w:rsidRDefault="007D6E91" w14:paraId="76ABC05A" w14:textId="596FAC66">
      <w:r>
        <w:t>Incitamenten för att lära sig svenska behöver stärkas och den som inte anstränger sig för att lära sig språket bör själv få finansiera eventuella tolkkostnader. I Danmark har en 3</w:t>
      </w:r>
      <w:r w:rsidR="004A24F8">
        <w:noBreakHyphen/>
      </w:r>
      <w:r>
        <w:t>årsgräns införts för skattefinansierad tolk. I Sverige bör en begränsning av skatte</w:t>
      </w:r>
      <w:r w:rsidR="00CB58B9">
        <w:softHyphen/>
      </w:r>
      <w:r>
        <w:t>finansierad tolk utredas, som exempelvis kopplas till genomförd sfi</w:t>
      </w:r>
      <w:r w:rsidR="0013129F">
        <w:t>-</w:t>
      </w:r>
      <w:r>
        <w:t>utbildning och/eller ett visst antal år efter ankomsten till Sverige. En utgångspunkt skulle kunna vara en genomsnittlig etableringstid på arbetsmarknaden.</w:t>
      </w:r>
    </w:p>
    <w:sdt>
      <w:sdtPr>
        <w:rPr>
          <w:i/>
          <w:noProof/>
        </w:rPr>
        <w:alias w:val="CC_Underskrifter"/>
        <w:tag w:val="CC_Underskrifter"/>
        <w:id w:val="583496634"/>
        <w:lock w:val="sdtContentLocked"/>
        <w:placeholder>
          <w:docPart w:val="0C2306D11FB74AA5A741E5D4735A26C4"/>
        </w:placeholder>
      </w:sdtPr>
      <w:sdtEndPr>
        <w:rPr>
          <w:i w:val="0"/>
          <w:noProof w:val="0"/>
        </w:rPr>
      </w:sdtEndPr>
      <w:sdtContent>
        <w:p w:rsidR="0013129F" w:rsidP="0013129F" w:rsidRDefault="0013129F" w14:paraId="3A44BC85" w14:textId="77777777"/>
        <w:p w:rsidRPr="008E0FE2" w:rsidR="004801AC" w:rsidP="0013129F" w:rsidRDefault="00CB58B9" w14:paraId="2AE4F8C3" w14:textId="0C77C103"/>
      </w:sdtContent>
    </w:sdt>
    <w:tbl>
      <w:tblPr>
        <w:tblW w:w="5000" w:type="pct"/>
        <w:tblLook w:val="04A0" w:firstRow="1" w:lastRow="0" w:firstColumn="1" w:lastColumn="0" w:noHBand="0" w:noVBand="1"/>
        <w:tblCaption w:val="underskrifter"/>
      </w:tblPr>
      <w:tblGrid>
        <w:gridCol w:w="4252"/>
        <w:gridCol w:w="4252"/>
      </w:tblGrid>
      <w:tr w:rsidR="00181A28" w14:paraId="0A35EC68" w14:textId="77777777">
        <w:trPr>
          <w:cantSplit/>
        </w:trPr>
        <w:tc>
          <w:tcPr>
            <w:tcW w:w="50" w:type="pct"/>
            <w:vAlign w:val="bottom"/>
          </w:tcPr>
          <w:p w:rsidR="00181A28" w:rsidRDefault="004A24F8" w14:paraId="2D211099" w14:textId="77777777">
            <w:pPr>
              <w:pStyle w:val="Underskrifter"/>
              <w:spacing w:after="0"/>
            </w:pPr>
            <w:r>
              <w:t>Josefin Malmqvist (M)</w:t>
            </w:r>
          </w:p>
        </w:tc>
        <w:tc>
          <w:tcPr>
            <w:tcW w:w="50" w:type="pct"/>
            <w:vAlign w:val="bottom"/>
          </w:tcPr>
          <w:p w:rsidR="00181A28" w:rsidRDefault="00181A28" w14:paraId="68867B52" w14:textId="77777777">
            <w:pPr>
              <w:pStyle w:val="Underskrifter"/>
              <w:spacing w:after="0"/>
            </w:pPr>
          </w:p>
        </w:tc>
      </w:tr>
    </w:tbl>
    <w:p w:rsidR="0058705B" w:rsidRDefault="0058705B" w14:paraId="4FDBBAD5" w14:textId="77777777"/>
    <w:sectPr w:rsidR="0058705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FF22" w14:textId="77777777" w:rsidR="00D163D0" w:rsidRDefault="00D163D0" w:rsidP="000C1CAD">
      <w:pPr>
        <w:spacing w:line="240" w:lineRule="auto"/>
      </w:pPr>
      <w:r>
        <w:separator/>
      </w:r>
    </w:p>
  </w:endnote>
  <w:endnote w:type="continuationSeparator" w:id="0">
    <w:p w14:paraId="0F89106D" w14:textId="77777777" w:rsidR="00D163D0" w:rsidRDefault="00D163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36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35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3418" w14:textId="673F96A1" w:rsidR="00262EA3" w:rsidRPr="0013129F" w:rsidRDefault="00262EA3" w:rsidP="001312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4AC9" w14:textId="77777777" w:rsidR="00D163D0" w:rsidRDefault="00D163D0" w:rsidP="000C1CAD">
      <w:pPr>
        <w:spacing w:line="240" w:lineRule="auto"/>
      </w:pPr>
      <w:r>
        <w:separator/>
      </w:r>
    </w:p>
  </w:footnote>
  <w:footnote w:type="continuationSeparator" w:id="0">
    <w:p w14:paraId="1F5B148A" w14:textId="77777777" w:rsidR="00D163D0" w:rsidRDefault="00D163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A4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496D6B" wp14:editId="0BF779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B97013" w14:textId="164A3F93" w:rsidR="00262EA3" w:rsidRDefault="00CB58B9" w:rsidP="008103B5">
                          <w:pPr>
                            <w:jc w:val="right"/>
                          </w:pPr>
                          <w:sdt>
                            <w:sdtPr>
                              <w:alias w:val="CC_Noformat_Partikod"/>
                              <w:tag w:val="CC_Noformat_Partikod"/>
                              <w:id w:val="-53464382"/>
                              <w:text/>
                            </w:sdtPr>
                            <w:sdtEndPr/>
                            <w:sdtContent>
                              <w:r w:rsidR="007D6E91">
                                <w:t>M</w:t>
                              </w:r>
                            </w:sdtContent>
                          </w:sdt>
                          <w:sdt>
                            <w:sdtPr>
                              <w:alias w:val="CC_Noformat_Partinummer"/>
                              <w:tag w:val="CC_Noformat_Partinummer"/>
                              <w:id w:val="-1709555926"/>
                              <w:text/>
                            </w:sdtPr>
                            <w:sdtEndPr/>
                            <w:sdtContent>
                              <w:r w:rsidR="007D6E91">
                                <w:t>1590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96D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B97013" w14:textId="164A3F93" w:rsidR="00262EA3" w:rsidRDefault="00CB58B9" w:rsidP="008103B5">
                    <w:pPr>
                      <w:jc w:val="right"/>
                    </w:pPr>
                    <w:sdt>
                      <w:sdtPr>
                        <w:alias w:val="CC_Noformat_Partikod"/>
                        <w:tag w:val="CC_Noformat_Partikod"/>
                        <w:id w:val="-53464382"/>
                        <w:text/>
                      </w:sdtPr>
                      <w:sdtEndPr/>
                      <w:sdtContent>
                        <w:r w:rsidR="007D6E91">
                          <w:t>M</w:t>
                        </w:r>
                      </w:sdtContent>
                    </w:sdt>
                    <w:sdt>
                      <w:sdtPr>
                        <w:alias w:val="CC_Noformat_Partinummer"/>
                        <w:tag w:val="CC_Noformat_Partinummer"/>
                        <w:id w:val="-1709555926"/>
                        <w:text/>
                      </w:sdtPr>
                      <w:sdtEndPr/>
                      <w:sdtContent>
                        <w:r w:rsidR="007D6E91">
                          <w:t>1590</w:t>
                        </w:r>
                      </w:sdtContent>
                    </w:sdt>
                  </w:p>
                </w:txbxContent>
              </v:textbox>
              <w10:wrap anchorx="page"/>
            </v:shape>
          </w:pict>
        </mc:Fallback>
      </mc:AlternateContent>
    </w:r>
  </w:p>
  <w:p w14:paraId="1BB403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0C5F" w14:textId="77777777" w:rsidR="00262EA3" w:rsidRDefault="00262EA3" w:rsidP="008563AC">
    <w:pPr>
      <w:jc w:val="right"/>
    </w:pPr>
  </w:p>
  <w:p w14:paraId="19E97A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2340" w14:textId="77777777" w:rsidR="00262EA3" w:rsidRDefault="00CB58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FB8AAC" wp14:editId="6003A4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CE41B6" w14:textId="744FC334" w:rsidR="00262EA3" w:rsidRDefault="00CB58B9" w:rsidP="00A314CF">
    <w:pPr>
      <w:pStyle w:val="FSHNormal"/>
      <w:spacing w:before="40"/>
    </w:pPr>
    <w:sdt>
      <w:sdtPr>
        <w:alias w:val="CC_Noformat_Motionstyp"/>
        <w:tag w:val="CC_Noformat_Motionstyp"/>
        <w:id w:val="1162973129"/>
        <w:lock w:val="sdtContentLocked"/>
        <w15:appearance w15:val="hidden"/>
        <w:text/>
      </w:sdtPr>
      <w:sdtEndPr/>
      <w:sdtContent>
        <w:r w:rsidR="0013129F">
          <w:t>Enskild motion</w:t>
        </w:r>
      </w:sdtContent>
    </w:sdt>
    <w:r w:rsidR="00821B36">
      <w:t xml:space="preserve"> </w:t>
    </w:r>
    <w:sdt>
      <w:sdtPr>
        <w:alias w:val="CC_Noformat_Partikod"/>
        <w:tag w:val="CC_Noformat_Partikod"/>
        <w:id w:val="1471015553"/>
        <w:text/>
      </w:sdtPr>
      <w:sdtEndPr/>
      <w:sdtContent>
        <w:r w:rsidR="007D6E91">
          <w:t>M</w:t>
        </w:r>
      </w:sdtContent>
    </w:sdt>
    <w:sdt>
      <w:sdtPr>
        <w:alias w:val="CC_Noformat_Partinummer"/>
        <w:tag w:val="CC_Noformat_Partinummer"/>
        <w:id w:val="-2014525982"/>
        <w:text/>
      </w:sdtPr>
      <w:sdtEndPr/>
      <w:sdtContent>
        <w:r w:rsidR="007D6E91">
          <w:t>1590</w:t>
        </w:r>
      </w:sdtContent>
    </w:sdt>
  </w:p>
  <w:p w14:paraId="57BBDFDF" w14:textId="77777777" w:rsidR="00262EA3" w:rsidRPr="008227B3" w:rsidRDefault="00CB58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885869" w14:textId="02C27595" w:rsidR="00262EA3" w:rsidRPr="008227B3" w:rsidRDefault="00CB58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129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129F">
          <w:t>:1394</w:t>
        </w:r>
      </w:sdtContent>
    </w:sdt>
  </w:p>
  <w:p w14:paraId="52B48B49" w14:textId="2C1FDA5E" w:rsidR="00262EA3" w:rsidRDefault="00CB58B9" w:rsidP="00E03A3D">
    <w:pPr>
      <w:pStyle w:val="Motionr"/>
    </w:pPr>
    <w:sdt>
      <w:sdtPr>
        <w:alias w:val="CC_Noformat_Avtext"/>
        <w:tag w:val="CC_Noformat_Avtext"/>
        <w:id w:val="-2020768203"/>
        <w:lock w:val="sdtContentLocked"/>
        <w15:appearance w15:val="hidden"/>
        <w:text/>
      </w:sdtPr>
      <w:sdtEndPr/>
      <w:sdtContent>
        <w:r w:rsidR="0013129F">
          <w:t>av Josefin Malmqvist (M)</w:t>
        </w:r>
      </w:sdtContent>
    </w:sdt>
  </w:p>
  <w:sdt>
    <w:sdtPr>
      <w:alias w:val="CC_Noformat_Rubtext"/>
      <w:tag w:val="CC_Noformat_Rubtext"/>
      <w:id w:val="-218060500"/>
      <w:lock w:val="sdtLocked"/>
      <w:text/>
    </w:sdtPr>
    <w:sdtEndPr/>
    <w:sdtContent>
      <w:p w14:paraId="735052DF" w14:textId="1C2ECD11" w:rsidR="00262EA3" w:rsidRDefault="007D6E91" w:rsidP="00283E0F">
        <w:pPr>
          <w:pStyle w:val="FSHRub2"/>
        </w:pPr>
        <w:r>
          <w:t>Begränsning av rätten till tolk</w:t>
        </w:r>
      </w:p>
    </w:sdtContent>
  </w:sdt>
  <w:sdt>
    <w:sdtPr>
      <w:alias w:val="CC_Boilerplate_3"/>
      <w:tag w:val="CC_Boilerplate_3"/>
      <w:id w:val="1606463544"/>
      <w:lock w:val="sdtContentLocked"/>
      <w15:appearance w15:val="hidden"/>
      <w:text w:multiLine="1"/>
    </w:sdtPr>
    <w:sdtEndPr/>
    <w:sdtContent>
      <w:p w14:paraId="6B882F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6E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29F"/>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A2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D2"/>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4F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05B"/>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E91"/>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3DE"/>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A0"/>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8B9"/>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3D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9439A4"/>
  <w15:chartTrackingRefBased/>
  <w15:docId w15:val="{A84EBA04-E7B6-4E56-8217-A637B373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8B947146947FA9DFF98B8D13F89D2"/>
        <w:category>
          <w:name w:val="Allmänt"/>
          <w:gallery w:val="placeholder"/>
        </w:category>
        <w:types>
          <w:type w:val="bbPlcHdr"/>
        </w:types>
        <w:behaviors>
          <w:behavior w:val="content"/>
        </w:behaviors>
        <w:guid w:val="{B814F95C-DFC4-45D9-8BE7-2672B2B9A397}"/>
      </w:docPartPr>
      <w:docPartBody>
        <w:p w:rsidR="003905F2" w:rsidRDefault="00F743C6">
          <w:pPr>
            <w:pStyle w:val="B5A8B947146947FA9DFF98B8D13F89D2"/>
          </w:pPr>
          <w:r w:rsidRPr="005A0A93">
            <w:rPr>
              <w:rStyle w:val="Platshllartext"/>
            </w:rPr>
            <w:t>Förslag till riksdagsbeslut</w:t>
          </w:r>
        </w:p>
      </w:docPartBody>
    </w:docPart>
    <w:docPart>
      <w:docPartPr>
        <w:name w:val="37AB61FDC12F476A99248F85D0FB3962"/>
        <w:category>
          <w:name w:val="Allmänt"/>
          <w:gallery w:val="placeholder"/>
        </w:category>
        <w:types>
          <w:type w:val="bbPlcHdr"/>
        </w:types>
        <w:behaviors>
          <w:behavior w:val="content"/>
        </w:behaviors>
        <w:guid w:val="{7D3F5440-B765-45F3-AF39-BA5AE4595F3A}"/>
      </w:docPartPr>
      <w:docPartBody>
        <w:p w:rsidR="003905F2" w:rsidRDefault="00F743C6">
          <w:pPr>
            <w:pStyle w:val="37AB61FDC12F476A99248F85D0FB3962"/>
          </w:pPr>
          <w:r w:rsidRPr="005A0A93">
            <w:rPr>
              <w:rStyle w:val="Platshllartext"/>
            </w:rPr>
            <w:t>Motivering</w:t>
          </w:r>
        </w:p>
      </w:docPartBody>
    </w:docPart>
    <w:docPart>
      <w:docPartPr>
        <w:name w:val="0C2306D11FB74AA5A741E5D4735A26C4"/>
        <w:category>
          <w:name w:val="Allmänt"/>
          <w:gallery w:val="placeholder"/>
        </w:category>
        <w:types>
          <w:type w:val="bbPlcHdr"/>
        </w:types>
        <w:behaviors>
          <w:behavior w:val="content"/>
        </w:behaviors>
        <w:guid w:val="{D12F71B4-E11D-4515-B4C0-A9A9E2847DC9}"/>
      </w:docPartPr>
      <w:docPartBody>
        <w:p w:rsidR="000E054A" w:rsidRDefault="000E05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C6"/>
    <w:rsid w:val="000E054A"/>
    <w:rsid w:val="003905F2"/>
    <w:rsid w:val="00F74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A8B947146947FA9DFF98B8D13F89D2">
    <w:name w:val="B5A8B947146947FA9DFF98B8D13F89D2"/>
  </w:style>
  <w:style w:type="paragraph" w:customStyle="1" w:styleId="37AB61FDC12F476A99248F85D0FB3962">
    <w:name w:val="37AB61FDC12F476A99248F85D0FB3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B9D8C-9D55-43B8-A1BA-66A0015840AC}"/>
</file>

<file path=customXml/itemProps2.xml><?xml version="1.0" encoding="utf-8"?>
<ds:datastoreItem xmlns:ds="http://schemas.openxmlformats.org/officeDocument/2006/customXml" ds:itemID="{182BCB7E-E30C-49C3-8ECC-6691E848F888}"/>
</file>

<file path=customXml/itemProps3.xml><?xml version="1.0" encoding="utf-8"?>
<ds:datastoreItem xmlns:ds="http://schemas.openxmlformats.org/officeDocument/2006/customXml" ds:itemID="{B6578902-DB55-45D5-8522-E3409AC21B7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1357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