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D10746" w14:paraId="771964B5" w14:textId="77777777" w:rsidTr="0096348C">
        <w:tc>
          <w:tcPr>
            <w:tcW w:w="9141" w:type="dxa"/>
          </w:tcPr>
          <w:p w14:paraId="7893C1EE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RIKSDAGEN</w:t>
            </w:r>
          </w:p>
          <w:p w14:paraId="5783D1ED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SOCIALUTSKOTTET</w:t>
            </w:r>
          </w:p>
        </w:tc>
      </w:tr>
    </w:tbl>
    <w:p w14:paraId="3B190385" w14:textId="26414479" w:rsidR="00A149FD" w:rsidRDefault="00A149FD" w:rsidP="0096348C">
      <w:pPr>
        <w:rPr>
          <w:szCs w:val="24"/>
        </w:rPr>
      </w:pPr>
    </w:p>
    <w:p w14:paraId="30ECA4A2" w14:textId="594111D8" w:rsidR="00362CD1" w:rsidRDefault="00362CD1" w:rsidP="0096348C">
      <w:pPr>
        <w:rPr>
          <w:szCs w:val="24"/>
        </w:rPr>
      </w:pPr>
    </w:p>
    <w:p w14:paraId="17CC1DB3" w14:textId="77777777" w:rsidR="00980C6D" w:rsidRPr="00D10746" w:rsidRDefault="00980C6D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D10746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D10746" w:rsidRDefault="00BF5B1A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7A5A0A3A" w:rsidR="00BF5B1A" w:rsidRPr="00D10746" w:rsidRDefault="00B96F91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>UTSKOTTSSAMMANTRÄDE 20</w:t>
            </w:r>
            <w:r w:rsidR="00A36F5C" w:rsidRPr="00D10746">
              <w:rPr>
                <w:b/>
                <w:szCs w:val="24"/>
              </w:rPr>
              <w:t>2</w:t>
            </w:r>
            <w:r w:rsidR="00722AE0">
              <w:rPr>
                <w:b/>
                <w:szCs w:val="24"/>
              </w:rPr>
              <w:t>1</w:t>
            </w:r>
            <w:r w:rsidRPr="00D10746">
              <w:rPr>
                <w:b/>
                <w:szCs w:val="24"/>
              </w:rPr>
              <w:t>/</w:t>
            </w:r>
            <w:r w:rsidR="00A924F6" w:rsidRPr="00D10746">
              <w:rPr>
                <w:b/>
                <w:szCs w:val="24"/>
              </w:rPr>
              <w:t>2</w:t>
            </w:r>
            <w:r w:rsidR="00722AE0">
              <w:rPr>
                <w:b/>
                <w:szCs w:val="24"/>
              </w:rPr>
              <w:t>2</w:t>
            </w:r>
            <w:r w:rsidR="000D522A" w:rsidRPr="00D10746">
              <w:rPr>
                <w:b/>
                <w:szCs w:val="24"/>
              </w:rPr>
              <w:t>:</w:t>
            </w:r>
            <w:r w:rsidR="00B447DA">
              <w:rPr>
                <w:b/>
                <w:szCs w:val="24"/>
              </w:rPr>
              <w:t>1</w:t>
            </w:r>
            <w:r w:rsidR="00411D5F">
              <w:rPr>
                <w:b/>
                <w:szCs w:val="24"/>
              </w:rPr>
              <w:t>7</w:t>
            </w:r>
          </w:p>
          <w:p w14:paraId="7C9BB045" w14:textId="77777777" w:rsidR="00BF5B1A" w:rsidRPr="00D10746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D10746" w14:paraId="4B047044" w14:textId="77777777" w:rsidTr="002C1322">
        <w:tc>
          <w:tcPr>
            <w:tcW w:w="2057" w:type="dxa"/>
          </w:tcPr>
          <w:p w14:paraId="00EB10EB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26EF2859" w:rsidR="00BF5B1A" w:rsidRPr="00D10746" w:rsidRDefault="00B96F91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20</w:t>
            </w:r>
            <w:r w:rsidR="00317CD0" w:rsidRPr="00D10746">
              <w:rPr>
                <w:szCs w:val="24"/>
              </w:rPr>
              <w:t>2</w:t>
            </w:r>
            <w:r w:rsidR="00C15DFC" w:rsidRPr="00D10746">
              <w:rPr>
                <w:szCs w:val="24"/>
              </w:rPr>
              <w:t>1</w:t>
            </w:r>
            <w:r w:rsidRPr="00D10746">
              <w:rPr>
                <w:szCs w:val="24"/>
              </w:rPr>
              <w:t>-</w:t>
            </w:r>
            <w:r w:rsidR="005E2834">
              <w:rPr>
                <w:szCs w:val="24"/>
              </w:rPr>
              <w:t>1</w:t>
            </w:r>
            <w:r w:rsidR="00032D02">
              <w:rPr>
                <w:szCs w:val="24"/>
              </w:rPr>
              <w:t>1</w:t>
            </w:r>
            <w:r w:rsidR="00955E92">
              <w:rPr>
                <w:szCs w:val="24"/>
              </w:rPr>
              <w:t>-</w:t>
            </w:r>
            <w:r w:rsidR="00411D5F">
              <w:rPr>
                <w:szCs w:val="24"/>
              </w:rPr>
              <w:t>23</w:t>
            </w:r>
          </w:p>
        </w:tc>
      </w:tr>
      <w:tr w:rsidR="004D6484" w:rsidRPr="00D10746" w14:paraId="6D50F7FD" w14:textId="77777777" w:rsidTr="002C1322">
        <w:tc>
          <w:tcPr>
            <w:tcW w:w="2057" w:type="dxa"/>
          </w:tcPr>
          <w:p w14:paraId="0453B048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62532DBC" w:rsidR="00804B3A" w:rsidRPr="00D10746" w:rsidRDefault="00233F87" w:rsidP="00EE1733">
            <w:pPr>
              <w:rPr>
                <w:szCs w:val="24"/>
              </w:rPr>
            </w:pPr>
            <w:r w:rsidRPr="00A06B12">
              <w:rPr>
                <w:szCs w:val="24"/>
              </w:rPr>
              <w:t>1</w:t>
            </w:r>
            <w:r w:rsidR="00411D5F" w:rsidRPr="00A06B12">
              <w:rPr>
                <w:szCs w:val="24"/>
              </w:rPr>
              <w:t>1</w:t>
            </w:r>
            <w:r w:rsidR="0024734C" w:rsidRPr="00A06B12">
              <w:rPr>
                <w:szCs w:val="24"/>
              </w:rPr>
              <w:t>.</w:t>
            </w:r>
            <w:r w:rsidR="003D7D74" w:rsidRPr="00A06B12">
              <w:rPr>
                <w:szCs w:val="24"/>
              </w:rPr>
              <w:t>00</w:t>
            </w:r>
            <w:r w:rsidR="00953995" w:rsidRPr="00A06B12">
              <w:rPr>
                <w:szCs w:val="24"/>
              </w:rPr>
              <w:t>–</w:t>
            </w:r>
            <w:r w:rsidR="00A06B12" w:rsidRPr="00A06B12">
              <w:rPr>
                <w:szCs w:val="24"/>
              </w:rPr>
              <w:t>11</w:t>
            </w:r>
            <w:r w:rsidR="00196331" w:rsidRPr="00A06B12">
              <w:rPr>
                <w:szCs w:val="24"/>
              </w:rPr>
              <w:t>.</w:t>
            </w:r>
            <w:r w:rsidR="00A06B12" w:rsidRPr="00A06B12">
              <w:rPr>
                <w:szCs w:val="24"/>
              </w:rPr>
              <w:t>55</w:t>
            </w:r>
          </w:p>
        </w:tc>
      </w:tr>
      <w:tr w:rsidR="004D6484" w:rsidRPr="00D10746" w14:paraId="32A0CD61" w14:textId="77777777" w:rsidTr="002C1322">
        <w:tc>
          <w:tcPr>
            <w:tcW w:w="2057" w:type="dxa"/>
          </w:tcPr>
          <w:p w14:paraId="56468C89" w14:textId="77777777" w:rsidR="00BF5B1A" w:rsidRPr="00D10746" w:rsidRDefault="00317CD0" w:rsidP="00317CD0">
            <w:r w:rsidRPr="00D10746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Se bilaga 1</w:t>
            </w:r>
          </w:p>
        </w:tc>
      </w:tr>
    </w:tbl>
    <w:p w14:paraId="1083B1F3" w14:textId="0582EC9C" w:rsidR="00694E01" w:rsidRDefault="00694E01" w:rsidP="00D15874">
      <w:pPr>
        <w:tabs>
          <w:tab w:val="left" w:pos="1418"/>
        </w:tabs>
        <w:rPr>
          <w:snapToGrid w:val="0"/>
          <w:szCs w:val="24"/>
        </w:rPr>
      </w:pPr>
    </w:p>
    <w:p w14:paraId="390C41B3" w14:textId="77777777" w:rsidR="00362CD1" w:rsidRPr="00D10746" w:rsidRDefault="00362CD1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7726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159"/>
      </w:tblGrid>
      <w:tr w:rsidR="00411D5F" w:rsidRPr="00D10746" w14:paraId="199F15FD" w14:textId="77777777" w:rsidTr="00804B3A">
        <w:tc>
          <w:tcPr>
            <w:tcW w:w="567" w:type="dxa"/>
          </w:tcPr>
          <w:p w14:paraId="5ABF4BAA" w14:textId="0FF1507B" w:rsidR="00411D5F" w:rsidRDefault="00411D5F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7159" w:type="dxa"/>
          </w:tcPr>
          <w:p w14:paraId="268E56DA" w14:textId="77777777" w:rsidR="00411D5F" w:rsidRDefault="00411D5F" w:rsidP="00CE6253">
            <w:pPr>
              <w:rPr>
                <w:b/>
                <w:bCs/>
                <w:szCs w:val="24"/>
              </w:rPr>
            </w:pPr>
            <w:r w:rsidRPr="00411D5F">
              <w:rPr>
                <w:b/>
                <w:bCs/>
                <w:szCs w:val="24"/>
              </w:rPr>
              <w:t>Information från Folkhälsomyndigheten</w:t>
            </w:r>
          </w:p>
          <w:p w14:paraId="3CCF58E8" w14:textId="77777777" w:rsidR="00411D5F" w:rsidRDefault="00411D5F" w:rsidP="00CE6253">
            <w:pPr>
              <w:rPr>
                <w:b/>
                <w:bCs/>
                <w:szCs w:val="24"/>
              </w:rPr>
            </w:pPr>
          </w:p>
          <w:p w14:paraId="0587EC9B" w14:textId="621DC2DF" w:rsidR="00411D5F" w:rsidRPr="00411D5F" w:rsidRDefault="00411D5F" w:rsidP="00CE6253">
            <w:pPr>
              <w:rPr>
                <w:bCs/>
                <w:szCs w:val="24"/>
              </w:rPr>
            </w:pPr>
            <w:r w:rsidRPr="00411D5F">
              <w:rPr>
                <w:bCs/>
                <w:szCs w:val="24"/>
              </w:rPr>
              <w:t xml:space="preserve">Generaldirektör Karin </w:t>
            </w:r>
            <w:proofErr w:type="spellStart"/>
            <w:r w:rsidRPr="00411D5F">
              <w:rPr>
                <w:bCs/>
                <w:szCs w:val="24"/>
              </w:rPr>
              <w:t>Tegmark</w:t>
            </w:r>
            <w:proofErr w:type="spellEnd"/>
            <w:r w:rsidRPr="00411D5F">
              <w:rPr>
                <w:bCs/>
                <w:szCs w:val="24"/>
              </w:rPr>
              <w:t xml:space="preserve"> Wisell informera</w:t>
            </w:r>
            <w:r>
              <w:rPr>
                <w:bCs/>
                <w:szCs w:val="24"/>
              </w:rPr>
              <w:t>de</w:t>
            </w:r>
            <w:r w:rsidR="00A06B12">
              <w:rPr>
                <w:bCs/>
                <w:szCs w:val="24"/>
              </w:rPr>
              <w:t xml:space="preserve"> </w:t>
            </w:r>
            <w:r w:rsidRPr="00411D5F">
              <w:rPr>
                <w:bCs/>
                <w:szCs w:val="24"/>
              </w:rPr>
              <w:t>om läget när det gäller covid-19 pandemin.</w:t>
            </w:r>
          </w:p>
          <w:p w14:paraId="77C69DC2" w14:textId="79928868" w:rsidR="00411D5F" w:rsidRPr="00D10746" w:rsidRDefault="00411D5F" w:rsidP="00CE6253">
            <w:pPr>
              <w:rPr>
                <w:b/>
                <w:bCs/>
                <w:szCs w:val="24"/>
              </w:rPr>
            </w:pPr>
          </w:p>
        </w:tc>
      </w:tr>
      <w:tr w:rsidR="00032D02" w:rsidRPr="00D10746" w14:paraId="7D7CAEE3" w14:textId="77777777" w:rsidTr="00804B3A">
        <w:tc>
          <w:tcPr>
            <w:tcW w:w="567" w:type="dxa"/>
          </w:tcPr>
          <w:p w14:paraId="193B11F8" w14:textId="74855791" w:rsidR="00032D02" w:rsidRDefault="00032D02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411D5F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159" w:type="dxa"/>
          </w:tcPr>
          <w:p w14:paraId="0D8A018C" w14:textId="77777777" w:rsidR="00CE6253" w:rsidRPr="00D10746" w:rsidRDefault="00CE6253" w:rsidP="00CE6253">
            <w:pPr>
              <w:rPr>
                <w:b/>
                <w:bCs/>
                <w:szCs w:val="24"/>
              </w:rPr>
            </w:pPr>
            <w:r w:rsidRPr="00D10746">
              <w:rPr>
                <w:b/>
                <w:bCs/>
                <w:szCs w:val="24"/>
              </w:rPr>
              <w:t>Justering av protokoll</w:t>
            </w:r>
          </w:p>
          <w:p w14:paraId="026A0665" w14:textId="77777777" w:rsidR="00CE6253" w:rsidRPr="00D10746" w:rsidRDefault="00CE6253" w:rsidP="00CE6253">
            <w:pPr>
              <w:rPr>
                <w:b/>
                <w:bCs/>
                <w:szCs w:val="24"/>
              </w:rPr>
            </w:pPr>
          </w:p>
          <w:p w14:paraId="3883FC73" w14:textId="1834250D" w:rsidR="00CE6253" w:rsidRPr="00D10746" w:rsidRDefault="00CE6253" w:rsidP="00CE6253">
            <w:pPr>
              <w:rPr>
                <w:bCs/>
                <w:szCs w:val="24"/>
              </w:rPr>
            </w:pPr>
            <w:r w:rsidRPr="00D10746">
              <w:rPr>
                <w:bCs/>
                <w:szCs w:val="24"/>
              </w:rPr>
              <w:t>Utskottet justerade protokoll 202</w:t>
            </w:r>
            <w:r>
              <w:rPr>
                <w:bCs/>
                <w:szCs w:val="24"/>
              </w:rPr>
              <w:t>1</w:t>
            </w:r>
            <w:r w:rsidRPr="00D10746">
              <w:rPr>
                <w:bCs/>
                <w:szCs w:val="24"/>
              </w:rPr>
              <w:t>/2</w:t>
            </w:r>
            <w:r>
              <w:rPr>
                <w:bCs/>
                <w:szCs w:val="24"/>
              </w:rPr>
              <w:t>2</w:t>
            </w:r>
            <w:r w:rsidRPr="00D10746">
              <w:rPr>
                <w:bCs/>
                <w:szCs w:val="24"/>
              </w:rPr>
              <w:t>:</w:t>
            </w:r>
            <w:r>
              <w:rPr>
                <w:bCs/>
                <w:szCs w:val="24"/>
              </w:rPr>
              <w:t>1</w:t>
            </w:r>
            <w:r w:rsidR="001B05BC">
              <w:rPr>
                <w:bCs/>
                <w:szCs w:val="24"/>
              </w:rPr>
              <w:t>6</w:t>
            </w:r>
            <w:r w:rsidRPr="00D10746">
              <w:rPr>
                <w:bCs/>
                <w:szCs w:val="24"/>
              </w:rPr>
              <w:t>.</w:t>
            </w:r>
          </w:p>
          <w:p w14:paraId="0A2D0DF2" w14:textId="0DCC9A4A" w:rsidR="008D4830" w:rsidRPr="00182C18" w:rsidRDefault="008D4830" w:rsidP="002838D4">
            <w:pPr>
              <w:rPr>
                <w:b/>
                <w:bCs/>
                <w:szCs w:val="24"/>
              </w:rPr>
            </w:pPr>
          </w:p>
        </w:tc>
      </w:tr>
      <w:tr w:rsidR="007C30FA" w:rsidRPr="00D10746" w14:paraId="4143A621" w14:textId="77777777" w:rsidTr="00804B3A">
        <w:tc>
          <w:tcPr>
            <w:tcW w:w="567" w:type="dxa"/>
          </w:tcPr>
          <w:p w14:paraId="4AE4ABD2" w14:textId="74F58ED3" w:rsidR="007C30FA" w:rsidRPr="001625AC" w:rsidRDefault="007C30FA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1625AC">
              <w:rPr>
                <w:b/>
                <w:snapToGrid w:val="0"/>
                <w:szCs w:val="24"/>
              </w:rPr>
              <w:t xml:space="preserve">§ </w:t>
            </w:r>
            <w:r w:rsidR="00411D5F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7159" w:type="dxa"/>
          </w:tcPr>
          <w:p w14:paraId="6E52FE53" w14:textId="77777777" w:rsidR="007C30FA" w:rsidRPr="001625AC" w:rsidRDefault="007C30FA" w:rsidP="007C30FA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1625AC">
              <w:rPr>
                <w:rFonts w:eastAsia="Calibri"/>
                <w:b/>
                <w:bCs/>
                <w:szCs w:val="24"/>
                <w:lang w:eastAsia="en-US"/>
              </w:rPr>
              <w:t>Kanslimeddelanden</w:t>
            </w:r>
          </w:p>
          <w:p w14:paraId="00F39C95" w14:textId="77777777" w:rsidR="007C30FA" w:rsidRPr="001625AC" w:rsidRDefault="007C30FA" w:rsidP="007C30FA">
            <w:pPr>
              <w:rPr>
                <w:szCs w:val="24"/>
              </w:rPr>
            </w:pPr>
          </w:p>
          <w:p w14:paraId="0E01545A" w14:textId="77777777" w:rsidR="007C30FA" w:rsidRPr="001625AC" w:rsidRDefault="007C30FA" w:rsidP="007C30FA">
            <w:pPr>
              <w:rPr>
                <w:bCs/>
                <w:szCs w:val="24"/>
              </w:rPr>
            </w:pPr>
            <w:r w:rsidRPr="001625AC">
              <w:rPr>
                <w:bCs/>
                <w:szCs w:val="24"/>
              </w:rPr>
              <w:t>Kanslichefen informerade kort om arbetsplanen.</w:t>
            </w:r>
          </w:p>
          <w:p w14:paraId="41A064B1" w14:textId="341468B2" w:rsidR="007C30FA" w:rsidRPr="001625AC" w:rsidRDefault="007C30FA" w:rsidP="007C30FA">
            <w:pPr>
              <w:rPr>
                <w:b/>
                <w:bCs/>
                <w:szCs w:val="24"/>
              </w:rPr>
            </w:pPr>
          </w:p>
        </w:tc>
      </w:tr>
      <w:tr w:rsidR="009806F9" w:rsidRPr="00D10746" w14:paraId="29C4D74E" w14:textId="77777777" w:rsidTr="00804B3A">
        <w:tc>
          <w:tcPr>
            <w:tcW w:w="567" w:type="dxa"/>
          </w:tcPr>
          <w:p w14:paraId="3031DFEC" w14:textId="29E12E3C" w:rsidR="009806F9" w:rsidRPr="001625AC" w:rsidRDefault="009806F9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411D5F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159" w:type="dxa"/>
          </w:tcPr>
          <w:p w14:paraId="7260B91A" w14:textId="77777777" w:rsidR="009806F9" w:rsidRDefault="009806F9" w:rsidP="007C30FA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Cs w:val="24"/>
                <w:lang w:eastAsia="en-US"/>
              </w:rPr>
              <w:t>Inkomna skrivelser</w:t>
            </w:r>
          </w:p>
          <w:p w14:paraId="2DD33AD0" w14:textId="77777777" w:rsidR="009806F9" w:rsidRDefault="009806F9" w:rsidP="007C30FA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  <w:p w14:paraId="0A6B730B" w14:textId="0612FF8F" w:rsidR="009806F9" w:rsidRPr="00A67379" w:rsidRDefault="009806F9" w:rsidP="009806F9">
            <w:pPr>
              <w:tabs>
                <w:tab w:val="left" w:pos="1701"/>
              </w:tabs>
              <w:rPr>
                <w:szCs w:val="24"/>
              </w:rPr>
            </w:pPr>
            <w:r w:rsidRPr="00A67379">
              <w:rPr>
                <w:szCs w:val="24"/>
              </w:rPr>
              <w:t xml:space="preserve">Inkomna </w:t>
            </w:r>
            <w:r w:rsidRPr="00AF30D9">
              <w:rPr>
                <w:szCs w:val="24"/>
              </w:rPr>
              <w:t xml:space="preserve">skrivelser enligt </w:t>
            </w:r>
            <w:r w:rsidRPr="00EA4C13">
              <w:rPr>
                <w:szCs w:val="24"/>
              </w:rPr>
              <w:t xml:space="preserve">bilaga </w:t>
            </w:r>
            <w:r w:rsidR="00196331">
              <w:rPr>
                <w:szCs w:val="24"/>
              </w:rPr>
              <w:t>2</w:t>
            </w:r>
            <w:r w:rsidRPr="00EA4C13">
              <w:rPr>
                <w:szCs w:val="24"/>
              </w:rPr>
              <w:t xml:space="preserve"> anmäldes.</w:t>
            </w:r>
          </w:p>
          <w:p w14:paraId="046820F4" w14:textId="03AA0D77" w:rsidR="009806F9" w:rsidRPr="001625AC" w:rsidRDefault="009806F9" w:rsidP="007C30FA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7C30FA" w:rsidRPr="00D10746" w14:paraId="1C755367" w14:textId="77777777" w:rsidTr="00804B3A">
        <w:tc>
          <w:tcPr>
            <w:tcW w:w="567" w:type="dxa"/>
          </w:tcPr>
          <w:p w14:paraId="534497D5" w14:textId="0DE773DF" w:rsidR="007C30FA" w:rsidRPr="00CC5FCD" w:rsidRDefault="007C30FA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CC5FCD">
              <w:rPr>
                <w:b/>
                <w:snapToGrid w:val="0"/>
                <w:szCs w:val="24"/>
              </w:rPr>
              <w:t xml:space="preserve">§ </w:t>
            </w:r>
            <w:r w:rsidR="00A06B12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7159" w:type="dxa"/>
          </w:tcPr>
          <w:p w14:paraId="0981A518" w14:textId="77777777" w:rsidR="007C30FA" w:rsidRPr="00A67379" w:rsidRDefault="007C30FA" w:rsidP="007C30FA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A67379">
              <w:rPr>
                <w:b/>
                <w:snapToGrid w:val="0"/>
              </w:rPr>
              <w:t>Nästa sammanträde</w:t>
            </w:r>
          </w:p>
          <w:p w14:paraId="4DA72D9C" w14:textId="77777777" w:rsidR="007C30FA" w:rsidRPr="00A67379" w:rsidRDefault="007C30FA" w:rsidP="007C30FA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14:paraId="6822FB6F" w14:textId="679C0F32" w:rsidR="007C30FA" w:rsidRPr="00DE71FF" w:rsidRDefault="007C30FA" w:rsidP="007C30FA">
            <w:pPr>
              <w:rPr>
                <w:szCs w:val="24"/>
              </w:rPr>
            </w:pPr>
            <w:r w:rsidRPr="00DE71FF">
              <w:rPr>
                <w:snapToGrid w:val="0"/>
                <w:szCs w:val="24"/>
              </w:rPr>
              <w:t xml:space="preserve">Utskottet beslutade att nästa sammanträde ska äga rum </w:t>
            </w:r>
            <w:r w:rsidRPr="00DE71FF">
              <w:rPr>
                <w:szCs w:val="24"/>
              </w:rPr>
              <w:t>t</w:t>
            </w:r>
            <w:r w:rsidR="00411D5F">
              <w:rPr>
                <w:szCs w:val="24"/>
              </w:rPr>
              <w:t>or</w:t>
            </w:r>
            <w:r w:rsidRPr="00DE71FF">
              <w:rPr>
                <w:szCs w:val="24"/>
              </w:rPr>
              <w:t xml:space="preserve">sdag den </w:t>
            </w:r>
            <w:r w:rsidR="00196331">
              <w:rPr>
                <w:szCs w:val="24"/>
              </w:rPr>
              <w:t>2</w:t>
            </w:r>
            <w:r w:rsidR="00411D5F">
              <w:rPr>
                <w:szCs w:val="24"/>
              </w:rPr>
              <w:t>5</w:t>
            </w:r>
            <w:r w:rsidRPr="00DE71FF">
              <w:rPr>
                <w:szCs w:val="24"/>
              </w:rPr>
              <w:t xml:space="preserve"> </w:t>
            </w:r>
            <w:r w:rsidR="00233F87" w:rsidRPr="00DE71FF">
              <w:rPr>
                <w:szCs w:val="24"/>
              </w:rPr>
              <w:t>novem</w:t>
            </w:r>
            <w:r w:rsidRPr="00DE71FF">
              <w:rPr>
                <w:szCs w:val="24"/>
              </w:rPr>
              <w:t xml:space="preserve">ber 2021 kl. </w:t>
            </w:r>
            <w:r w:rsidR="0007528D" w:rsidRPr="00DE71FF">
              <w:rPr>
                <w:szCs w:val="24"/>
              </w:rPr>
              <w:t>1</w:t>
            </w:r>
            <w:r w:rsidR="00411D5F">
              <w:rPr>
                <w:szCs w:val="24"/>
              </w:rPr>
              <w:t>0</w:t>
            </w:r>
            <w:r w:rsidR="0007528D" w:rsidRPr="00DE71FF">
              <w:rPr>
                <w:szCs w:val="24"/>
              </w:rPr>
              <w:t>.00</w:t>
            </w:r>
            <w:r w:rsidRPr="00DE71FF">
              <w:rPr>
                <w:snapToGrid w:val="0"/>
                <w:szCs w:val="24"/>
              </w:rPr>
              <w:t>.</w:t>
            </w:r>
          </w:p>
          <w:p w14:paraId="4F6979E0" w14:textId="77777777" w:rsidR="007C30FA" w:rsidRPr="00A67379" w:rsidRDefault="007C30FA" w:rsidP="007C30FA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7C30FA" w:rsidRPr="00D10746" w14:paraId="0ECBC95E" w14:textId="77777777" w:rsidTr="00804B3A">
        <w:trPr>
          <w:trHeight w:val="1713"/>
        </w:trPr>
        <w:tc>
          <w:tcPr>
            <w:tcW w:w="7726" w:type="dxa"/>
            <w:gridSpan w:val="2"/>
          </w:tcPr>
          <w:p w14:paraId="7864474B" w14:textId="68E6B5BF" w:rsidR="00694E01" w:rsidRDefault="00694E01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75D75307" w14:textId="77777777" w:rsidR="00A06B12" w:rsidRPr="00A67379" w:rsidRDefault="00A06B12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68C1BAEB" w14:textId="77777777" w:rsidR="007C30FA" w:rsidRPr="00A67379" w:rsidRDefault="007C30FA" w:rsidP="007C30FA">
            <w:pPr>
              <w:tabs>
                <w:tab w:val="left" w:pos="1701"/>
              </w:tabs>
              <w:rPr>
                <w:szCs w:val="24"/>
              </w:rPr>
            </w:pPr>
            <w:r w:rsidRPr="00A67379">
              <w:rPr>
                <w:szCs w:val="24"/>
              </w:rPr>
              <w:t>Vid protokollet</w:t>
            </w:r>
          </w:p>
          <w:p w14:paraId="216299A1" w14:textId="43649122" w:rsidR="007C30FA" w:rsidRDefault="007C30FA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04209B13" w14:textId="77777777" w:rsidR="000A5095" w:rsidRPr="00A67379" w:rsidRDefault="000A5095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3271CA77" w14:textId="2F7C85A2" w:rsidR="007C30FA" w:rsidRDefault="007C30FA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26C729EC" w14:textId="70396329" w:rsidR="00AF30D9" w:rsidRDefault="00AF30D9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649E11E8" w14:textId="77777777" w:rsidR="00626799" w:rsidRPr="00A67379" w:rsidRDefault="00626799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536156F9" w14:textId="17CC66D9" w:rsidR="007C30FA" w:rsidRPr="00A67379" w:rsidRDefault="007C30FA" w:rsidP="007C30FA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A67379">
              <w:rPr>
                <w:szCs w:val="24"/>
              </w:rPr>
              <w:t xml:space="preserve">Justeras den </w:t>
            </w:r>
            <w:r w:rsidR="00196331">
              <w:rPr>
                <w:snapToGrid w:val="0"/>
                <w:szCs w:val="24"/>
              </w:rPr>
              <w:t>2</w:t>
            </w:r>
            <w:r w:rsidR="00411D5F">
              <w:rPr>
                <w:snapToGrid w:val="0"/>
                <w:szCs w:val="24"/>
              </w:rPr>
              <w:t>5</w:t>
            </w:r>
            <w:r w:rsidRPr="00362CD1">
              <w:rPr>
                <w:snapToGrid w:val="0"/>
                <w:color w:val="FF0000"/>
                <w:szCs w:val="24"/>
              </w:rPr>
              <w:t xml:space="preserve"> </w:t>
            </w:r>
            <w:r w:rsidR="00233F87">
              <w:rPr>
                <w:snapToGrid w:val="0"/>
                <w:szCs w:val="24"/>
              </w:rPr>
              <w:t>novem</w:t>
            </w:r>
            <w:r w:rsidRPr="00A67379">
              <w:rPr>
                <w:snapToGrid w:val="0"/>
                <w:szCs w:val="24"/>
              </w:rPr>
              <w:t>ber 2021</w:t>
            </w:r>
          </w:p>
          <w:p w14:paraId="6E8325BE" w14:textId="77777777" w:rsidR="007C30FA" w:rsidRPr="00A67379" w:rsidRDefault="007C30FA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33222B5B" w14:textId="77777777" w:rsidR="00AF30D9" w:rsidRPr="00A67379" w:rsidRDefault="00AF30D9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13CF325D" w14:textId="31D234BC" w:rsidR="007C30FA" w:rsidRPr="00A67379" w:rsidRDefault="007C30FA" w:rsidP="007C30FA">
            <w:pPr>
              <w:tabs>
                <w:tab w:val="left" w:pos="1701"/>
              </w:tabs>
              <w:rPr>
                <w:szCs w:val="24"/>
              </w:rPr>
            </w:pPr>
            <w:r w:rsidRPr="00A67379">
              <w:rPr>
                <w:szCs w:val="24"/>
              </w:rPr>
              <w:t>Acko Ankarberg Johansson</w:t>
            </w:r>
          </w:p>
        </w:tc>
      </w:tr>
    </w:tbl>
    <w:p w14:paraId="72BFFDA0" w14:textId="77777777" w:rsidR="00804B3A" w:rsidRDefault="00804B3A">
      <w:r>
        <w:br w:type="page"/>
      </w:r>
    </w:p>
    <w:tbl>
      <w:tblPr>
        <w:tblW w:w="10633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452"/>
        <w:gridCol w:w="284"/>
        <w:gridCol w:w="425"/>
        <w:gridCol w:w="283"/>
        <w:gridCol w:w="426"/>
        <w:gridCol w:w="283"/>
        <w:gridCol w:w="425"/>
        <w:gridCol w:w="284"/>
        <w:gridCol w:w="425"/>
        <w:gridCol w:w="284"/>
        <w:gridCol w:w="425"/>
        <w:gridCol w:w="283"/>
        <w:gridCol w:w="426"/>
        <w:gridCol w:w="283"/>
        <w:gridCol w:w="425"/>
        <w:gridCol w:w="426"/>
        <w:gridCol w:w="425"/>
        <w:gridCol w:w="426"/>
      </w:tblGrid>
      <w:tr w:rsidR="008344E2" w:rsidRPr="00D10746" w14:paraId="726D6B2D" w14:textId="77777777" w:rsidTr="008B0D36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1814D990" w14:textId="79C6D156" w:rsidR="008344E2" w:rsidRPr="00D10746" w:rsidRDefault="00991FD9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10746">
              <w:rPr>
                <w:sz w:val="20"/>
              </w:rPr>
              <w:lastRenderedPageBreak/>
              <w:br w:type="page"/>
            </w:r>
            <w:r w:rsidR="008344E2" w:rsidRPr="00D10746">
              <w:rPr>
                <w:sz w:val="22"/>
                <w:szCs w:val="22"/>
              </w:rPr>
              <w:br w:type="page"/>
            </w:r>
            <w:r w:rsidR="008344E2" w:rsidRPr="00D10746">
              <w:rPr>
                <w:sz w:val="22"/>
                <w:szCs w:val="22"/>
              </w:rPr>
              <w:br w:type="page"/>
              <w:t>SOCIALUTSKOTTET</w:t>
            </w:r>
          </w:p>
        </w:tc>
        <w:tc>
          <w:tcPr>
            <w:tcW w:w="33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2EB23FB" w14:textId="77777777" w:rsidR="008344E2" w:rsidRPr="00D10746" w:rsidRDefault="008344E2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10746">
              <w:rPr>
                <w:b/>
                <w:sz w:val="22"/>
                <w:szCs w:val="22"/>
              </w:rPr>
              <w:t>FÖRTECKNING ÖVER LEDAMÖTER</w:t>
            </w:r>
          </w:p>
        </w:tc>
        <w:tc>
          <w:tcPr>
            <w:tcW w:w="38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4974689" w14:textId="072D00A0" w:rsidR="008344E2" w:rsidRPr="00D10746" w:rsidRDefault="008344E2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10746">
              <w:rPr>
                <w:b/>
                <w:sz w:val="22"/>
                <w:szCs w:val="22"/>
              </w:rPr>
              <w:t>Bilaga 1</w:t>
            </w:r>
          </w:p>
          <w:p w14:paraId="51F9ACF7" w14:textId="5B826FB8" w:rsidR="00E97D62" w:rsidRPr="00955E92" w:rsidRDefault="008344E2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till protokoll 202</w:t>
            </w:r>
            <w:r w:rsidR="00722AE0">
              <w:rPr>
                <w:sz w:val="22"/>
                <w:szCs w:val="22"/>
              </w:rPr>
              <w:t>1</w:t>
            </w:r>
            <w:r w:rsidRPr="00D10746">
              <w:rPr>
                <w:sz w:val="22"/>
                <w:szCs w:val="22"/>
              </w:rPr>
              <w:t>/2</w:t>
            </w:r>
            <w:r w:rsidR="00722AE0">
              <w:rPr>
                <w:sz w:val="22"/>
                <w:szCs w:val="22"/>
              </w:rPr>
              <w:t>2</w:t>
            </w:r>
            <w:r w:rsidR="0093127D">
              <w:rPr>
                <w:sz w:val="22"/>
                <w:szCs w:val="22"/>
              </w:rPr>
              <w:t>:</w:t>
            </w:r>
            <w:r w:rsidR="00684D01">
              <w:rPr>
                <w:sz w:val="22"/>
                <w:szCs w:val="22"/>
              </w:rPr>
              <w:t>1</w:t>
            </w:r>
            <w:r w:rsidR="00411D5F">
              <w:rPr>
                <w:sz w:val="22"/>
                <w:szCs w:val="22"/>
              </w:rPr>
              <w:t>7</w:t>
            </w:r>
          </w:p>
        </w:tc>
      </w:tr>
      <w:tr w:rsidR="008344E2" w:rsidRPr="00D10746" w14:paraId="2819AD7D" w14:textId="77777777" w:rsidTr="008B0D36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B5895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DEE3" w14:textId="0354D7C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 xml:space="preserve">§ </w:t>
            </w:r>
            <w:proofErr w:type="gramStart"/>
            <w:r w:rsidRPr="00D10746">
              <w:rPr>
                <w:sz w:val="20"/>
              </w:rPr>
              <w:t>1</w:t>
            </w:r>
            <w:r w:rsidR="009806F9">
              <w:rPr>
                <w:sz w:val="20"/>
              </w:rPr>
              <w:t>-</w:t>
            </w:r>
            <w:r w:rsidR="00A06B12">
              <w:rPr>
                <w:sz w:val="20"/>
              </w:rPr>
              <w:t>5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8AF9" w14:textId="47099D5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>§</w:t>
            </w:r>
            <w:r w:rsidR="00BA00D4">
              <w:rPr>
                <w:sz w:val="2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4A80" w14:textId="231A5CD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>§</w:t>
            </w:r>
            <w:r w:rsidR="003113CD">
              <w:rPr>
                <w:sz w:val="2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D464" w14:textId="319AD28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>§</w:t>
            </w:r>
            <w:r w:rsidR="00AD2C28">
              <w:rPr>
                <w:sz w:val="2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A32C" w14:textId="32736AC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>§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9438" w14:textId="569C5B6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 xml:space="preserve">§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FBE3" w14:textId="5922CC6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>§</w:t>
            </w:r>
            <w:r w:rsidR="00CC5FCD">
              <w:rPr>
                <w:sz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2C51" w14:textId="4334BC2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 xml:space="preserve">§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37F6" w14:textId="77AECA4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>§</w:t>
            </w:r>
          </w:p>
        </w:tc>
      </w:tr>
      <w:tr w:rsidR="008344E2" w:rsidRPr="00D10746" w14:paraId="4BD4201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21551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b/>
                <w:i/>
                <w:szCs w:val="24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C98A6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CE620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B92DE7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6D38B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526D62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F3274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36D21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625B90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0374B9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45C56E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7E640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CF923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22A35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8528B5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DA6A167" w14:textId="20B9261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6CE2DC0" w14:textId="79F6CFF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1B7A83F" w14:textId="0438EC4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BE627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</w:tr>
      <w:tr w:rsidR="008344E2" w:rsidRPr="00D10746" w14:paraId="5683141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AFF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Acko Ankarberg Johansson (KD),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DF3D0" w14:textId="6725B4A7" w:rsidR="008344E2" w:rsidRPr="00D10746" w:rsidRDefault="00A06B1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F5A0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058E" w14:textId="7992C1F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7DCD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03684" w14:textId="2B1DE77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83CF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F3B8" w14:textId="62B83E8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0B19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95DE" w14:textId="7C584FE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73F5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5B057" w14:textId="0381359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ADB3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980A4" w14:textId="1E38C8E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8C00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17DF5C" w14:textId="0FD5F58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68106D9" w14:textId="07239BA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B01EB" w14:textId="565FC94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5622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A06B12" w14:paraId="5563960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5AF2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780842">
              <w:rPr>
                <w:sz w:val="22"/>
                <w:szCs w:val="22"/>
                <w:lang w:val="en-GB"/>
              </w:rPr>
              <w:t xml:space="preserve">Kristina Nilsson (S), vice </w:t>
            </w:r>
            <w:proofErr w:type="spellStart"/>
            <w:r w:rsidRPr="00780842">
              <w:rPr>
                <w:sz w:val="22"/>
                <w:szCs w:val="22"/>
                <w:lang w:val="en-GB"/>
              </w:rPr>
              <w:t>ordf</w:t>
            </w:r>
            <w:proofErr w:type="spellEnd"/>
            <w:r w:rsidRPr="00780842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01E2" w14:textId="42F717D9" w:rsidR="008344E2" w:rsidRPr="00780842" w:rsidRDefault="00A06B1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9FA45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2E142" w14:textId="364F489B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8AA06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F6432" w14:textId="39E4F9A4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3BEF7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B352" w14:textId="03AA1D74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8FCFF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A2EB" w14:textId="0D812888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CFAE0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10D42" w14:textId="266CE7C8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68B6C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950A" w14:textId="574C5530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55C34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94780C3" w14:textId="757CFEEA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0485203" w14:textId="77D81FC3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EF9E0" w14:textId="2415699D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4EF0E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8344E2" w:rsidRPr="00D10746" w14:paraId="371EFB9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0196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BAB36" w14:textId="6BD0BE52" w:rsidR="008344E2" w:rsidRPr="00D10746" w:rsidRDefault="00A06B1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F6D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11669" w14:textId="335F0FC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5632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8D08B" w14:textId="5E367A9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5190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DBB51" w14:textId="468BFBB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FED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A9C3" w14:textId="776DB37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A35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8F4A3" w14:textId="76E35AB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E07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FBFF" w14:textId="6878A1C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1E4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6626562" w14:textId="1501286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73D107E" w14:textId="4B09147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AD49" w14:textId="6042D6E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B06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329E72A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6B51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DCFAE" w14:textId="4A476F07" w:rsidR="008344E2" w:rsidRPr="00D10746" w:rsidRDefault="00A06B1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5130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73AE5" w14:textId="6D8C0D7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B571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8093" w14:textId="1DB75D1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6521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8B353" w14:textId="3C441A0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1EA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48DA" w14:textId="69C6D51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B3E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6780A" w14:textId="51CD364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1BE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27781" w14:textId="17C092D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F77F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BAD1B9C" w14:textId="0F6B058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BB97F89" w14:textId="72E80FA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9177E" w14:textId="50664A6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7066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03E32F4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0DEE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Johan Hultberg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689C" w14:textId="0E9B25B9" w:rsidR="008344E2" w:rsidRPr="00D10746" w:rsidRDefault="00A06B1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0BF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5CF7" w14:textId="19C19F8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45AF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219C9" w14:textId="44DE286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3F10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1D462" w14:textId="13B7788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D9AC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7A2B4" w14:textId="14373D2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9A82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40AE7" w14:textId="36CACCF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2FEC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527B5" w14:textId="60F1C9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1178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B889C7B" w14:textId="15D67FC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93F1F4A" w14:textId="49B623C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8365" w14:textId="662AC9F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A873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60943B8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9F4B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Per Ramhorn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BBBE" w14:textId="2E0D35D9" w:rsidR="008344E2" w:rsidRPr="00D10746" w:rsidRDefault="00A06B1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553F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42DAA" w14:textId="3006255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885E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FDFC" w14:textId="362D50B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A966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97A09" w14:textId="62DE1E0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8C1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9A8D1" w14:textId="5142E69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33B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1D800" w14:textId="2976C35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7B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50E3A" w14:textId="3C30714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F965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0C96862" w14:textId="4E1CA69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E6E6C10" w14:textId="4FC2D74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78E8C" w14:textId="2CA78E1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4963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56B7F3B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DCCF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Mikael Dahlqvist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D0EC6" w14:textId="1E80EF1E" w:rsidR="008344E2" w:rsidRPr="00D10746" w:rsidRDefault="00A06B1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A31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A5990" w14:textId="13474FC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AD4D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E264" w14:textId="5F1BA88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10F8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EDD41" w14:textId="76BC8A6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EDA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7D20" w14:textId="6D6CAE5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C18A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AAB50" w14:textId="0DCBE17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B047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61780" w14:textId="1B9066F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690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D94C7D3" w14:textId="40691D2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C9BDF57" w14:textId="3F215A5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4873" w14:textId="58551FC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A36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73AEFFA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59C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Sofia Nilsson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9AD71" w14:textId="370E093B" w:rsidR="008344E2" w:rsidRPr="00D10746" w:rsidRDefault="00A06B1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F77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82B2" w14:textId="1BD74D4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DEC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8325D" w14:textId="7C19B23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0EAD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EC1EE" w14:textId="175D104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2904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65600" w14:textId="63ACB2A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E262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6C3A" w14:textId="0287C5C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C08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554F" w14:textId="0EEF046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6961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CD26960" w14:textId="0579063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35F7610" w14:textId="4431FD6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984EB" w14:textId="55FC03F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EF8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7B42CCA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F7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Karin Rågsjö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BFB0D" w14:textId="02C78088" w:rsidR="008344E2" w:rsidRPr="00D10746" w:rsidRDefault="00A06B1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B282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FE82F" w14:textId="29C86F0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B3DA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7E1D6" w14:textId="39CED53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D039" w14:textId="136876B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3C963" w14:textId="1268580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1BB0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0C0C6" w14:textId="58B49C1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065D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FB0E3" w14:textId="70313B1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CEC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973C" w14:textId="5C0613C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997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86DB7D4" w14:textId="24D35F9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F4BE81F" w14:textId="064ECF2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1458" w14:textId="34A7117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42A9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6546C6A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225D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Ulrika Heindorff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39195" w14:textId="1D16739B" w:rsidR="008344E2" w:rsidRPr="00D10746" w:rsidRDefault="00A06B1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FC7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613F5" w14:textId="4439A60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876B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4D14" w14:textId="233A5E1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CE91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9FC6" w14:textId="01CE4FE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96F8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79C60" w14:textId="1E78227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6FA0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8847" w14:textId="0F22B95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EC4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01E04" w14:textId="0B45C85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C435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746E869" w14:textId="7C595CB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E635F67" w14:textId="5CE138A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029D0" w14:textId="6C89AB3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D5C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6CDF4DA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FE2C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1FDB" w14:textId="4982D34D" w:rsidR="008344E2" w:rsidRPr="00D10746" w:rsidRDefault="00A06B1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BC35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BB16" w14:textId="1B9923A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631D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26F27" w14:textId="1775939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EFC8A" w14:textId="299FF39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B1E03" w14:textId="036BAE3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B37C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7DBA" w14:textId="1A8A6AE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C22A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9876D" w14:textId="5E38ECA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D53F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BE043" w14:textId="4DAC189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2B8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DA0CCE5" w14:textId="37D0507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FD2035D" w14:textId="131F94E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DB4EF" w14:textId="6E04CDD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2F50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073AE59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31BB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Yasmine Bladelius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2FA6" w14:textId="4CE31962" w:rsidR="008344E2" w:rsidRPr="00D10746" w:rsidRDefault="00A06B1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CD52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A686D" w14:textId="43FE0E2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F20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65EAB" w14:textId="2FA9460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ABBA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F0230" w14:textId="0C2FA92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3CE9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766D" w14:textId="3D4CA32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4271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6722" w14:textId="6330BF6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406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42421" w14:textId="3289954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B0F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7AD6C46" w14:textId="3512EFE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6DEDD1D" w14:textId="331B418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DC782" w14:textId="66D7FBA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C0A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1193E01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B5A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Dag Larsson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3EC23" w14:textId="14B93336" w:rsidR="008344E2" w:rsidRPr="00D10746" w:rsidRDefault="00A06B1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6C92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30E9" w14:textId="2CB6C6B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66F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B3A1" w14:textId="5CFD457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FF86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9B493" w14:textId="45332BB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162E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7A0F" w14:textId="02C845E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35D2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7FFF" w14:textId="62A35E3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33EA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EDB8" w14:textId="790C298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AAB7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4A46DF7" w14:textId="7089FF1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A5EB7EC" w14:textId="31EDA37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01B24" w14:textId="61A9CFA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E0F0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12A6F81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2DB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CCC3C" w14:textId="1276B9B8" w:rsidR="008344E2" w:rsidRPr="00D10746" w:rsidRDefault="00A06B1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3D72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3707" w14:textId="324E423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006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A48BC" w14:textId="0E64408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51B8D" w14:textId="785009B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EE676" w14:textId="6A9E650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C087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DC800" w14:textId="73320D4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E6AC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28E9B" w14:textId="0AA3C18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D35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3E6C" w14:textId="38FE30D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9927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0770AFF" w14:textId="6CE219A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120C25C" w14:textId="3155B7C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F7C1" w14:textId="5911F1E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86D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14F34C6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89DE4" w14:textId="5B51518B" w:rsidR="002309B2" w:rsidRPr="002309B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309B2">
              <w:rPr>
                <w:sz w:val="22"/>
                <w:szCs w:val="22"/>
              </w:rPr>
              <w:t>Linda Lindberg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E0041" w14:textId="5597954C" w:rsidR="002309B2" w:rsidRPr="00D10746" w:rsidRDefault="00A06B1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A1F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7CB6" w14:textId="5A160023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603A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6AD40" w14:textId="3C16D0AA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1681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F25F" w14:textId="249101B3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081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E610C" w14:textId="11B4DAD0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DE05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4B21D" w14:textId="31904B9F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DF1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79BE3" w14:textId="120DAC1B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585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B9369FD" w14:textId="09C2D262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111D3C6" w14:textId="0254D59C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CD0D9" w14:textId="5D60D1BC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023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7055B3E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6E362" w14:textId="654A1818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Nicklas Attefjord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E09E1" w14:textId="0DD4F5B9" w:rsidR="002309B2" w:rsidRPr="00D10746" w:rsidRDefault="00A06B1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DF06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70D3" w14:textId="1CF4A9F2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DFF5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A2271" w14:textId="04A38D72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847D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876BF" w14:textId="331526A2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031F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7E05" w14:textId="079132A0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147C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A8AF5" w14:textId="2DE9D2A2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BCA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F6934" w14:textId="7BACC40B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3A03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0F2813D" w14:textId="271F6D31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47126A3" w14:textId="1E021529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66441" w14:textId="46E0AB1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0D84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6ABE87A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42B18" w14:textId="4CA1D6A2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Pia Steensland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600C7" w14:textId="07A7B8FA" w:rsidR="002309B2" w:rsidRPr="00D10746" w:rsidRDefault="00A06B1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8899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341A4" w14:textId="3655E404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A1DF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CBACB" w14:textId="25DAFA06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AF5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CC9D" w14:textId="451A6C25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707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D4484" w14:textId="6597BD88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A4EE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1AA51" w14:textId="7330C666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BA5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BADEA" w14:textId="31A71DD8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A07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327194A" w14:textId="36388730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09E0508" w14:textId="2B93761E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878EA" w14:textId="4665A116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37A1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2460985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A68368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b/>
                <w:i/>
                <w:szCs w:val="24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B01308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7AFE0E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153850A" w14:textId="12C270B1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C238DF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B0B66C6" w14:textId="4869F251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F728C9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887CAA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C764E3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1A2B2B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9AF45E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418F7C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CE6266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5BC4C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983F0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9C91D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81EDF6B" w14:textId="75AC0083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EB72013" w14:textId="0933ED2F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5650A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309B2" w:rsidRPr="00D10746" w14:paraId="7E6DFD2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351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Mats Wiking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283A2" w14:textId="1E6B458F" w:rsidR="002309B2" w:rsidRPr="00D10746" w:rsidRDefault="00A06B1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BF7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C599" w14:textId="1B3E6C0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F586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F8E9" w14:textId="3C9C3C3D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B5A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55B5" w14:textId="7F2927D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EF2D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2111" w14:textId="7BF583A6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4AA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2C28" w14:textId="280DDE79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D08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78C7" w14:textId="2975D234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3560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AB67B7B" w14:textId="03E95530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9435219" w14:textId="5F8ACBBA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8B61F" w14:textId="37E9F6DC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F79B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053030F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5E75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Ulrika Jörgensen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89C3" w14:textId="7B058707" w:rsidR="002309B2" w:rsidRPr="00D10746" w:rsidRDefault="00A06B1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6F9C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8E530" w14:textId="07735BAE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D4E7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8C209" w14:textId="2869C402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8CF0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C0242" w14:textId="5A00D30C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F845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68FF" w14:textId="5DF09833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D00B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12C8B" w14:textId="1FF6E36F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B5F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F02DD" w14:textId="1DB766FE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E57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26FA147" w14:textId="0CFE956E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254598E" w14:textId="7A470AA0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84EB5" w14:textId="7CBA52EC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5F2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73DDD11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4C7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Magnus Manhammar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6B3B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6E8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FA15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D4E2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66A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833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7C2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576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53BA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EECB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BB09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1C28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A29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869D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804C6A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9BC754E" w14:textId="20967B4C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1C3F6" w14:textId="28FC7FB8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803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3BF3FFA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FC03" w14:textId="4CD09AE5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 xml:space="preserve">John </w:t>
            </w:r>
            <w:r w:rsidR="00AD4AE2">
              <w:rPr>
                <w:sz w:val="22"/>
                <w:szCs w:val="22"/>
              </w:rPr>
              <w:t xml:space="preserve">E. </w:t>
            </w:r>
            <w:r w:rsidRPr="00D10746">
              <w:rPr>
                <w:sz w:val="22"/>
                <w:szCs w:val="22"/>
              </w:rPr>
              <w:t>Weinerhall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FB4A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2B2B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62AA" w14:textId="1C30A5BD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8C61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4FC68" w14:textId="1E32C15C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412A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B4CBB" w14:textId="2FE5CE94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7C2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8BF5" w14:textId="4DA7EED1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3FAD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BC75B" w14:textId="43667BCB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BA41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2920B" w14:textId="5749C063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996B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237C53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EB4F6EA" w14:textId="08B566DC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8122C" w14:textId="4DED2BC5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E91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296138A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3A3E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 xml:space="preserve">Clara Aranda (SD)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2AC08" w14:textId="284488C1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E78B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9B4BC" w14:textId="252B728A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7693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D13F1" w14:textId="455A3A61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2C2A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E3DA" w14:textId="115309CC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BF1D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9C889" w14:textId="6DBDE365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ED3D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09434" w14:textId="765D0C01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5DD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7D25B" w14:textId="453AA873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DDC8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D4DB213" w14:textId="45AAD1AD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5D9B776" w14:textId="67706132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F1D9" w14:textId="1E231104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50FE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491F0D6D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A5F3" w14:textId="2D4BEECA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24A88">
              <w:rPr>
                <w:sz w:val="22"/>
                <w:szCs w:val="22"/>
              </w:rPr>
              <w:t>Marianne Fundahn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921D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4D2D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81987" w14:textId="31275379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311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93D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CB0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7F9C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20A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81B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6CAD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00B3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A517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DCA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5DDB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381D90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E9FB8B5" w14:textId="03E0008D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6D160" w14:textId="1C601F5B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364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30DC652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2E63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Anders W Jonsson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5A63D" w14:textId="71A3DF8D" w:rsidR="002309B2" w:rsidRPr="00D10746" w:rsidRDefault="00A06B1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7541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1DFB4" w14:textId="3CF65A11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FE51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38D93" w14:textId="09DE21B3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B166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F4CB" w14:textId="1A2FD3C9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6D52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B3478" w14:textId="567679E9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8C58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D742D" w14:textId="505283C0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EB06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3036A" w14:textId="15329388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CDB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EEF781F" w14:textId="20270D36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22150F5" w14:textId="1058EFAD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F38B4" w14:textId="56EFAF32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2CF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476F0E33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90B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Maj Karlsson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B606C" w14:textId="4C62BB7A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B05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5179" w14:textId="1AA87A26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274A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575A" w14:textId="541172E2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0CBC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279E" w14:textId="58F2EB73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DDB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D4E5" w14:textId="58DAB231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F503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57E4A" w14:textId="515D01DF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A9FB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3095" w14:textId="78759188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A9CC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3369758" w14:textId="14400E69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A64C00B" w14:textId="2D88C692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D06D7" w14:textId="1FC6B418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C0E5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4264829E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0A3B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Noria Manouchi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5F15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3C4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CB0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BB81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1EBD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C51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2D45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9681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B540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3A5B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99CE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E71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F69F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23EA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D7594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0D9707" w14:textId="4CBAB5A5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A7B1D" w14:textId="06286DEB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1D77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5279B7" w14:paraId="7AF7B63E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3C7D5" w14:textId="263C4A48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780842">
              <w:rPr>
                <w:sz w:val="22"/>
                <w:szCs w:val="22"/>
                <w:lang w:val="en-GB"/>
              </w:rPr>
              <w:t>Ann-Christine From Utterstedt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0774" w14:textId="77777777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8B526" w14:textId="77777777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A3BA3" w14:textId="2B5C4112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EA4F9" w14:textId="77777777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A63E" w14:textId="0807B94C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584CC" w14:textId="77777777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44BA4" w14:textId="27B93A8B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6C1FF" w14:textId="77777777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D314D" w14:textId="0D6E6EF7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90C66" w14:textId="77777777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D6C16" w14:textId="50D4C3F5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6952" w14:textId="77777777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D6D1E" w14:textId="1138F326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FFB54" w14:textId="77777777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2E23FE9" w14:textId="77777777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5192B43" w14:textId="22FCAF6A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A0C8" w14:textId="1C67CC66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9D546" w14:textId="77777777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2309B2" w:rsidRPr="00D10746" w14:paraId="5A93E72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7643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Eva Lindh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011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275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5351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33A5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27DF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3C7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7122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E85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E40F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E80F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68A0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0F0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217A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2E7B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036022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3E0A052" w14:textId="63FE5CAB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F52B4" w14:textId="419D8ABF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4C8B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767065C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262C0" w14:textId="35439FC8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Gudrun Brunegård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3212A" w14:textId="08EBB38E" w:rsidR="002309B2" w:rsidRPr="00D10746" w:rsidRDefault="00A06B1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C11B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F6714" w14:textId="52A33F62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2317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FD1B0" w14:textId="53151E92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BF64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4A5A4" w14:textId="4716DC7A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34AD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BC24C" w14:textId="01DAEF31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9B86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4E6C4" w14:textId="16CE428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5DDB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BB7B" w14:textId="58B79B50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D486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A2EA44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A60247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7EF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896D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7B871D0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D749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Heléne Björklund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E239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18D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CF64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0A81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007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044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68A43" w14:textId="039DBD53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2FE1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725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1B0C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749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E006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23BC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D1E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90007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0237403" w14:textId="6DEEC888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15760" w14:textId="7BE8E198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1D57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6D2D0BD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19DD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Barbro Westerholm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1042A" w14:textId="36C79D21" w:rsidR="002309B2" w:rsidRPr="00D10746" w:rsidRDefault="00A06B1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9AEE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7A01E" w14:textId="02BF0F9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694A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2EC18" w14:textId="2B80F1BD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2B7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1AEC" w14:textId="08F269C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AB8A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A0415" w14:textId="3E95C096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B5C6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43C19" w14:textId="2AC06F6E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267C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3BE7D" w14:textId="2D72DE21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FBE0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16FED48" w14:textId="03FD74B4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CD2AB9D" w14:textId="0E01ADA9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97BFE" w14:textId="2EB7A78F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7F4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45A3368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205F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Camilla Hansén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B26E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F32E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4F8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553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00A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07A9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5CC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41A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31A6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7C0F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D49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FC2E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0EA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2D92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9A16D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84BEDC" w14:textId="35F5CBD9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0DDAB" w14:textId="016C805A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CDA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5A54CD7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0647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AE745" w14:textId="30271E26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2B3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0CAA5" w14:textId="07144852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FF9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C5A64" w14:textId="12485AD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5E9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D5313" w14:textId="15705A64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BB5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1433" w14:textId="18DDF0EC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D97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BA10" w14:textId="2C8D90EE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6D4D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5FC7" w14:textId="5BD59A4E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43D4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C9046B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8D07974" w14:textId="22F1AD40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04495" w14:textId="119AC050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3D5F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49B9DE7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AE21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Cassandra Sundin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450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3F72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8D9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FF90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277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1AFF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64F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FCD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800D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573E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B398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C03F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168A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7EE6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D45343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044044B" w14:textId="6ACFB44F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11625" w14:textId="70D0406A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B5C8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3B34D46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6E3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Jennie Åfeldt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39C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9D6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F8D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802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5FA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9D9A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31D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912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4482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FC2C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126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193F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6A1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35FD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AB55D7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9151C08" w14:textId="4E1B5C6B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1B55" w14:textId="4C65665F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8B7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6AEFA91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59B1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Bengt Eliasson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484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DB42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5B06F" w14:textId="5AB9D9D9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E71D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CF19" w14:textId="6A18F69D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FEB8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BF7E7" w14:textId="034ADD50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252E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336AC" w14:textId="5E47CB30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5144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306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4B66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5897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79F7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BD2B94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60A86D9" w14:textId="4ACCBF46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CFD7A" w14:textId="69E15F1B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5378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164E4040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6543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Juno Blom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95D7B" w14:textId="74D91C38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4048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FC9B9" w14:textId="1C549B5E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AE1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F015" w14:textId="0EC17222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B460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A1956" w14:textId="46178120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AEB2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D361F" w14:textId="3C38D0F3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2517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C85DF" w14:textId="48A34FCA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8799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DEEA0" w14:textId="1B773E72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8364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F00BFD9" w14:textId="70843878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DF5F726" w14:textId="075A51CC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65C69" w14:textId="20E529C6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4319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3A2F9A1D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698FB" w14:textId="30E2138F" w:rsidR="002309B2" w:rsidRPr="002309B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309B2">
              <w:rPr>
                <w:sz w:val="22"/>
                <w:szCs w:val="22"/>
              </w:rPr>
              <w:t>Aphram Melki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782F7" w14:textId="584C668E" w:rsidR="002309B2" w:rsidRPr="00D10746" w:rsidRDefault="00A06B1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816E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32EDF" w14:textId="481C7D9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A1F7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6EFA1" w14:textId="5E8A1B33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B89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CA50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3341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161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B32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F36A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FB46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98FB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A47D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F2514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724F2A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DACD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C622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155C62B0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D693" w14:textId="05D2FE93" w:rsidR="002309B2" w:rsidRPr="002309B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309B2">
              <w:rPr>
                <w:sz w:val="22"/>
                <w:szCs w:val="22"/>
              </w:rPr>
              <w:t>Christina Höj Larsen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AA3E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172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FFC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0346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66B3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1D9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7EE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40B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2E20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62B2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D76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F636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4B14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26C6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0E2C0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FC69EB4" w14:textId="2E208800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58350" w14:textId="59A811FB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B558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532BC6C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2BEF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Roland Utbult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2EE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C18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4BE1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649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5804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BBB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02D1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50C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AD8A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64C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0F5E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6D58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1C0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2ABD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C66C85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D66559" w14:textId="33C80B50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7026A" w14:textId="21C33509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75E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3280E631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5B26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Jakob Forssmed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A322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1B02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4FF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B660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54C2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E79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2B4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23A4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3914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A6EE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2AE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B6B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1F83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B02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7690A9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A2E666" w14:textId="4DE9A4EE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F5F6C" w14:textId="33FAE152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CB17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6316A78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7A072" w14:textId="14668324" w:rsidR="002309B2" w:rsidRPr="002309B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309B2">
              <w:rPr>
                <w:sz w:val="22"/>
                <w:szCs w:val="22"/>
              </w:rPr>
              <w:t>Elisabeth Falkhaven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16B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C755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EE0F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9A42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B0AA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4F2D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4650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5090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8F81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23EF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6041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88E7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E8BC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61B2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7BB8AF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0CE241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BF08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676C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1C2B6D26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49D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Marlene Burwick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AAE1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4A58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F26B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C882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316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821D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85D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D85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DED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4AD2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3A33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913A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2C62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B42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67F4CB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2AF408E" w14:textId="10902F9D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65583" w14:textId="6980865B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88C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55E0652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7146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Thomas Hammarberg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DBA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9612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0DED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10D5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9573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38A9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8596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ADE7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58CD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8051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7408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375B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73B2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4386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EEF620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12093DD" w14:textId="7480DEC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5ACE6" w14:textId="184C45DB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6E4B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4C8576B0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9985E" w14:textId="48249200" w:rsidR="00FF0B7D" w:rsidRPr="005872A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872A8">
              <w:rPr>
                <w:sz w:val="22"/>
                <w:szCs w:val="22"/>
              </w:rPr>
              <w:t>Sofia Amloh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7486F" w14:textId="00C95E49" w:rsidR="002309B2" w:rsidRPr="00D10746" w:rsidRDefault="00A06B1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28E9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4D62D" w14:textId="23DC8034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9537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4C5C3" w14:textId="42C888F0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3C47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6235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5927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100B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4BD9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995A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E2A8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2BCE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6FDA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E1CFD6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932322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BFFC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052C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3C88F618" w14:textId="77777777" w:rsidTr="008B0D36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1162B" w14:textId="77777777" w:rsidR="002309B2" w:rsidRPr="00D10746" w:rsidRDefault="002309B2" w:rsidP="002309B2">
            <w:pPr>
              <w:spacing w:before="60"/>
              <w:rPr>
                <w:sz w:val="20"/>
              </w:rPr>
            </w:pPr>
            <w:r w:rsidRPr="00D10746">
              <w:rPr>
                <w:sz w:val="20"/>
              </w:rPr>
              <w:t>N = Närvarande</w:t>
            </w:r>
          </w:p>
          <w:p w14:paraId="731C3633" w14:textId="77777777" w:rsidR="002309B2" w:rsidRPr="00D10746" w:rsidRDefault="002309B2" w:rsidP="002309B2">
            <w:pPr>
              <w:spacing w:before="60"/>
              <w:rPr>
                <w:sz w:val="20"/>
              </w:rPr>
            </w:pPr>
            <w:r w:rsidRPr="00D10746">
              <w:rPr>
                <w:sz w:val="20"/>
              </w:rPr>
              <w:t>V = Votering</w:t>
            </w:r>
          </w:p>
        </w:tc>
        <w:tc>
          <w:tcPr>
            <w:tcW w:w="50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C5846C7" w14:textId="77777777" w:rsidR="002309B2" w:rsidRPr="00D10746" w:rsidRDefault="002309B2" w:rsidP="002309B2">
            <w:pPr>
              <w:spacing w:before="60"/>
              <w:rPr>
                <w:sz w:val="20"/>
              </w:rPr>
            </w:pPr>
            <w:r w:rsidRPr="00D10746">
              <w:rPr>
                <w:sz w:val="20"/>
              </w:rPr>
              <w:t>X = ledamöter som deltagit i handläggningen</w:t>
            </w:r>
            <w:r w:rsidRPr="00D10746">
              <w:rPr>
                <w:sz w:val="20"/>
              </w:rPr>
              <w:br/>
              <w:t>O = ledamöter som härutöver har varit närvarande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40CE471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14:paraId="35048152" w14:textId="35CE2781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1A00AB3" w14:textId="6F1FE0EB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3C736A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6AA7C6BF" w14:textId="77777777" w:rsidR="005B6578" w:rsidRPr="00592247" w:rsidRDefault="005B6578" w:rsidP="005279B7">
      <w:pPr>
        <w:widowControl/>
        <w:rPr>
          <w:b/>
          <w:szCs w:val="24"/>
        </w:rPr>
      </w:pPr>
      <w:bookmarkStart w:id="0" w:name="_Hlk71640274"/>
      <w:bookmarkStart w:id="1" w:name="_GoBack"/>
      <w:bookmarkEnd w:id="1"/>
    </w:p>
    <w:bookmarkEnd w:id="0"/>
    <w:sectPr w:rsidR="005B6578" w:rsidRPr="00592247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DA4"/>
    <w:multiLevelType w:val="multilevel"/>
    <w:tmpl w:val="A20E627C"/>
    <w:lvl w:ilvl="0">
      <w:start w:val="1"/>
      <w:numFmt w:val="decimal"/>
      <w:lvlText w:val="%1."/>
      <w:lvlJc w:val="left"/>
      <w:pPr>
        <w:ind w:left="720" w:hanging="720"/>
      </w:pPr>
      <w:rPr>
        <w:b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E1448"/>
    <w:multiLevelType w:val="hybridMultilevel"/>
    <w:tmpl w:val="9BF6AED0"/>
    <w:lvl w:ilvl="0" w:tplc="1B4808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026BD"/>
    <w:multiLevelType w:val="hybridMultilevel"/>
    <w:tmpl w:val="CC465966"/>
    <w:lvl w:ilvl="0" w:tplc="EF1A577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640A3E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50AAAA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D4EFF0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38322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CA71F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0A3DDE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6A8AD4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B891D4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400C8F"/>
    <w:multiLevelType w:val="hybridMultilevel"/>
    <w:tmpl w:val="0D5A9020"/>
    <w:lvl w:ilvl="0" w:tplc="A742167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269F1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30B394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F0CC3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44EB90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D6B74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008F8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182886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AECDA8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F37BFF"/>
    <w:multiLevelType w:val="hybridMultilevel"/>
    <w:tmpl w:val="40569C5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86D8C"/>
    <w:multiLevelType w:val="multilevel"/>
    <w:tmpl w:val="CAFE30E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 w15:restartNumberingAfterBreak="0">
    <w:nsid w:val="13C36281"/>
    <w:multiLevelType w:val="hybridMultilevel"/>
    <w:tmpl w:val="941C5E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E64A5"/>
    <w:multiLevelType w:val="hybridMultilevel"/>
    <w:tmpl w:val="A9968DA4"/>
    <w:lvl w:ilvl="0" w:tplc="4BB2745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AA73B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A4EE12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3E215A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CCDAF8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AEFA0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BEA8A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DC714A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ECA69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547AD0"/>
    <w:multiLevelType w:val="hybridMultilevel"/>
    <w:tmpl w:val="BEC4D894"/>
    <w:lvl w:ilvl="0" w:tplc="F7CCE82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828CA"/>
    <w:multiLevelType w:val="hybridMultilevel"/>
    <w:tmpl w:val="EE5823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B63A9"/>
    <w:multiLevelType w:val="hybridMultilevel"/>
    <w:tmpl w:val="24BCC9EE"/>
    <w:lvl w:ilvl="0" w:tplc="04D0DF7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A72A4"/>
    <w:multiLevelType w:val="hybridMultilevel"/>
    <w:tmpl w:val="E3362A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B1C05"/>
    <w:multiLevelType w:val="hybridMultilevel"/>
    <w:tmpl w:val="284A2272"/>
    <w:lvl w:ilvl="0" w:tplc="7EECB2B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762CB5"/>
    <w:multiLevelType w:val="hybridMultilevel"/>
    <w:tmpl w:val="8D267FCE"/>
    <w:lvl w:ilvl="0" w:tplc="723CE1E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8441A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B0270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8AAED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F2A37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E6B15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B26C8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60820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0C170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6EB4ABC"/>
    <w:multiLevelType w:val="hybridMultilevel"/>
    <w:tmpl w:val="C3DC7A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532FAC"/>
    <w:multiLevelType w:val="hybridMultilevel"/>
    <w:tmpl w:val="1D0485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A016F"/>
    <w:multiLevelType w:val="hybridMultilevel"/>
    <w:tmpl w:val="F26494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8269D9"/>
    <w:multiLevelType w:val="multilevel"/>
    <w:tmpl w:val="3A124922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3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055ABC"/>
    <w:multiLevelType w:val="hybridMultilevel"/>
    <w:tmpl w:val="2C72730A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FA4385A"/>
    <w:multiLevelType w:val="hybridMultilevel"/>
    <w:tmpl w:val="30C0AD42"/>
    <w:lvl w:ilvl="0" w:tplc="95C63D7C">
      <w:start w:val="8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8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797C87"/>
    <w:multiLevelType w:val="hybridMultilevel"/>
    <w:tmpl w:val="342A7C1E"/>
    <w:lvl w:ilvl="0" w:tplc="2D30021C">
      <w:start w:val="1"/>
      <w:numFmt w:val="decimal"/>
      <w:lvlText w:val="%1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566A7628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E0D5B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7E809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90EBD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02F17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62AA5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A0D21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6CDE2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2E168EB"/>
    <w:multiLevelType w:val="hybridMultilevel"/>
    <w:tmpl w:val="A988695E"/>
    <w:lvl w:ilvl="0" w:tplc="CD2492E8">
      <w:start w:val="5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FC3B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161E6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1A1DC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244B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7E648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F081B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765D8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A673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467705F"/>
    <w:multiLevelType w:val="hybridMultilevel"/>
    <w:tmpl w:val="385ECAAE"/>
    <w:lvl w:ilvl="0" w:tplc="D87EFC8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7254A3"/>
    <w:multiLevelType w:val="hybridMultilevel"/>
    <w:tmpl w:val="5A42F174"/>
    <w:lvl w:ilvl="0" w:tplc="2942116A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064795"/>
    <w:multiLevelType w:val="hybridMultilevel"/>
    <w:tmpl w:val="08E6D00A"/>
    <w:lvl w:ilvl="0" w:tplc="63263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2B2948"/>
    <w:multiLevelType w:val="hybridMultilevel"/>
    <w:tmpl w:val="F5F8F112"/>
    <w:lvl w:ilvl="0" w:tplc="5074C758">
      <w:start w:val="1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5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693156"/>
    <w:multiLevelType w:val="hybridMultilevel"/>
    <w:tmpl w:val="8B3262DC"/>
    <w:lvl w:ilvl="0" w:tplc="C2303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25"/>
  </w:num>
  <w:num w:numId="4">
    <w:abstractNumId w:val="35"/>
  </w:num>
  <w:num w:numId="5">
    <w:abstractNumId w:val="15"/>
  </w:num>
  <w:num w:numId="6">
    <w:abstractNumId w:val="16"/>
  </w:num>
  <w:num w:numId="7">
    <w:abstractNumId w:val="6"/>
  </w:num>
  <w:num w:numId="8">
    <w:abstractNumId w:val="26"/>
  </w:num>
  <w:num w:numId="9">
    <w:abstractNumId w:val="20"/>
  </w:num>
  <w:num w:numId="10">
    <w:abstractNumId w:val="1"/>
  </w:num>
  <w:num w:numId="11">
    <w:abstractNumId w:val="27"/>
  </w:num>
  <w:num w:numId="12">
    <w:abstractNumId w:val="11"/>
  </w:num>
  <w:num w:numId="13">
    <w:abstractNumId w:val="34"/>
  </w:num>
  <w:num w:numId="14">
    <w:abstractNumId w:val="27"/>
  </w:num>
  <w:num w:numId="15">
    <w:abstractNumId w:val="11"/>
  </w:num>
  <w:num w:numId="16">
    <w:abstractNumId w:val="34"/>
  </w:num>
  <w:num w:numId="17">
    <w:abstractNumId w:val="33"/>
  </w:num>
  <w:num w:numId="18">
    <w:abstractNumId w:val="14"/>
  </w:num>
  <w:num w:numId="19">
    <w:abstractNumId w:val="33"/>
  </w:num>
  <w:num w:numId="20">
    <w:abstractNumId w:val="13"/>
  </w:num>
  <w:num w:numId="21">
    <w:abstractNumId w:val="0"/>
  </w:num>
  <w:num w:numId="22">
    <w:abstractNumId w:val="32"/>
  </w:num>
  <w:num w:numId="23">
    <w:abstractNumId w:val="36"/>
  </w:num>
  <w:num w:numId="24">
    <w:abstractNumId w:val="5"/>
  </w:num>
  <w:num w:numId="25">
    <w:abstractNumId w:val="29"/>
  </w:num>
  <w:num w:numId="26">
    <w:abstractNumId w:val="30"/>
  </w:num>
  <w:num w:numId="27">
    <w:abstractNumId w:val="24"/>
  </w:num>
  <w:num w:numId="28">
    <w:abstractNumId w:val="17"/>
  </w:num>
  <w:num w:numId="29">
    <w:abstractNumId w:val="12"/>
  </w:num>
  <w:num w:numId="30">
    <w:abstractNumId w:val="10"/>
  </w:num>
  <w:num w:numId="31">
    <w:abstractNumId w:val="4"/>
  </w:num>
  <w:num w:numId="32">
    <w:abstractNumId w:val="9"/>
  </w:num>
  <w:num w:numId="33">
    <w:abstractNumId w:val="3"/>
  </w:num>
  <w:num w:numId="34">
    <w:abstractNumId w:val="31"/>
  </w:num>
  <w:num w:numId="35">
    <w:abstractNumId w:val="19"/>
  </w:num>
  <w:num w:numId="36">
    <w:abstractNumId w:val="18"/>
  </w:num>
  <w:num w:numId="37">
    <w:abstractNumId w:val="7"/>
  </w:num>
  <w:num w:numId="38">
    <w:abstractNumId w:val="18"/>
  </w:num>
  <w:num w:numId="39">
    <w:abstractNumId w:val="2"/>
  </w:num>
  <w:num w:numId="40">
    <w:abstractNumId w:val="8"/>
  </w:num>
  <w:num w:numId="41">
    <w:abstractNumId w:val="2"/>
  </w:num>
  <w:num w:numId="42">
    <w:abstractNumId w:val="18"/>
  </w:num>
  <w:num w:numId="43">
    <w:abstractNumId w:val="22"/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C72"/>
    <w:rsid w:val="00002D7A"/>
    <w:rsid w:val="00003919"/>
    <w:rsid w:val="00004C73"/>
    <w:rsid w:val="000058FC"/>
    <w:rsid w:val="00006202"/>
    <w:rsid w:val="00010AA7"/>
    <w:rsid w:val="00011797"/>
    <w:rsid w:val="000117AE"/>
    <w:rsid w:val="00011DDA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2261"/>
    <w:rsid w:val="0002294F"/>
    <w:rsid w:val="00022E5A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595"/>
    <w:rsid w:val="000276BA"/>
    <w:rsid w:val="00027CD7"/>
    <w:rsid w:val="000302C1"/>
    <w:rsid w:val="00030A47"/>
    <w:rsid w:val="00031093"/>
    <w:rsid w:val="000312FF"/>
    <w:rsid w:val="0003159F"/>
    <w:rsid w:val="00031DD2"/>
    <w:rsid w:val="000320CA"/>
    <w:rsid w:val="000324E2"/>
    <w:rsid w:val="00032D02"/>
    <w:rsid w:val="0003430E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2D1C"/>
    <w:rsid w:val="000438C0"/>
    <w:rsid w:val="0004565F"/>
    <w:rsid w:val="00045A66"/>
    <w:rsid w:val="00045BC3"/>
    <w:rsid w:val="00045FD9"/>
    <w:rsid w:val="00046159"/>
    <w:rsid w:val="0004630A"/>
    <w:rsid w:val="00046325"/>
    <w:rsid w:val="00046DB8"/>
    <w:rsid w:val="00047342"/>
    <w:rsid w:val="00047533"/>
    <w:rsid w:val="000478D0"/>
    <w:rsid w:val="00047DD3"/>
    <w:rsid w:val="00050D18"/>
    <w:rsid w:val="00051DBB"/>
    <w:rsid w:val="000527BA"/>
    <w:rsid w:val="00055FD5"/>
    <w:rsid w:val="000568FA"/>
    <w:rsid w:val="00056AFE"/>
    <w:rsid w:val="00060E3E"/>
    <w:rsid w:val="0006179E"/>
    <w:rsid w:val="00061A2D"/>
    <w:rsid w:val="0006237C"/>
    <w:rsid w:val="00062867"/>
    <w:rsid w:val="00062A05"/>
    <w:rsid w:val="00062F6F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0EEE"/>
    <w:rsid w:val="00071665"/>
    <w:rsid w:val="00071D26"/>
    <w:rsid w:val="00071E5F"/>
    <w:rsid w:val="00071F31"/>
    <w:rsid w:val="00074114"/>
    <w:rsid w:val="0007528D"/>
    <w:rsid w:val="00075398"/>
    <w:rsid w:val="00076328"/>
    <w:rsid w:val="00076BC3"/>
    <w:rsid w:val="00082BEE"/>
    <w:rsid w:val="00083465"/>
    <w:rsid w:val="0008347A"/>
    <w:rsid w:val="000834CC"/>
    <w:rsid w:val="00083DE9"/>
    <w:rsid w:val="00084AA7"/>
    <w:rsid w:val="00084C6B"/>
    <w:rsid w:val="00084C7F"/>
    <w:rsid w:val="00085096"/>
    <w:rsid w:val="00085EE7"/>
    <w:rsid w:val="00086530"/>
    <w:rsid w:val="00086AE3"/>
    <w:rsid w:val="000871D5"/>
    <w:rsid w:val="00087936"/>
    <w:rsid w:val="000901C3"/>
    <w:rsid w:val="000908D0"/>
    <w:rsid w:val="0009403D"/>
    <w:rsid w:val="000956CB"/>
    <w:rsid w:val="000956D5"/>
    <w:rsid w:val="00096E10"/>
    <w:rsid w:val="00096ED3"/>
    <w:rsid w:val="00097232"/>
    <w:rsid w:val="00097B8D"/>
    <w:rsid w:val="00097D0A"/>
    <w:rsid w:val="00097F9E"/>
    <w:rsid w:val="000A014D"/>
    <w:rsid w:val="000A05FA"/>
    <w:rsid w:val="000A0C50"/>
    <w:rsid w:val="000A1A94"/>
    <w:rsid w:val="000A2472"/>
    <w:rsid w:val="000A47A2"/>
    <w:rsid w:val="000A4D1B"/>
    <w:rsid w:val="000A5095"/>
    <w:rsid w:val="000A563F"/>
    <w:rsid w:val="000A600C"/>
    <w:rsid w:val="000B0276"/>
    <w:rsid w:val="000B1FDB"/>
    <w:rsid w:val="000B31F5"/>
    <w:rsid w:val="000B38DC"/>
    <w:rsid w:val="000B3AFD"/>
    <w:rsid w:val="000B4407"/>
    <w:rsid w:val="000B47EA"/>
    <w:rsid w:val="000B4DC1"/>
    <w:rsid w:val="000B57E6"/>
    <w:rsid w:val="000B6610"/>
    <w:rsid w:val="000B6AB9"/>
    <w:rsid w:val="000B6B57"/>
    <w:rsid w:val="000B6F39"/>
    <w:rsid w:val="000B743D"/>
    <w:rsid w:val="000B74AE"/>
    <w:rsid w:val="000C097D"/>
    <w:rsid w:val="000C0F22"/>
    <w:rsid w:val="000C14DF"/>
    <w:rsid w:val="000C1674"/>
    <w:rsid w:val="000C2737"/>
    <w:rsid w:val="000C2893"/>
    <w:rsid w:val="000C44F1"/>
    <w:rsid w:val="000C4527"/>
    <w:rsid w:val="000C5988"/>
    <w:rsid w:val="000C599F"/>
    <w:rsid w:val="000C5F76"/>
    <w:rsid w:val="000C5F79"/>
    <w:rsid w:val="000C65B0"/>
    <w:rsid w:val="000C6B10"/>
    <w:rsid w:val="000C6BAB"/>
    <w:rsid w:val="000D0A0C"/>
    <w:rsid w:val="000D0F5F"/>
    <w:rsid w:val="000D1E4D"/>
    <w:rsid w:val="000D2DEE"/>
    <w:rsid w:val="000D329B"/>
    <w:rsid w:val="000D40EF"/>
    <w:rsid w:val="000D51BB"/>
    <w:rsid w:val="000D522A"/>
    <w:rsid w:val="000D5868"/>
    <w:rsid w:val="000D5967"/>
    <w:rsid w:val="000D6469"/>
    <w:rsid w:val="000D6577"/>
    <w:rsid w:val="000E00EF"/>
    <w:rsid w:val="000E00F5"/>
    <w:rsid w:val="000E0329"/>
    <w:rsid w:val="000E06C3"/>
    <w:rsid w:val="000E1AC3"/>
    <w:rsid w:val="000E1DE2"/>
    <w:rsid w:val="000E1E65"/>
    <w:rsid w:val="000E235A"/>
    <w:rsid w:val="000E43D7"/>
    <w:rsid w:val="000E446F"/>
    <w:rsid w:val="000E4954"/>
    <w:rsid w:val="000E529A"/>
    <w:rsid w:val="000E590D"/>
    <w:rsid w:val="000E59B7"/>
    <w:rsid w:val="000E6147"/>
    <w:rsid w:val="000E6EEA"/>
    <w:rsid w:val="000E6FFC"/>
    <w:rsid w:val="000F0BF3"/>
    <w:rsid w:val="000F3B0A"/>
    <w:rsid w:val="000F3FC9"/>
    <w:rsid w:val="000F42B6"/>
    <w:rsid w:val="000F4682"/>
    <w:rsid w:val="000F5461"/>
    <w:rsid w:val="000F5DE4"/>
    <w:rsid w:val="000F6015"/>
    <w:rsid w:val="000F6D52"/>
    <w:rsid w:val="000F74EE"/>
    <w:rsid w:val="00100587"/>
    <w:rsid w:val="00100EEF"/>
    <w:rsid w:val="00101DE9"/>
    <w:rsid w:val="001021D1"/>
    <w:rsid w:val="0010267A"/>
    <w:rsid w:val="00104083"/>
    <w:rsid w:val="00104186"/>
    <w:rsid w:val="0010436C"/>
    <w:rsid w:val="00104914"/>
    <w:rsid w:val="00105429"/>
    <w:rsid w:val="001058BA"/>
    <w:rsid w:val="001063E9"/>
    <w:rsid w:val="00106E9A"/>
    <w:rsid w:val="001079A5"/>
    <w:rsid w:val="00107E45"/>
    <w:rsid w:val="00107F0C"/>
    <w:rsid w:val="001109CE"/>
    <w:rsid w:val="00112804"/>
    <w:rsid w:val="00112A71"/>
    <w:rsid w:val="00112AC7"/>
    <w:rsid w:val="00113C96"/>
    <w:rsid w:val="00113DC2"/>
    <w:rsid w:val="0011532A"/>
    <w:rsid w:val="00115498"/>
    <w:rsid w:val="00116600"/>
    <w:rsid w:val="00117790"/>
    <w:rsid w:val="001177F7"/>
    <w:rsid w:val="001178D9"/>
    <w:rsid w:val="001210BA"/>
    <w:rsid w:val="001220E5"/>
    <w:rsid w:val="00122F8E"/>
    <w:rsid w:val="0012361D"/>
    <w:rsid w:val="00123A4C"/>
    <w:rsid w:val="001246D5"/>
    <w:rsid w:val="0012486B"/>
    <w:rsid w:val="00124CFA"/>
    <w:rsid w:val="001259BB"/>
    <w:rsid w:val="001269F7"/>
    <w:rsid w:val="00130125"/>
    <w:rsid w:val="001302FE"/>
    <w:rsid w:val="001313FE"/>
    <w:rsid w:val="0013143E"/>
    <w:rsid w:val="00132EF1"/>
    <w:rsid w:val="0013313C"/>
    <w:rsid w:val="00136B90"/>
    <w:rsid w:val="001370A3"/>
    <w:rsid w:val="001373C9"/>
    <w:rsid w:val="0014027C"/>
    <w:rsid w:val="001402B8"/>
    <w:rsid w:val="00141128"/>
    <w:rsid w:val="00141A78"/>
    <w:rsid w:val="0014277E"/>
    <w:rsid w:val="0014296C"/>
    <w:rsid w:val="001438A4"/>
    <w:rsid w:val="00143FD6"/>
    <w:rsid w:val="00144B80"/>
    <w:rsid w:val="00144C26"/>
    <w:rsid w:val="00144CA8"/>
    <w:rsid w:val="00144D28"/>
    <w:rsid w:val="00146822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57F82"/>
    <w:rsid w:val="001603C2"/>
    <w:rsid w:val="001604C2"/>
    <w:rsid w:val="00160719"/>
    <w:rsid w:val="00161AA6"/>
    <w:rsid w:val="00161E85"/>
    <w:rsid w:val="001625AC"/>
    <w:rsid w:val="001625B3"/>
    <w:rsid w:val="00165342"/>
    <w:rsid w:val="001662D3"/>
    <w:rsid w:val="001704FF"/>
    <w:rsid w:val="00172A1E"/>
    <w:rsid w:val="00174137"/>
    <w:rsid w:val="0017663E"/>
    <w:rsid w:val="00176AB8"/>
    <w:rsid w:val="00176B33"/>
    <w:rsid w:val="00177C58"/>
    <w:rsid w:val="00177E02"/>
    <w:rsid w:val="00180386"/>
    <w:rsid w:val="001810DC"/>
    <w:rsid w:val="00181294"/>
    <w:rsid w:val="0018159D"/>
    <w:rsid w:val="00182850"/>
    <w:rsid w:val="00182C18"/>
    <w:rsid w:val="00182E87"/>
    <w:rsid w:val="00183E64"/>
    <w:rsid w:val="00184119"/>
    <w:rsid w:val="00184122"/>
    <w:rsid w:val="00184457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69B"/>
    <w:rsid w:val="0019500B"/>
    <w:rsid w:val="00196331"/>
    <w:rsid w:val="00196B13"/>
    <w:rsid w:val="00196BC9"/>
    <w:rsid w:val="001972DF"/>
    <w:rsid w:val="0019755E"/>
    <w:rsid w:val="001A0DD2"/>
    <w:rsid w:val="001A2247"/>
    <w:rsid w:val="001A3E9E"/>
    <w:rsid w:val="001A432B"/>
    <w:rsid w:val="001A47CB"/>
    <w:rsid w:val="001A5193"/>
    <w:rsid w:val="001A68EA"/>
    <w:rsid w:val="001A6A16"/>
    <w:rsid w:val="001A7D85"/>
    <w:rsid w:val="001B05BC"/>
    <w:rsid w:val="001B0B02"/>
    <w:rsid w:val="001B0C15"/>
    <w:rsid w:val="001B0CEC"/>
    <w:rsid w:val="001B0ED9"/>
    <w:rsid w:val="001B2018"/>
    <w:rsid w:val="001B2793"/>
    <w:rsid w:val="001B3C2A"/>
    <w:rsid w:val="001B5806"/>
    <w:rsid w:val="001C02AE"/>
    <w:rsid w:val="001C02F2"/>
    <w:rsid w:val="001C123D"/>
    <w:rsid w:val="001C1592"/>
    <w:rsid w:val="001C16AD"/>
    <w:rsid w:val="001C24B7"/>
    <w:rsid w:val="001C2CCE"/>
    <w:rsid w:val="001C306D"/>
    <w:rsid w:val="001C32ED"/>
    <w:rsid w:val="001C3526"/>
    <w:rsid w:val="001C5C0F"/>
    <w:rsid w:val="001C6516"/>
    <w:rsid w:val="001C7366"/>
    <w:rsid w:val="001D1296"/>
    <w:rsid w:val="001D1C33"/>
    <w:rsid w:val="001D1E2A"/>
    <w:rsid w:val="001D2D0F"/>
    <w:rsid w:val="001D2EC3"/>
    <w:rsid w:val="001D3304"/>
    <w:rsid w:val="001D3EE4"/>
    <w:rsid w:val="001D4C1D"/>
    <w:rsid w:val="001D4F73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DEF"/>
    <w:rsid w:val="001E1EB9"/>
    <w:rsid w:val="001E260A"/>
    <w:rsid w:val="001E268A"/>
    <w:rsid w:val="001E328B"/>
    <w:rsid w:val="001E3DD5"/>
    <w:rsid w:val="001E4772"/>
    <w:rsid w:val="001E4E90"/>
    <w:rsid w:val="001E628C"/>
    <w:rsid w:val="001E65D1"/>
    <w:rsid w:val="001E7948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09A4"/>
    <w:rsid w:val="00201337"/>
    <w:rsid w:val="0020159B"/>
    <w:rsid w:val="00201F30"/>
    <w:rsid w:val="00202921"/>
    <w:rsid w:val="00204B17"/>
    <w:rsid w:val="00204F3B"/>
    <w:rsid w:val="0020519A"/>
    <w:rsid w:val="00205373"/>
    <w:rsid w:val="0020599F"/>
    <w:rsid w:val="00206BC6"/>
    <w:rsid w:val="00206CA1"/>
    <w:rsid w:val="00206E70"/>
    <w:rsid w:val="00210F01"/>
    <w:rsid w:val="00211579"/>
    <w:rsid w:val="002119FB"/>
    <w:rsid w:val="00211D14"/>
    <w:rsid w:val="0021247A"/>
    <w:rsid w:val="00214193"/>
    <w:rsid w:val="00214617"/>
    <w:rsid w:val="00216004"/>
    <w:rsid w:val="00216854"/>
    <w:rsid w:val="00216E7E"/>
    <w:rsid w:val="002174A8"/>
    <w:rsid w:val="00217F22"/>
    <w:rsid w:val="0022026F"/>
    <w:rsid w:val="002203B0"/>
    <w:rsid w:val="0022096D"/>
    <w:rsid w:val="00220B61"/>
    <w:rsid w:val="00221342"/>
    <w:rsid w:val="00221B45"/>
    <w:rsid w:val="00222310"/>
    <w:rsid w:val="002234FD"/>
    <w:rsid w:val="00223C30"/>
    <w:rsid w:val="00223C54"/>
    <w:rsid w:val="00224A88"/>
    <w:rsid w:val="00224BD3"/>
    <w:rsid w:val="00224E9C"/>
    <w:rsid w:val="00225350"/>
    <w:rsid w:val="00226733"/>
    <w:rsid w:val="00230827"/>
    <w:rsid w:val="002309B2"/>
    <w:rsid w:val="00231A09"/>
    <w:rsid w:val="00232204"/>
    <w:rsid w:val="002327ED"/>
    <w:rsid w:val="00233F87"/>
    <w:rsid w:val="002343FF"/>
    <w:rsid w:val="00234560"/>
    <w:rsid w:val="00234BF3"/>
    <w:rsid w:val="00234C63"/>
    <w:rsid w:val="00234CB7"/>
    <w:rsid w:val="00234DD7"/>
    <w:rsid w:val="00234E5C"/>
    <w:rsid w:val="00234F50"/>
    <w:rsid w:val="00235459"/>
    <w:rsid w:val="00235CAC"/>
    <w:rsid w:val="0023672A"/>
    <w:rsid w:val="00236865"/>
    <w:rsid w:val="00237C8A"/>
    <w:rsid w:val="00237F25"/>
    <w:rsid w:val="00240B76"/>
    <w:rsid w:val="00240FA3"/>
    <w:rsid w:val="00241C3E"/>
    <w:rsid w:val="002424BE"/>
    <w:rsid w:val="00243428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2893"/>
    <w:rsid w:val="002530CF"/>
    <w:rsid w:val="00253643"/>
    <w:rsid w:val="002544E0"/>
    <w:rsid w:val="00255176"/>
    <w:rsid w:val="002554F0"/>
    <w:rsid w:val="0025624E"/>
    <w:rsid w:val="00256D09"/>
    <w:rsid w:val="0026056F"/>
    <w:rsid w:val="002610B7"/>
    <w:rsid w:val="002624FF"/>
    <w:rsid w:val="00262B2A"/>
    <w:rsid w:val="00262CBA"/>
    <w:rsid w:val="00264256"/>
    <w:rsid w:val="0026504D"/>
    <w:rsid w:val="0026530E"/>
    <w:rsid w:val="00266A1B"/>
    <w:rsid w:val="00266E12"/>
    <w:rsid w:val="002701EA"/>
    <w:rsid w:val="002702F3"/>
    <w:rsid w:val="00272D8E"/>
    <w:rsid w:val="00273839"/>
    <w:rsid w:val="002739A1"/>
    <w:rsid w:val="00274536"/>
    <w:rsid w:val="00274D8B"/>
    <w:rsid w:val="00275D82"/>
    <w:rsid w:val="00276728"/>
    <w:rsid w:val="00276909"/>
    <w:rsid w:val="00276A53"/>
    <w:rsid w:val="00277936"/>
    <w:rsid w:val="00277DA7"/>
    <w:rsid w:val="00277FCE"/>
    <w:rsid w:val="00280790"/>
    <w:rsid w:val="00281BB7"/>
    <w:rsid w:val="00281BC2"/>
    <w:rsid w:val="00282F1E"/>
    <w:rsid w:val="0028356E"/>
    <w:rsid w:val="002838D4"/>
    <w:rsid w:val="00284382"/>
    <w:rsid w:val="00284CE9"/>
    <w:rsid w:val="002851AE"/>
    <w:rsid w:val="002864F5"/>
    <w:rsid w:val="0029104A"/>
    <w:rsid w:val="002915EF"/>
    <w:rsid w:val="00291603"/>
    <w:rsid w:val="00292707"/>
    <w:rsid w:val="00292A38"/>
    <w:rsid w:val="00293078"/>
    <w:rsid w:val="002938C4"/>
    <w:rsid w:val="00294B52"/>
    <w:rsid w:val="00294F3B"/>
    <w:rsid w:val="00295377"/>
    <w:rsid w:val="00295592"/>
    <w:rsid w:val="00296316"/>
    <w:rsid w:val="00296BBE"/>
    <w:rsid w:val="00296D10"/>
    <w:rsid w:val="00297960"/>
    <w:rsid w:val="00297FE2"/>
    <w:rsid w:val="002A0573"/>
    <w:rsid w:val="002A0B07"/>
    <w:rsid w:val="002A27BC"/>
    <w:rsid w:val="002A2AE6"/>
    <w:rsid w:val="002A2B4E"/>
    <w:rsid w:val="002A3157"/>
    <w:rsid w:val="002A4EFE"/>
    <w:rsid w:val="002A4F28"/>
    <w:rsid w:val="002A6E07"/>
    <w:rsid w:val="002B050D"/>
    <w:rsid w:val="002B0FAA"/>
    <w:rsid w:val="002B13AB"/>
    <w:rsid w:val="002B15E0"/>
    <w:rsid w:val="002B216B"/>
    <w:rsid w:val="002B3266"/>
    <w:rsid w:val="002B4FB1"/>
    <w:rsid w:val="002B76EC"/>
    <w:rsid w:val="002B7780"/>
    <w:rsid w:val="002B7E07"/>
    <w:rsid w:val="002C12C6"/>
    <w:rsid w:val="002C1322"/>
    <w:rsid w:val="002C1F7C"/>
    <w:rsid w:val="002C21FE"/>
    <w:rsid w:val="002C26F1"/>
    <w:rsid w:val="002C27F4"/>
    <w:rsid w:val="002C3E3D"/>
    <w:rsid w:val="002C42F4"/>
    <w:rsid w:val="002C45EB"/>
    <w:rsid w:val="002C475D"/>
    <w:rsid w:val="002C5DAD"/>
    <w:rsid w:val="002C5F71"/>
    <w:rsid w:val="002C6451"/>
    <w:rsid w:val="002C657A"/>
    <w:rsid w:val="002C6C7A"/>
    <w:rsid w:val="002C741C"/>
    <w:rsid w:val="002D010C"/>
    <w:rsid w:val="002D132B"/>
    <w:rsid w:val="002D1474"/>
    <w:rsid w:val="002D15CB"/>
    <w:rsid w:val="002D25D2"/>
    <w:rsid w:val="002D2AB5"/>
    <w:rsid w:val="002D3A0F"/>
    <w:rsid w:val="002D3ECC"/>
    <w:rsid w:val="002D42D8"/>
    <w:rsid w:val="002D4F7B"/>
    <w:rsid w:val="002D4FE9"/>
    <w:rsid w:val="002D5462"/>
    <w:rsid w:val="002D69EC"/>
    <w:rsid w:val="002D723C"/>
    <w:rsid w:val="002D754B"/>
    <w:rsid w:val="002E17E9"/>
    <w:rsid w:val="002E1ACE"/>
    <w:rsid w:val="002E1B7A"/>
    <w:rsid w:val="002E2003"/>
    <w:rsid w:val="002E3842"/>
    <w:rsid w:val="002E3964"/>
    <w:rsid w:val="002E4957"/>
    <w:rsid w:val="002E54B1"/>
    <w:rsid w:val="002E5E2B"/>
    <w:rsid w:val="002E70EC"/>
    <w:rsid w:val="002E79D8"/>
    <w:rsid w:val="002F013E"/>
    <w:rsid w:val="002F0583"/>
    <w:rsid w:val="002F05E2"/>
    <w:rsid w:val="002F0EFC"/>
    <w:rsid w:val="002F118D"/>
    <w:rsid w:val="002F14A1"/>
    <w:rsid w:val="002F284C"/>
    <w:rsid w:val="002F573B"/>
    <w:rsid w:val="002F58BB"/>
    <w:rsid w:val="002F59A5"/>
    <w:rsid w:val="002F6C79"/>
    <w:rsid w:val="002F791C"/>
    <w:rsid w:val="0030131D"/>
    <w:rsid w:val="00301463"/>
    <w:rsid w:val="00301BBF"/>
    <w:rsid w:val="0030206C"/>
    <w:rsid w:val="0030290E"/>
    <w:rsid w:val="00302D79"/>
    <w:rsid w:val="003037FA"/>
    <w:rsid w:val="00303E17"/>
    <w:rsid w:val="00304962"/>
    <w:rsid w:val="00304AB0"/>
    <w:rsid w:val="00305457"/>
    <w:rsid w:val="00305ABF"/>
    <w:rsid w:val="00307207"/>
    <w:rsid w:val="003113CD"/>
    <w:rsid w:val="0031195A"/>
    <w:rsid w:val="00311C68"/>
    <w:rsid w:val="003126BA"/>
    <w:rsid w:val="003128ED"/>
    <w:rsid w:val="003130D2"/>
    <w:rsid w:val="0031319A"/>
    <w:rsid w:val="003141DF"/>
    <w:rsid w:val="003142D7"/>
    <w:rsid w:val="00314381"/>
    <w:rsid w:val="003143D1"/>
    <w:rsid w:val="00315BDC"/>
    <w:rsid w:val="00315F43"/>
    <w:rsid w:val="00316882"/>
    <w:rsid w:val="00316DDC"/>
    <w:rsid w:val="00316E64"/>
    <w:rsid w:val="00317942"/>
    <w:rsid w:val="00317CD0"/>
    <w:rsid w:val="0032163F"/>
    <w:rsid w:val="003242E6"/>
    <w:rsid w:val="003250D6"/>
    <w:rsid w:val="00326275"/>
    <w:rsid w:val="003262AF"/>
    <w:rsid w:val="003305B6"/>
    <w:rsid w:val="00330CC9"/>
    <w:rsid w:val="00332DD4"/>
    <w:rsid w:val="00333088"/>
    <w:rsid w:val="00333F0B"/>
    <w:rsid w:val="003363ED"/>
    <w:rsid w:val="00336449"/>
    <w:rsid w:val="00336B43"/>
    <w:rsid w:val="003378EE"/>
    <w:rsid w:val="00337BE1"/>
    <w:rsid w:val="003415A9"/>
    <w:rsid w:val="00342459"/>
    <w:rsid w:val="00342A7E"/>
    <w:rsid w:val="003437D2"/>
    <w:rsid w:val="00343D76"/>
    <w:rsid w:val="003448D5"/>
    <w:rsid w:val="00344A40"/>
    <w:rsid w:val="00344C34"/>
    <w:rsid w:val="0034557A"/>
    <w:rsid w:val="003457C8"/>
    <w:rsid w:val="00345DD1"/>
    <w:rsid w:val="00345E9F"/>
    <w:rsid w:val="0034612C"/>
    <w:rsid w:val="00346542"/>
    <w:rsid w:val="003470A3"/>
    <w:rsid w:val="00347C09"/>
    <w:rsid w:val="0035018C"/>
    <w:rsid w:val="00350D06"/>
    <w:rsid w:val="003514CC"/>
    <w:rsid w:val="00352559"/>
    <w:rsid w:val="00352E6F"/>
    <w:rsid w:val="003537D5"/>
    <w:rsid w:val="0035389B"/>
    <w:rsid w:val="003554D9"/>
    <w:rsid w:val="00355C7D"/>
    <w:rsid w:val="00355E9D"/>
    <w:rsid w:val="00356383"/>
    <w:rsid w:val="00360479"/>
    <w:rsid w:val="00361C83"/>
    <w:rsid w:val="00362CD1"/>
    <w:rsid w:val="00363995"/>
    <w:rsid w:val="00364B94"/>
    <w:rsid w:val="00365EAC"/>
    <w:rsid w:val="00366424"/>
    <w:rsid w:val="00367174"/>
    <w:rsid w:val="003709E5"/>
    <w:rsid w:val="0037152A"/>
    <w:rsid w:val="003718FE"/>
    <w:rsid w:val="0037298A"/>
    <w:rsid w:val="00372C6E"/>
    <w:rsid w:val="00373349"/>
    <w:rsid w:val="003741EC"/>
    <w:rsid w:val="00376E98"/>
    <w:rsid w:val="00377EAC"/>
    <w:rsid w:val="003804F4"/>
    <w:rsid w:val="00380990"/>
    <w:rsid w:val="003817D7"/>
    <w:rsid w:val="00381C9F"/>
    <w:rsid w:val="00381D15"/>
    <w:rsid w:val="00382005"/>
    <w:rsid w:val="00382766"/>
    <w:rsid w:val="003841B5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26A"/>
    <w:rsid w:val="003967D3"/>
    <w:rsid w:val="0039741B"/>
    <w:rsid w:val="003975BD"/>
    <w:rsid w:val="003A01EA"/>
    <w:rsid w:val="003A04D5"/>
    <w:rsid w:val="003A156F"/>
    <w:rsid w:val="003A1736"/>
    <w:rsid w:val="003A1A01"/>
    <w:rsid w:val="003A1A02"/>
    <w:rsid w:val="003A1BFC"/>
    <w:rsid w:val="003A2227"/>
    <w:rsid w:val="003A2A49"/>
    <w:rsid w:val="003A45D8"/>
    <w:rsid w:val="003A4697"/>
    <w:rsid w:val="003A48EB"/>
    <w:rsid w:val="003A525D"/>
    <w:rsid w:val="003A6336"/>
    <w:rsid w:val="003A7A11"/>
    <w:rsid w:val="003B0571"/>
    <w:rsid w:val="003B0C13"/>
    <w:rsid w:val="003B1759"/>
    <w:rsid w:val="003B2387"/>
    <w:rsid w:val="003B3193"/>
    <w:rsid w:val="003B3A49"/>
    <w:rsid w:val="003B4A26"/>
    <w:rsid w:val="003B53BA"/>
    <w:rsid w:val="003B5B34"/>
    <w:rsid w:val="003B67DC"/>
    <w:rsid w:val="003B7281"/>
    <w:rsid w:val="003B7557"/>
    <w:rsid w:val="003B7C17"/>
    <w:rsid w:val="003C07FB"/>
    <w:rsid w:val="003C1D0D"/>
    <w:rsid w:val="003C1F43"/>
    <w:rsid w:val="003C3591"/>
    <w:rsid w:val="003C35C1"/>
    <w:rsid w:val="003C3EF8"/>
    <w:rsid w:val="003C4FF9"/>
    <w:rsid w:val="003C52B1"/>
    <w:rsid w:val="003C5E72"/>
    <w:rsid w:val="003C5F2E"/>
    <w:rsid w:val="003C7DA1"/>
    <w:rsid w:val="003D05AD"/>
    <w:rsid w:val="003D0766"/>
    <w:rsid w:val="003D08B4"/>
    <w:rsid w:val="003D0E92"/>
    <w:rsid w:val="003D10D6"/>
    <w:rsid w:val="003D1C33"/>
    <w:rsid w:val="003D210F"/>
    <w:rsid w:val="003D215D"/>
    <w:rsid w:val="003D3E12"/>
    <w:rsid w:val="003D4C28"/>
    <w:rsid w:val="003D50F0"/>
    <w:rsid w:val="003D5269"/>
    <w:rsid w:val="003D54AD"/>
    <w:rsid w:val="003D6487"/>
    <w:rsid w:val="003D7D74"/>
    <w:rsid w:val="003D7F9D"/>
    <w:rsid w:val="003E07AB"/>
    <w:rsid w:val="003E0D77"/>
    <w:rsid w:val="003E15A3"/>
    <w:rsid w:val="003E2393"/>
    <w:rsid w:val="003E27D1"/>
    <w:rsid w:val="003E2810"/>
    <w:rsid w:val="003E2D51"/>
    <w:rsid w:val="003E2E0A"/>
    <w:rsid w:val="003E3645"/>
    <w:rsid w:val="003E37E0"/>
    <w:rsid w:val="003E3EE6"/>
    <w:rsid w:val="003E3F4C"/>
    <w:rsid w:val="003E537A"/>
    <w:rsid w:val="003E586C"/>
    <w:rsid w:val="003F06DB"/>
    <w:rsid w:val="003F0E24"/>
    <w:rsid w:val="003F0FBD"/>
    <w:rsid w:val="003F11D4"/>
    <w:rsid w:val="003F211F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1314"/>
    <w:rsid w:val="00402127"/>
    <w:rsid w:val="00402A9F"/>
    <w:rsid w:val="00403573"/>
    <w:rsid w:val="004035C4"/>
    <w:rsid w:val="00404C96"/>
    <w:rsid w:val="00405C50"/>
    <w:rsid w:val="00405C74"/>
    <w:rsid w:val="00405EED"/>
    <w:rsid w:val="00406AB0"/>
    <w:rsid w:val="00406BF7"/>
    <w:rsid w:val="00406E81"/>
    <w:rsid w:val="00406F5B"/>
    <w:rsid w:val="00407663"/>
    <w:rsid w:val="00411607"/>
    <w:rsid w:val="00411D5F"/>
    <w:rsid w:val="004130FE"/>
    <w:rsid w:val="00413521"/>
    <w:rsid w:val="004147EE"/>
    <w:rsid w:val="00414E06"/>
    <w:rsid w:val="0041579E"/>
    <w:rsid w:val="0041580F"/>
    <w:rsid w:val="00415DB3"/>
    <w:rsid w:val="00416C80"/>
    <w:rsid w:val="00416FB4"/>
    <w:rsid w:val="0041727F"/>
    <w:rsid w:val="00417765"/>
    <w:rsid w:val="00417AAF"/>
    <w:rsid w:val="00417B4F"/>
    <w:rsid w:val="0042001B"/>
    <w:rsid w:val="00420389"/>
    <w:rsid w:val="00422A25"/>
    <w:rsid w:val="00424123"/>
    <w:rsid w:val="00426BF9"/>
    <w:rsid w:val="0042787E"/>
    <w:rsid w:val="00427F84"/>
    <w:rsid w:val="00431157"/>
    <w:rsid w:val="0043175D"/>
    <w:rsid w:val="00431BFF"/>
    <w:rsid w:val="0043465F"/>
    <w:rsid w:val="004348F5"/>
    <w:rsid w:val="00434C88"/>
    <w:rsid w:val="004358BD"/>
    <w:rsid w:val="00435AB1"/>
    <w:rsid w:val="00435B75"/>
    <w:rsid w:val="00436493"/>
    <w:rsid w:val="00436883"/>
    <w:rsid w:val="00437AA4"/>
    <w:rsid w:val="00437E26"/>
    <w:rsid w:val="00440A7C"/>
    <w:rsid w:val="004410A2"/>
    <w:rsid w:val="0044390B"/>
    <w:rsid w:val="00443BF0"/>
    <w:rsid w:val="0044410C"/>
    <w:rsid w:val="0044621D"/>
    <w:rsid w:val="00446292"/>
    <w:rsid w:val="00446742"/>
    <w:rsid w:val="00446E94"/>
    <w:rsid w:val="0045039E"/>
    <w:rsid w:val="004503E2"/>
    <w:rsid w:val="0045053B"/>
    <w:rsid w:val="0045096F"/>
    <w:rsid w:val="00450B14"/>
    <w:rsid w:val="004510EF"/>
    <w:rsid w:val="0045148A"/>
    <w:rsid w:val="00451E29"/>
    <w:rsid w:val="00451EB6"/>
    <w:rsid w:val="00452DB1"/>
    <w:rsid w:val="00453957"/>
    <w:rsid w:val="004542DE"/>
    <w:rsid w:val="00454E33"/>
    <w:rsid w:val="0045593C"/>
    <w:rsid w:val="00455C6D"/>
    <w:rsid w:val="00455F6C"/>
    <w:rsid w:val="004569E8"/>
    <w:rsid w:val="00456CFF"/>
    <w:rsid w:val="00460860"/>
    <w:rsid w:val="0046093D"/>
    <w:rsid w:val="00460E23"/>
    <w:rsid w:val="00461A12"/>
    <w:rsid w:val="0046216A"/>
    <w:rsid w:val="0046268D"/>
    <w:rsid w:val="00462BA3"/>
    <w:rsid w:val="00463B21"/>
    <w:rsid w:val="00463F56"/>
    <w:rsid w:val="00464108"/>
    <w:rsid w:val="0046538C"/>
    <w:rsid w:val="004679C4"/>
    <w:rsid w:val="00470FCD"/>
    <w:rsid w:val="00471144"/>
    <w:rsid w:val="004721CD"/>
    <w:rsid w:val="00472FD0"/>
    <w:rsid w:val="00473A1B"/>
    <w:rsid w:val="004749C9"/>
    <w:rsid w:val="00474C5E"/>
    <w:rsid w:val="0047540E"/>
    <w:rsid w:val="00475AD3"/>
    <w:rsid w:val="00475C9E"/>
    <w:rsid w:val="00475DB7"/>
    <w:rsid w:val="00476D6B"/>
    <w:rsid w:val="00480649"/>
    <w:rsid w:val="004808FF"/>
    <w:rsid w:val="00481A63"/>
    <w:rsid w:val="004828DC"/>
    <w:rsid w:val="004842DC"/>
    <w:rsid w:val="00484A3E"/>
    <w:rsid w:val="004860B3"/>
    <w:rsid w:val="0048773A"/>
    <w:rsid w:val="004901C5"/>
    <w:rsid w:val="00490A88"/>
    <w:rsid w:val="00491328"/>
    <w:rsid w:val="00493F31"/>
    <w:rsid w:val="0049485A"/>
    <w:rsid w:val="00494E66"/>
    <w:rsid w:val="00495705"/>
    <w:rsid w:val="004958EC"/>
    <w:rsid w:val="004959C9"/>
    <w:rsid w:val="00495E10"/>
    <w:rsid w:val="00496632"/>
    <w:rsid w:val="00496F67"/>
    <w:rsid w:val="004A17F8"/>
    <w:rsid w:val="004A24C4"/>
    <w:rsid w:val="004A27BA"/>
    <w:rsid w:val="004A375D"/>
    <w:rsid w:val="004A3F42"/>
    <w:rsid w:val="004A4998"/>
    <w:rsid w:val="004A522F"/>
    <w:rsid w:val="004A5D4E"/>
    <w:rsid w:val="004A5EF8"/>
    <w:rsid w:val="004A647E"/>
    <w:rsid w:val="004A7336"/>
    <w:rsid w:val="004A7920"/>
    <w:rsid w:val="004A7BB2"/>
    <w:rsid w:val="004B020C"/>
    <w:rsid w:val="004B068D"/>
    <w:rsid w:val="004B155E"/>
    <w:rsid w:val="004B2803"/>
    <w:rsid w:val="004B292C"/>
    <w:rsid w:val="004B30B6"/>
    <w:rsid w:val="004B3F0C"/>
    <w:rsid w:val="004B58CC"/>
    <w:rsid w:val="004B59F5"/>
    <w:rsid w:val="004B65C2"/>
    <w:rsid w:val="004B78D6"/>
    <w:rsid w:val="004C00E5"/>
    <w:rsid w:val="004C0CE4"/>
    <w:rsid w:val="004C1EA5"/>
    <w:rsid w:val="004C1F3F"/>
    <w:rsid w:val="004C2B9E"/>
    <w:rsid w:val="004C2C21"/>
    <w:rsid w:val="004C2CC0"/>
    <w:rsid w:val="004C37AA"/>
    <w:rsid w:val="004C48A4"/>
    <w:rsid w:val="004C4C92"/>
    <w:rsid w:val="004C584D"/>
    <w:rsid w:val="004C5A38"/>
    <w:rsid w:val="004C5C41"/>
    <w:rsid w:val="004C7915"/>
    <w:rsid w:val="004D0E01"/>
    <w:rsid w:val="004D1F5F"/>
    <w:rsid w:val="004D2205"/>
    <w:rsid w:val="004D268D"/>
    <w:rsid w:val="004D270C"/>
    <w:rsid w:val="004D4897"/>
    <w:rsid w:val="004D4F48"/>
    <w:rsid w:val="004D5530"/>
    <w:rsid w:val="004D5F1F"/>
    <w:rsid w:val="004D5F6F"/>
    <w:rsid w:val="004D6309"/>
    <w:rsid w:val="004D6484"/>
    <w:rsid w:val="004D70A0"/>
    <w:rsid w:val="004D7F2A"/>
    <w:rsid w:val="004E039D"/>
    <w:rsid w:val="004E042D"/>
    <w:rsid w:val="004E1EC1"/>
    <w:rsid w:val="004E2A8A"/>
    <w:rsid w:val="004E3585"/>
    <w:rsid w:val="004E3712"/>
    <w:rsid w:val="004E467F"/>
    <w:rsid w:val="004E5616"/>
    <w:rsid w:val="004E5D8D"/>
    <w:rsid w:val="004E63E4"/>
    <w:rsid w:val="004E65DD"/>
    <w:rsid w:val="004E676D"/>
    <w:rsid w:val="004E6C15"/>
    <w:rsid w:val="004F1B55"/>
    <w:rsid w:val="004F34EE"/>
    <w:rsid w:val="004F36B1"/>
    <w:rsid w:val="004F4DF8"/>
    <w:rsid w:val="004F680C"/>
    <w:rsid w:val="005002AD"/>
    <w:rsid w:val="005005DB"/>
    <w:rsid w:val="00500705"/>
    <w:rsid w:val="005017D4"/>
    <w:rsid w:val="00501905"/>
    <w:rsid w:val="00503EF2"/>
    <w:rsid w:val="005055F9"/>
    <w:rsid w:val="00506266"/>
    <w:rsid w:val="0050727D"/>
    <w:rsid w:val="00510B70"/>
    <w:rsid w:val="005112E4"/>
    <w:rsid w:val="00511B97"/>
    <w:rsid w:val="00511C55"/>
    <w:rsid w:val="00512DD8"/>
    <w:rsid w:val="00512E81"/>
    <w:rsid w:val="0051382D"/>
    <w:rsid w:val="00513F2D"/>
    <w:rsid w:val="00521796"/>
    <w:rsid w:val="005226BF"/>
    <w:rsid w:val="00522F18"/>
    <w:rsid w:val="00524134"/>
    <w:rsid w:val="0052470C"/>
    <w:rsid w:val="00526911"/>
    <w:rsid w:val="005272DE"/>
    <w:rsid w:val="0052770F"/>
    <w:rsid w:val="005279B7"/>
    <w:rsid w:val="00527F69"/>
    <w:rsid w:val="00531401"/>
    <w:rsid w:val="00531B23"/>
    <w:rsid w:val="00532989"/>
    <w:rsid w:val="00532B33"/>
    <w:rsid w:val="00532EA3"/>
    <w:rsid w:val="00533258"/>
    <w:rsid w:val="005333CA"/>
    <w:rsid w:val="00533550"/>
    <w:rsid w:val="005342D1"/>
    <w:rsid w:val="005348CB"/>
    <w:rsid w:val="005358C4"/>
    <w:rsid w:val="00537811"/>
    <w:rsid w:val="00537D70"/>
    <w:rsid w:val="00540F3E"/>
    <w:rsid w:val="00541144"/>
    <w:rsid w:val="005418F9"/>
    <w:rsid w:val="00542BC6"/>
    <w:rsid w:val="00542E28"/>
    <w:rsid w:val="0054357E"/>
    <w:rsid w:val="0054390E"/>
    <w:rsid w:val="0054391D"/>
    <w:rsid w:val="005448AF"/>
    <w:rsid w:val="00544916"/>
    <w:rsid w:val="00544F80"/>
    <w:rsid w:val="00546761"/>
    <w:rsid w:val="005468F5"/>
    <w:rsid w:val="00551A15"/>
    <w:rsid w:val="00552250"/>
    <w:rsid w:val="00553273"/>
    <w:rsid w:val="0055331D"/>
    <w:rsid w:val="00553765"/>
    <w:rsid w:val="00553849"/>
    <w:rsid w:val="00553989"/>
    <w:rsid w:val="00553EDB"/>
    <w:rsid w:val="005543EA"/>
    <w:rsid w:val="00554C7A"/>
    <w:rsid w:val="0055502C"/>
    <w:rsid w:val="0055504D"/>
    <w:rsid w:val="00555660"/>
    <w:rsid w:val="005602AD"/>
    <w:rsid w:val="005609D4"/>
    <w:rsid w:val="00560ECA"/>
    <w:rsid w:val="00562074"/>
    <w:rsid w:val="00562AB4"/>
    <w:rsid w:val="00562F57"/>
    <w:rsid w:val="005635FD"/>
    <w:rsid w:val="00564087"/>
    <w:rsid w:val="00564819"/>
    <w:rsid w:val="00564A73"/>
    <w:rsid w:val="00566949"/>
    <w:rsid w:val="00566A9F"/>
    <w:rsid w:val="0056774B"/>
    <w:rsid w:val="00567ACE"/>
    <w:rsid w:val="00567B36"/>
    <w:rsid w:val="00571433"/>
    <w:rsid w:val="0057169C"/>
    <w:rsid w:val="00571AE7"/>
    <w:rsid w:val="00572F21"/>
    <w:rsid w:val="00574998"/>
    <w:rsid w:val="00575860"/>
    <w:rsid w:val="005763A5"/>
    <w:rsid w:val="00576452"/>
    <w:rsid w:val="005800B1"/>
    <w:rsid w:val="005808AF"/>
    <w:rsid w:val="00581AFA"/>
    <w:rsid w:val="00581E0B"/>
    <w:rsid w:val="00582166"/>
    <w:rsid w:val="0058251E"/>
    <w:rsid w:val="0058353F"/>
    <w:rsid w:val="00583820"/>
    <w:rsid w:val="00583896"/>
    <w:rsid w:val="00586E55"/>
    <w:rsid w:val="00587142"/>
    <w:rsid w:val="005872A8"/>
    <w:rsid w:val="00587FF0"/>
    <w:rsid w:val="00590286"/>
    <w:rsid w:val="00590B72"/>
    <w:rsid w:val="00591D09"/>
    <w:rsid w:val="00591D93"/>
    <w:rsid w:val="00592247"/>
    <w:rsid w:val="0059278C"/>
    <w:rsid w:val="00592833"/>
    <w:rsid w:val="0059359E"/>
    <w:rsid w:val="00593FED"/>
    <w:rsid w:val="00594EE9"/>
    <w:rsid w:val="005951C7"/>
    <w:rsid w:val="00595979"/>
    <w:rsid w:val="005963B0"/>
    <w:rsid w:val="005A2AAB"/>
    <w:rsid w:val="005A4271"/>
    <w:rsid w:val="005A4A0D"/>
    <w:rsid w:val="005A51E3"/>
    <w:rsid w:val="005A628D"/>
    <w:rsid w:val="005A7088"/>
    <w:rsid w:val="005A7245"/>
    <w:rsid w:val="005B013D"/>
    <w:rsid w:val="005B0581"/>
    <w:rsid w:val="005B0AA8"/>
    <w:rsid w:val="005B152D"/>
    <w:rsid w:val="005B1FBD"/>
    <w:rsid w:val="005B2881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59E9"/>
    <w:rsid w:val="005B6578"/>
    <w:rsid w:val="005B771E"/>
    <w:rsid w:val="005B7E87"/>
    <w:rsid w:val="005C0B6D"/>
    <w:rsid w:val="005C0F4D"/>
    <w:rsid w:val="005C1541"/>
    <w:rsid w:val="005C1DE4"/>
    <w:rsid w:val="005C2308"/>
    <w:rsid w:val="005C2636"/>
    <w:rsid w:val="005C4D39"/>
    <w:rsid w:val="005C4D7D"/>
    <w:rsid w:val="005C4E6E"/>
    <w:rsid w:val="005C5605"/>
    <w:rsid w:val="005C5C7C"/>
    <w:rsid w:val="005C6D6A"/>
    <w:rsid w:val="005C78CD"/>
    <w:rsid w:val="005C7C8D"/>
    <w:rsid w:val="005C7CE7"/>
    <w:rsid w:val="005D07DE"/>
    <w:rsid w:val="005D1000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6ADF"/>
    <w:rsid w:val="005D76C1"/>
    <w:rsid w:val="005D7E48"/>
    <w:rsid w:val="005E16B0"/>
    <w:rsid w:val="005E18AD"/>
    <w:rsid w:val="005E2834"/>
    <w:rsid w:val="005E28B9"/>
    <w:rsid w:val="005E2DB9"/>
    <w:rsid w:val="005E2EED"/>
    <w:rsid w:val="005E301C"/>
    <w:rsid w:val="005E32CA"/>
    <w:rsid w:val="005E439C"/>
    <w:rsid w:val="005E5B7A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1BBC"/>
    <w:rsid w:val="005F31C4"/>
    <w:rsid w:val="005F3400"/>
    <w:rsid w:val="005F4AB0"/>
    <w:rsid w:val="005F5B12"/>
    <w:rsid w:val="005F6BA2"/>
    <w:rsid w:val="005F7A96"/>
    <w:rsid w:val="00600368"/>
    <w:rsid w:val="00601D7A"/>
    <w:rsid w:val="00601F99"/>
    <w:rsid w:val="006040FB"/>
    <w:rsid w:val="00604E6A"/>
    <w:rsid w:val="00605BB5"/>
    <w:rsid w:val="00606144"/>
    <w:rsid w:val="0060672F"/>
    <w:rsid w:val="00606BC4"/>
    <w:rsid w:val="00610A81"/>
    <w:rsid w:val="00610DD7"/>
    <w:rsid w:val="00610F87"/>
    <w:rsid w:val="00611246"/>
    <w:rsid w:val="00612336"/>
    <w:rsid w:val="0061315C"/>
    <w:rsid w:val="00613E2B"/>
    <w:rsid w:val="00613E58"/>
    <w:rsid w:val="006145B9"/>
    <w:rsid w:val="00614873"/>
    <w:rsid w:val="00614FE1"/>
    <w:rsid w:val="00616252"/>
    <w:rsid w:val="00616280"/>
    <w:rsid w:val="00617A0A"/>
    <w:rsid w:val="00617AFA"/>
    <w:rsid w:val="006200AC"/>
    <w:rsid w:val="00620451"/>
    <w:rsid w:val="00620E54"/>
    <w:rsid w:val="00621231"/>
    <w:rsid w:val="0062178E"/>
    <w:rsid w:val="00622345"/>
    <w:rsid w:val="0062245B"/>
    <w:rsid w:val="00622477"/>
    <w:rsid w:val="006226D9"/>
    <w:rsid w:val="00623C14"/>
    <w:rsid w:val="00624A51"/>
    <w:rsid w:val="00625912"/>
    <w:rsid w:val="00625B58"/>
    <w:rsid w:val="00625FF8"/>
    <w:rsid w:val="00626163"/>
    <w:rsid w:val="00626799"/>
    <w:rsid w:val="0062780E"/>
    <w:rsid w:val="0062790E"/>
    <w:rsid w:val="00630F6A"/>
    <w:rsid w:val="006314EA"/>
    <w:rsid w:val="00631641"/>
    <w:rsid w:val="00631843"/>
    <w:rsid w:val="00631931"/>
    <w:rsid w:val="00632998"/>
    <w:rsid w:val="00632D2C"/>
    <w:rsid w:val="006331DE"/>
    <w:rsid w:val="00633AB4"/>
    <w:rsid w:val="00633B4C"/>
    <w:rsid w:val="00633D90"/>
    <w:rsid w:val="00633E69"/>
    <w:rsid w:val="0063411F"/>
    <w:rsid w:val="00634C05"/>
    <w:rsid w:val="00635B96"/>
    <w:rsid w:val="00635CAD"/>
    <w:rsid w:val="0063654D"/>
    <w:rsid w:val="00636CF4"/>
    <w:rsid w:val="0064036A"/>
    <w:rsid w:val="0064129E"/>
    <w:rsid w:val="0064185C"/>
    <w:rsid w:val="00641C27"/>
    <w:rsid w:val="00641C49"/>
    <w:rsid w:val="00641D30"/>
    <w:rsid w:val="0064241C"/>
    <w:rsid w:val="006452BC"/>
    <w:rsid w:val="00646B29"/>
    <w:rsid w:val="00650DF8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883"/>
    <w:rsid w:val="006559AE"/>
    <w:rsid w:val="00655D0F"/>
    <w:rsid w:val="006568DC"/>
    <w:rsid w:val="00657548"/>
    <w:rsid w:val="0065759B"/>
    <w:rsid w:val="00657BA4"/>
    <w:rsid w:val="00660435"/>
    <w:rsid w:val="0066050C"/>
    <w:rsid w:val="00661C35"/>
    <w:rsid w:val="00661EC5"/>
    <w:rsid w:val="0066200D"/>
    <w:rsid w:val="00662DDD"/>
    <w:rsid w:val="006634F9"/>
    <w:rsid w:val="0066441F"/>
    <w:rsid w:val="00664C82"/>
    <w:rsid w:val="00665103"/>
    <w:rsid w:val="00665264"/>
    <w:rsid w:val="00666334"/>
    <w:rsid w:val="00666390"/>
    <w:rsid w:val="00666F65"/>
    <w:rsid w:val="00671791"/>
    <w:rsid w:val="006718DB"/>
    <w:rsid w:val="0067262C"/>
    <w:rsid w:val="0067356D"/>
    <w:rsid w:val="00674D0C"/>
    <w:rsid w:val="00675386"/>
    <w:rsid w:val="00675F79"/>
    <w:rsid w:val="0067784D"/>
    <w:rsid w:val="006808F4"/>
    <w:rsid w:val="006820B9"/>
    <w:rsid w:val="00682E91"/>
    <w:rsid w:val="00683E23"/>
    <w:rsid w:val="00684330"/>
    <w:rsid w:val="00684D01"/>
    <w:rsid w:val="00685034"/>
    <w:rsid w:val="006850EC"/>
    <w:rsid w:val="00685638"/>
    <w:rsid w:val="006856A3"/>
    <w:rsid w:val="0068631D"/>
    <w:rsid w:val="00686C04"/>
    <w:rsid w:val="0069048F"/>
    <w:rsid w:val="0069221B"/>
    <w:rsid w:val="00692418"/>
    <w:rsid w:val="0069280E"/>
    <w:rsid w:val="00692A47"/>
    <w:rsid w:val="0069374B"/>
    <w:rsid w:val="00694CBB"/>
    <w:rsid w:val="00694E01"/>
    <w:rsid w:val="00694FD7"/>
    <w:rsid w:val="00697059"/>
    <w:rsid w:val="0069799B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2509"/>
    <w:rsid w:val="006B416D"/>
    <w:rsid w:val="006B44FF"/>
    <w:rsid w:val="006B4773"/>
    <w:rsid w:val="006B513C"/>
    <w:rsid w:val="006B533E"/>
    <w:rsid w:val="006B5932"/>
    <w:rsid w:val="006B639D"/>
    <w:rsid w:val="006B7AA8"/>
    <w:rsid w:val="006B7B0C"/>
    <w:rsid w:val="006C0605"/>
    <w:rsid w:val="006C12C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C7F11"/>
    <w:rsid w:val="006D059B"/>
    <w:rsid w:val="006D20C8"/>
    <w:rsid w:val="006D3126"/>
    <w:rsid w:val="006D39AA"/>
    <w:rsid w:val="006D3F5B"/>
    <w:rsid w:val="006D49C2"/>
    <w:rsid w:val="006D4C95"/>
    <w:rsid w:val="006D55BA"/>
    <w:rsid w:val="006D62C2"/>
    <w:rsid w:val="006D6CBA"/>
    <w:rsid w:val="006D78DD"/>
    <w:rsid w:val="006D7B6B"/>
    <w:rsid w:val="006E0D9A"/>
    <w:rsid w:val="006E50E9"/>
    <w:rsid w:val="006E597C"/>
    <w:rsid w:val="006E6CE3"/>
    <w:rsid w:val="006F0D8B"/>
    <w:rsid w:val="006F12E8"/>
    <w:rsid w:val="006F26CE"/>
    <w:rsid w:val="006F32BF"/>
    <w:rsid w:val="006F3484"/>
    <w:rsid w:val="006F4054"/>
    <w:rsid w:val="006F47A5"/>
    <w:rsid w:val="006F560A"/>
    <w:rsid w:val="006F5C9F"/>
    <w:rsid w:val="00700194"/>
    <w:rsid w:val="00701012"/>
    <w:rsid w:val="00703621"/>
    <w:rsid w:val="007036DB"/>
    <w:rsid w:val="007038F6"/>
    <w:rsid w:val="00703A79"/>
    <w:rsid w:val="00703D8D"/>
    <w:rsid w:val="007041A1"/>
    <w:rsid w:val="007052DA"/>
    <w:rsid w:val="007058C4"/>
    <w:rsid w:val="00707F69"/>
    <w:rsid w:val="00710DDD"/>
    <w:rsid w:val="0071189D"/>
    <w:rsid w:val="007119B2"/>
    <w:rsid w:val="00713C3E"/>
    <w:rsid w:val="00713FCC"/>
    <w:rsid w:val="007155CD"/>
    <w:rsid w:val="00715E7B"/>
    <w:rsid w:val="00716CF7"/>
    <w:rsid w:val="00720710"/>
    <w:rsid w:val="007211B0"/>
    <w:rsid w:val="007211F8"/>
    <w:rsid w:val="00721442"/>
    <w:rsid w:val="00721666"/>
    <w:rsid w:val="007217D0"/>
    <w:rsid w:val="007223C4"/>
    <w:rsid w:val="0072297F"/>
    <w:rsid w:val="00722AE0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27ED4"/>
    <w:rsid w:val="007302CA"/>
    <w:rsid w:val="0073089D"/>
    <w:rsid w:val="007310E1"/>
    <w:rsid w:val="00731B8B"/>
    <w:rsid w:val="00731CA6"/>
    <w:rsid w:val="00731E1B"/>
    <w:rsid w:val="007322D5"/>
    <w:rsid w:val="00732D0C"/>
    <w:rsid w:val="0073344B"/>
    <w:rsid w:val="00733541"/>
    <w:rsid w:val="007336BB"/>
    <w:rsid w:val="00734682"/>
    <w:rsid w:val="0073522D"/>
    <w:rsid w:val="00735DAD"/>
    <w:rsid w:val="00736725"/>
    <w:rsid w:val="00737EA3"/>
    <w:rsid w:val="00737F4C"/>
    <w:rsid w:val="007411F5"/>
    <w:rsid w:val="0074263D"/>
    <w:rsid w:val="00742803"/>
    <w:rsid w:val="0074282A"/>
    <w:rsid w:val="00742E0A"/>
    <w:rsid w:val="007437DB"/>
    <w:rsid w:val="00747736"/>
    <w:rsid w:val="00747A0C"/>
    <w:rsid w:val="007506B0"/>
    <w:rsid w:val="00750FF0"/>
    <w:rsid w:val="0075103B"/>
    <w:rsid w:val="007510CD"/>
    <w:rsid w:val="007515DC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2B81"/>
    <w:rsid w:val="007641A0"/>
    <w:rsid w:val="00764BF3"/>
    <w:rsid w:val="00764C5F"/>
    <w:rsid w:val="0076513F"/>
    <w:rsid w:val="00765DD9"/>
    <w:rsid w:val="00766590"/>
    <w:rsid w:val="00767BDA"/>
    <w:rsid w:val="00767C4E"/>
    <w:rsid w:val="007700B3"/>
    <w:rsid w:val="007711D3"/>
    <w:rsid w:val="0077491C"/>
    <w:rsid w:val="007749EE"/>
    <w:rsid w:val="00775130"/>
    <w:rsid w:val="00776663"/>
    <w:rsid w:val="007776F9"/>
    <w:rsid w:val="00780842"/>
    <w:rsid w:val="00780914"/>
    <w:rsid w:val="0078192C"/>
    <w:rsid w:val="00783176"/>
    <w:rsid w:val="0078361F"/>
    <w:rsid w:val="00783A2B"/>
    <w:rsid w:val="00784FC9"/>
    <w:rsid w:val="007867E2"/>
    <w:rsid w:val="007869A2"/>
    <w:rsid w:val="007872E5"/>
    <w:rsid w:val="007878E1"/>
    <w:rsid w:val="00787C14"/>
    <w:rsid w:val="00787C3A"/>
    <w:rsid w:val="00787CB7"/>
    <w:rsid w:val="007902A1"/>
    <w:rsid w:val="0079076D"/>
    <w:rsid w:val="00790DC6"/>
    <w:rsid w:val="00790DFD"/>
    <w:rsid w:val="00790F71"/>
    <w:rsid w:val="0079177A"/>
    <w:rsid w:val="00791911"/>
    <w:rsid w:val="00791AEF"/>
    <w:rsid w:val="0079247A"/>
    <w:rsid w:val="00792D4E"/>
    <w:rsid w:val="0079349A"/>
    <w:rsid w:val="0079386F"/>
    <w:rsid w:val="007941BB"/>
    <w:rsid w:val="00794492"/>
    <w:rsid w:val="00794A94"/>
    <w:rsid w:val="0079588E"/>
    <w:rsid w:val="00795F3F"/>
    <w:rsid w:val="007960A4"/>
    <w:rsid w:val="00797E0E"/>
    <w:rsid w:val="00797FF1"/>
    <w:rsid w:val="007A025B"/>
    <w:rsid w:val="007A0A35"/>
    <w:rsid w:val="007A0A44"/>
    <w:rsid w:val="007A0F60"/>
    <w:rsid w:val="007A25A8"/>
    <w:rsid w:val="007A4E8A"/>
    <w:rsid w:val="007A53A7"/>
    <w:rsid w:val="007A5722"/>
    <w:rsid w:val="007A669A"/>
    <w:rsid w:val="007A7562"/>
    <w:rsid w:val="007A791C"/>
    <w:rsid w:val="007A7EC9"/>
    <w:rsid w:val="007B0089"/>
    <w:rsid w:val="007B0433"/>
    <w:rsid w:val="007B0805"/>
    <w:rsid w:val="007B1F53"/>
    <w:rsid w:val="007B2A06"/>
    <w:rsid w:val="007B2B39"/>
    <w:rsid w:val="007B30A3"/>
    <w:rsid w:val="007B5659"/>
    <w:rsid w:val="007B56A6"/>
    <w:rsid w:val="007B6064"/>
    <w:rsid w:val="007B78E7"/>
    <w:rsid w:val="007B7995"/>
    <w:rsid w:val="007C12B2"/>
    <w:rsid w:val="007C135B"/>
    <w:rsid w:val="007C19CA"/>
    <w:rsid w:val="007C1B42"/>
    <w:rsid w:val="007C28ED"/>
    <w:rsid w:val="007C2E22"/>
    <w:rsid w:val="007C30FA"/>
    <w:rsid w:val="007C44CC"/>
    <w:rsid w:val="007C4768"/>
    <w:rsid w:val="007C4E24"/>
    <w:rsid w:val="007C6B99"/>
    <w:rsid w:val="007C7AAC"/>
    <w:rsid w:val="007C7DA0"/>
    <w:rsid w:val="007D046C"/>
    <w:rsid w:val="007D106E"/>
    <w:rsid w:val="007D11D2"/>
    <w:rsid w:val="007D14B4"/>
    <w:rsid w:val="007D24EB"/>
    <w:rsid w:val="007D3813"/>
    <w:rsid w:val="007D4C35"/>
    <w:rsid w:val="007D4DA6"/>
    <w:rsid w:val="007D6182"/>
    <w:rsid w:val="007D637E"/>
    <w:rsid w:val="007E057C"/>
    <w:rsid w:val="007E0BF4"/>
    <w:rsid w:val="007E1875"/>
    <w:rsid w:val="007E1C6B"/>
    <w:rsid w:val="007E2FC0"/>
    <w:rsid w:val="007E3745"/>
    <w:rsid w:val="007E3A65"/>
    <w:rsid w:val="007E4822"/>
    <w:rsid w:val="007E5316"/>
    <w:rsid w:val="007E5ECE"/>
    <w:rsid w:val="007E6A71"/>
    <w:rsid w:val="007E6ECE"/>
    <w:rsid w:val="007E7418"/>
    <w:rsid w:val="007E7973"/>
    <w:rsid w:val="007F01CD"/>
    <w:rsid w:val="007F14AD"/>
    <w:rsid w:val="007F1D1A"/>
    <w:rsid w:val="007F2407"/>
    <w:rsid w:val="007F3793"/>
    <w:rsid w:val="007F49A6"/>
    <w:rsid w:val="007F5B45"/>
    <w:rsid w:val="007F620F"/>
    <w:rsid w:val="007F789E"/>
    <w:rsid w:val="007F78FD"/>
    <w:rsid w:val="0080069E"/>
    <w:rsid w:val="00801D5E"/>
    <w:rsid w:val="00801EAB"/>
    <w:rsid w:val="00802EF2"/>
    <w:rsid w:val="008041EA"/>
    <w:rsid w:val="00804B3A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C09"/>
    <w:rsid w:val="008160AD"/>
    <w:rsid w:val="00816C46"/>
    <w:rsid w:val="008170AE"/>
    <w:rsid w:val="008203CE"/>
    <w:rsid w:val="00821002"/>
    <w:rsid w:val="0082204A"/>
    <w:rsid w:val="008232FE"/>
    <w:rsid w:val="00823825"/>
    <w:rsid w:val="00824506"/>
    <w:rsid w:val="00825085"/>
    <w:rsid w:val="00825FCE"/>
    <w:rsid w:val="00826CD1"/>
    <w:rsid w:val="008273B8"/>
    <w:rsid w:val="00827941"/>
    <w:rsid w:val="00830313"/>
    <w:rsid w:val="008304CE"/>
    <w:rsid w:val="00830D6A"/>
    <w:rsid w:val="008318E4"/>
    <w:rsid w:val="00831C9B"/>
    <w:rsid w:val="00832C47"/>
    <w:rsid w:val="008335DC"/>
    <w:rsid w:val="00833C9A"/>
    <w:rsid w:val="008344E2"/>
    <w:rsid w:val="00834B38"/>
    <w:rsid w:val="008350FC"/>
    <w:rsid w:val="008351E2"/>
    <w:rsid w:val="00835711"/>
    <w:rsid w:val="00835717"/>
    <w:rsid w:val="00840591"/>
    <w:rsid w:val="00840E6C"/>
    <w:rsid w:val="00842402"/>
    <w:rsid w:val="00844079"/>
    <w:rsid w:val="008440D4"/>
    <w:rsid w:val="00844353"/>
    <w:rsid w:val="00844EA7"/>
    <w:rsid w:val="00846B8B"/>
    <w:rsid w:val="0085035A"/>
    <w:rsid w:val="00850A3A"/>
    <w:rsid w:val="00852161"/>
    <w:rsid w:val="008529D7"/>
    <w:rsid w:val="00852BC2"/>
    <w:rsid w:val="00853918"/>
    <w:rsid w:val="008539F5"/>
    <w:rsid w:val="008557FA"/>
    <w:rsid w:val="00856ACB"/>
    <w:rsid w:val="00856EFF"/>
    <w:rsid w:val="00857B03"/>
    <w:rsid w:val="00857EE5"/>
    <w:rsid w:val="00860C20"/>
    <w:rsid w:val="0086156B"/>
    <w:rsid w:val="00861C10"/>
    <w:rsid w:val="00862873"/>
    <w:rsid w:val="00862A7A"/>
    <w:rsid w:val="00862C4F"/>
    <w:rsid w:val="00863300"/>
    <w:rsid w:val="008638C4"/>
    <w:rsid w:val="00863E2B"/>
    <w:rsid w:val="0086408F"/>
    <w:rsid w:val="008646EF"/>
    <w:rsid w:val="008660D7"/>
    <w:rsid w:val="0086646D"/>
    <w:rsid w:val="008664BA"/>
    <w:rsid w:val="0086686B"/>
    <w:rsid w:val="00866C8C"/>
    <w:rsid w:val="00867765"/>
    <w:rsid w:val="00867912"/>
    <w:rsid w:val="00870CB5"/>
    <w:rsid w:val="008716CF"/>
    <w:rsid w:val="00871AFC"/>
    <w:rsid w:val="0087200D"/>
    <w:rsid w:val="0087324E"/>
    <w:rsid w:val="00873279"/>
    <w:rsid w:val="0087371A"/>
    <w:rsid w:val="00873C26"/>
    <w:rsid w:val="008746B4"/>
    <w:rsid w:val="00874A86"/>
    <w:rsid w:val="00874BBF"/>
    <w:rsid w:val="0087557F"/>
    <w:rsid w:val="008762C2"/>
    <w:rsid w:val="00876B03"/>
    <w:rsid w:val="00876D38"/>
    <w:rsid w:val="00876E38"/>
    <w:rsid w:val="0087744E"/>
    <w:rsid w:val="008779C2"/>
    <w:rsid w:val="008810DC"/>
    <w:rsid w:val="0088164B"/>
    <w:rsid w:val="00882818"/>
    <w:rsid w:val="00882D70"/>
    <w:rsid w:val="00883E12"/>
    <w:rsid w:val="008846CB"/>
    <w:rsid w:val="008847B0"/>
    <w:rsid w:val="00885E27"/>
    <w:rsid w:val="00886E46"/>
    <w:rsid w:val="00887F04"/>
    <w:rsid w:val="008904FE"/>
    <w:rsid w:val="008912BD"/>
    <w:rsid w:val="008921D0"/>
    <w:rsid w:val="00892FF9"/>
    <w:rsid w:val="00893794"/>
    <w:rsid w:val="008948BA"/>
    <w:rsid w:val="00895A57"/>
    <w:rsid w:val="00895D89"/>
    <w:rsid w:val="00895E8B"/>
    <w:rsid w:val="00896EA8"/>
    <w:rsid w:val="008A0E78"/>
    <w:rsid w:val="008A2645"/>
    <w:rsid w:val="008A2DE4"/>
    <w:rsid w:val="008A3000"/>
    <w:rsid w:val="008A53B6"/>
    <w:rsid w:val="008A69A9"/>
    <w:rsid w:val="008B0132"/>
    <w:rsid w:val="008B0D36"/>
    <w:rsid w:val="008B14A9"/>
    <w:rsid w:val="008B2273"/>
    <w:rsid w:val="008B2D22"/>
    <w:rsid w:val="008B3CE7"/>
    <w:rsid w:val="008B4B98"/>
    <w:rsid w:val="008B5159"/>
    <w:rsid w:val="008B6C2A"/>
    <w:rsid w:val="008B6D6E"/>
    <w:rsid w:val="008B7B64"/>
    <w:rsid w:val="008B7EB1"/>
    <w:rsid w:val="008C03EE"/>
    <w:rsid w:val="008C0667"/>
    <w:rsid w:val="008C1173"/>
    <w:rsid w:val="008C16E9"/>
    <w:rsid w:val="008C2377"/>
    <w:rsid w:val="008C27E8"/>
    <w:rsid w:val="008C2984"/>
    <w:rsid w:val="008C3207"/>
    <w:rsid w:val="008C3A6A"/>
    <w:rsid w:val="008C591A"/>
    <w:rsid w:val="008C6164"/>
    <w:rsid w:val="008C645F"/>
    <w:rsid w:val="008D0018"/>
    <w:rsid w:val="008D1538"/>
    <w:rsid w:val="008D1A9C"/>
    <w:rsid w:val="008D2811"/>
    <w:rsid w:val="008D2F3A"/>
    <w:rsid w:val="008D4830"/>
    <w:rsid w:val="008D5CBE"/>
    <w:rsid w:val="008D6AB8"/>
    <w:rsid w:val="008D72C8"/>
    <w:rsid w:val="008D7575"/>
    <w:rsid w:val="008E0FCE"/>
    <w:rsid w:val="008E34E1"/>
    <w:rsid w:val="008E3AFD"/>
    <w:rsid w:val="008E548B"/>
    <w:rsid w:val="008E5594"/>
    <w:rsid w:val="008E5F34"/>
    <w:rsid w:val="008E6012"/>
    <w:rsid w:val="008E6A70"/>
    <w:rsid w:val="008E7599"/>
    <w:rsid w:val="008E799E"/>
    <w:rsid w:val="008E7E55"/>
    <w:rsid w:val="008F2073"/>
    <w:rsid w:val="008F2C57"/>
    <w:rsid w:val="008F30CC"/>
    <w:rsid w:val="008F4D68"/>
    <w:rsid w:val="008F5350"/>
    <w:rsid w:val="008F5ACB"/>
    <w:rsid w:val="008F5B30"/>
    <w:rsid w:val="008F6419"/>
    <w:rsid w:val="008F6BB7"/>
    <w:rsid w:val="008F6E85"/>
    <w:rsid w:val="008F7BC2"/>
    <w:rsid w:val="008F7E34"/>
    <w:rsid w:val="00900282"/>
    <w:rsid w:val="009033C1"/>
    <w:rsid w:val="00903A6D"/>
    <w:rsid w:val="00904F02"/>
    <w:rsid w:val="00905BB7"/>
    <w:rsid w:val="00905E08"/>
    <w:rsid w:val="00906B25"/>
    <w:rsid w:val="00906C2D"/>
    <w:rsid w:val="00906CC5"/>
    <w:rsid w:val="00912BFA"/>
    <w:rsid w:val="00912C48"/>
    <w:rsid w:val="00912D81"/>
    <w:rsid w:val="009135C2"/>
    <w:rsid w:val="009137F0"/>
    <w:rsid w:val="00913B53"/>
    <w:rsid w:val="009143A0"/>
    <w:rsid w:val="00914AB7"/>
    <w:rsid w:val="00914BDB"/>
    <w:rsid w:val="009151DD"/>
    <w:rsid w:val="00915736"/>
    <w:rsid w:val="009160DA"/>
    <w:rsid w:val="00917DF7"/>
    <w:rsid w:val="0092085E"/>
    <w:rsid w:val="00921BF1"/>
    <w:rsid w:val="00922B36"/>
    <w:rsid w:val="00923589"/>
    <w:rsid w:val="009236A5"/>
    <w:rsid w:val="0092390D"/>
    <w:rsid w:val="00923F72"/>
    <w:rsid w:val="00924182"/>
    <w:rsid w:val="00924F2B"/>
    <w:rsid w:val="00924F90"/>
    <w:rsid w:val="009259D9"/>
    <w:rsid w:val="009265EB"/>
    <w:rsid w:val="0092675C"/>
    <w:rsid w:val="00927866"/>
    <w:rsid w:val="009279BE"/>
    <w:rsid w:val="00927FF8"/>
    <w:rsid w:val="00930397"/>
    <w:rsid w:val="00930A85"/>
    <w:rsid w:val="0093105B"/>
    <w:rsid w:val="0093127D"/>
    <w:rsid w:val="00931B1C"/>
    <w:rsid w:val="00931E7E"/>
    <w:rsid w:val="009320A4"/>
    <w:rsid w:val="00932934"/>
    <w:rsid w:val="00932A61"/>
    <w:rsid w:val="009346F4"/>
    <w:rsid w:val="00934956"/>
    <w:rsid w:val="00935582"/>
    <w:rsid w:val="00935C44"/>
    <w:rsid w:val="00936EC3"/>
    <w:rsid w:val="00937B89"/>
    <w:rsid w:val="00937ED1"/>
    <w:rsid w:val="00937EFE"/>
    <w:rsid w:val="009400F5"/>
    <w:rsid w:val="009405E8"/>
    <w:rsid w:val="0094094E"/>
    <w:rsid w:val="00940FCC"/>
    <w:rsid w:val="009426E3"/>
    <w:rsid w:val="00945EE4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2C12"/>
    <w:rsid w:val="00952C7F"/>
    <w:rsid w:val="00953995"/>
    <w:rsid w:val="00953F54"/>
    <w:rsid w:val="00954042"/>
    <w:rsid w:val="009547E9"/>
    <w:rsid w:val="00954FCD"/>
    <w:rsid w:val="0095502D"/>
    <w:rsid w:val="00955E92"/>
    <w:rsid w:val="00956249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A44"/>
    <w:rsid w:val="00965E28"/>
    <w:rsid w:val="00966AB5"/>
    <w:rsid w:val="00966E88"/>
    <w:rsid w:val="009708A0"/>
    <w:rsid w:val="009723B2"/>
    <w:rsid w:val="00972A20"/>
    <w:rsid w:val="00973D8B"/>
    <w:rsid w:val="00974084"/>
    <w:rsid w:val="00974E3E"/>
    <w:rsid w:val="00974FA4"/>
    <w:rsid w:val="00975240"/>
    <w:rsid w:val="00977183"/>
    <w:rsid w:val="00977DA8"/>
    <w:rsid w:val="00977ED8"/>
    <w:rsid w:val="00980589"/>
    <w:rsid w:val="009806F9"/>
    <w:rsid w:val="009807B8"/>
    <w:rsid w:val="00980C6D"/>
    <w:rsid w:val="00981834"/>
    <w:rsid w:val="00982747"/>
    <w:rsid w:val="0098288F"/>
    <w:rsid w:val="009832F8"/>
    <w:rsid w:val="00984192"/>
    <w:rsid w:val="009848C2"/>
    <w:rsid w:val="00985545"/>
    <w:rsid w:val="00985769"/>
    <w:rsid w:val="00985C8A"/>
    <w:rsid w:val="0098765B"/>
    <w:rsid w:val="00991FD9"/>
    <w:rsid w:val="00992B92"/>
    <w:rsid w:val="009938A1"/>
    <w:rsid w:val="00994374"/>
    <w:rsid w:val="00994725"/>
    <w:rsid w:val="00995222"/>
    <w:rsid w:val="009959A2"/>
    <w:rsid w:val="00995D44"/>
    <w:rsid w:val="00997283"/>
    <w:rsid w:val="0099753F"/>
    <w:rsid w:val="00997CA6"/>
    <w:rsid w:val="009A08C3"/>
    <w:rsid w:val="009A0EA8"/>
    <w:rsid w:val="009A211B"/>
    <w:rsid w:val="009A2C75"/>
    <w:rsid w:val="009A2D4E"/>
    <w:rsid w:val="009A4CF2"/>
    <w:rsid w:val="009A538D"/>
    <w:rsid w:val="009A5F29"/>
    <w:rsid w:val="009A675D"/>
    <w:rsid w:val="009A68FE"/>
    <w:rsid w:val="009B0A01"/>
    <w:rsid w:val="009B11A1"/>
    <w:rsid w:val="009B172A"/>
    <w:rsid w:val="009B2412"/>
    <w:rsid w:val="009B2767"/>
    <w:rsid w:val="009B3DD9"/>
    <w:rsid w:val="009B41D3"/>
    <w:rsid w:val="009B4B27"/>
    <w:rsid w:val="009B5DF7"/>
    <w:rsid w:val="009B5E3C"/>
    <w:rsid w:val="009B6655"/>
    <w:rsid w:val="009B76D3"/>
    <w:rsid w:val="009B7CDB"/>
    <w:rsid w:val="009C11A4"/>
    <w:rsid w:val="009C12CF"/>
    <w:rsid w:val="009C1D14"/>
    <w:rsid w:val="009C2D1A"/>
    <w:rsid w:val="009C3536"/>
    <w:rsid w:val="009C3ACB"/>
    <w:rsid w:val="009C42C1"/>
    <w:rsid w:val="009C5883"/>
    <w:rsid w:val="009C5D1D"/>
    <w:rsid w:val="009C6453"/>
    <w:rsid w:val="009C7233"/>
    <w:rsid w:val="009C765D"/>
    <w:rsid w:val="009C786E"/>
    <w:rsid w:val="009C7ED1"/>
    <w:rsid w:val="009C7F2D"/>
    <w:rsid w:val="009D0B0B"/>
    <w:rsid w:val="009D1239"/>
    <w:rsid w:val="009D16D3"/>
    <w:rsid w:val="009D372B"/>
    <w:rsid w:val="009D4FD6"/>
    <w:rsid w:val="009D5406"/>
    <w:rsid w:val="009D5558"/>
    <w:rsid w:val="009D6076"/>
    <w:rsid w:val="009D60D7"/>
    <w:rsid w:val="009D656C"/>
    <w:rsid w:val="009D6DA8"/>
    <w:rsid w:val="009D7259"/>
    <w:rsid w:val="009D7949"/>
    <w:rsid w:val="009E08D7"/>
    <w:rsid w:val="009E0AE7"/>
    <w:rsid w:val="009E0F18"/>
    <w:rsid w:val="009E251F"/>
    <w:rsid w:val="009E3045"/>
    <w:rsid w:val="009E3A30"/>
    <w:rsid w:val="009E4973"/>
    <w:rsid w:val="009E620B"/>
    <w:rsid w:val="009E638C"/>
    <w:rsid w:val="009E6930"/>
    <w:rsid w:val="009E693B"/>
    <w:rsid w:val="009E6AB3"/>
    <w:rsid w:val="009E79B2"/>
    <w:rsid w:val="009F1525"/>
    <w:rsid w:val="009F161D"/>
    <w:rsid w:val="009F1AC4"/>
    <w:rsid w:val="009F23A4"/>
    <w:rsid w:val="009F2BBE"/>
    <w:rsid w:val="009F3E63"/>
    <w:rsid w:val="009F40AA"/>
    <w:rsid w:val="009F40B6"/>
    <w:rsid w:val="009F458A"/>
    <w:rsid w:val="009F4847"/>
    <w:rsid w:val="009F493C"/>
    <w:rsid w:val="009F49E2"/>
    <w:rsid w:val="009F4ECD"/>
    <w:rsid w:val="009F5668"/>
    <w:rsid w:val="009F688D"/>
    <w:rsid w:val="009F6C18"/>
    <w:rsid w:val="009F71E8"/>
    <w:rsid w:val="009F7410"/>
    <w:rsid w:val="009F74ED"/>
    <w:rsid w:val="009F7730"/>
    <w:rsid w:val="009F7FBC"/>
    <w:rsid w:val="00A0242E"/>
    <w:rsid w:val="00A02916"/>
    <w:rsid w:val="00A0395C"/>
    <w:rsid w:val="00A03F10"/>
    <w:rsid w:val="00A0400F"/>
    <w:rsid w:val="00A0414D"/>
    <w:rsid w:val="00A05764"/>
    <w:rsid w:val="00A05D3D"/>
    <w:rsid w:val="00A06B12"/>
    <w:rsid w:val="00A06FCC"/>
    <w:rsid w:val="00A074D1"/>
    <w:rsid w:val="00A0761D"/>
    <w:rsid w:val="00A07BEA"/>
    <w:rsid w:val="00A10570"/>
    <w:rsid w:val="00A106DD"/>
    <w:rsid w:val="00A11852"/>
    <w:rsid w:val="00A12076"/>
    <w:rsid w:val="00A13405"/>
    <w:rsid w:val="00A13D65"/>
    <w:rsid w:val="00A149FD"/>
    <w:rsid w:val="00A14E4B"/>
    <w:rsid w:val="00A14F43"/>
    <w:rsid w:val="00A15D56"/>
    <w:rsid w:val="00A161D5"/>
    <w:rsid w:val="00A16A17"/>
    <w:rsid w:val="00A17529"/>
    <w:rsid w:val="00A17814"/>
    <w:rsid w:val="00A20667"/>
    <w:rsid w:val="00A207DE"/>
    <w:rsid w:val="00A21A17"/>
    <w:rsid w:val="00A230F1"/>
    <w:rsid w:val="00A249E7"/>
    <w:rsid w:val="00A24A2B"/>
    <w:rsid w:val="00A265B8"/>
    <w:rsid w:val="00A26817"/>
    <w:rsid w:val="00A26A05"/>
    <w:rsid w:val="00A26FF1"/>
    <w:rsid w:val="00A27640"/>
    <w:rsid w:val="00A279D1"/>
    <w:rsid w:val="00A30C78"/>
    <w:rsid w:val="00A31825"/>
    <w:rsid w:val="00A31956"/>
    <w:rsid w:val="00A32071"/>
    <w:rsid w:val="00A3244C"/>
    <w:rsid w:val="00A32B2F"/>
    <w:rsid w:val="00A32B90"/>
    <w:rsid w:val="00A32BF5"/>
    <w:rsid w:val="00A32FD1"/>
    <w:rsid w:val="00A336DA"/>
    <w:rsid w:val="00A3497F"/>
    <w:rsid w:val="00A34A2A"/>
    <w:rsid w:val="00A35E27"/>
    <w:rsid w:val="00A36F5C"/>
    <w:rsid w:val="00A372F1"/>
    <w:rsid w:val="00A37D1F"/>
    <w:rsid w:val="00A401A5"/>
    <w:rsid w:val="00A403BA"/>
    <w:rsid w:val="00A40D6F"/>
    <w:rsid w:val="00A4146A"/>
    <w:rsid w:val="00A418F6"/>
    <w:rsid w:val="00A42023"/>
    <w:rsid w:val="00A42488"/>
    <w:rsid w:val="00A43C9D"/>
    <w:rsid w:val="00A4432B"/>
    <w:rsid w:val="00A45984"/>
    <w:rsid w:val="00A45B3E"/>
    <w:rsid w:val="00A460FE"/>
    <w:rsid w:val="00A464F9"/>
    <w:rsid w:val="00A469DD"/>
    <w:rsid w:val="00A505F0"/>
    <w:rsid w:val="00A518D8"/>
    <w:rsid w:val="00A51DF7"/>
    <w:rsid w:val="00A51EE3"/>
    <w:rsid w:val="00A52A50"/>
    <w:rsid w:val="00A53283"/>
    <w:rsid w:val="00A533A5"/>
    <w:rsid w:val="00A53585"/>
    <w:rsid w:val="00A53CCA"/>
    <w:rsid w:val="00A53DA6"/>
    <w:rsid w:val="00A55B58"/>
    <w:rsid w:val="00A5743C"/>
    <w:rsid w:val="00A60574"/>
    <w:rsid w:val="00A61081"/>
    <w:rsid w:val="00A612AC"/>
    <w:rsid w:val="00A61A6F"/>
    <w:rsid w:val="00A620F7"/>
    <w:rsid w:val="00A62379"/>
    <w:rsid w:val="00A628CF"/>
    <w:rsid w:val="00A62A47"/>
    <w:rsid w:val="00A64640"/>
    <w:rsid w:val="00A648BC"/>
    <w:rsid w:val="00A6543E"/>
    <w:rsid w:val="00A6582A"/>
    <w:rsid w:val="00A6644B"/>
    <w:rsid w:val="00A666B7"/>
    <w:rsid w:val="00A66C5C"/>
    <w:rsid w:val="00A67379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F41"/>
    <w:rsid w:val="00A765A0"/>
    <w:rsid w:val="00A76644"/>
    <w:rsid w:val="00A76FC8"/>
    <w:rsid w:val="00A80521"/>
    <w:rsid w:val="00A814F3"/>
    <w:rsid w:val="00A81E36"/>
    <w:rsid w:val="00A836C3"/>
    <w:rsid w:val="00A83815"/>
    <w:rsid w:val="00A83DC8"/>
    <w:rsid w:val="00A85D2E"/>
    <w:rsid w:val="00A8636E"/>
    <w:rsid w:val="00A868E5"/>
    <w:rsid w:val="00A86BDD"/>
    <w:rsid w:val="00A9177C"/>
    <w:rsid w:val="00A91A22"/>
    <w:rsid w:val="00A924F6"/>
    <w:rsid w:val="00A92C07"/>
    <w:rsid w:val="00A9504C"/>
    <w:rsid w:val="00A954C9"/>
    <w:rsid w:val="00A97672"/>
    <w:rsid w:val="00A97D4B"/>
    <w:rsid w:val="00AA0C4E"/>
    <w:rsid w:val="00AA0F37"/>
    <w:rsid w:val="00AA11D0"/>
    <w:rsid w:val="00AA19E3"/>
    <w:rsid w:val="00AA1D71"/>
    <w:rsid w:val="00AA3003"/>
    <w:rsid w:val="00AA3585"/>
    <w:rsid w:val="00AA396F"/>
    <w:rsid w:val="00AA397D"/>
    <w:rsid w:val="00AA48E7"/>
    <w:rsid w:val="00AA4C8A"/>
    <w:rsid w:val="00AA719D"/>
    <w:rsid w:val="00AA7ACA"/>
    <w:rsid w:val="00AB0B40"/>
    <w:rsid w:val="00AB15CE"/>
    <w:rsid w:val="00AB1CD6"/>
    <w:rsid w:val="00AB1DE9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84F"/>
    <w:rsid w:val="00AB7A80"/>
    <w:rsid w:val="00AC00B8"/>
    <w:rsid w:val="00AC0AA9"/>
    <w:rsid w:val="00AC19D8"/>
    <w:rsid w:val="00AC1BD9"/>
    <w:rsid w:val="00AC2092"/>
    <w:rsid w:val="00AC272F"/>
    <w:rsid w:val="00AC4111"/>
    <w:rsid w:val="00AC4909"/>
    <w:rsid w:val="00AC54D2"/>
    <w:rsid w:val="00AC5B8B"/>
    <w:rsid w:val="00AC6C00"/>
    <w:rsid w:val="00AC7046"/>
    <w:rsid w:val="00AC7553"/>
    <w:rsid w:val="00AD0F16"/>
    <w:rsid w:val="00AD2C28"/>
    <w:rsid w:val="00AD322E"/>
    <w:rsid w:val="00AD35F6"/>
    <w:rsid w:val="00AD3972"/>
    <w:rsid w:val="00AD4891"/>
    <w:rsid w:val="00AD4AE2"/>
    <w:rsid w:val="00AD4B9F"/>
    <w:rsid w:val="00AD4DD5"/>
    <w:rsid w:val="00AD5947"/>
    <w:rsid w:val="00AD5A61"/>
    <w:rsid w:val="00AD6027"/>
    <w:rsid w:val="00AD62EA"/>
    <w:rsid w:val="00AD7350"/>
    <w:rsid w:val="00AD7A24"/>
    <w:rsid w:val="00AE0080"/>
    <w:rsid w:val="00AE0ADD"/>
    <w:rsid w:val="00AE0B87"/>
    <w:rsid w:val="00AE1C32"/>
    <w:rsid w:val="00AE2324"/>
    <w:rsid w:val="00AE23C7"/>
    <w:rsid w:val="00AE2445"/>
    <w:rsid w:val="00AE38F3"/>
    <w:rsid w:val="00AE3D2D"/>
    <w:rsid w:val="00AE4500"/>
    <w:rsid w:val="00AE5DD4"/>
    <w:rsid w:val="00AE7A0B"/>
    <w:rsid w:val="00AF04B6"/>
    <w:rsid w:val="00AF0AFA"/>
    <w:rsid w:val="00AF0DA3"/>
    <w:rsid w:val="00AF1934"/>
    <w:rsid w:val="00AF2D4C"/>
    <w:rsid w:val="00AF30D9"/>
    <w:rsid w:val="00AF3CD4"/>
    <w:rsid w:val="00AF433D"/>
    <w:rsid w:val="00AF5F5E"/>
    <w:rsid w:val="00AF7792"/>
    <w:rsid w:val="00AF79AC"/>
    <w:rsid w:val="00AF7A3F"/>
    <w:rsid w:val="00B02188"/>
    <w:rsid w:val="00B023EA"/>
    <w:rsid w:val="00B02C2F"/>
    <w:rsid w:val="00B02E51"/>
    <w:rsid w:val="00B03672"/>
    <w:rsid w:val="00B03C0B"/>
    <w:rsid w:val="00B03F62"/>
    <w:rsid w:val="00B04147"/>
    <w:rsid w:val="00B05F3C"/>
    <w:rsid w:val="00B063D2"/>
    <w:rsid w:val="00B06B72"/>
    <w:rsid w:val="00B073BB"/>
    <w:rsid w:val="00B10A33"/>
    <w:rsid w:val="00B10D37"/>
    <w:rsid w:val="00B115C1"/>
    <w:rsid w:val="00B129DA"/>
    <w:rsid w:val="00B12B7D"/>
    <w:rsid w:val="00B12FFE"/>
    <w:rsid w:val="00B1361D"/>
    <w:rsid w:val="00B13C43"/>
    <w:rsid w:val="00B14126"/>
    <w:rsid w:val="00B1507E"/>
    <w:rsid w:val="00B15C2C"/>
    <w:rsid w:val="00B17551"/>
    <w:rsid w:val="00B21594"/>
    <w:rsid w:val="00B2221B"/>
    <w:rsid w:val="00B22415"/>
    <w:rsid w:val="00B2391E"/>
    <w:rsid w:val="00B24B66"/>
    <w:rsid w:val="00B259DF"/>
    <w:rsid w:val="00B25DDA"/>
    <w:rsid w:val="00B267E2"/>
    <w:rsid w:val="00B2760B"/>
    <w:rsid w:val="00B30540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464B"/>
    <w:rsid w:val="00B353E6"/>
    <w:rsid w:val="00B3566D"/>
    <w:rsid w:val="00B3598B"/>
    <w:rsid w:val="00B378CC"/>
    <w:rsid w:val="00B37BDA"/>
    <w:rsid w:val="00B40239"/>
    <w:rsid w:val="00B41014"/>
    <w:rsid w:val="00B418BD"/>
    <w:rsid w:val="00B41CB0"/>
    <w:rsid w:val="00B41E6F"/>
    <w:rsid w:val="00B4236C"/>
    <w:rsid w:val="00B4368A"/>
    <w:rsid w:val="00B447DA"/>
    <w:rsid w:val="00B45376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6183"/>
    <w:rsid w:val="00B5761E"/>
    <w:rsid w:val="00B5794D"/>
    <w:rsid w:val="00B6010C"/>
    <w:rsid w:val="00B6032B"/>
    <w:rsid w:val="00B61219"/>
    <w:rsid w:val="00B614B2"/>
    <w:rsid w:val="00B6262C"/>
    <w:rsid w:val="00B62C4D"/>
    <w:rsid w:val="00B63253"/>
    <w:rsid w:val="00B64C54"/>
    <w:rsid w:val="00B66100"/>
    <w:rsid w:val="00B7018C"/>
    <w:rsid w:val="00B71406"/>
    <w:rsid w:val="00B7172F"/>
    <w:rsid w:val="00B71893"/>
    <w:rsid w:val="00B72682"/>
    <w:rsid w:val="00B739D5"/>
    <w:rsid w:val="00B73DAB"/>
    <w:rsid w:val="00B7475B"/>
    <w:rsid w:val="00B7502E"/>
    <w:rsid w:val="00B75EFF"/>
    <w:rsid w:val="00B76C24"/>
    <w:rsid w:val="00B7732F"/>
    <w:rsid w:val="00B815E7"/>
    <w:rsid w:val="00B81EA1"/>
    <w:rsid w:val="00B81F11"/>
    <w:rsid w:val="00B82566"/>
    <w:rsid w:val="00B82BCC"/>
    <w:rsid w:val="00B82C9B"/>
    <w:rsid w:val="00B8482D"/>
    <w:rsid w:val="00B85167"/>
    <w:rsid w:val="00B8561D"/>
    <w:rsid w:val="00B86F89"/>
    <w:rsid w:val="00B874E2"/>
    <w:rsid w:val="00B87834"/>
    <w:rsid w:val="00B878F3"/>
    <w:rsid w:val="00B87C4B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9D6"/>
    <w:rsid w:val="00B96AF2"/>
    <w:rsid w:val="00B96F91"/>
    <w:rsid w:val="00B97590"/>
    <w:rsid w:val="00B9788E"/>
    <w:rsid w:val="00BA007A"/>
    <w:rsid w:val="00BA00D4"/>
    <w:rsid w:val="00BA107D"/>
    <w:rsid w:val="00BA27DC"/>
    <w:rsid w:val="00BA2B5E"/>
    <w:rsid w:val="00BA314C"/>
    <w:rsid w:val="00BA4E15"/>
    <w:rsid w:val="00BA4F48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30C5"/>
    <w:rsid w:val="00BB30E7"/>
    <w:rsid w:val="00BB3A2A"/>
    <w:rsid w:val="00BB3D54"/>
    <w:rsid w:val="00BB40D4"/>
    <w:rsid w:val="00BB47F4"/>
    <w:rsid w:val="00BB50B4"/>
    <w:rsid w:val="00BB519C"/>
    <w:rsid w:val="00BB51BB"/>
    <w:rsid w:val="00BB6157"/>
    <w:rsid w:val="00BB7DCB"/>
    <w:rsid w:val="00BC0F20"/>
    <w:rsid w:val="00BC145D"/>
    <w:rsid w:val="00BC1CAB"/>
    <w:rsid w:val="00BC25FB"/>
    <w:rsid w:val="00BC36C0"/>
    <w:rsid w:val="00BC37AB"/>
    <w:rsid w:val="00BC4283"/>
    <w:rsid w:val="00BC42C5"/>
    <w:rsid w:val="00BC458A"/>
    <w:rsid w:val="00BC4666"/>
    <w:rsid w:val="00BC49F0"/>
    <w:rsid w:val="00BC551B"/>
    <w:rsid w:val="00BC63AF"/>
    <w:rsid w:val="00BD098E"/>
    <w:rsid w:val="00BD11C5"/>
    <w:rsid w:val="00BD4114"/>
    <w:rsid w:val="00BD45D3"/>
    <w:rsid w:val="00BD470C"/>
    <w:rsid w:val="00BD4D9D"/>
    <w:rsid w:val="00BD4DF2"/>
    <w:rsid w:val="00BD50CC"/>
    <w:rsid w:val="00BD57A3"/>
    <w:rsid w:val="00BD64CE"/>
    <w:rsid w:val="00BD6D53"/>
    <w:rsid w:val="00BD7339"/>
    <w:rsid w:val="00BD7977"/>
    <w:rsid w:val="00BD7F9B"/>
    <w:rsid w:val="00BD7F9D"/>
    <w:rsid w:val="00BE265A"/>
    <w:rsid w:val="00BE47B4"/>
    <w:rsid w:val="00BE5413"/>
    <w:rsid w:val="00BE5F40"/>
    <w:rsid w:val="00BE6418"/>
    <w:rsid w:val="00BE6B37"/>
    <w:rsid w:val="00BE6C23"/>
    <w:rsid w:val="00BE7EF7"/>
    <w:rsid w:val="00BF0435"/>
    <w:rsid w:val="00BF09B6"/>
    <w:rsid w:val="00BF0BD0"/>
    <w:rsid w:val="00BF0D46"/>
    <w:rsid w:val="00BF1D0B"/>
    <w:rsid w:val="00BF2B64"/>
    <w:rsid w:val="00BF34BC"/>
    <w:rsid w:val="00BF4E72"/>
    <w:rsid w:val="00BF5B1A"/>
    <w:rsid w:val="00BF607D"/>
    <w:rsid w:val="00BF7282"/>
    <w:rsid w:val="00C0099E"/>
    <w:rsid w:val="00C00D91"/>
    <w:rsid w:val="00C00F3C"/>
    <w:rsid w:val="00C012CA"/>
    <w:rsid w:val="00C014F8"/>
    <w:rsid w:val="00C01E38"/>
    <w:rsid w:val="00C02383"/>
    <w:rsid w:val="00C02E9E"/>
    <w:rsid w:val="00C03CE9"/>
    <w:rsid w:val="00C04819"/>
    <w:rsid w:val="00C04B97"/>
    <w:rsid w:val="00C04CB2"/>
    <w:rsid w:val="00C0546C"/>
    <w:rsid w:val="00C0600D"/>
    <w:rsid w:val="00C068FC"/>
    <w:rsid w:val="00C07246"/>
    <w:rsid w:val="00C07D7B"/>
    <w:rsid w:val="00C1063D"/>
    <w:rsid w:val="00C11533"/>
    <w:rsid w:val="00C11C1E"/>
    <w:rsid w:val="00C11F93"/>
    <w:rsid w:val="00C127FC"/>
    <w:rsid w:val="00C12F5C"/>
    <w:rsid w:val="00C138DF"/>
    <w:rsid w:val="00C13E71"/>
    <w:rsid w:val="00C1441B"/>
    <w:rsid w:val="00C15195"/>
    <w:rsid w:val="00C153E5"/>
    <w:rsid w:val="00C15DFC"/>
    <w:rsid w:val="00C1703F"/>
    <w:rsid w:val="00C17818"/>
    <w:rsid w:val="00C17D27"/>
    <w:rsid w:val="00C20103"/>
    <w:rsid w:val="00C2108F"/>
    <w:rsid w:val="00C223DF"/>
    <w:rsid w:val="00C22C0F"/>
    <w:rsid w:val="00C23052"/>
    <w:rsid w:val="00C2315A"/>
    <w:rsid w:val="00C23AE3"/>
    <w:rsid w:val="00C23FA5"/>
    <w:rsid w:val="00C27051"/>
    <w:rsid w:val="00C30120"/>
    <w:rsid w:val="00C304F7"/>
    <w:rsid w:val="00C32954"/>
    <w:rsid w:val="00C33EB8"/>
    <w:rsid w:val="00C33F31"/>
    <w:rsid w:val="00C33F3F"/>
    <w:rsid w:val="00C359B0"/>
    <w:rsid w:val="00C41692"/>
    <w:rsid w:val="00C418DE"/>
    <w:rsid w:val="00C4230F"/>
    <w:rsid w:val="00C42BE5"/>
    <w:rsid w:val="00C43814"/>
    <w:rsid w:val="00C43CDB"/>
    <w:rsid w:val="00C43D23"/>
    <w:rsid w:val="00C446D0"/>
    <w:rsid w:val="00C455FF"/>
    <w:rsid w:val="00C45C68"/>
    <w:rsid w:val="00C45C74"/>
    <w:rsid w:val="00C50E5D"/>
    <w:rsid w:val="00C51A6D"/>
    <w:rsid w:val="00C52150"/>
    <w:rsid w:val="00C52154"/>
    <w:rsid w:val="00C52734"/>
    <w:rsid w:val="00C53488"/>
    <w:rsid w:val="00C53AFF"/>
    <w:rsid w:val="00C53CA8"/>
    <w:rsid w:val="00C54E3E"/>
    <w:rsid w:val="00C55E46"/>
    <w:rsid w:val="00C561BD"/>
    <w:rsid w:val="00C56AF2"/>
    <w:rsid w:val="00C5769F"/>
    <w:rsid w:val="00C57837"/>
    <w:rsid w:val="00C57B22"/>
    <w:rsid w:val="00C6103D"/>
    <w:rsid w:val="00C61169"/>
    <w:rsid w:val="00C6186A"/>
    <w:rsid w:val="00C62611"/>
    <w:rsid w:val="00C63A49"/>
    <w:rsid w:val="00C64A99"/>
    <w:rsid w:val="00C64DA2"/>
    <w:rsid w:val="00C64DD9"/>
    <w:rsid w:val="00C673ED"/>
    <w:rsid w:val="00C70067"/>
    <w:rsid w:val="00C705D7"/>
    <w:rsid w:val="00C71130"/>
    <w:rsid w:val="00C7164A"/>
    <w:rsid w:val="00C724FB"/>
    <w:rsid w:val="00C72C37"/>
    <w:rsid w:val="00C73000"/>
    <w:rsid w:val="00C73868"/>
    <w:rsid w:val="00C73D19"/>
    <w:rsid w:val="00C74AE7"/>
    <w:rsid w:val="00C754A4"/>
    <w:rsid w:val="00C75EE2"/>
    <w:rsid w:val="00C77CFB"/>
    <w:rsid w:val="00C77D8A"/>
    <w:rsid w:val="00C77E46"/>
    <w:rsid w:val="00C8048B"/>
    <w:rsid w:val="00C80925"/>
    <w:rsid w:val="00C82D40"/>
    <w:rsid w:val="00C83A23"/>
    <w:rsid w:val="00C83A43"/>
    <w:rsid w:val="00C84C19"/>
    <w:rsid w:val="00C8535C"/>
    <w:rsid w:val="00C858AE"/>
    <w:rsid w:val="00C85E5F"/>
    <w:rsid w:val="00C8662D"/>
    <w:rsid w:val="00C874E0"/>
    <w:rsid w:val="00C877A0"/>
    <w:rsid w:val="00C8788F"/>
    <w:rsid w:val="00C915C8"/>
    <w:rsid w:val="00C91AF6"/>
    <w:rsid w:val="00C93236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037C"/>
    <w:rsid w:val="00CA0684"/>
    <w:rsid w:val="00CA2413"/>
    <w:rsid w:val="00CA27BC"/>
    <w:rsid w:val="00CA29F6"/>
    <w:rsid w:val="00CA2ACE"/>
    <w:rsid w:val="00CA4979"/>
    <w:rsid w:val="00CA49F8"/>
    <w:rsid w:val="00CA5929"/>
    <w:rsid w:val="00CA5D22"/>
    <w:rsid w:val="00CA675D"/>
    <w:rsid w:val="00CA691D"/>
    <w:rsid w:val="00CA755A"/>
    <w:rsid w:val="00CA7712"/>
    <w:rsid w:val="00CB0012"/>
    <w:rsid w:val="00CB261E"/>
    <w:rsid w:val="00CB2EFF"/>
    <w:rsid w:val="00CB3060"/>
    <w:rsid w:val="00CB4102"/>
    <w:rsid w:val="00CB427B"/>
    <w:rsid w:val="00CB4913"/>
    <w:rsid w:val="00CB5916"/>
    <w:rsid w:val="00CB5E68"/>
    <w:rsid w:val="00CB7818"/>
    <w:rsid w:val="00CC089F"/>
    <w:rsid w:val="00CC3AFD"/>
    <w:rsid w:val="00CC3E5F"/>
    <w:rsid w:val="00CC41FA"/>
    <w:rsid w:val="00CC42A6"/>
    <w:rsid w:val="00CC5603"/>
    <w:rsid w:val="00CC5FCD"/>
    <w:rsid w:val="00CC6D12"/>
    <w:rsid w:val="00CC72AA"/>
    <w:rsid w:val="00CC76F7"/>
    <w:rsid w:val="00CC7F82"/>
    <w:rsid w:val="00CD1023"/>
    <w:rsid w:val="00CD1499"/>
    <w:rsid w:val="00CD268E"/>
    <w:rsid w:val="00CD2B8A"/>
    <w:rsid w:val="00CD343E"/>
    <w:rsid w:val="00CD4A85"/>
    <w:rsid w:val="00CD5450"/>
    <w:rsid w:val="00CD6027"/>
    <w:rsid w:val="00CD664C"/>
    <w:rsid w:val="00CD6732"/>
    <w:rsid w:val="00CD6A97"/>
    <w:rsid w:val="00CD772A"/>
    <w:rsid w:val="00CD7BA8"/>
    <w:rsid w:val="00CE0648"/>
    <w:rsid w:val="00CE0BAD"/>
    <w:rsid w:val="00CE0FE1"/>
    <w:rsid w:val="00CE1739"/>
    <w:rsid w:val="00CE1A0A"/>
    <w:rsid w:val="00CE216D"/>
    <w:rsid w:val="00CE2296"/>
    <w:rsid w:val="00CE229F"/>
    <w:rsid w:val="00CE321C"/>
    <w:rsid w:val="00CE33A3"/>
    <w:rsid w:val="00CE33CD"/>
    <w:rsid w:val="00CE3AED"/>
    <w:rsid w:val="00CE3DCF"/>
    <w:rsid w:val="00CE3F2E"/>
    <w:rsid w:val="00CE4A75"/>
    <w:rsid w:val="00CE4BF5"/>
    <w:rsid w:val="00CE5578"/>
    <w:rsid w:val="00CE6253"/>
    <w:rsid w:val="00CE69ED"/>
    <w:rsid w:val="00CE6DC7"/>
    <w:rsid w:val="00CE6EAD"/>
    <w:rsid w:val="00CF190E"/>
    <w:rsid w:val="00CF304C"/>
    <w:rsid w:val="00CF38E5"/>
    <w:rsid w:val="00CF3D03"/>
    <w:rsid w:val="00CF4046"/>
    <w:rsid w:val="00CF45CD"/>
    <w:rsid w:val="00CF560D"/>
    <w:rsid w:val="00CF6428"/>
    <w:rsid w:val="00CF642E"/>
    <w:rsid w:val="00CF6C09"/>
    <w:rsid w:val="00CF6CE3"/>
    <w:rsid w:val="00CF6DED"/>
    <w:rsid w:val="00CF7CF6"/>
    <w:rsid w:val="00D0086D"/>
    <w:rsid w:val="00D01164"/>
    <w:rsid w:val="00D0190C"/>
    <w:rsid w:val="00D04406"/>
    <w:rsid w:val="00D04E1C"/>
    <w:rsid w:val="00D050FF"/>
    <w:rsid w:val="00D0593D"/>
    <w:rsid w:val="00D07121"/>
    <w:rsid w:val="00D07B1F"/>
    <w:rsid w:val="00D10746"/>
    <w:rsid w:val="00D1245A"/>
    <w:rsid w:val="00D128A6"/>
    <w:rsid w:val="00D136EE"/>
    <w:rsid w:val="00D137DB"/>
    <w:rsid w:val="00D156FB"/>
    <w:rsid w:val="00D15874"/>
    <w:rsid w:val="00D16493"/>
    <w:rsid w:val="00D164F7"/>
    <w:rsid w:val="00D16A6A"/>
    <w:rsid w:val="00D172E8"/>
    <w:rsid w:val="00D17F6A"/>
    <w:rsid w:val="00D22099"/>
    <w:rsid w:val="00D22918"/>
    <w:rsid w:val="00D22971"/>
    <w:rsid w:val="00D23C99"/>
    <w:rsid w:val="00D2508E"/>
    <w:rsid w:val="00D25662"/>
    <w:rsid w:val="00D25BE5"/>
    <w:rsid w:val="00D262C2"/>
    <w:rsid w:val="00D262FA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4666C"/>
    <w:rsid w:val="00D47A3F"/>
    <w:rsid w:val="00D509D6"/>
    <w:rsid w:val="00D50F21"/>
    <w:rsid w:val="00D517FF"/>
    <w:rsid w:val="00D52A78"/>
    <w:rsid w:val="00D53F5F"/>
    <w:rsid w:val="00D546D5"/>
    <w:rsid w:val="00D561EE"/>
    <w:rsid w:val="00D5772B"/>
    <w:rsid w:val="00D57D16"/>
    <w:rsid w:val="00D60087"/>
    <w:rsid w:val="00D618A2"/>
    <w:rsid w:val="00D61BBC"/>
    <w:rsid w:val="00D62ACB"/>
    <w:rsid w:val="00D62BB7"/>
    <w:rsid w:val="00D62D1C"/>
    <w:rsid w:val="00D634EC"/>
    <w:rsid w:val="00D64257"/>
    <w:rsid w:val="00D642FD"/>
    <w:rsid w:val="00D6474B"/>
    <w:rsid w:val="00D66CD9"/>
    <w:rsid w:val="00D66D36"/>
    <w:rsid w:val="00D66EB7"/>
    <w:rsid w:val="00D674F2"/>
    <w:rsid w:val="00D701E3"/>
    <w:rsid w:val="00D70A2F"/>
    <w:rsid w:val="00D71165"/>
    <w:rsid w:val="00D71F57"/>
    <w:rsid w:val="00D72A5F"/>
    <w:rsid w:val="00D72CD7"/>
    <w:rsid w:val="00D7392C"/>
    <w:rsid w:val="00D739BE"/>
    <w:rsid w:val="00D7411F"/>
    <w:rsid w:val="00D74577"/>
    <w:rsid w:val="00D745CD"/>
    <w:rsid w:val="00D74601"/>
    <w:rsid w:val="00D74A68"/>
    <w:rsid w:val="00D74CE4"/>
    <w:rsid w:val="00D75B07"/>
    <w:rsid w:val="00D76273"/>
    <w:rsid w:val="00D76386"/>
    <w:rsid w:val="00D76C8F"/>
    <w:rsid w:val="00D77311"/>
    <w:rsid w:val="00D7785A"/>
    <w:rsid w:val="00D7790B"/>
    <w:rsid w:val="00D77F67"/>
    <w:rsid w:val="00D77FA0"/>
    <w:rsid w:val="00D77FD0"/>
    <w:rsid w:val="00D80DE7"/>
    <w:rsid w:val="00D80E1A"/>
    <w:rsid w:val="00D8157D"/>
    <w:rsid w:val="00D82403"/>
    <w:rsid w:val="00D8254B"/>
    <w:rsid w:val="00D8395B"/>
    <w:rsid w:val="00D8398C"/>
    <w:rsid w:val="00D84037"/>
    <w:rsid w:val="00D841E6"/>
    <w:rsid w:val="00D85856"/>
    <w:rsid w:val="00D8591E"/>
    <w:rsid w:val="00D85E1F"/>
    <w:rsid w:val="00D867B4"/>
    <w:rsid w:val="00D86959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1E"/>
    <w:rsid w:val="00D95863"/>
    <w:rsid w:val="00D95EA9"/>
    <w:rsid w:val="00D963AF"/>
    <w:rsid w:val="00DA0248"/>
    <w:rsid w:val="00DA06A7"/>
    <w:rsid w:val="00DA0898"/>
    <w:rsid w:val="00DA1E31"/>
    <w:rsid w:val="00DA21F9"/>
    <w:rsid w:val="00DA429B"/>
    <w:rsid w:val="00DA5B53"/>
    <w:rsid w:val="00DA7259"/>
    <w:rsid w:val="00DA7B4A"/>
    <w:rsid w:val="00DA7CA0"/>
    <w:rsid w:val="00DA7F76"/>
    <w:rsid w:val="00DB07C4"/>
    <w:rsid w:val="00DB0979"/>
    <w:rsid w:val="00DB16EA"/>
    <w:rsid w:val="00DB18BD"/>
    <w:rsid w:val="00DB1A29"/>
    <w:rsid w:val="00DB27DF"/>
    <w:rsid w:val="00DB2976"/>
    <w:rsid w:val="00DB2F31"/>
    <w:rsid w:val="00DB3354"/>
    <w:rsid w:val="00DB37C0"/>
    <w:rsid w:val="00DB3890"/>
    <w:rsid w:val="00DB3B7F"/>
    <w:rsid w:val="00DB4178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1FC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D04B4"/>
    <w:rsid w:val="00DD10F7"/>
    <w:rsid w:val="00DD1936"/>
    <w:rsid w:val="00DD24F3"/>
    <w:rsid w:val="00DD2654"/>
    <w:rsid w:val="00DD28D4"/>
    <w:rsid w:val="00DD3B56"/>
    <w:rsid w:val="00DD480C"/>
    <w:rsid w:val="00DD4CEA"/>
    <w:rsid w:val="00DD505A"/>
    <w:rsid w:val="00DD5466"/>
    <w:rsid w:val="00DD5E7F"/>
    <w:rsid w:val="00DD5F23"/>
    <w:rsid w:val="00DD7403"/>
    <w:rsid w:val="00DD79EF"/>
    <w:rsid w:val="00DE0D99"/>
    <w:rsid w:val="00DE10B7"/>
    <w:rsid w:val="00DE37DC"/>
    <w:rsid w:val="00DE3E9A"/>
    <w:rsid w:val="00DE4212"/>
    <w:rsid w:val="00DE4361"/>
    <w:rsid w:val="00DE5DA2"/>
    <w:rsid w:val="00DE6165"/>
    <w:rsid w:val="00DE61CD"/>
    <w:rsid w:val="00DE66DB"/>
    <w:rsid w:val="00DE6AAC"/>
    <w:rsid w:val="00DE6FE6"/>
    <w:rsid w:val="00DE71FF"/>
    <w:rsid w:val="00DE7352"/>
    <w:rsid w:val="00DE76D7"/>
    <w:rsid w:val="00DF08F5"/>
    <w:rsid w:val="00DF0A6D"/>
    <w:rsid w:val="00DF0D38"/>
    <w:rsid w:val="00DF1342"/>
    <w:rsid w:val="00DF17E3"/>
    <w:rsid w:val="00DF1830"/>
    <w:rsid w:val="00DF229E"/>
    <w:rsid w:val="00DF28F7"/>
    <w:rsid w:val="00DF3450"/>
    <w:rsid w:val="00DF3DC7"/>
    <w:rsid w:val="00DF4054"/>
    <w:rsid w:val="00DF4119"/>
    <w:rsid w:val="00DF41D7"/>
    <w:rsid w:val="00DF5532"/>
    <w:rsid w:val="00DF5E1E"/>
    <w:rsid w:val="00DF7894"/>
    <w:rsid w:val="00DF7AC5"/>
    <w:rsid w:val="00DF7E44"/>
    <w:rsid w:val="00DF7F39"/>
    <w:rsid w:val="00E0077A"/>
    <w:rsid w:val="00E02A8D"/>
    <w:rsid w:val="00E0358F"/>
    <w:rsid w:val="00E03765"/>
    <w:rsid w:val="00E03A26"/>
    <w:rsid w:val="00E0447C"/>
    <w:rsid w:val="00E05767"/>
    <w:rsid w:val="00E06C51"/>
    <w:rsid w:val="00E10A35"/>
    <w:rsid w:val="00E1139A"/>
    <w:rsid w:val="00E11576"/>
    <w:rsid w:val="00E11D18"/>
    <w:rsid w:val="00E12793"/>
    <w:rsid w:val="00E12A34"/>
    <w:rsid w:val="00E12E9C"/>
    <w:rsid w:val="00E13093"/>
    <w:rsid w:val="00E13694"/>
    <w:rsid w:val="00E13739"/>
    <w:rsid w:val="00E142BB"/>
    <w:rsid w:val="00E14326"/>
    <w:rsid w:val="00E1491D"/>
    <w:rsid w:val="00E15D7A"/>
    <w:rsid w:val="00E15F79"/>
    <w:rsid w:val="00E17769"/>
    <w:rsid w:val="00E17FED"/>
    <w:rsid w:val="00E2069A"/>
    <w:rsid w:val="00E206CB"/>
    <w:rsid w:val="00E22BDB"/>
    <w:rsid w:val="00E230DA"/>
    <w:rsid w:val="00E23525"/>
    <w:rsid w:val="00E23A5E"/>
    <w:rsid w:val="00E2477B"/>
    <w:rsid w:val="00E25618"/>
    <w:rsid w:val="00E26C8C"/>
    <w:rsid w:val="00E27982"/>
    <w:rsid w:val="00E27BFA"/>
    <w:rsid w:val="00E313F7"/>
    <w:rsid w:val="00E31F46"/>
    <w:rsid w:val="00E325EF"/>
    <w:rsid w:val="00E32E04"/>
    <w:rsid w:val="00E332BA"/>
    <w:rsid w:val="00E34CB6"/>
    <w:rsid w:val="00E367BE"/>
    <w:rsid w:val="00E36C16"/>
    <w:rsid w:val="00E37478"/>
    <w:rsid w:val="00E40DD9"/>
    <w:rsid w:val="00E426C3"/>
    <w:rsid w:val="00E433D1"/>
    <w:rsid w:val="00E435ED"/>
    <w:rsid w:val="00E465E6"/>
    <w:rsid w:val="00E46914"/>
    <w:rsid w:val="00E470A8"/>
    <w:rsid w:val="00E473AD"/>
    <w:rsid w:val="00E47F94"/>
    <w:rsid w:val="00E47FF7"/>
    <w:rsid w:val="00E503CC"/>
    <w:rsid w:val="00E511A4"/>
    <w:rsid w:val="00E52DA7"/>
    <w:rsid w:val="00E52EB9"/>
    <w:rsid w:val="00E53D30"/>
    <w:rsid w:val="00E5414D"/>
    <w:rsid w:val="00E541F7"/>
    <w:rsid w:val="00E54718"/>
    <w:rsid w:val="00E54E02"/>
    <w:rsid w:val="00E54EA5"/>
    <w:rsid w:val="00E55EFB"/>
    <w:rsid w:val="00E5733A"/>
    <w:rsid w:val="00E57CAD"/>
    <w:rsid w:val="00E57DEB"/>
    <w:rsid w:val="00E6060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4E9"/>
    <w:rsid w:val="00E706E0"/>
    <w:rsid w:val="00E70CEF"/>
    <w:rsid w:val="00E71D39"/>
    <w:rsid w:val="00E7221C"/>
    <w:rsid w:val="00E7229E"/>
    <w:rsid w:val="00E7366D"/>
    <w:rsid w:val="00E74387"/>
    <w:rsid w:val="00E748B3"/>
    <w:rsid w:val="00E753D2"/>
    <w:rsid w:val="00E754E6"/>
    <w:rsid w:val="00E75E3C"/>
    <w:rsid w:val="00E767C4"/>
    <w:rsid w:val="00E772E4"/>
    <w:rsid w:val="00E77D5C"/>
    <w:rsid w:val="00E80127"/>
    <w:rsid w:val="00E806C6"/>
    <w:rsid w:val="00E816A6"/>
    <w:rsid w:val="00E81E81"/>
    <w:rsid w:val="00E820B8"/>
    <w:rsid w:val="00E821B2"/>
    <w:rsid w:val="00E83C7A"/>
    <w:rsid w:val="00E84919"/>
    <w:rsid w:val="00E870FC"/>
    <w:rsid w:val="00E873D8"/>
    <w:rsid w:val="00E874D3"/>
    <w:rsid w:val="00E9057C"/>
    <w:rsid w:val="00E90AB5"/>
    <w:rsid w:val="00E90C99"/>
    <w:rsid w:val="00E90F5A"/>
    <w:rsid w:val="00E916EA"/>
    <w:rsid w:val="00E91FEA"/>
    <w:rsid w:val="00E92826"/>
    <w:rsid w:val="00E94F76"/>
    <w:rsid w:val="00E951C3"/>
    <w:rsid w:val="00E976AD"/>
    <w:rsid w:val="00E97D62"/>
    <w:rsid w:val="00EA0269"/>
    <w:rsid w:val="00EA0EA6"/>
    <w:rsid w:val="00EA1341"/>
    <w:rsid w:val="00EA1B07"/>
    <w:rsid w:val="00EA2D76"/>
    <w:rsid w:val="00EA37AF"/>
    <w:rsid w:val="00EA3B8D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00C6"/>
    <w:rsid w:val="00EB1B6E"/>
    <w:rsid w:val="00EB1E89"/>
    <w:rsid w:val="00EB2286"/>
    <w:rsid w:val="00EB272A"/>
    <w:rsid w:val="00EB27A6"/>
    <w:rsid w:val="00EB2F7A"/>
    <w:rsid w:val="00EB3CB8"/>
    <w:rsid w:val="00EB4426"/>
    <w:rsid w:val="00EB5BB5"/>
    <w:rsid w:val="00EB6E51"/>
    <w:rsid w:val="00EB6E92"/>
    <w:rsid w:val="00EB7482"/>
    <w:rsid w:val="00EB79F2"/>
    <w:rsid w:val="00EB7ED8"/>
    <w:rsid w:val="00EC1078"/>
    <w:rsid w:val="00EC126B"/>
    <w:rsid w:val="00EC18B5"/>
    <w:rsid w:val="00EC199E"/>
    <w:rsid w:val="00EC47D0"/>
    <w:rsid w:val="00EC58F0"/>
    <w:rsid w:val="00EC70C6"/>
    <w:rsid w:val="00EC7A5C"/>
    <w:rsid w:val="00ED0582"/>
    <w:rsid w:val="00ED10CC"/>
    <w:rsid w:val="00ED403F"/>
    <w:rsid w:val="00ED45B2"/>
    <w:rsid w:val="00ED464C"/>
    <w:rsid w:val="00ED526B"/>
    <w:rsid w:val="00ED5C8E"/>
    <w:rsid w:val="00ED5CB7"/>
    <w:rsid w:val="00ED5F4C"/>
    <w:rsid w:val="00ED69B1"/>
    <w:rsid w:val="00EE03DC"/>
    <w:rsid w:val="00EE138A"/>
    <w:rsid w:val="00EE14C1"/>
    <w:rsid w:val="00EE1733"/>
    <w:rsid w:val="00EE3E62"/>
    <w:rsid w:val="00EE45D0"/>
    <w:rsid w:val="00EE52BE"/>
    <w:rsid w:val="00EE5800"/>
    <w:rsid w:val="00EE5FCF"/>
    <w:rsid w:val="00EE6A4A"/>
    <w:rsid w:val="00EE6EDB"/>
    <w:rsid w:val="00EE6FD5"/>
    <w:rsid w:val="00EE7200"/>
    <w:rsid w:val="00EF09C7"/>
    <w:rsid w:val="00EF0E2F"/>
    <w:rsid w:val="00EF139F"/>
    <w:rsid w:val="00EF13E9"/>
    <w:rsid w:val="00EF31E3"/>
    <w:rsid w:val="00EF3B13"/>
    <w:rsid w:val="00EF3E29"/>
    <w:rsid w:val="00EF4003"/>
    <w:rsid w:val="00EF435A"/>
    <w:rsid w:val="00EF4C4A"/>
    <w:rsid w:val="00EF4F4F"/>
    <w:rsid w:val="00EF55D4"/>
    <w:rsid w:val="00EF5EFB"/>
    <w:rsid w:val="00EF69B5"/>
    <w:rsid w:val="00EF6D66"/>
    <w:rsid w:val="00F000E3"/>
    <w:rsid w:val="00F009B3"/>
    <w:rsid w:val="00F02C9F"/>
    <w:rsid w:val="00F02DCA"/>
    <w:rsid w:val="00F05A45"/>
    <w:rsid w:val="00F06BB0"/>
    <w:rsid w:val="00F074D3"/>
    <w:rsid w:val="00F119C0"/>
    <w:rsid w:val="00F12717"/>
    <w:rsid w:val="00F129B3"/>
    <w:rsid w:val="00F13BFD"/>
    <w:rsid w:val="00F14020"/>
    <w:rsid w:val="00F14285"/>
    <w:rsid w:val="00F1436E"/>
    <w:rsid w:val="00F15911"/>
    <w:rsid w:val="00F15BB6"/>
    <w:rsid w:val="00F16BA0"/>
    <w:rsid w:val="00F16F38"/>
    <w:rsid w:val="00F1750A"/>
    <w:rsid w:val="00F17521"/>
    <w:rsid w:val="00F20D32"/>
    <w:rsid w:val="00F210D2"/>
    <w:rsid w:val="00F210DD"/>
    <w:rsid w:val="00F221E4"/>
    <w:rsid w:val="00F224E3"/>
    <w:rsid w:val="00F24DFB"/>
    <w:rsid w:val="00F2527D"/>
    <w:rsid w:val="00F25731"/>
    <w:rsid w:val="00F25CC7"/>
    <w:rsid w:val="00F25DE6"/>
    <w:rsid w:val="00F26B13"/>
    <w:rsid w:val="00F26FA8"/>
    <w:rsid w:val="00F271E9"/>
    <w:rsid w:val="00F275C9"/>
    <w:rsid w:val="00F3040E"/>
    <w:rsid w:val="00F30572"/>
    <w:rsid w:val="00F3140F"/>
    <w:rsid w:val="00F320BD"/>
    <w:rsid w:val="00F320C8"/>
    <w:rsid w:val="00F32588"/>
    <w:rsid w:val="00F32A5A"/>
    <w:rsid w:val="00F32D9F"/>
    <w:rsid w:val="00F33156"/>
    <w:rsid w:val="00F349B7"/>
    <w:rsid w:val="00F34FAA"/>
    <w:rsid w:val="00F3505A"/>
    <w:rsid w:val="00F36606"/>
    <w:rsid w:val="00F36BB7"/>
    <w:rsid w:val="00F36BEC"/>
    <w:rsid w:val="00F374B0"/>
    <w:rsid w:val="00F37A71"/>
    <w:rsid w:val="00F401AD"/>
    <w:rsid w:val="00F40B99"/>
    <w:rsid w:val="00F410B9"/>
    <w:rsid w:val="00F410EF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81C"/>
    <w:rsid w:val="00F544E4"/>
    <w:rsid w:val="00F54698"/>
    <w:rsid w:val="00F54F0E"/>
    <w:rsid w:val="00F560A7"/>
    <w:rsid w:val="00F57569"/>
    <w:rsid w:val="00F57904"/>
    <w:rsid w:val="00F619D7"/>
    <w:rsid w:val="00F62A53"/>
    <w:rsid w:val="00F62BCE"/>
    <w:rsid w:val="00F632C5"/>
    <w:rsid w:val="00F65FE0"/>
    <w:rsid w:val="00F66E19"/>
    <w:rsid w:val="00F6773B"/>
    <w:rsid w:val="00F67FC8"/>
    <w:rsid w:val="00F71342"/>
    <w:rsid w:val="00F714E6"/>
    <w:rsid w:val="00F7184B"/>
    <w:rsid w:val="00F71FD1"/>
    <w:rsid w:val="00F7241E"/>
    <w:rsid w:val="00F735A5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6A05"/>
    <w:rsid w:val="00F877D8"/>
    <w:rsid w:val="00F90728"/>
    <w:rsid w:val="00F90C4B"/>
    <w:rsid w:val="00F936C2"/>
    <w:rsid w:val="00F93B61"/>
    <w:rsid w:val="00F957FF"/>
    <w:rsid w:val="00F95964"/>
    <w:rsid w:val="00F96623"/>
    <w:rsid w:val="00F96A0C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07D"/>
    <w:rsid w:val="00FA549E"/>
    <w:rsid w:val="00FA5899"/>
    <w:rsid w:val="00FA5957"/>
    <w:rsid w:val="00FA5C74"/>
    <w:rsid w:val="00FA5D5A"/>
    <w:rsid w:val="00FA5E92"/>
    <w:rsid w:val="00FA6782"/>
    <w:rsid w:val="00FA6834"/>
    <w:rsid w:val="00FB0081"/>
    <w:rsid w:val="00FB05C3"/>
    <w:rsid w:val="00FB200D"/>
    <w:rsid w:val="00FB2177"/>
    <w:rsid w:val="00FB2EAC"/>
    <w:rsid w:val="00FB31E7"/>
    <w:rsid w:val="00FB44C6"/>
    <w:rsid w:val="00FB496E"/>
    <w:rsid w:val="00FB655C"/>
    <w:rsid w:val="00FB6660"/>
    <w:rsid w:val="00FC0122"/>
    <w:rsid w:val="00FC0EAA"/>
    <w:rsid w:val="00FC1421"/>
    <w:rsid w:val="00FC3C5E"/>
    <w:rsid w:val="00FC4B8C"/>
    <w:rsid w:val="00FC4C27"/>
    <w:rsid w:val="00FC6793"/>
    <w:rsid w:val="00FC79FD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7C5"/>
    <w:rsid w:val="00FD257D"/>
    <w:rsid w:val="00FD31DF"/>
    <w:rsid w:val="00FD32AC"/>
    <w:rsid w:val="00FD4FC9"/>
    <w:rsid w:val="00FD54AC"/>
    <w:rsid w:val="00FD551D"/>
    <w:rsid w:val="00FD74CF"/>
    <w:rsid w:val="00FD76B2"/>
    <w:rsid w:val="00FE0EB3"/>
    <w:rsid w:val="00FE30F6"/>
    <w:rsid w:val="00FE32DE"/>
    <w:rsid w:val="00FE3551"/>
    <w:rsid w:val="00FE46B7"/>
    <w:rsid w:val="00FE550B"/>
    <w:rsid w:val="00FE5E72"/>
    <w:rsid w:val="00FE6944"/>
    <w:rsid w:val="00FE734B"/>
    <w:rsid w:val="00FF0B7D"/>
    <w:rsid w:val="00FF119F"/>
    <w:rsid w:val="00FF1692"/>
    <w:rsid w:val="00FF1843"/>
    <w:rsid w:val="00FF202C"/>
    <w:rsid w:val="00FF22A9"/>
    <w:rsid w:val="00FF2744"/>
    <w:rsid w:val="00FF33D7"/>
    <w:rsid w:val="00FF378C"/>
    <w:rsid w:val="00FF4080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89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uiPriority w:val="89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8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8F2C57"/>
    <w:pPr>
      <w:spacing w:after="13" w:line="259" w:lineRule="auto"/>
      <w:ind w:right="105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F2C57"/>
    <w:rPr>
      <w:color w:val="000000"/>
      <w:sz w:val="18"/>
    </w:rPr>
  </w:style>
  <w:style w:type="character" w:customStyle="1" w:styleId="footnotemark">
    <w:name w:val="footnote mark"/>
    <w:hidden/>
    <w:rsid w:val="008F2C57"/>
    <w:rPr>
      <w:rFonts w:ascii="Times New Roman" w:eastAsia="Times New Roman" w:hAnsi="Times New Roman" w:cs="Times New Roman"/>
      <w:color w:val="000000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4045C-1E38-418D-946D-DAEC0FC38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2991</TotalTime>
  <Pages>2</Pages>
  <Words>317</Words>
  <Characters>2539</Characters>
  <Application>Microsoft Office Word</Application>
  <DocSecurity>0</DocSecurity>
  <Lines>2539</Lines>
  <Paragraphs>219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734</cp:revision>
  <cp:lastPrinted>2021-11-01T11:27:00Z</cp:lastPrinted>
  <dcterms:created xsi:type="dcterms:W3CDTF">2020-06-26T09:11:00Z</dcterms:created>
  <dcterms:modified xsi:type="dcterms:W3CDTF">2021-11-25T09:52:00Z</dcterms:modified>
</cp:coreProperties>
</file>