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25ADC" w14:textId="77777777" w:rsidR="006E04A4" w:rsidRPr="00CD7560" w:rsidRDefault="00E139BD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51</w:t>
      </w:r>
      <w:bookmarkEnd w:id="1"/>
    </w:p>
    <w:p w14:paraId="79E25ADD" w14:textId="77777777" w:rsidR="006E04A4" w:rsidRDefault="00E139BD">
      <w:pPr>
        <w:pStyle w:val="Datum"/>
        <w:outlineLvl w:val="0"/>
      </w:pPr>
      <w:bookmarkStart w:id="2" w:name="DocumentDate"/>
      <w:r>
        <w:t>Torsdagen den 10 december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D43E14" w14:paraId="79E25AE2" w14:textId="77777777" w:rsidTr="00E47117">
        <w:trPr>
          <w:cantSplit/>
        </w:trPr>
        <w:tc>
          <w:tcPr>
            <w:tcW w:w="454" w:type="dxa"/>
          </w:tcPr>
          <w:p w14:paraId="79E25ADE" w14:textId="77777777" w:rsidR="006E04A4" w:rsidRDefault="00E139BD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79E25ADF" w14:textId="77777777" w:rsidR="006E04A4" w:rsidRDefault="00E139BD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79E25AE0" w14:textId="77777777" w:rsidR="006E04A4" w:rsidRDefault="00F81076"/>
        </w:tc>
        <w:tc>
          <w:tcPr>
            <w:tcW w:w="7512" w:type="dxa"/>
          </w:tcPr>
          <w:p w14:paraId="79E25AE1" w14:textId="77777777" w:rsidR="006E04A4" w:rsidRDefault="00E139BD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D43E14" w14:paraId="79E25AE7" w14:textId="77777777" w:rsidTr="00E47117">
        <w:trPr>
          <w:cantSplit/>
        </w:trPr>
        <w:tc>
          <w:tcPr>
            <w:tcW w:w="454" w:type="dxa"/>
          </w:tcPr>
          <w:p w14:paraId="79E25AE3" w14:textId="77777777" w:rsidR="006E04A4" w:rsidRDefault="00F81076"/>
        </w:tc>
        <w:tc>
          <w:tcPr>
            <w:tcW w:w="1134" w:type="dxa"/>
          </w:tcPr>
          <w:p w14:paraId="79E25AE4" w14:textId="77777777" w:rsidR="006E04A4" w:rsidRDefault="00E139BD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79E25AE5" w14:textId="77777777" w:rsidR="006E04A4" w:rsidRDefault="00F81076"/>
        </w:tc>
        <w:tc>
          <w:tcPr>
            <w:tcW w:w="7512" w:type="dxa"/>
          </w:tcPr>
          <w:p w14:paraId="79E25AE6" w14:textId="77777777" w:rsidR="006E04A4" w:rsidRDefault="00E139BD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D43E14" w14:paraId="79E25AEC" w14:textId="77777777" w:rsidTr="00E47117">
        <w:trPr>
          <w:cantSplit/>
        </w:trPr>
        <w:tc>
          <w:tcPr>
            <w:tcW w:w="454" w:type="dxa"/>
          </w:tcPr>
          <w:p w14:paraId="79E25AE8" w14:textId="77777777" w:rsidR="006E04A4" w:rsidRDefault="00F81076"/>
        </w:tc>
        <w:tc>
          <w:tcPr>
            <w:tcW w:w="1134" w:type="dxa"/>
          </w:tcPr>
          <w:p w14:paraId="79E25AE9" w14:textId="77777777" w:rsidR="006E04A4" w:rsidRDefault="00E139BD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14:paraId="79E25AEA" w14:textId="77777777" w:rsidR="006E04A4" w:rsidRDefault="00F81076"/>
        </w:tc>
        <w:tc>
          <w:tcPr>
            <w:tcW w:w="7512" w:type="dxa"/>
          </w:tcPr>
          <w:p w14:paraId="79E25AEB" w14:textId="77777777" w:rsidR="006E04A4" w:rsidRDefault="00E139BD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79E25AED" w14:textId="77777777" w:rsidR="006E04A4" w:rsidRDefault="00E139BD">
      <w:pPr>
        <w:pStyle w:val="StreckLngt"/>
      </w:pPr>
      <w:r>
        <w:tab/>
      </w:r>
    </w:p>
    <w:p w14:paraId="79E25AEE" w14:textId="77777777" w:rsidR="00121B42" w:rsidRDefault="00E139BD" w:rsidP="00121B42">
      <w:pPr>
        <w:pStyle w:val="Blankrad"/>
      </w:pPr>
      <w:r>
        <w:t xml:space="preserve">      </w:t>
      </w:r>
    </w:p>
    <w:p w14:paraId="79E25AEF" w14:textId="77777777" w:rsidR="00CF242C" w:rsidRDefault="00E139BD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D43E14" w14:paraId="79E25AF3" w14:textId="77777777" w:rsidTr="00055526">
        <w:trPr>
          <w:cantSplit/>
        </w:trPr>
        <w:tc>
          <w:tcPr>
            <w:tcW w:w="567" w:type="dxa"/>
          </w:tcPr>
          <w:p w14:paraId="79E25AF0" w14:textId="77777777" w:rsidR="001D7AF0" w:rsidRDefault="00F81076" w:rsidP="00C84F80">
            <w:pPr>
              <w:keepNext/>
            </w:pPr>
          </w:p>
        </w:tc>
        <w:tc>
          <w:tcPr>
            <w:tcW w:w="6663" w:type="dxa"/>
          </w:tcPr>
          <w:p w14:paraId="79E25AF1" w14:textId="77777777" w:rsidR="006E04A4" w:rsidRDefault="00E139BD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79E25AF2" w14:textId="77777777" w:rsidR="006E04A4" w:rsidRDefault="00F81076" w:rsidP="00C84F80">
            <w:pPr>
              <w:keepNext/>
            </w:pPr>
          </w:p>
        </w:tc>
      </w:tr>
      <w:tr w:rsidR="00D43E14" w14:paraId="79E25AF7" w14:textId="77777777" w:rsidTr="00055526">
        <w:trPr>
          <w:cantSplit/>
        </w:trPr>
        <w:tc>
          <w:tcPr>
            <w:tcW w:w="567" w:type="dxa"/>
          </w:tcPr>
          <w:p w14:paraId="79E25AF4" w14:textId="77777777" w:rsidR="001D7AF0" w:rsidRDefault="00E139BD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9E25AF5" w14:textId="77777777" w:rsidR="006E04A4" w:rsidRDefault="00E139BD" w:rsidP="000326E3">
            <w:r>
              <w:t>Justering av protokoll från sammanträdet torsdagen den 19 november</w:t>
            </w:r>
          </w:p>
        </w:tc>
        <w:tc>
          <w:tcPr>
            <w:tcW w:w="2055" w:type="dxa"/>
          </w:tcPr>
          <w:p w14:paraId="79E25AF6" w14:textId="77777777" w:rsidR="006E04A4" w:rsidRDefault="00F81076" w:rsidP="00C84F80"/>
        </w:tc>
      </w:tr>
      <w:tr w:rsidR="00D43E14" w14:paraId="79E25AFB" w14:textId="77777777" w:rsidTr="00055526">
        <w:trPr>
          <w:cantSplit/>
        </w:trPr>
        <w:tc>
          <w:tcPr>
            <w:tcW w:w="567" w:type="dxa"/>
          </w:tcPr>
          <w:p w14:paraId="79E25AF8" w14:textId="77777777" w:rsidR="001D7AF0" w:rsidRDefault="00F81076" w:rsidP="00C84F80">
            <w:pPr>
              <w:keepNext/>
            </w:pPr>
          </w:p>
        </w:tc>
        <w:tc>
          <w:tcPr>
            <w:tcW w:w="6663" w:type="dxa"/>
          </w:tcPr>
          <w:p w14:paraId="79E25AF9" w14:textId="77777777" w:rsidR="006E04A4" w:rsidRDefault="00E139BD" w:rsidP="000326E3">
            <w:pPr>
              <w:pStyle w:val="HuvudrubrikEnsam"/>
              <w:keepNext/>
            </w:pPr>
            <w:r>
              <w:t>Anmälan om ordförande i utskott</w:t>
            </w:r>
          </w:p>
        </w:tc>
        <w:tc>
          <w:tcPr>
            <w:tcW w:w="2055" w:type="dxa"/>
          </w:tcPr>
          <w:p w14:paraId="79E25AFA" w14:textId="77777777" w:rsidR="006E04A4" w:rsidRDefault="00F81076" w:rsidP="00C84F80">
            <w:pPr>
              <w:keepNext/>
            </w:pPr>
          </w:p>
        </w:tc>
      </w:tr>
      <w:tr w:rsidR="00D43E14" w14:paraId="79E25AFF" w14:textId="77777777" w:rsidTr="00055526">
        <w:trPr>
          <w:cantSplit/>
        </w:trPr>
        <w:tc>
          <w:tcPr>
            <w:tcW w:w="567" w:type="dxa"/>
          </w:tcPr>
          <w:p w14:paraId="79E25AFC" w14:textId="77777777" w:rsidR="001D7AF0" w:rsidRDefault="00E139BD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9E25AFD" w14:textId="77777777" w:rsidR="006E04A4" w:rsidRDefault="00E139BD" w:rsidP="000326E3">
            <w:r>
              <w:t>Pål Jonson (M) som ordförande i sammansatta utrikes- och försvarsutskottet fr.o.m. den 8 december</w:t>
            </w:r>
          </w:p>
        </w:tc>
        <w:tc>
          <w:tcPr>
            <w:tcW w:w="2055" w:type="dxa"/>
          </w:tcPr>
          <w:p w14:paraId="79E25AFE" w14:textId="77777777" w:rsidR="006E04A4" w:rsidRDefault="00F81076" w:rsidP="00C84F80"/>
        </w:tc>
      </w:tr>
      <w:tr w:rsidR="00D43E14" w14:paraId="79E25B03" w14:textId="77777777" w:rsidTr="00055526">
        <w:trPr>
          <w:cantSplit/>
        </w:trPr>
        <w:tc>
          <w:tcPr>
            <w:tcW w:w="567" w:type="dxa"/>
          </w:tcPr>
          <w:p w14:paraId="79E25B00" w14:textId="77777777" w:rsidR="001D7AF0" w:rsidRDefault="00F81076" w:rsidP="00C84F80">
            <w:pPr>
              <w:keepNext/>
            </w:pPr>
          </w:p>
        </w:tc>
        <w:tc>
          <w:tcPr>
            <w:tcW w:w="6663" w:type="dxa"/>
          </w:tcPr>
          <w:p w14:paraId="79E25B01" w14:textId="77777777" w:rsidR="006E04A4" w:rsidRDefault="00E139BD" w:rsidP="000326E3">
            <w:pPr>
              <w:pStyle w:val="HuvudrubrikEnsam"/>
              <w:keepNext/>
            </w:pPr>
            <w:r>
              <w:t>Anmälan om vice ordförande i utskott</w:t>
            </w:r>
          </w:p>
        </w:tc>
        <w:tc>
          <w:tcPr>
            <w:tcW w:w="2055" w:type="dxa"/>
          </w:tcPr>
          <w:p w14:paraId="79E25B02" w14:textId="77777777" w:rsidR="006E04A4" w:rsidRDefault="00F81076" w:rsidP="00C84F80">
            <w:pPr>
              <w:keepNext/>
            </w:pPr>
          </w:p>
        </w:tc>
      </w:tr>
      <w:tr w:rsidR="00D43E14" w14:paraId="79E25B07" w14:textId="77777777" w:rsidTr="00055526">
        <w:trPr>
          <w:cantSplit/>
        </w:trPr>
        <w:tc>
          <w:tcPr>
            <w:tcW w:w="567" w:type="dxa"/>
          </w:tcPr>
          <w:p w14:paraId="79E25B04" w14:textId="77777777" w:rsidR="001D7AF0" w:rsidRDefault="00E139BD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9E25B05" w14:textId="77777777" w:rsidR="006E04A4" w:rsidRDefault="00E139BD" w:rsidP="000326E3">
            <w:r>
              <w:t>Kenneth G Forslund (S) som vice ordförande i sammansatta utrikes- och försvarsutskottet fr.o.m. den 8 december</w:t>
            </w:r>
          </w:p>
        </w:tc>
        <w:tc>
          <w:tcPr>
            <w:tcW w:w="2055" w:type="dxa"/>
          </w:tcPr>
          <w:p w14:paraId="79E25B06" w14:textId="77777777" w:rsidR="006E04A4" w:rsidRDefault="00F81076" w:rsidP="00C84F80"/>
        </w:tc>
      </w:tr>
      <w:tr w:rsidR="00D43E14" w14:paraId="79E25B0B" w14:textId="77777777" w:rsidTr="00055526">
        <w:trPr>
          <w:cantSplit/>
        </w:trPr>
        <w:tc>
          <w:tcPr>
            <w:tcW w:w="567" w:type="dxa"/>
          </w:tcPr>
          <w:p w14:paraId="79E25B08" w14:textId="77777777" w:rsidR="001D7AF0" w:rsidRDefault="00F81076" w:rsidP="00C84F80">
            <w:pPr>
              <w:keepNext/>
            </w:pPr>
          </w:p>
        </w:tc>
        <w:tc>
          <w:tcPr>
            <w:tcW w:w="6663" w:type="dxa"/>
          </w:tcPr>
          <w:p w14:paraId="79E25B09" w14:textId="77777777" w:rsidR="006E04A4" w:rsidRDefault="00E139BD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79E25B0A" w14:textId="77777777" w:rsidR="006E04A4" w:rsidRDefault="00F81076" w:rsidP="00C84F80">
            <w:pPr>
              <w:keepNext/>
            </w:pPr>
          </w:p>
        </w:tc>
      </w:tr>
      <w:tr w:rsidR="00D43E14" w14:paraId="79E25B0F" w14:textId="77777777" w:rsidTr="00055526">
        <w:trPr>
          <w:cantSplit/>
        </w:trPr>
        <w:tc>
          <w:tcPr>
            <w:tcW w:w="567" w:type="dxa"/>
          </w:tcPr>
          <w:p w14:paraId="79E25B0C" w14:textId="77777777" w:rsidR="001D7AF0" w:rsidRDefault="00E139BD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9E25B0D" w14:textId="77777777" w:rsidR="006E04A4" w:rsidRDefault="00E139BD" w:rsidP="000326E3">
            <w:r>
              <w:t xml:space="preserve">2020/21:210 av Arin Karapet (M) </w:t>
            </w:r>
            <w:r>
              <w:br/>
              <w:t>Förändrade regler vid arbetskraftsinvandring</w:t>
            </w:r>
          </w:p>
        </w:tc>
        <w:tc>
          <w:tcPr>
            <w:tcW w:w="2055" w:type="dxa"/>
          </w:tcPr>
          <w:p w14:paraId="79E25B0E" w14:textId="77777777" w:rsidR="006E04A4" w:rsidRDefault="00F81076" w:rsidP="00C84F80"/>
        </w:tc>
      </w:tr>
      <w:tr w:rsidR="00D43E14" w14:paraId="79E25B13" w14:textId="77777777" w:rsidTr="00055526">
        <w:trPr>
          <w:cantSplit/>
        </w:trPr>
        <w:tc>
          <w:tcPr>
            <w:tcW w:w="567" w:type="dxa"/>
          </w:tcPr>
          <w:p w14:paraId="79E25B10" w14:textId="77777777" w:rsidR="001D7AF0" w:rsidRDefault="00E139BD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9E25B11" w14:textId="77777777" w:rsidR="006E04A4" w:rsidRDefault="00E139BD" w:rsidP="000326E3">
            <w:r>
              <w:t xml:space="preserve">2020/21:222 av Eric Westroth (SD) </w:t>
            </w:r>
            <w:r>
              <w:br/>
              <w:t>Skatten på avfallsförbränning</w:t>
            </w:r>
          </w:p>
        </w:tc>
        <w:tc>
          <w:tcPr>
            <w:tcW w:w="2055" w:type="dxa"/>
          </w:tcPr>
          <w:p w14:paraId="79E25B12" w14:textId="77777777" w:rsidR="006E04A4" w:rsidRDefault="00F81076" w:rsidP="00C84F80"/>
        </w:tc>
      </w:tr>
      <w:tr w:rsidR="00D43E14" w14:paraId="79E25B17" w14:textId="77777777" w:rsidTr="00055526">
        <w:trPr>
          <w:cantSplit/>
        </w:trPr>
        <w:tc>
          <w:tcPr>
            <w:tcW w:w="567" w:type="dxa"/>
          </w:tcPr>
          <w:p w14:paraId="79E25B14" w14:textId="77777777" w:rsidR="001D7AF0" w:rsidRDefault="00E139BD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9E25B15" w14:textId="77777777" w:rsidR="006E04A4" w:rsidRDefault="00E139BD" w:rsidP="000326E3">
            <w:r>
              <w:t xml:space="preserve">2020/21:223 av Angelica Lundberg (SD) </w:t>
            </w:r>
            <w:r>
              <w:br/>
              <w:t>Avfallsförbränningsskatten</w:t>
            </w:r>
          </w:p>
        </w:tc>
        <w:tc>
          <w:tcPr>
            <w:tcW w:w="2055" w:type="dxa"/>
          </w:tcPr>
          <w:p w14:paraId="79E25B16" w14:textId="77777777" w:rsidR="006E04A4" w:rsidRDefault="00F81076" w:rsidP="00C84F80"/>
        </w:tc>
      </w:tr>
      <w:tr w:rsidR="00D43E14" w14:paraId="79E25B1B" w14:textId="77777777" w:rsidTr="00055526">
        <w:trPr>
          <w:cantSplit/>
        </w:trPr>
        <w:tc>
          <w:tcPr>
            <w:tcW w:w="567" w:type="dxa"/>
          </w:tcPr>
          <w:p w14:paraId="79E25B18" w14:textId="77777777" w:rsidR="001D7AF0" w:rsidRDefault="00F81076" w:rsidP="00C84F80">
            <w:pPr>
              <w:keepNext/>
            </w:pPr>
          </w:p>
        </w:tc>
        <w:tc>
          <w:tcPr>
            <w:tcW w:w="6663" w:type="dxa"/>
          </w:tcPr>
          <w:p w14:paraId="79E25B19" w14:textId="77777777" w:rsidR="006E04A4" w:rsidRDefault="00E139BD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79E25B1A" w14:textId="77777777" w:rsidR="006E04A4" w:rsidRDefault="00E139BD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D43E14" w14:paraId="79E25B1F" w14:textId="77777777" w:rsidTr="00055526">
        <w:trPr>
          <w:cantSplit/>
        </w:trPr>
        <w:tc>
          <w:tcPr>
            <w:tcW w:w="567" w:type="dxa"/>
          </w:tcPr>
          <w:p w14:paraId="79E25B1C" w14:textId="77777777" w:rsidR="001D7AF0" w:rsidRDefault="00E139BD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9E25B1D" w14:textId="77777777" w:rsidR="006E04A4" w:rsidRDefault="00E139BD" w:rsidP="000326E3">
            <w:r>
              <w:t>RiR 2020:25 Framtidens skatteintäkter och förändrad energianvändning</w:t>
            </w:r>
          </w:p>
        </w:tc>
        <w:tc>
          <w:tcPr>
            <w:tcW w:w="2055" w:type="dxa"/>
          </w:tcPr>
          <w:p w14:paraId="79E25B1E" w14:textId="77777777" w:rsidR="006E04A4" w:rsidRDefault="00E139BD" w:rsidP="00C84F80">
            <w:r>
              <w:t>FiU</w:t>
            </w:r>
          </w:p>
        </w:tc>
      </w:tr>
    </w:tbl>
    <w:p w14:paraId="212C2D3B" w14:textId="77777777" w:rsidR="00506EF5" w:rsidRDefault="00506EF5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506EF5" w14:paraId="46D1ADAA" w14:textId="77777777" w:rsidTr="00506EF5">
        <w:trPr>
          <w:cantSplit/>
          <w:trHeight w:val="998"/>
        </w:trPr>
        <w:tc>
          <w:tcPr>
            <w:tcW w:w="567" w:type="dxa"/>
          </w:tcPr>
          <w:p w14:paraId="534454AF" w14:textId="7500222E" w:rsidR="00506EF5" w:rsidRPr="00506EF5" w:rsidRDefault="00506EF5" w:rsidP="00C84F80">
            <w:pPr>
              <w:pStyle w:val="FlistaNrText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663" w:type="dxa"/>
            <w:vAlign w:val="bottom"/>
          </w:tcPr>
          <w:p w14:paraId="7F719DEE" w14:textId="32E96E05" w:rsidR="00506EF5" w:rsidRPr="00506EF5" w:rsidRDefault="00506EF5" w:rsidP="00506EF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06EF5">
              <w:rPr>
                <w:rFonts w:ascii="Arial" w:hAnsi="Arial" w:cs="Arial"/>
                <w:b/>
                <w:sz w:val="26"/>
                <w:szCs w:val="26"/>
              </w:rPr>
              <w:t>Ärenden för avgörande kl. 1</w:t>
            </w:r>
            <w:r>
              <w:rPr>
                <w:rFonts w:ascii="Arial" w:hAnsi="Arial" w:cs="Arial"/>
                <w:b/>
                <w:sz w:val="26"/>
                <w:szCs w:val="26"/>
              </w:rPr>
              <w:t>5</w:t>
            </w:r>
            <w:r w:rsidRPr="00506EF5">
              <w:rPr>
                <w:rFonts w:ascii="Arial" w:hAnsi="Arial" w:cs="Arial"/>
                <w:b/>
                <w:sz w:val="26"/>
                <w:szCs w:val="26"/>
              </w:rPr>
              <w:t>.</w:t>
            </w:r>
            <w:r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Pr="00506EF5">
              <w:rPr>
                <w:rFonts w:ascii="Arial" w:hAnsi="Arial" w:cs="Arial"/>
                <w:b/>
                <w:sz w:val="26"/>
                <w:szCs w:val="26"/>
              </w:rPr>
              <w:t>0</w:t>
            </w:r>
          </w:p>
        </w:tc>
        <w:tc>
          <w:tcPr>
            <w:tcW w:w="2055" w:type="dxa"/>
          </w:tcPr>
          <w:p w14:paraId="44C4A3EE" w14:textId="77777777" w:rsidR="00506EF5" w:rsidRDefault="00506EF5" w:rsidP="00C84F80"/>
        </w:tc>
      </w:tr>
      <w:tr w:rsidR="00506EF5" w14:paraId="2AB99A3A" w14:textId="77777777" w:rsidTr="00506EF5">
        <w:trPr>
          <w:cantSplit/>
          <w:trHeight w:val="601"/>
        </w:trPr>
        <w:tc>
          <w:tcPr>
            <w:tcW w:w="567" w:type="dxa"/>
          </w:tcPr>
          <w:p w14:paraId="06ED3517" w14:textId="77777777" w:rsidR="00506EF5" w:rsidRDefault="00506EF5" w:rsidP="00C84F80">
            <w:pPr>
              <w:pStyle w:val="FlistaNrText"/>
            </w:pPr>
          </w:p>
        </w:tc>
        <w:tc>
          <w:tcPr>
            <w:tcW w:w="6663" w:type="dxa"/>
            <w:vAlign w:val="bottom"/>
          </w:tcPr>
          <w:p w14:paraId="551A6B8D" w14:textId="08EA90FC" w:rsidR="00506EF5" w:rsidRDefault="00506EF5" w:rsidP="00506EF5">
            <w:pPr>
              <w:pStyle w:val="Underrubrik"/>
            </w:pPr>
            <w:r>
              <w:t xml:space="preserve">Tidigare slutdebatterade </w:t>
            </w:r>
          </w:p>
        </w:tc>
        <w:tc>
          <w:tcPr>
            <w:tcW w:w="2055" w:type="dxa"/>
          </w:tcPr>
          <w:p w14:paraId="719CE2E7" w14:textId="77777777" w:rsidR="00506EF5" w:rsidRDefault="00506EF5" w:rsidP="00C84F80"/>
        </w:tc>
      </w:tr>
      <w:tr w:rsidR="00705B20" w14:paraId="31CE36B9" w14:textId="77777777" w:rsidTr="00705B20">
        <w:trPr>
          <w:cantSplit/>
          <w:trHeight w:val="420"/>
        </w:trPr>
        <w:tc>
          <w:tcPr>
            <w:tcW w:w="567" w:type="dxa"/>
          </w:tcPr>
          <w:p w14:paraId="3C8873A9" w14:textId="77777777" w:rsidR="00705B20" w:rsidRDefault="00705B20" w:rsidP="00C84F80">
            <w:pPr>
              <w:pStyle w:val="FlistaNrText"/>
            </w:pPr>
          </w:p>
        </w:tc>
        <w:tc>
          <w:tcPr>
            <w:tcW w:w="6663" w:type="dxa"/>
            <w:vAlign w:val="bottom"/>
          </w:tcPr>
          <w:p w14:paraId="59C9FBF3" w14:textId="2A9C0BEB" w:rsidR="00705B20" w:rsidRPr="00705B20" w:rsidRDefault="00705B20" w:rsidP="00506EF5">
            <w:pPr>
              <w:pStyle w:val="Underrubrik"/>
              <w:rPr>
                <w:rFonts w:ascii="Times New Roman" w:hAnsi="Times New Roman"/>
                <w:b/>
                <w:sz w:val="24"/>
                <w:szCs w:val="24"/>
              </w:rPr>
            </w:pPr>
            <w:r w:rsidRPr="00705B20">
              <w:rPr>
                <w:rFonts w:ascii="Times New Roman" w:hAnsi="Times New Roman"/>
                <w:b/>
                <w:sz w:val="24"/>
                <w:szCs w:val="24"/>
              </w:rPr>
              <w:t>Utrikesutskottets betänkande</w:t>
            </w:r>
          </w:p>
        </w:tc>
        <w:tc>
          <w:tcPr>
            <w:tcW w:w="2055" w:type="dxa"/>
          </w:tcPr>
          <w:p w14:paraId="34D38626" w14:textId="77777777" w:rsidR="00705B20" w:rsidRDefault="00705B20" w:rsidP="00C84F80"/>
        </w:tc>
      </w:tr>
      <w:tr w:rsidR="00705B20" w14:paraId="1F5C5D5A" w14:textId="77777777" w:rsidTr="00705B20">
        <w:trPr>
          <w:cantSplit/>
          <w:trHeight w:val="539"/>
        </w:trPr>
        <w:tc>
          <w:tcPr>
            <w:tcW w:w="567" w:type="dxa"/>
          </w:tcPr>
          <w:p w14:paraId="7E85EBEB" w14:textId="2E7DCDC2" w:rsidR="00705B20" w:rsidRDefault="007B34A4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  <w:vAlign w:val="bottom"/>
          </w:tcPr>
          <w:p w14:paraId="72B8A57B" w14:textId="2837D907" w:rsidR="00705B20" w:rsidRPr="00705B20" w:rsidRDefault="00705B20" w:rsidP="00506EF5">
            <w:pPr>
              <w:pStyle w:val="Underrubrik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05B20">
              <w:rPr>
                <w:rFonts w:ascii="Times New Roman" w:hAnsi="Times New Roman"/>
                <w:i w:val="0"/>
                <w:sz w:val="24"/>
                <w:szCs w:val="24"/>
              </w:rPr>
              <w:t>Bet. 2020/</w:t>
            </w:r>
            <w:proofErr w:type="gramStart"/>
            <w:r w:rsidRPr="00705B20">
              <w:rPr>
                <w:rFonts w:ascii="Times New Roman" w:hAnsi="Times New Roman"/>
                <w:i w:val="0"/>
                <w:sz w:val="24"/>
                <w:szCs w:val="24"/>
              </w:rPr>
              <w:t>21:UU</w:t>
            </w:r>
            <w:proofErr w:type="gramEnd"/>
            <w:r w:rsidRPr="00705B20">
              <w:rPr>
                <w:rFonts w:ascii="Times New Roman" w:hAnsi="Times New Roman"/>
                <w:i w:val="0"/>
                <w:sz w:val="24"/>
                <w:szCs w:val="24"/>
              </w:rPr>
              <w:t>2 Utgiftsområde 7 Internationellt utvecklingssamarbete</w:t>
            </w:r>
          </w:p>
        </w:tc>
        <w:tc>
          <w:tcPr>
            <w:tcW w:w="2055" w:type="dxa"/>
          </w:tcPr>
          <w:p w14:paraId="30B15D7D" w14:textId="6FD832DA" w:rsidR="00705B20" w:rsidRDefault="00705B20" w:rsidP="00C84F80">
            <w:r>
              <w:t>10 res. (M, SD, C, V, KD, L)</w:t>
            </w:r>
          </w:p>
        </w:tc>
      </w:tr>
      <w:tr w:rsidR="00705B20" w14:paraId="5057C29D" w14:textId="77777777" w:rsidTr="00705B20">
        <w:trPr>
          <w:cantSplit/>
          <w:trHeight w:val="420"/>
        </w:trPr>
        <w:tc>
          <w:tcPr>
            <w:tcW w:w="567" w:type="dxa"/>
          </w:tcPr>
          <w:p w14:paraId="454EBB18" w14:textId="77777777" w:rsidR="00705B20" w:rsidRDefault="00705B20" w:rsidP="00C84F80">
            <w:pPr>
              <w:pStyle w:val="FlistaNrText"/>
            </w:pPr>
          </w:p>
        </w:tc>
        <w:tc>
          <w:tcPr>
            <w:tcW w:w="6663" w:type="dxa"/>
            <w:vAlign w:val="bottom"/>
          </w:tcPr>
          <w:p w14:paraId="786C60A8" w14:textId="3B569019" w:rsidR="00705B20" w:rsidRPr="00705B20" w:rsidRDefault="00705B20" w:rsidP="00506EF5">
            <w:pPr>
              <w:pStyle w:val="Underrubrik"/>
              <w:rPr>
                <w:rFonts w:ascii="Times New Roman" w:hAnsi="Times New Roman"/>
                <w:b/>
                <w:sz w:val="24"/>
                <w:szCs w:val="24"/>
              </w:rPr>
            </w:pPr>
            <w:r w:rsidRPr="00705B20">
              <w:rPr>
                <w:rFonts w:ascii="Times New Roman" w:hAnsi="Times New Roman"/>
                <w:b/>
                <w:sz w:val="24"/>
                <w:szCs w:val="24"/>
              </w:rPr>
              <w:t>Näringsutskottets betänkande</w:t>
            </w:r>
          </w:p>
        </w:tc>
        <w:tc>
          <w:tcPr>
            <w:tcW w:w="2055" w:type="dxa"/>
          </w:tcPr>
          <w:p w14:paraId="70C4FE2C" w14:textId="77777777" w:rsidR="00705B20" w:rsidRDefault="00705B20" w:rsidP="00C84F80"/>
        </w:tc>
      </w:tr>
      <w:tr w:rsidR="00705B20" w14:paraId="1C37A607" w14:textId="77777777" w:rsidTr="00705B20">
        <w:trPr>
          <w:cantSplit/>
          <w:trHeight w:val="272"/>
        </w:trPr>
        <w:tc>
          <w:tcPr>
            <w:tcW w:w="567" w:type="dxa"/>
          </w:tcPr>
          <w:p w14:paraId="6FD5AAF4" w14:textId="2B4B5D9A" w:rsidR="00705B20" w:rsidRDefault="007B34A4" w:rsidP="00705B2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30C3911" w14:textId="6E2EC828" w:rsidR="00705B20" w:rsidRPr="00705B20" w:rsidRDefault="00705B20" w:rsidP="00705B20">
            <w:pPr>
              <w:pStyle w:val="Underrubrik"/>
              <w:tabs>
                <w:tab w:val="clear" w:pos="6804"/>
                <w:tab w:val="left" w:pos="4650"/>
              </w:tabs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05B20">
              <w:rPr>
                <w:rFonts w:ascii="Times New Roman" w:hAnsi="Times New Roman"/>
                <w:i w:val="0"/>
                <w:sz w:val="24"/>
                <w:szCs w:val="24"/>
              </w:rPr>
              <w:t>Bet. 2020/21:NU3 Utgiftsområde 21 Energi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ab/>
            </w:r>
          </w:p>
        </w:tc>
        <w:tc>
          <w:tcPr>
            <w:tcW w:w="2055" w:type="dxa"/>
          </w:tcPr>
          <w:p w14:paraId="36F626B4" w14:textId="02FEBBE6" w:rsidR="00705B20" w:rsidRDefault="00705B20" w:rsidP="00705B20">
            <w:r>
              <w:t>1 res. (SD)</w:t>
            </w:r>
          </w:p>
        </w:tc>
      </w:tr>
      <w:tr w:rsidR="00705B20" w14:paraId="79E25B23" w14:textId="77777777" w:rsidTr="00055526">
        <w:trPr>
          <w:cantSplit/>
        </w:trPr>
        <w:tc>
          <w:tcPr>
            <w:tcW w:w="567" w:type="dxa"/>
          </w:tcPr>
          <w:p w14:paraId="79E25B20" w14:textId="77777777" w:rsidR="00705B20" w:rsidRDefault="00705B20" w:rsidP="00705B20">
            <w:pPr>
              <w:keepNext/>
            </w:pPr>
          </w:p>
        </w:tc>
        <w:tc>
          <w:tcPr>
            <w:tcW w:w="6663" w:type="dxa"/>
          </w:tcPr>
          <w:p w14:paraId="79E25B21" w14:textId="77777777" w:rsidR="00705B20" w:rsidRDefault="00705B20" w:rsidP="00705B20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79E25B22" w14:textId="77777777" w:rsidR="00705B20" w:rsidRDefault="00705B20" w:rsidP="00705B20">
            <w:pPr>
              <w:pStyle w:val="HuvudrubrikKolumn3"/>
              <w:keepNext/>
            </w:pPr>
            <w:r>
              <w:t>Reservationer</w:t>
            </w:r>
          </w:p>
        </w:tc>
      </w:tr>
      <w:tr w:rsidR="00705B20" w14:paraId="79E25B27" w14:textId="77777777" w:rsidTr="00055526">
        <w:trPr>
          <w:cantSplit/>
        </w:trPr>
        <w:tc>
          <w:tcPr>
            <w:tcW w:w="567" w:type="dxa"/>
          </w:tcPr>
          <w:p w14:paraId="79E25B24" w14:textId="77777777" w:rsidR="00705B20" w:rsidRDefault="00705B20" w:rsidP="00705B20">
            <w:pPr>
              <w:keepNext/>
            </w:pPr>
          </w:p>
        </w:tc>
        <w:tc>
          <w:tcPr>
            <w:tcW w:w="6663" w:type="dxa"/>
          </w:tcPr>
          <w:p w14:paraId="79E25B25" w14:textId="77777777" w:rsidR="00705B20" w:rsidRDefault="00705B20" w:rsidP="00705B20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79E25B26" w14:textId="77777777" w:rsidR="00705B20" w:rsidRDefault="00705B20" w:rsidP="00705B20">
            <w:pPr>
              <w:keepNext/>
            </w:pPr>
          </w:p>
        </w:tc>
      </w:tr>
      <w:tr w:rsidR="00705B20" w14:paraId="79E25B2B" w14:textId="77777777" w:rsidTr="00055526">
        <w:trPr>
          <w:cantSplit/>
        </w:trPr>
        <w:tc>
          <w:tcPr>
            <w:tcW w:w="567" w:type="dxa"/>
          </w:tcPr>
          <w:p w14:paraId="79E25B28" w14:textId="4E4D35BB" w:rsidR="00705B20" w:rsidRDefault="007B34A4" w:rsidP="00705B2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9E25B29" w14:textId="77777777" w:rsidR="00705B20" w:rsidRDefault="00705B20" w:rsidP="00705B20">
            <w:r>
              <w:t>Bet. 2020/</w:t>
            </w:r>
            <w:proofErr w:type="gramStart"/>
            <w:r>
              <w:t>21:SoU</w:t>
            </w:r>
            <w:proofErr w:type="gramEnd"/>
            <w:r>
              <w:t>5 Övervägande av vårdnadsöverflyttning, revidering av vårdplan för placerade barn och särskilda lämplighetskrav för offentliga biträden</w:t>
            </w:r>
          </w:p>
        </w:tc>
        <w:tc>
          <w:tcPr>
            <w:tcW w:w="2055" w:type="dxa"/>
          </w:tcPr>
          <w:p w14:paraId="79E25B2A" w14:textId="77777777" w:rsidR="00705B20" w:rsidRDefault="00705B20" w:rsidP="00705B20">
            <w:r>
              <w:t>3 res. (S, V, MP)</w:t>
            </w:r>
          </w:p>
        </w:tc>
      </w:tr>
      <w:tr w:rsidR="00705B20" w14:paraId="79E25B2F" w14:textId="77777777" w:rsidTr="00055526">
        <w:trPr>
          <w:cantSplit/>
        </w:trPr>
        <w:tc>
          <w:tcPr>
            <w:tcW w:w="567" w:type="dxa"/>
          </w:tcPr>
          <w:p w14:paraId="79E25B2C" w14:textId="77777777" w:rsidR="00705B20" w:rsidRDefault="00705B20" w:rsidP="00705B20">
            <w:pPr>
              <w:keepNext/>
            </w:pPr>
          </w:p>
        </w:tc>
        <w:tc>
          <w:tcPr>
            <w:tcW w:w="6663" w:type="dxa"/>
          </w:tcPr>
          <w:p w14:paraId="79E25B2D" w14:textId="77777777" w:rsidR="00705B20" w:rsidRDefault="00705B20" w:rsidP="00705B20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79E25B2E" w14:textId="77777777" w:rsidR="00705B20" w:rsidRDefault="00705B20" w:rsidP="00705B20">
            <w:pPr>
              <w:keepNext/>
            </w:pPr>
          </w:p>
        </w:tc>
      </w:tr>
      <w:tr w:rsidR="00705B20" w14:paraId="79E25B33" w14:textId="77777777" w:rsidTr="00055526">
        <w:trPr>
          <w:cantSplit/>
        </w:trPr>
        <w:tc>
          <w:tcPr>
            <w:tcW w:w="567" w:type="dxa"/>
          </w:tcPr>
          <w:p w14:paraId="79E25B30" w14:textId="24DFA987" w:rsidR="00705B20" w:rsidRDefault="007B34A4" w:rsidP="00705B2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9E25B31" w14:textId="77777777" w:rsidR="00705B20" w:rsidRDefault="00705B20" w:rsidP="00705B20">
            <w:r>
              <w:t>Bet. 2020/</w:t>
            </w:r>
            <w:proofErr w:type="gramStart"/>
            <w:r>
              <w:t>21:FiU</w:t>
            </w:r>
            <w:proofErr w:type="gramEnd"/>
            <w:r>
              <w:t>15 Riksrevisionens rapport om tillväxthämmande incitament i den kommunala inkomstutjämningen</w:t>
            </w:r>
          </w:p>
        </w:tc>
        <w:tc>
          <w:tcPr>
            <w:tcW w:w="2055" w:type="dxa"/>
          </w:tcPr>
          <w:p w14:paraId="79E25B32" w14:textId="77777777" w:rsidR="00705B20" w:rsidRDefault="00705B20" w:rsidP="00705B20">
            <w:r>
              <w:t>1 res. (V)</w:t>
            </w:r>
          </w:p>
        </w:tc>
      </w:tr>
      <w:tr w:rsidR="00705B20" w14:paraId="79E25B37" w14:textId="77777777" w:rsidTr="00055526">
        <w:trPr>
          <w:cantSplit/>
        </w:trPr>
        <w:tc>
          <w:tcPr>
            <w:tcW w:w="567" w:type="dxa"/>
          </w:tcPr>
          <w:p w14:paraId="79E25B34" w14:textId="77777777" w:rsidR="00705B20" w:rsidRDefault="00705B20" w:rsidP="00705B20">
            <w:pPr>
              <w:keepNext/>
            </w:pPr>
          </w:p>
        </w:tc>
        <w:tc>
          <w:tcPr>
            <w:tcW w:w="6663" w:type="dxa"/>
          </w:tcPr>
          <w:p w14:paraId="79E25B35" w14:textId="77777777" w:rsidR="00705B20" w:rsidRDefault="00705B20" w:rsidP="00705B20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79E25B36" w14:textId="77777777" w:rsidR="00705B20" w:rsidRDefault="00705B20" w:rsidP="00705B20">
            <w:pPr>
              <w:keepNext/>
            </w:pPr>
          </w:p>
        </w:tc>
      </w:tr>
      <w:tr w:rsidR="00705B20" w14:paraId="79E25B3B" w14:textId="77777777" w:rsidTr="00055526">
        <w:trPr>
          <w:cantSplit/>
        </w:trPr>
        <w:tc>
          <w:tcPr>
            <w:tcW w:w="567" w:type="dxa"/>
          </w:tcPr>
          <w:p w14:paraId="79E25B38" w14:textId="07F936E2" w:rsidR="00705B20" w:rsidRDefault="00705B20" w:rsidP="00705B20">
            <w:pPr>
              <w:pStyle w:val="FlistaNrText"/>
            </w:pPr>
            <w:r>
              <w:t>1</w:t>
            </w:r>
            <w:r w:rsidR="007B34A4">
              <w:t>2</w:t>
            </w:r>
          </w:p>
        </w:tc>
        <w:tc>
          <w:tcPr>
            <w:tcW w:w="6663" w:type="dxa"/>
          </w:tcPr>
          <w:p w14:paraId="79E25B39" w14:textId="77777777" w:rsidR="00705B20" w:rsidRDefault="00705B20" w:rsidP="00705B20">
            <w:r>
              <w:t>Bet. 2020/21:NU2 Utgiftsområde 19 Regional utveckling</w:t>
            </w:r>
          </w:p>
        </w:tc>
        <w:tc>
          <w:tcPr>
            <w:tcW w:w="2055" w:type="dxa"/>
          </w:tcPr>
          <w:p w14:paraId="79E25B3A" w14:textId="77777777" w:rsidR="00705B20" w:rsidRDefault="00705B20" w:rsidP="00705B20"/>
        </w:tc>
      </w:tr>
      <w:tr w:rsidR="00705B20" w14:paraId="79E25B3F" w14:textId="77777777" w:rsidTr="00055526">
        <w:trPr>
          <w:cantSplit/>
        </w:trPr>
        <w:tc>
          <w:tcPr>
            <w:tcW w:w="567" w:type="dxa"/>
          </w:tcPr>
          <w:p w14:paraId="79E25B3C" w14:textId="77777777" w:rsidR="00705B20" w:rsidRDefault="00705B20" w:rsidP="00705B20">
            <w:pPr>
              <w:keepNext/>
            </w:pPr>
          </w:p>
        </w:tc>
        <w:tc>
          <w:tcPr>
            <w:tcW w:w="6663" w:type="dxa"/>
          </w:tcPr>
          <w:p w14:paraId="79E25B3D" w14:textId="77777777" w:rsidR="00705B20" w:rsidRDefault="00705B20" w:rsidP="00705B20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79E25B3E" w14:textId="77777777" w:rsidR="00705B20" w:rsidRDefault="00705B20" w:rsidP="00705B20">
            <w:pPr>
              <w:keepNext/>
            </w:pPr>
          </w:p>
        </w:tc>
      </w:tr>
      <w:tr w:rsidR="00705B20" w14:paraId="79E25B43" w14:textId="77777777" w:rsidTr="00055526">
        <w:trPr>
          <w:cantSplit/>
        </w:trPr>
        <w:tc>
          <w:tcPr>
            <w:tcW w:w="567" w:type="dxa"/>
          </w:tcPr>
          <w:p w14:paraId="79E25B40" w14:textId="6E4550A0" w:rsidR="00705B20" w:rsidRDefault="00705B20" w:rsidP="00705B20">
            <w:pPr>
              <w:pStyle w:val="FlistaNrText"/>
            </w:pPr>
            <w:r>
              <w:t>1</w:t>
            </w:r>
            <w:r w:rsidR="007B34A4">
              <w:t>3</w:t>
            </w:r>
          </w:p>
        </w:tc>
        <w:tc>
          <w:tcPr>
            <w:tcW w:w="6663" w:type="dxa"/>
          </w:tcPr>
          <w:p w14:paraId="79E25B41" w14:textId="77777777" w:rsidR="00705B20" w:rsidRDefault="00705B20" w:rsidP="00705B20">
            <w:r>
              <w:t>Bet. 2020/</w:t>
            </w:r>
            <w:proofErr w:type="gramStart"/>
            <w:r>
              <w:t>21:TU</w:t>
            </w:r>
            <w:proofErr w:type="gramEnd"/>
            <w:r>
              <w:t>1 Utgiftsområde 22 Kommunikationer</w:t>
            </w:r>
          </w:p>
        </w:tc>
        <w:tc>
          <w:tcPr>
            <w:tcW w:w="2055" w:type="dxa"/>
          </w:tcPr>
          <w:p w14:paraId="79E25B42" w14:textId="77777777" w:rsidR="00705B20" w:rsidRDefault="00705B20" w:rsidP="00705B20"/>
        </w:tc>
      </w:tr>
      <w:tr w:rsidR="00705B20" w14:paraId="79E25B47" w14:textId="77777777" w:rsidTr="00055526">
        <w:trPr>
          <w:cantSplit/>
        </w:trPr>
        <w:tc>
          <w:tcPr>
            <w:tcW w:w="567" w:type="dxa"/>
          </w:tcPr>
          <w:p w14:paraId="79E25B44" w14:textId="77777777" w:rsidR="00705B20" w:rsidRDefault="00705B20" w:rsidP="00705B20">
            <w:pPr>
              <w:keepNext/>
            </w:pPr>
          </w:p>
        </w:tc>
        <w:tc>
          <w:tcPr>
            <w:tcW w:w="6663" w:type="dxa"/>
          </w:tcPr>
          <w:p w14:paraId="79E25B45" w14:textId="77777777" w:rsidR="00705B20" w:rsidRDefault="00705B20" w:rsidP="00705B20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79E25B46" w14:textId="77777777" w:rsidR="00705B20" w:rsidRDefault="00705B20" w:rsidP="00705B20">
            <w:pPr>
              <w:keepNext/>
            </w:pPr>
          </w:p>
        </w:tc>
      </w:tr>
      <w:tr w:rsidR="00705B20" w14:paraId="79E25B4B" w14:textId="77777777" w:rsidTr="00055526">
        <w:trPr>
          <w:cantSplit/>
        </w:trPr>
        <w:tc>
          <w:tcPr>
            <w:tcW w:w="567" w:type="dxa"/>
          </w:tcPr>
          <w:p w14:paraId="79E25B48" w14:textId="62292C67" w:rsidR="00705B20" w:rsidRDefault="00705B20" w:rsidP="00705B20">
            <w:pPr>
              <w:pStyle w:val="FlistaNrText"/>
            </w:pPr>
            <w:r>
              <w:t>1</w:t>
            </w:r>
            <w:r w:rsidR="007B34A4">
              <w:t>4</w:t>
            </w:r>
          </w:p>
        </w:tc>
        <w:tc>
          <w:tcPr>
            <w:tcW w:w="6663" w:type="dxa"/>
          </w:tcPr>
          <w:p w14:paraId="79E25B49" w14:textId="77777777" w:rsidR="00705B20" w:rsidRDefault="00705B20" w:rsidP="00705B20">
            <w:r>
              <w:t>Bet. 2020/</w:t>
            </w:r>
            <w:proofErr w:type="gramStart"/>
            <w:r>
              <w:t>21:MJU</w:t>
            </w:r>
            <w:proofErr w:type="gramEnd"/>
            <w:r>
              <w:t>2 Utgiftsområde 23 Areella näringar, landsbygd och livsmedel</w:t>
            </w:r>
          </w:p>
        </w:tc>
        <w:tc>
          <w:tcPr>
            <w:tcW w:w="2055" w:type="dxa"/>
          </w:tcPr>
          <w:p w14:paraId="79E25B4A" w14:textId="77777777" w:rsidR="00705B20" w:rsidRDefault="00705B20" w:rsidP="00705B20"/>
        </w:tc>
      </w:tr>
      <w:tr w:rsidR="00705B20" w14:paraId="79E25B4F" w14:textId="77777777" w:rsidTr="00055526">
        <w:trPr>
          <w:cantSplit/>
        </w:trPr>
        <w:tc>
          <w:tcPr>
            <w:tcW w:w="567" w:type="dxa"/>
          </w:tcPr>
          <w:p w14:paraId="79E25B4C" w14:textId="77777777" w:rsidR="00705B20" w:rsidRDefault="00705B20" w:rsidP="00705B20">
            <w:pPr>
              <w:keepNext/>
            </w:pPr>
          </w:p>
        </w:tc>
        <w:tc>
          <w:tcPr>
            <w:tcW w:w="6663" w:type="dxa"/>
          </w:tcPr>
          <w:p w14:paraId="79E25B4D" w14:textId="77777777" w:rsidR="00705B20" w:rsidRDefault="00705B20" w:rsidP="00705B20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79E25B4E" w14:textId="77777777" w:rsidR="00705B20" w:rsidRDefault="00705B20" w:rsidP="00705B20">
            <w:pPr>
              <w:keepNext/>
            </w:pPr>
          </w:p>
        </w:tc>
      </w:tr>
      <w:tr w:rsidR="00705B20" w14:paraId="79E25B53" w14:textId="77777777" w:rsidTr="00055526">
        <w:trPr>
          <w:cantSplit/>
        </w:trPr>
        <w:tc>
          <w:tcPr>
            <w:tcW w:w="567" w:type="dxa"/>
          </w:tcPr>
          <w:p w14:paraId="79E25B50" w14:textId="7610A378" w:rsidR="00705B20" w:rsidRDefault="00705B20" w:rsidP="00705B20">
            <w:pPr>
              <w:pStyle w:val="FlistaNrText"/>
            </w:pPr>
            <w:r>
              <w:t>1</w:t>
            </w:r>
            <w:r w:rsidR="007B34A4">
              <w:t>5</w:t>
            </w:r>
            <w:bookmarkStart w:id="4" w:name="_GoBack"/>
            <w:bookmarkEnd w:id="4"/>
          </w:p>
        </w:tc>
        <w:tc>
          <w:tcPr>
            <w:tcW w:w="6663" w:type="dxa"/>
          </w:tcPr>
          <w:p w14:paraId="79E25B51" w14:textId="77777777" w:rsidR="00705B20" w:rsidRDefault="00705B20" w:rsidP="00705B20">
            <w:r>
              <w:t>Frågor besvaras av:</w:t>
            </w:r>
            <w:r>
              <w:br/>
              <w:t>Socialminister Lena Hallengren (S)</w:t>
            </w:r>
            <w:r>
              <w:br/>
              <w:t>Justitie- och migrationsminister Morgan Johansson (S)</w:t>
            </w:r>
            <w:r>
              <w:br/>
              <w:t>Statsrådet Mikael Damberg (S)</w:t>
            </w:r>
            <w:r>
              <w:br/>
              <w:t>Statsrådet Peter Eriksson (MP)</w:t>
            </w:r>
          </w:p>
        </w:tc>
        <w:tc>
          <w:tcPr>
            <w:tcW w:w="2055" w:type="dxa"/>
          </w:tcPr>
          <w:p w14:paraId="79E25B52" w14:textId="77777777" w:rsidR="00705B20" w:rsidRDefault="00705B20" w:rsidP="00705B20"/>
        </w:tc>
      </w:tr>
    </w:tbl>
    <w:p w14:paraId="79E25B54" w14:textId="77777777" w:rsidR="00517888" w:rsidRPr="00F221DA" w:rsidRDefault="00E139BD" w:rsidP="00137840">
      <w:pPr>
        <w:pStyle w:val="Blankrad"/>
      </w:pPr>
      <w:r>
        <w:t xml:space="preserve">     </w:t>
      </w:r>
    </w:p>
    <w:p w14:paraId="79E25B55" w14:textId="77777777" w:rsidR="00121B42" w:rsidRDefault="00E139BD" w:rsidP="00121B42">
      <w:pPr>
        <w:pStyle w:val="Blankrad"/>
      </w:pPr>
      <w:r>
        <w:t xml:space="preserve">     </w:t>
      </w:r>
    </w:p>
    <w:p w14:paraId="79E25B56" w14:textId="77777777" w:rsidR="006E04A4" w:rsidRPr="00F221DA" w:rsidRDefault="00F81076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D43E14" w14:paraId="79E25B59" w14:textId="77777777" w:rsidTr="00D774A8">
        <w:tc>
          <w:tcPr>
            <w:tcW w:w="567" w:type="dxa"/>
          </w:tcPr>
          <w:p w14:paraId="79E25B57" w14:textId="77777777" w:rsidR="00D774A8" w:rsidRDefault="00F81076">
            <w:pPr>
              <w:pStyle w:val="IngenText"/>
            </w:pPr>
          </w:p>
        </w:tc>
        <w:tc>
          <w:tcPr>
            <w:tcW w:w="8718" w:type="dxa"/>
          </w:tcPr>
          <w:p w14:paraId="79E25B58" w14:textId="77777777" w:rsidR="00D774A8" w:rsidRDefault="00E139BD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9E25B5A" w14:textId="77777777" w:rsidR="006E04A4" w:rsidRPr="00852BA1" w:rsidRDefault="00F81076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B1ECC" w14:textId="77777777" w:rsidR="00F81076" w:rsidRDefault="00F81076">
      <w:pPr>
        <w:spacing w:line="240" w:lineRule="auto"/>
      </w:pPr>
      <w:r>
        <w:separator/>
      </w:r>
    </w:p>
  </w:endnote>
  <w:endnote w:type="continuationSeparator" w:id="0">
    <w:p w14:paraId="23E6EA30" w14:textId="77777777" w:rsidR="00F81076" w:rsidRDefault="00F810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25B60" w14:textId="77777777" w:rsidR="00BE217A" w:rsidRDefault="00F8107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25B61" w14:textId="77777777" w:rsidR="00D73249" w:rsidRDefault="00E139B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fldSimple w:instr=" NUMPAGES ">
      <w:r>
        <w:rPr>
          <w:noProof/>
        </w:rPr>
        <w:t>2</w:t>
      </w:r>
    </w:fldSimple>
    <w:r>
      <w:t>)</w:t>
    </w:r>
  </w:p>
  <w:p w14:paraId="79E25B62" w14:textId="77777777" w:rsidR="00D73249" w:rsidRDefault="00F8107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25B66" w14:textId="77777777" w:rsidR="00D73249" w:rsidRDefault="00E139B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">
      <w:r>
        <w:t>1</w:t>
      </w:r>
    </w:fldSimple>
    <w:r>
      <w:t>)</w:t>
    </w:r>
  </w:p>
  <w:p w14:paraId="79E25B67" w14:textId="77777777" w:rsidR="00D73249" w:rsidRDefault="00F810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C465E" w14:textId="77777777" w:rsidR="00F81076" w:rsidRDefault="00F81076">
      <w:pPr>
        <w:spacing w:line="240" w:lineRule="auto"/>
      </w:pPr>
      <w:r>
        <w:separator/>
      </w:r>
    </w:p>
  </w:footnote>
  <w:footnote w:type="continuationSeparator" w:id="0">
    <w:p w14:paraId="0EAE2B71" w14:textId="77777777" w:rsidR="00F81076" w:rsidRDefault="00F810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25B5B" w14:textId="77777777" w:rsidR="00BE217A" w:rsidRDefault="00F8107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25B5C" w14:textId="77777777" w:rsidR="00D73249" w:rsidRDefault="00F81076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E139BD">
      <w:t>Torsdagen den 10 december 2020</w:t>
    </w:r>
    <w:r>
      <w:fldChar w:fldCharType="end"/>
    </w:r>
  </w:p>
  <w:p w14:paraId="79E25B5D" w14:textId="77777777" w:rsidR="00D73249" w:rsidRDefault="00E139B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9E25B5E" w14:textId="77777777" w:rsidR="00D73249" w:rsidRDefault="00F81076"/>
  <w:p w14:paraId="79E25B5F" w14:textId="77777777" w:rsidR="00D73249" w:rsidRDefault="00F810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25B63" w14:textId="77777777" w:rsidR="00D73249" w:rsidRDefault="00E139BD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9E25B68" wp14:editId="79E25B69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E25B64" w14:textId="77777777" w:rsidR="00D73249" w:rsidRDefault="00E139BD" w:rsidP="00BE217A">
    <w:pPr>
      <w:pStyle w:val="Dokumentrubrik"/>
      <w:spacing w:after="360"/>
    </w:pPr>
    <w:r>
      <w:t>Föredragningslista</w:t>
    </w:r>
  </w:p>
  <w:p w14:paraId="79E25B65" w14:textId="77777777" w:rsidR="00D73249" w:rsidRDefault="00F810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2F123EF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3EA6D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AC4C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626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B4AD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D698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645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9243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825E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43E14"/>
    <w:rsid w:val="00506EF5"/>
    <w:rsid w:val="00705B20"/>
    <w:rsid w:val="00785DBA"/>
    <w:rsid w:val="007B34A4"/>
    <w:rsid w:val="00A87BE6"/>
    <w:rsid w:val="00D43E14"/>
    <w:rsid w:val="00E02B14"/>
    <w:rsid w:val="00E139BD"/>
    <w:rsid w:val="00F8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5ADC"/>
  <w15:docId w15:val="{96917F8D-323B-42EE-9593-01D01CF4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2020-12-10</SAFIR_Sammantradesdatum_Doc>
    <SAFIR_SammantradeID xmlns="C07A1A6C-0B19-41D9-BDF8-F523BA3921EB">98991964-1c5a-46a6-9e97-ac7edaf83279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5F13D-0BEC-4019-BCD7-21D5105E0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F2590D-632C-43BE-9516-675C9AA8E211}">
  <ds:schemaRefs>
    <ds:schemaRef ds:uri="http://schemas.microsoft.com/office/2006/metadata/properties"/>
    <ds:schemaRef ds:uri="http://schemas.microsoft.com/office/infopath/2007/PartnerControls"/>
    <ds:schemaRef ds:uri="C07A1A6C-0B19-41D9-BDF8-F523BA3921EB"/>
  </ds:schemaRefs>
</ds:datastoreItem>
</file>

<file path=customXml/itemProps4.xml><?xml version="1.0" encoding="utf-8"?>
<ds:datastoreItem xmlns:ds="http://schemas.openxmlformats.org/officeDocument/2006/customXml" ds:itemID="{34B84160-6441-4391-BFD7-15FF2410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17</TotalTime>
  <Pages>2</Pages>
  <Words>268</Words>
  <Characters>1859</Characters>
  <Application>Microsoft Office Word</Application>
  <DocSecurity>0</DocSecurity>
  <Lines>143</Lines>
  <Paragraphs>70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Sofie Annerfalk</cp:lastModifiedBy>
  <cp:revision>4</cp:revision>
  <cp:lastPrinted>2012-12-12T21:41:00Z</cp:lastPrinted>
  <dcterms:created xsi:type="dcterms:W3CDTF">2020-12-09T13:14:00Z</dcterms:created>
  <dcterms:modified xsi:type="dcterms:W3CDTF">2020-12-09T16:44:00Z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10 december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