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FAD8C2" w14:textId="77777777">
      <w:pPr>
        <w:pStyle w:val="Normalutanindragellerluft"/>
      </w:pPr>
      <w:r>
        <w:t xml:space="preserve"> </w:t>
      </w:r>
    </w:p>
    <w:sdt>
      <w:sdtPr>
        <w:alias w:val="CC_Boilerplate_4"/>
        <w:tag w:val="CC_Boilerplate_4"/>
        <w:id w:val="-1644581176"/>
        <w:lock w:val="sdtLocked"/>
        <w:placeholder>
          <w:docPart w:val="806FBEE7803C4349BEFEF310C257C509"/>
        </w:placeholder>
        <w15:appearance w15:val="hidden"/>
        <w:text/>
      </w:sdtPr>
      <w:sdtEndPr/>
      <w:sdtContent>
        <w:p w:rsidR="00AF30DD" w:rsidP="00CC4C93" w:rsidRDefault="00AF30DD" w14:paraId="06FAD8C3" w14:textId="77777777">
          <w:pPr>
            <w:pStyle w:val="Rubrik1"/>
          </w:pPr>
          <w:r>
            <w:t>Förslag till riksdagsbeslut</w:t>
          </w:r>
        </w:p>
      </w:sdtContent>
    </w:sdt>
    <w:sdt>
      <w:sdtPr>
        <w:alias w:val="Yrkande 1"/>
        <w:tag w:val="899bcf9b-af5b-4f36-a135-28eba3ecf923"/>
        <w:id w:val="1532766025"/>
        <w:lock w:val="sdtLocked"/>
      </w:sdtPr>
      <w:sdtEndPr/>
      <w:sdtContent>
        <w:p w:rsidR="00E36F2C" w:rsidRDefault="00A50922" w14:paraId="06FAD8C4" w14:textId="7C88E399">
          <w:pPr>
            <w:pStyle w:val="Frslagstext"/>
          </w:pPr>
          <w:r>
            <w:t>Riksdagen ställer sig bakom det som anförs i motionen om att se över Lidingöregeln så att tillgång till vägnätet även finns för Lidingöborna och tillkännager detta för regeringen.</w:t>
          </w:r>
        </w:p>
      </w:sdtContent>
    </w:sdt>
    <w:p w:rsidR="00AF30DD" w:rsidP="00AF30DD" w:rsidRDefault="000156D9" w14:paraId="06FAD8C5" w14:textId="77777777">
      <w:pPr>
        <w:pStyle w:val="Rubrik1"/>
      </w:pPr>
      <w:bookmarkStart w:name="MotionsStart" w:id="0"/>
      <w:bookmarkEnd w:id="0"/>
      <w:r>
        <w:t>Motivering</w:t>
      </w:r>
    </w:p>
    <w:p w:rsidR="009969F3" w:rsidP="002154BD" w:rsidRDefault="009969F3" w14:paraId="06FAD8C6" w14:textId="77777777">
      <w:pPr>
        <w:ind w:firstLine="0"/>
      </w:pPr>
      <w:bookmarkStart w:name="_GoBack" w:id="1"/>
      <w:bookmarkEnd w:id="1"/>
      <w:r>
        <w:t>Trängselavgifter fyller en viktig funktion som finansieringskälla för infrastruktur, och kan användas som styrmedel för att minska trafiken. Det är dock inte rimligt att människor som inte har något annat val än att passera en viss sträckning ska tvingas betala trängselavgift. Att låsa in boende på Lidingö utan möjlighet att ta sig ut är inte rimligt.</w:t>
      </w:r>
    </w:p>
    <w:p w:rsidR="00AF30DD" w:rsidP="009969F3" w:rsidRDefault="009969F3" w14:paraId="06FAD8C7" w14:textId="77777777">
      <w:r>
        <w:t xml:space="preserve">Med anledning av vad som anförs i motionen föreslår jag riksdagen besluta att tillkännage för regeringen om att se över Lidingöregeln så tillgång till vägnätet även finns för Lidingöborna. </w:t>
      </w:r>
    </w:p>
    <w:sdt>
      <w:sdtPr>
        <w:rPr>
          <w:i/>
          <w:noProof/>
        </w:rPr>
        <w:alias w:val="CC_Underskrifter"/>
        <w:tag w:val="CC_Underskrifter"/>
        <w:id w:val="583496634"/>
        <w:lock w:val="sdtContentLocked"/>
        <w:placeholder>
          <w:docPart w:val="F88E24F336E94E808B0EC45656BAC027"/>
        </w:placeholder>
        <w15:appearance w15:val="hidden"/>
      </w:sdtPr>
      <w:sdtEndPr>
        <w:rPr>
          <w:noProof w:val="0"/>
        </w:rPr>
      </w:sdtEndPr>
      <w:sdtContent>
        <w:p w:rsidRPr="00ED19F0" w:rsidR="00865E70" w:rsidP="006032D3" w:rsidRDefault="002154BD" w14:paraId="06FAD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DC6969" w:rsidRDefault="00DC6969" w14:paraId="06FAD8CC" w14:textId="77777777"/>
    <w:sectPr w:rsidR="00DC69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D8CE" w14:textId="77777777" w:rsidR="003E52D8" w:rsidRDefault="003E52D8" w:rsidP="000C1CAD">
      <w:pPr>
        <w:spacing w:line="240" w:lineRule="auto"/>
      </w:pPr>
      <w:r>
        <w:separator/>
      </w:r>
    </w:p>
  </w:endnote>
  <w:endnote w:type="continuationSeparator" w:id="0">
    <w:p w14:paraId="06FAD8CF" w14:textId="77777777" w:rsidR="003E52D8" w:rsidRDefault="003E5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D8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D8DA" w14:textId="77777777" w:rsidR="001B3DDC" w:rsidRDefault="001B3D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201510051001</w:instrText>
    </w:r>
    <w:r>
      <w:fldChar w:fldCharType="end"/>
    </w:r>
    <w:r>
      <w:instrText xml:space="preserve"> &gt; </w:instrText>
    </w:r>
    <w:r>
      <w:fldChar w:fldCharType="begin"/>
    </w:r>
    <w:r>
      <w:instrText xml:space="preserve"> PRINTDATE \@ "yyyyMMddHHmm" </w:instrText>
    </w:r>
    <w:r>
      <w:fldChar w:fldCharType="separate"/>
    </w:r>
    <w:r>
      <w:rPr>
        <w:noProof/>
      </w:rPr>
      <w:instrText>201510051721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17:21</w:instrText>
    </w:r>
    <w:r>
      <w:fldChar w:fldCharType="end"/>
    </w:r>
    <w:r>
      <w:instrText xml:space="preserve"> </w:instrText>
    </w:r>
    <w:r>
      <w:fldChar w:fldCharType="separate"/>
    </w:r>
    <w:r>
      <w:rPr>
        <w:noProof/>
      </w:rPr>
      <w:t>2015-10-05 17:21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D8CC" w14:textId="77777777" w:rsidR="003E52D8" w:rsidRDefault="003E52D8" w:rsidP="000C1CAD">
      <w:pPr>
        <w:spacing w:line="240" w:lineRule="auto"/>
      </w:pPr>
      <w:r>
        <w:separator/>
      </w:r>
    </w:p>
  </w:footnote>
  <w:footnote w:type="continuationSeparator" w:id="0">
    <w:p w14:paraId="06FAD8CD" w14:textId="77777777" w:rsidR="003E52D8" w:rsidRDefault="003E52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FAD8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54BD" w14:paraId="06FAD8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:2121</w:t>
        </w:r>
      </w:sdtContent>
    </w:sdt>
  </w:p>
  <w:p w:rsidR="00A42228" w:rsidP="00283E0F" w:rsidRDefault="002154BD" w14:paraId="06FAD8D7"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9969F3" w14:paraId="06FAD8D8" w14:textId="77777777">
        <w:pPr>
          <w:pStyle w:val="FSHRub2"/>
        </w:pPr>
        <w:r>
          <w:t>Lidingöregeln</w:t>
        </w:r>
      </w:p>
    </w:sdtContent>
  </w:sdt>
  <w:sdt>
    <w:sdtPr>
      <w:alias w:val="CC_Boilerplate_3"/>
      <w:tag w:val="CC_Boilerplate_3"/>
      <w:id w:val="-1567486118"/>
      <w:lock w:val="sdtContentLocked"/>
      <w15:appearance w15:val="hidden"/>
      <w:text w:multiLine="1"/>
    </w:sdtPr>
    <w:sdtEndPr/>
    <w:sdtContent>
      <w:p w:rsidR="00A42228" w:rsidP="00283E0F" w:rsidRDefault="00A42228" w14:paraId="06FAD8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69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068"/>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DDC"/>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4BD"/>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03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2D8"/>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2D3"/>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35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DD4"/>
    <w:rsid w:val="00891A8C"/>
    <w:rsid w:val="00894507"/>
    <w:rsid w:val="008A0566"/>
    <w:rsid w:val="008A1BF7"/>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9F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278"/>
    <w:rsid w:val="00A368EE"/>
    <w:rsid w:val="00A406F5"/>
    <w:rsid w:val="00A42228"/>
    <w:rsid w:val="00A42C26"/>
    <w:rsid w:val="00A4468A"/>
    <w:rsid w:val="00A446B2"/>
    <w:rsid w:val="00A45896"/>
    <w:rsid w:val="00A4763D"/>
    <w:rsid w:val="00A478E1"/>
    <w:rsid w:val="00A50922"/>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E24"/>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0A3"/>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96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F2C"/>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AD8C2"/>
  <w15:chartTrackingRefBased/>
  <w15:docId w15:val="{627F30E6-C02B-4F69-BD65-FEF1A1B3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FBEE7803C4349BEFEF310C257C509"/>
        <w:category>
          <w:name w:val="Allmänt"/>
          <w:gallery w:val="placeholder"/>
        </w:category>
        <w:types>
          <w:type w:val="bbPlcHdr"/>
        </w:types>
        <w:behaviors>
          <w:behavior w:val="content"/>
        </w:behaviors>
        <w:guid w:val="{70226288-5206-4494-9379-5BB829FA7527}"/>
      </w:docPartPr>
      <w:docPartBody>
        <w:p w:rsidR="00D245C0" w:rsidRDefault="00521B43">
          <w:pPr>
            <w:pStyle w:val="806FBEE7803C4349BEFEF310C257C509"/>
          </w:pPr>
          <w:r w:rsidRPr="009A726D">
            <w:rPr>
              <w:rStyle w:val="Platshllartext"/>
            </w:rPr>
            <w:t>Klicka här för att ange text.</w:t>
          </w:r>
        </w:p>
      </w:docPartBody>
    </w:docPart>
    <w:docPart>
      <w:docPartPr>
        <w:name w:val="F88E24F336E94E808B0EC45656BAC027"/>
        <w:category>
          <w:name w:val="Allmänt"/>
          <w:gallery w:val="placeholder"/>
        </w:category>
        <w:types>
          <w:type w:val="bbPlcHdr"/>
        </w:types>
        <w:behaviors>
          <w:behavior w:val="content"/>
        </w:behaviors>
        <w:guid w:val="{A4A85E4D-D289-4D7E-93EC-D1190E2DA5DC}"/>
      </w:docPartPr>
      <w:docPartBody>
        <w:p w:rsidR="00D245C0" w:rsidRDefault="00521B43">
          <w:pPr>
            <w:pStyle w:val="F88E24F336E94E808B0EC45656BAC0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43"/>
    <w:rsid w:val="00521B43"/>
    <w:rsid w:val="00AC1CC0"/>
    <w:rsid w:val="00D245C0"/>
    <w:rsid w:val="00F13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6FBEE7803C4349BEFEF310C257C509">
    <w:name w:val="806FBEE7803C4349BEFEF310C257C509"/>
  </w:style>
  <w:style w:type="paragraph" w:customStyle="1" w:styleId="4982DA4B8F264F57B0B467FAC5F65EC2">
    <w:name w:val="4982DA4B8F264F57B0B467FAC5F65EC2"/>
  </w:style>
  <w:style w:type="paragraph" w:customStyle="1" w:styleId="F88E24F336E94E808B0EC45656BAC027">
    <w:name w:val="F88E24F336E94E808B0EC45656BAC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5222</RubrikLookup>
    <MotionGuid xmlns="00d11361-0b92-4bae-a181-288d6a55b763">d141af21-ce9e-424d-a7be-07cc8af0cdce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5D62-435A-4B41-87FF-02CB209DE3E2}"/>
</file>

<file path=customXml/itemProps2.xml><?xml version="1.0" encoding="utf-8"?>
<ds:datastoreItem xmlns:ds="http://schemas.openxmlformats.org/officeDocument/2006/customXml" ds:itemID="{E7376AE2-8F41-48BF-A7C7-10725AFCA5D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58F647-D860-4731-9B3C-D0C14EB65E96}"/>
</file>

<file path=customXml/itemProps5.xml><?xml version="1.0" encoding="utf-8"?>
<ds:datastoreItem xmlns:ds="http://schemas.openxmlformats.org/officeDocument/2006/customXml" ds:itemID="{4FBAA4CA-9077-4646-A31D-6894669E0E3E}"/>
</file>

<file path=docProps/app.xml><?xml version="1.0" encoding="utf-8"?>
<Properties xmlns="http://schemas.openxmlformats.org/officeDocument/2006/extended-properties" xmlns:vt="http://schemas.openxmlformats.org/officeDocument/2006/docPropsVTypes">
  <Template>GranskaMot</Template>
  <TotalTime>0</TotalTime>
  <Pages>1</Pages>
  <Words>122</Words>
  <Characters>672</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201516M1703 Lidingöregeln</vt:lpstr>
      <vt:lpstr/>
    </vt:vector>
  </TitlesOfParts>
  <Company>Sveriges riksdag</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201516M1703 Lidingöregeln</dc:title>
  <dc:subject/>
  <dc:creator>Joachim Graetsch</dc:creator>
  <cp:keywords/>
  <dc:description/>
  <cp:lastModifiedBy>Kerstin Carlqvist</cp:lastModifiedBy>
  <cp:revision>8</cp:revision>
  <cp:lastPrinted>2015-10-05T15:21:00Z</cp:lastPrinted>
  <dcterms:created xsi:type="dcterms:W3CDTF">2015-10-05T08:01:00Z</dcterms:created>
  <dcterms:modified xsi:type="dcterms:W3CDTF">2016-06-27T12:03:00Z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*T0EA0B20721AF*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https://filur.riksdagen.se/drop/DropOffLibrary/T0EA0B20721AF.docx</vt:lpwstr>
  </property>
  <property fmtid="{D5CDD505-2E9C-101B-9397-08002B2CF9AE}" pid="11" name="RevisionsOn">
    <vt:lpwstr>1</vt:lpwstr>
  </property>
</Properties>
</file>