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342ADAA780148329D4E9CBCC44BD4D0"/>
        </w:placeholder>
        <w:text/>
      </w:sdtPr>
      <w:sdtEndPr/>
      <w:sdtContent>
        <w:p xmlns:w14="http://schemas.microsoft.com/office/word/2010/wordml" w:rsidRPr="009B062B" w:rsidR="00AF30DD" w:rsidP="0051748B" w:rsidRDefault="00AF30DD" w14:paraId="5DF4FB17" w14:textId="77777777">
          <w:pPr>
            <w:pStyle w:val="Rubrik1"/>
            <w:spacing w:after="300"/>
          </w:pPr>
          <w:r w:rsidRPr="009B062B">
            <w:t>Förslag till riksdagsbeslut</w:t>
          </w:r>
        </w:p>
      </w:sdtContent>
    </w:sdt>
    <w:sdt>
      <w:sdtPr>
        <w:alias w:val="Yrkande 1"/>
        <w:tag w:val="f84610e6-0fd2-4b16-a957-f8ae10a26ee3"/>
        <w:id w:val="1448893334"/>
        <w:lock w:val="sdtLocked"/>
      </w:sdtPr>
      <w:sdtEndPr/>
      <w:sdtContent>
        <w:p xmlns:w14="http://schemas.microsoft.com/office/word/2010/wordml" w:rsidR="00645586" w:rsidRDefault="000D62C1" w14:paraId="5DF4FB18" w14:textId="77777777">
          <w:pPr>
            <w:pStyle w:val="Frslagstext"/>
            <w:numPr>
              <w:ilvl w:val="0"/>
              <w:numId w:val="0"/>
            </w:numPr>
          </w:pPr>
          <w:r>
            <w:t>Riksdagen ställer sig bakom det som anförs i motionen om att kunskap och verktyg som rör psykisk hälsa ska finnas med i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8DFF1C22F14117A49AD9E5F1CA9CC0"/>
        </w:placeholder>
        <w:text/>
      </w:sdtPr>
      <w:sdtEndPr/>
      <w:sdtContent>
        <w:p xmlns:w14="http://schemas.microsoft.com/office/word/2010/wordml" w:rsidRPr="009B062B" w:rsidR="006D79C9" w:rsidP="00333E95" w:rsidRDefault="006D79C9" w14:paraId="5DF4FB19" w14:textId="77777777">
          <w:pPr>
            <w:pStyle w:val="Rubrik1"/>
          </w:pPr>
          <w:r>
            <w:t>Motivering</w:t>
          </w:r>
        </w:p>
      </w:sdtContent>
    </w:sdt>
    <w:p xmlns:w14="http://schemas.microsoft.com/office/word/2010/wordml" w:rsidRPr="00422B9E" w:rsidR="00422B9E" w:rsidP="008E0FE2" w:rsidRDefault="004266A5" w14:paraId="5DF4FB1A" w14:textId="50677608">
      <w:pPr>
        <w:pStyle w:val="Normalutanindragellerluft"/>
      </w:pPr>
      <w:r w:rsidRPr="004266A5">
        <w:t>Psykisk ohälsa är något som finns hos människor i alla åldrar. För dem som är i arbets</w:t>
      </w:r>
      <w:r w:rsidR="00E4592E">
        <w:softHyphen/>
      </w:r>
      <w:bookmarkStart w:name="_GoBack" w:id="1"/>
      <w:bookmarkEnd w:id="1"/>
      <w:r w:rsidRPr="004266A5">
        <w:t>för</w:t>
      </w:r>
      <w:r w:rsidR="00E51A7C">
        <w:t xml:space="preserve"> </w:t>
      </w:r>
      <w:r w:rsidRPr="004266A5">
        <w:t>ålder kan psykiska besvär innebära en minskad arbetsförmåga vilket genererar lägre inkomst och riskerar ökade kostnader för samhället genom sjukskrivningar. Att få en samtalskontakt kan vara avgörande för en person för att kunna hitta livsglädjen eller för att ta sig tillbaka till arbetet. Men innan man når dit är det viktigt att faktiskt förstå vad man känner och ha möjlighet att sätta ord på det. Det är viktigt att redan i tidig ålder lära barn och ungdomar om känslor och beteenden för att generera ökad förståelse för sig själv och andra. Detta kan underlätta för personer som hamnar i psykisk ohälsa men kan också ge unga verktyg att förebygga psykisk ohälsa i framtiden. Därför behöver kunskap och verktyg som rör psykisk hälsa finnas med i läroplanen.</w:t>
      </w:r>
    </w:p>
    <w:sdt>
      <w:sdtPr>
        <w:rPr>
          <w:i/>
          <w:noProof/>
        </w:rPr>
        <w:alias w:val="CC_Underskrifter"/>
        <w:tag w:val="CC_Underskrifter"/>
        <w:id w:val="583496634"/>
        <w:lock w:val="sdtContentLocked"/>
        <w:placeholder>
          <w:docPart w:val="38E508FBEF734176825E80C7D064F9DA"/>
        </w:placeholder>
      </w:sdtPr>
      <w:sdtEndPr>
        <w:rPr>
          <w:i w:val="0"/>
          <w:noProof w:val="0"/>
        </w:rPr>
      </w:sdtEndPr>
      <w:sdtContent>
        <w:p xmlns:w14="http://schemas.microsoft.com/office/word/2010/wordml" w:rsidR="0051748B" w:rsidP="0051748B" w:rsidRDefault="0051748B" w14:paraId="5DF4FB1C" w14:textId="77777777"/>
        <w:p xmlns:w14="http://schemas.microsoft.com/office/word/2010/wordml" w:rsidRPr="008E0FE2" w:rsidR="004801AC" w:rsidP="0051748B" w:rsidRDefault="00E4592E" w14:paraId="5DF4FB1D" w14:textId="77777777"/>
      </w:sdtContent>
    </w:sdt>
    <w:tbl>
      <w:tblPr>
        <w:tblW w:w="5000" w:type="pct"/>
        <w:tblLook w:val="04a0"/>
        <w:tblCaption w:val="underskrifter"/>
      </w:tblPr>
      <w:tblGrid>
        <w:gridCol w:w="4252"/>
        <w:gridCol w:w="4252"/>
      </w:tblGrid>
      <w:tr xmlns:w14="http://schemas.microsoft.com/office/word/2010/wordml" w:rsidR="003B74DE" w14:paraId="26622E21" w14:textId="77777777">
        <w:trPr>
          <w:cantSplit/>
        </w:trPr>
        <w:tc>
          <w:tcPr>
            <w:tcW w:w="50" w:type="pct"/>
            <w:vAlign w:val="bottom"/>
          </w:tcPr>
          <w:p w:rsidR="003B74DE" w:rsidRDefault="00E51A7C" w14:paraId="29CF8893" w14:textId="77777777">
            <w:pPr>
              <w:pStyle w:val="Underskrifter"/>
            </w:pPr>
            <w:r>
              <w:t>Yasmine Eriksson (SD)</w:t>
            </w:r>
          </w:p>
        </w:tc>
        <w:tc>
          <w:tcPr>
            <w:tcW w:w="50" w:type="pct"/>
            <w:vAlign w:val="bottom"/>
          </w:tcPr>
          <w:p w:rsidR="003B74DE" w:rsidRDefault="00E51A7C" w14:paraId="29CF8893" w14:textId="77777777">
            <w:pPr>
              <w:pStyle w:val="Underskrifter"/>
            </w:pPr>
            <w:r>
              <w:t/>
            </w:r>
          </w:p>
        </w:tc>
      </w:tr>
    </w:tbl>
    <w:p xmlns:w14="http://schemas.microsoft.com/office/word/2010/wordml" w:rsidR="00EF0FC9" w:rsidRDefault="00EF0FC9" w14:paraId="5DF4FB21" w14:textId="77777777"/>
    <w:sectPr w:rsidR="00EF0FC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FB23" w14:textId="77777777" w:rsidR="004266A5" w:rsidRDefault="004266A5" w:rsidP="000C1CAD">
      <w:pPr>
        <w:spacing w:line="240" w:lineRule="auto"/>
      </w:pPr>
      <w:r>
        <w:separator/>
      </w:r>
    </w:p>
  </w:endnote>
  <w:endnote w:type="continuationSeparator" w:id="0">
    <w:p w14:paraId="5DF4FB24" w14:textId="77777777" w:rsidR="004266A5" w:rsidRDefault="00426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F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FB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FB32" w14:textId="77777777" w:rsidR="00262EA3" w:rsidRPr="0051748B" w:rsidRDefault="00262EA3" w:rsidP="005174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FB21" w14:textId="77777777" w:rsidR="004266A5" w:rsidRDefault="004266A5" w:rsidP="000C1CAD">
      <w:pPr>
        <w:spacing w:line="240" w:lineRule="auto"/>
      </w:pPr>
      <w:r>
        <w:separator/>
      </w:r>
    </w:p>
  </w:footnote>
  <w:footnote w:type="continuationSeparator" w:id="0">
    <w:p w14:paraId="5DF4FB22" w14:textId="77777777" w:rsidR="004266A5" w:rsidRDefault="00426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F4FB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4FB34" wp14:anchorId="5DF4FB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592E" w14:paraId="5DF4FB37" w14:textId="77777777">
                          <w:pPr>
                            <w:jc w:val="right"/>
                          </w:pPr>
                          <w:sdt>
                            <w:sdtPr>
                              <w:alias w:val="CC_Noformat_Partikod"/>
                              <w:tag w:val="CC_Noformat_Partikod"/>
                              <w:id w:val="-53464382"/>
                              <w:placeholder>
                                <w:docPart w:val="C146DFE4B33F4B43A0349626A36F2ACA"/>
                              </w:placeholder>
                              <w:text/>
                            </w:sdtPr>
                            <w:sdtEndPr/>
                            <w:sdtContent>
                              <w:r w:rsidR="004266A5">
                                <w:t>SD</w:t>
                              </w:r>
                            </w:sdtContent>
                          </w:sdt>
                          <w:sdt>
                            <w:sdtPr>
                              <w:alias w:val="CC_Noformat_Partinummer"/>
                              <w:tag w:val="CC_Noformat_Partinummer"/>
                              <w:id w:val="-1709555926"/>
                              <w:placeholder>
                                <w:docPart w:val="4030CB9BBBA34F95A7D0696E02BA8FDE"/>
                              </w:placeholder>
                              <w:text/>
                            </w:sdtPr>
                            <w:sdtEndPr/>
                            <w:sdtContent>
                              <w:r w:rsidR="0051748B">
                                <w:t>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F4FB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592E" w14:paraId="5DF4FB37" w14:textId="77777777">
                    <w:pPr>
                      <w:jc w:val="right"/>
                    </w:pPr>
                    <w:sdt>
                      <w:sdtPr>
                        <w:alias w:val="CC_Noformat_Partikod"/>
                        <w:tag w:val="CC_Noformat_Partikod"/>
                        <w:id w:val="-53464382"/>
                        <w:placeholder>
                          <w:docPart w:val="C146DFE4B33F4B43A0349626A36F2ACA"/>
                        </w:placeholder>
                        <w:text/>
                      </w:sdtPr>
                      <w:sdtEndPr/>
                      <w:sdtContent>
                        <w:r w:rsidR="004266A5">
                          <w:t>SD</w:t>
                        </w:r>
                      </w:sdtContent>
                    </w:sdt>
                    <w:sdt>
                      <w:sdtPr>
                        <w:alias w:val="CC_Noformat_Partinummer"/>
                        <w:tag w:val="CC_Noformat_Partinummer"/>
                        <w:id w:val="-1709555926"/>
                        <w:placeholder>
                          <w:docPart w:val="4030CB9BBBA34F95A7D0696E02BA8FDE"/>
                        </w:placeholder>
                        <w:text/>
                      </w:sdtPr>
                      <w:sdtEndPr/>
                      <w:sdtContent>
                        <w:r w:rsidR="0051748B">
                          <w:t>412</w:t>
                        </w:r>
                      </w:sdtContent>
                    </w:sdt>
                  </w:p>
                </w:txbxContent>
              </v:textbox>
              <w10:wrap anchorx="page"/>
            </v:shape>
          </w:pict>
        </mc:Fallback>
      </mc:AlternateContent>
    </w:r>
  </w:p>
  <w:p w:rsidRPr="00293C4F" w:rsidR="00262EA3" w:rsidP="00776B74" w:rsidRDefault="00262EA3" w14:paraId="5DF4FB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F4FB27" w14:textId="77777777">
    <w:pPr>
      <w:jc w:val="right"/>
    </w:pPr>
  </w:p>
  <w:p w:rsidR="00262EA3" w:rsidP="00776B74" w:rsidRDefault="00262EA3" w14:paraId="5DF4FB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592E" w14:paraId="5DF4FB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4FB36" wp14:anchorId="5DF4FB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592E" w14:paraId="5DF4FB2C" w14:textId="77777777">
    <w:pPr>
      <w:pStyle w:val="FSHNormal"/>
      <w:spacing w:before="40"/>
    </w:pPr>
    <w:sdt>
      <w:sdtPr>
        <w:alias w:val="CC_Noformat_Motionstyp"/>
        <w:tag w:val="CC_Noformat_Motionstyp"/>
        <w:id w:val="1162973129"/>
        <w:lock w:val="sdtContentLocked"/>
        <w15:appearance w15:val="hidden"/>
        <w:text/>
      </w:sdtPr>
      <w:sdtEndPr/>
      <w:sdtContent>
        <w:r w:rsidR="002330F7">
          <w:t>Enskild motion</w:t>
        </w:r>
      </w:sdtContent>
    </w:sdt>
    <w:r w:rsidR="00821B36">
      <w:t xml:space="preserve"> </w:t>
    </w:r>
    <w:sdt>
      <w:sdtPr>
        <w:alias w:val="CC_Noformat_Partikod"/>
        <w:tag w:val="CC_Noformat_Partikod"/>
        <w:id w:val="1471015553"/>
        <w:text/>
      </w:sdtPr>
      <w:sdtEndPr/>
      <w:sdtContent>
        <w:r w:rsidR="004266A5">
          <w:t>SD</w:t>
        </w:r>
      </w:sdtContent>
    </w:sdt>
    <w:sdt>
      <w:sdtPr>
        <w:alias w:val="CC_Noformat_Partinummer"/>
        <w:tag w:val="CC_Noformat_Partinummer"/>
        <w:id w:val="-2014525982"/>
        <w:text/>
      </w:sdtPr>
      <w:sdtEndPr/>
      <w:sdtContent>
        <w:r w:rsidR="0051748B">
          <w:t>412</w:t>
        </w:r>
      </w:sdtContent>
    </w:sdt>
  </w:p>
  <w:p w:rsidRPr="008227B3" w:rsidR="00262EA3" w:rsidP="008227B3" w:rsidRDefault="00E4592E" w14:paraId="5DF4FB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592E" w14:paraId="5DF4FB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0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0F7">
          <w:t>:358</w:t>
        </w:r>
      </w:sdtContent>
    </w:sdt>
  </w:p>
  <w:p w:rsidR="00262EA3" w:rsidP="00E03A3D" w:rsidRDefault="00E4592E" w14:paraId="5DF4FB2F" w14:textId="77777777">
    <w:pPr>
      <w:pStyle w:val="Motionr"/>
    </w:pPr>
    <w:sdt>
      <w:sdtPr>
        <w:alias w:val="CC_Noformat_Avtext"/>
        <w:tag w:val="CC_Noformat_Avtext"/>
        <w:id w:val="-2020768203"/>
        <w:lock w:val="sdtContentLocked"/>
        <w15:appearance w15:val="hidden"/>
        <w:text/>
      </w:sdtPr>
      <w:sdtEndPr/>
      <w:sdtContent>
        <w:r w:rsidR="002330F7">
          <w:t>av Yasmine Eriksson (SD)</w:t>
        </w:r>
      </w:sdtContent>
    </w:sdt>
  </w:p>
  <w:sdt>
    <w:sdtPr>
      <w:alias w:val="CC_Noformat_Rubtext"/>
      <w:tag w:val="CC_Noformat_Rubtext"/>
      <w:id w:val="-218060500"/>
      <w:lock w:val="sdtLocked"/>
      <w:text/>
    </w:sdtPr>
    <w:sdtEndPr/>
    <w:sdtContent>
      <w:p w:rsidR="00262EA3" w:rsidP="00283E0F" w:rsidRDefault="004266A5" w14:paraId="5DF4FB30" w14:textId="77777777">
        <w:pPr>
          <w:pStyle w:val="FSHRub2"/>
        </w:pPr>
        <w:r>
          <w:t>Psykisk hälsa för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5DF4FB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66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2C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F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4D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CA"/>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A5"/>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5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48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8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2E"/>
    <w:rsid w:val="00E45A1C"/>
    <w:rsid w:val="00E460D0"/>
    <w:rsid w:val="00E478BF"/>
    <w:rsid w:val="00E51761"/>
    <w:rsid w:val="00E51A7C"/>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C9"/>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4FB16"/>
  <w15:chartTrackingRefBased/>
  <w15:docId w15:val="{027209E8-9970-4E68-8A73-00D23CB2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42ADAA780148329D4E9CBCC44BD4D0"/>
        <w:category>
          <w:name w:val="Allmänt"/>
          <w:gallery w:val="placeholder"/>
        </w:category>
        <w:types>
          <w:type w:val="bbPlcHdr"/>
        </w:types>
        <w:behaviors>
          <w:behavior w:val="content"/>
        </w:behaviors>
        <w:guid w:val="{22D44575-49FD-4710-AC5A-53817284FBB3}"/>
      </w:docPartPr>
      <w:docPartBody>
        <w:p w:rsidR="0025744F" w:rsidRDefault="0025744F">
          <w:pPr>
            <w:pStyle w:val="C342ADAA780148329D4E9CBCC44BD4D0"/>
          </w:pPr>
          <w:r w:rsidRPr="005A0A93">
            <w:rPr>
              <w:rStyle w:val="Platshllartext"/>
            </w:rPr>
            <w:t>Förslag till riksdagsbeslut</w:t>
          </w:r>
        </w:p>
      </w:docPartBody>
    </w:docPart>
    <w:docPart>
      <w:docPartPr>
        <w:name w:val="DF8DFF1C22F14117A49AD9E5F1CA9CC0"/>
        <w:category>
          <w:name w:val="Allmänt"/>
          <w:gallery w:val="placeholder"/>
        </w:category>
        <w:types>
          <w:type w:val="bbPlcHdr"/>
        </w:types>
        <w:behaviors>
          <w:behavior w:val="content"/>
        </w:behaviors>
        <w:guid w:val="{0F2D0DD8-E133-43CE-8FC6-BD11D46B8E97}"/>
      </w:docPartPr>
      <w:docPartBody>
        <w:p w:rsidR="0025744F" w:rsidRDefault="0025744F">
          <w:pPr>
            <w:pStyle w:val="DF8DFF1C22F14117A49AD9E5F1CA9CC0"/>
          </w:pPr>
          <w:r w:rsidRPr="005A0A93">
            <w:rPr>
              <w:rStyle w:val="Platshllartext"/>
            </w:rPr>
            <w:t>Motivering</w:t>
          </w:r>
        </w:p>
      </w:docPartBody>
    </w:docPart>
    <w:docPart>
      <w:docPartPr>
        <w:name w:val="C146DFE4B33F4B43A0349626A36F2ACA"/>
        <w:category>
          <w:name w:val="Allmänt"/>
          <w:gallery w:val="placeholder"/>
        </w:category>
        <w:types>
          <w:type w:val="bbPlcHdr"/>
        </w:types>
        <w:behaviors>
          <w:behavior w:val="content"/>
        </w:behaviors>
        <w:guid w:val="{3934E26E-C1FB-4F6A-ACD9-18DD7211E5D9}"/>
      </w:docPartPr>
      <w:docPartBody>
        <w:p w:rsidR="0025744F" w:rsidRDefault="0025744F">
          <w:pPr>
            <w:pStyle w:val="C146DFE4B33F4B43A0349626A36F2ACA"/>
          </w:pPr>
          <w:r>
            <w:rPr>
              <w:rStyle w:val="Platshllartext"/>
            </w:rPr>
            <w:t xml:space="preserve"> </w:t>
          </w:r>
        </w:p>
      </w:docPartBody>
    </w:docPart>
    <w:docPart>
      <w:docPartPr>
        <w:name w:val="4030CB9BBBA34F95A7D0696E02BA8FDE"/>
        <w:category>
          <w:name w:val="Allmänt"/>
          <w:gallery w:val="placeholder"/>
        </w:category>
        <w:types>
          <w:type w:val="bbPlcHdr"/>
        </w:types>
        <w:behaviors>
          <w:behavior w:val="content"/>
        </w:behaviors>
        <w:guid w:val="{C21BDAB1-60A3-4FF5-8EDB-77BC8F61B8E7}"/>
      </w:docPartPr>
      <w:docPartBody>
        <w:p w:rsidR="0025744F" w:rsidRDefault="0025744F">
          <w:pPr>
            <w:pStyle w:val="4030CB9BBBA34F95A7D0696E02BA8FDE"/>
          </w:pPr>
          <w:r>
            <w:t xml:space="preserve"> </w:t>
          </w:r>
        </w:p>
      </w:docPartBody>
    </w:docPart>
    <w:docPart>
      <w:docPartPr>
        <w:name w:val="38E508FBEF734176825E80C7D064F9DA"/>
        <w:category>
          <w:name w:val="Allmänt"/>
          <w:gallery w:val="placeholder"/>
        </w:category>
        <w:types>
          <w:type w:val="bbPlcHdr"/>
        </w:types>
        <w:behaviors>
          <w:behavior w:val="content"/>
        </w:behaviors>
        <w:guid w:val="{F4299669-BA59-4EAA-A4F7-34A2A03B9B49}"/>
      </w:docPartPr>
      <w:docPartBody>
        <w:p w:rsidR="002E2DEA" w:rsidRDefault="002E2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4F"/>
    <w:rsid w:val="0025744F"/>
    <w:rsid w:val="002E2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2ADAA780148329D4E9CBCC44BD4D0">
    <w:name w:val="C342ADAA780148329D4E9CBCC44BD4D0"/>
  </w:style>
  <w:style w:type="paragraph" w:customStyle="1" w:styleId="B0FD8B2041E14EC494F17F2FAAED05BB">
    <w:name w:val="B0FD8B2041E14EC494F17F2FAAED05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4CA9CA9595492183B72572CD063EF0">
    <w:name w:val="C34CA9CA9595492183B72572CD063EF0"/>
  </w:style>
  <w:style w:type="paragraph" w:customStyle="1" w:styleId="DF8DFF1C22F14117A49AD9E5F1CA9CC0">
    <w:name w:val="DF8DFF1C22F14117A49AD9E5F1CA9CC0"/>
  </w:style>
  <w:style w:type="paragraph" w:customStyle="1" w:styleId="1C9A498C2B1A4C27978399A7B2A83395">
    <w:name w:val="1C9A498C2B1A4C27978399A7B2A83395"/>
  </w:style>
  <w:style w:type="paragraph" w:customStyle="1" w:styleId="57FAC58AAEC64404AA4854BE85E03ECC">
    <w:name w:val="57FAC58AAEC64404AA4854BE85E03ECC"/>
  </w:style>
  <w:style w:type="paragraph" w:customStyle="1" w:styleId="C146DFE4B33F4B43A0349626A36F2ACA">
    <w:name w:val="C146DFE4B33F4B43A0349626A36F2ACA"/>
  </w:style>
  <w:style w:type="paragraph" w:customStyle="1" w:styleId="4030CB9BBBA34F95A7D0696E02BA8FDE">
    <w:name w:val="4030CB9BBBA34F95A7D0696E02BA8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272BA-769D-4771-A9A6-9AA3041ABC81}"/>
</file>

<file path=customXml/itemProps2.xml><?xml version="1.0" encoding="utf-8"?>
<ds:datastoreItem xmlns:ds="http://schemas.openxmlformats.org/officeDocument/2006/customXml" ds:itemID="{1708547A-0878-402B-9069-DC2A6698931F}"/>
</file>

<file path=customXml/itemProps3.xml><?xml version="1.0" encoding="utf-8"?>
<ds:datastoreItem xmlns:ds="http://schemas.openxmlformats.org/officeDocument/2006/customXml" ds:itemID="{1018AD7D-D3DF-4702-96C3-5BDFB94EF45F}"/>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918</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Psykisk hälsa för unga</vt:lpstr>
      <vt:lpstr>
      </vt:lpstr>
    </vt:vector>
  </TitlesOfParts>
  <Company>Sveriges riksdag</Company>
  <LinksUpToDate>false</LinksUpToDate>
  <CharactersWithSpaces>1092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