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98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15 april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Debatt med anledning av vårpropositionens avlämnande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Debatt med anledning av vårpropositionens avlämnande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18 april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2023/24:42 Torsdagen den 11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2023/24:669 av Peder Björk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Anställningsrutiner på länsstyrelserna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2023/24:107 Ändringar i medborgarskapslagen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2023/24:2847 av Tony Haddou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2023/24:2857 av Annika Hirvonen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2023/24:112 Åtgärder för tryggare bostadsområden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2023/24:2861 av Jennie Nilsson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2023/24:2862 av Alireza Akhondi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2023/24:2863 av Malcolm Momodou Jallow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2023/24:2864 av Katarina Luhr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2023/24:68 Barriärer mot brott – en socialpreventiv strategi mot kriminella nätverk och annan brottslighet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2023/24:2849 av Rasmus Ling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2023/24:97 Nationell strategi och regeringens handlingsplan för klimatanpassning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2023/24:2851 av Rickard Nordin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2023/24:2856 av Elin Söderberg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2023/24:2858 av Anna-Caren Sätherberg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15 april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2024-04-15</SAFIR_Sammantradesdatum_Doc>
    <SAFIR_SammantradeID xmlns="C07A1A6C-0B19-41D9-BDF8-F523BA3921EB">7462f946-5d40-43f5-ab52-37ca3fed5224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659F231A-0AEE-437E-81B0-C129B28C4FF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15 april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