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F67A1C50F7546599A382E5D86AA17A7"/>
        </w:placeholder>
        <w:text/>
      </w:sdtPr>
      <w:sdtEndPr/>
      <w:sdtContent>
        <w:p w:rsidRPr="009B062B" w:rsidR="00AF30DD" w:rsidP="009D5484" w:rsidRDefault="00AF30DD" w14:paraId="2CB849D1" w14:textId="77777777">
          <w:pPr>
            <w:pStyle w:val="Rubrik1"/>
            <w:spacing w:after="300"/>
          </w:pPr>
          <w:r w:rsidRPr="009B062B">
            <w:t>Förslag till riksdagsbeslut</w:t>
          </w:r>
        </w:p>
      </w:sdtContent>
    </w:sdt>
    <w:sdt>
      <w:sdtPr>
        <w:alias w:val="Yrkande 1"/>
        <w:tag w:val="eaff0e5a-6d78-4564-968f-620856289dbf"/>
        <w:id w:val="1864786035"/>
        <w:lock w:val="sdtLocked"/>
      </w:sdtPr>
      <w:sdtEndPr/>
      <w:sdtContent>
        <w:p w:rsidR="008B2E31" w:rsidRDefault="00A50280" w14:paraId="2CB849D2" w14:textId="77777777">
          <w:pPr>
            <w:pStyle w:val="Frslagstext"/>
            <w:numPr>
              <w:ilvl w:val="0"/>
              <w:numId w:val="0"/>
            </w:numPr>
          </w:pPr>
          <w:r>
            <w:t>Riksdagen ställer sig bakom det som anförs i motionen om regler mot skrubbning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577097B17F46DDB9F12DD3F3E7A781"/>
        </w:placeholder>
        <w:text/>
      </w:sdtPr>
      <w:sdtEndPr/>
      <w:sdtContent>
        <w:p w:rsidRPr="009B062B" w:rsidR="006D79C9" w:rsidP="00333E95" w:rsidRDefault="006D79C9" w14:paraId="2CB849D3" w14:textId="77777777">
          <w:pPr>
            <w:pStyle w:val="Rubrik1"/>
          </w:pPr>
          <w:r>
            <w:t>Motivering</w:t>
          </w:r>
        </w:p>
      </w:sdtContent>
    </w:sdt>
    <w:p w:rsidR="009D5484" w:rsidP="001F7CE3" w:rsidRDefault="00575838" w14:paraId="2CB849D4" w14:textId="18235F05">
      <w:pPr>
        <w:pStyle w:val="Normalutanindragellerluft"/>
      </w:pPr>
      <w:sdt>
        <w:sdtPr>
          <w:id w:val="1673905702"/>
          <w:placeholder>
            <w:docPart w:val="D3AEFA49092D4FC2852BA057D67645A2"/>
          </w:placeholder>
          <w:temporary/>
          <w:showingPlcHdr/>
        </w:sdtPr>
        <w:sdtEndPr/>
        <w:sdtContent/>
      </w:sdt>
      <w:r w:rsidR="001F7CE3">
        <w:t>Hårdare regler har införts för hur mycket avgaser ett fartyg får släppa ut. Gränsen för svavelutsläpp sänks kraftigt. Förhoppningen är att sjöfarten ska gå över till renare bränsle, men svavelfattigt drivmedel är dyrt. Det finns en risk at</w:t>
      </w:r>
      <w:r w:rsidR="00F81E6C">
        <w:t>t</w:t>
      </w:r>
      <w:r w:rsidR="001F7CE3">
        <w:t xml:space="preserve"> fartyg använder sig av så kallad skrubbning, som innebär ett sätt att tvätta avgaserna från fartygen. Vatten duschas på avgaserna och svavel och andra föroreningar tvättas bort. Avgaserna blir renare, men kvar i vattnet finns föroreningarna. När skrubbervatten släpps ut i havet följer de giftiga ämnena med. </w:t>
      </w:r>
    </w:p>
    <w:p w:rsidR="001F7CE3" w:rsidP="001F7CE3" w:rsidRDefault="001F7CE3" w14:paraId="2CB849D5" w14:textId="067F6432">
      <w:r>
        <w:t xml:space="preserve">I flera länder har man förbjudit utsläpp av skrubbervatten, men i Sverige finns inget sådant beslut. De nya strängare miljökraven för fartyg är bra, men får inte leda till att våra kuster, hav och hamnar blir fulla av gifter. Enligt en forskningsstudie från </w:t>
      </w:r>
      <w:r w:rsidR="00F81E6C">
        <w:t xml:space="preserve">IVL </w:t>
      </w:r>
      <w:r>
        <w:t xml:space="preserve">Svenska </w:t>
      </w:r>
      <w:r w:rsidR="00F81E6C">
        <w:t xml:space="preserve">Miljöinstitutet </w:t>
      </w:r>
      <w:r>
        <w:t>har man funnit att även vid mycket låga koncentrationer av skrubbervatten var dödligheten hög för djurplankton. De är i sin tur viktiga för havets ekosystem. De nya miljökraven för att göra luften renare riskerar att leda till att havsmiljön blir smutsigare.</w:t>
      </w:r>
    </w:p>
    <w:p w:rsidRPr="001F7CE3" w:rsidR="00AA4F62" w:rsidP="00AA4F62" w:rsidRDefault="006B42DE" w14:paraId="2CB849D6" w14:textId="632741DB">
      <w:pPr>
        <w:ind w:firstLine="0"/>
      </w:pPr>
      <w:r w:rsidRPr="006B42DE">
        <w:t>Mot bakgrund av ovanstående bör möjligheten att förbjuda utsläpp av skrubbervatten i Sverige ses över</w:t>
      </w:r>
      <w:r w:rsidR="00F81E6C">
        <w:t>.</w:t>
      </w:r>
    </w:p>
    <w:sdt>
      <w:sdtPr>
        <w:rPr>
          <w:i/>
          <w:noProof/>
        </w:rPr>
        <w:alias w:val="CC_Underskrifter"/>
        <w:tag w:val="CC_Underskrifter"/>
        <w:id w:val="583496634"/>
        <w:lock w:val="sdtContentLocked"/>
        <w:placeholder>
          <w:docPart w:val="DDFBA40F316446198E57FE1324CE18C1"/>
        </w:placeholder>
      </w:sdtPr>
      <w:sdtEndPr>
        <w:rPr>
          <w:i w:val="0"/>
          <w:noProof w:val="0"/>
        </w:rPr>
      </w:sdtEndPr>
      <w:sdtContent>
        <w:p w:rsidR="009D5484" w:rsidP="00044DD8" w:rsidRDefault="009D5484" w14:paraId="2CB849D7" w14:textId="77777777"/>
        <w:p w:rsidRPr="008E0FE2" w:rsidR="004801AC" w:rsidP="00044DD8" w:rsidRDefault="00575838" w14:paraId="2CB849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bl>
    <w:p w:rsidR="002C7BA5" w:rsidRDefault="002C7BA5" w14:paraId="2CB849DC" w14:textId="77777777"/>
    <w:sectPr w:rsidR="002C7B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49DE" w14:textId="77777777" w:rsidR="00BC0E53" w:rsidRDefault="00BC0E53" w:rsidP="000C1CAD">
      <w:pPr>
        <w:spacing w:line="240" w:lineRule="auto"/>
      </w:pPr>
      <w:r>
        <w:separator/>
      </w:r>
    </w:p>
  </w:endnote>
  <w:endnote w:type="continuationSeparator" w:id="0">
    <w:p w14:paraId="2CB849DF" w14:textId="77777777" w:rsidR="00BC0E53" w:rsidRDefault="00BC0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4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49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49ED" w14:textId="77777777" w:rsidR="00262EA3" w:rsidRPr="00044DD8" w:rsidRDefault="00262EA3" w:rsidP="00044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49DC" w14:textId="77777777" w:rsidR="00BC0E53" w:rsidRDefault="00BC0E53" w:rsidP="000C1CAD">
      <w:pPr>
        <w:spacing w:line="240" w:lineRule="auto"/>
      </w:pPr>
      <w:r>
        <w:separator/>
      </w:r>
    </w:p>
  </w:footnote>
  <w:footnote w:type="continuationSeparator" w:id="0">
    <w:p w14:paraId="2CB849DD" w14:textId="77777777" w:rsidR="00BC0E53" w:rsidRDefault="00BC0E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B84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849EF" wp14:anchorId="2CB84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5838" w14:paraId="2CB849F2" w14:textId="77777777">
                          <w:pPr>
                            <w:jc w:val="right"/>
                          </w:pPr>
                          <w:sdt>
                            <w:sdtPr>
                              <w:alias w:val="CC_Noformat_Partikod"/>
                              <w:tag w:val="CC_Noformat_Partikod"/>
                              <w:id w:val="-53464382"/>
                              <w:placeholder>
                                <w:docPart w:val="8AB5DEA8B3E747849215E9EA9CC9D5DF"/>
                              </w:placeholder>
                              <w:text/>
                            </w:sdtPr>
                            <w:sdtEndPr/>
                            <w:sdtContent>
                              <w:r w:rsidR="00874B58">
                                <w:t>S</w:t>
                              </w:r>
                            </w:sdtContent>
                          </w:sdt>
                          <w:sdt>
                            <w:sdtPr>
                              <w:alias w:val="CC_Noformat_Partinummer"/>
                              <w:tag w:val="CC_Noformat_Partinummer"/>
                              <w:id w:val="-1709555926"/>
                              <w:placeholder>
                                <w:docPart w:val="51F77633B3A24862A60D052B7CBB193E"/>
                              </w:placeholder>
                              <w:text/>
                            </w:sdtPr>
                            <w:sdtEndPr/>
                            <w:sdtContent>
                              <w:r w:rsidR="003862D1">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849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5838" w14:paraId="2CB849F2" w14:textId="77777777">
                    <w:pPr>
                      <w:jc w:val="right"/>
                    </w:pPr>
                    <w:sdt>
                      <w:sdtPr>
                        <w:alias w:val="CC_Noformat_Partikod"/>
                        <w:tag w:val="CC_Noformat_Partikod"/>
                        <w:id w:val="-53464382"/>
                        <w:placeholder>
                          <w:docPart w:val="8AB5DEA8B3E747849215E9EA9CC9D5DF"/>
                        </w:placeholder>
                        <w:text/>
                      </w:sdtPr>
                      <w:sdtEndPr/>
                      <w:sdtContent>
                        <w:r w:rsidR="00874B58">
                          <w:t>S</w:t>
                        </w:r>
                      </w:sdtContent>
                    </w:sdt>
                    <w:sdt>
                      <w:sdtPr>
                        <w:alias w:val="CC_Noformat_Partinummer"/>
                        <w:tag w:val="CC_Noformat_Partinummer"/>
                        <w:id w:val="-1709555926"/>
                        <w:placeholder>
                          <w:docPart w:val="51F77633B3A24862A60D052B7CBB193E"/>
                        </w:placeholder>
                        <w:text/>
                      </w:sdtPr>
                      <w:sdtEndPr/>
                      <w:sdtContent>
                        <w:r w:rsidR="003862D1">
                          <w:t>1378</w:t>
                        </w:r>
                      </w:sdtContent>
                    </w:sdt>
                  </w:p>
                </w:txbxContent>
              </v:textbox>
              <w10:wrap anchorx="page"/>
            </v:shape>
          </w:pict>
        </mc:Fallback>
      </mc:AlternateContent>
    </w:r>
  </w:p>
  <w:p w:rsidRPr="00293C4F" w:rsidR="00262EA3" w:rsidP="00776B74" w:rsidRDefault="00262EA3" w14:paraId="2CB849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B849E2" w14:textId="77777777">
    <w:pPr>
      <w:jc w:val="right"/>
    </w:pPr>
  </w:p>
  <w:p w:rsidR="00262EA3" w:rsidP="00776B74" w:rsidRDefault="00262EA3" w14:paraId="2CB849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5838" w14:paraId="2CB849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B849F1" wp14:anchorId="2CB849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5838" w14:paraId="2CB849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B1D16C2A6E424D8B80561E064E810AE7"/>
        </w:placeholder>
        <w:text/>
      </w:sdtPr>
      <w:sdtEndPr/>
      <w:sdtContent>
        <w:r w:rsidR="00874B58">
          <w:t>S</w:t>
        </w:r>
      </w:sdtContent>
    </w:sdt>
    <w:sdt>
      <w:sdtPr>
        <w:alias w:val="CC_Noformat_Partinummer"/>
        <w:tag w:val="CC_Noformat_Partinummer"/>
        <w:id w:val="-2014525982"/>
        <w:placeholder>
          <w:docPart w:val="5FEF9E6367E04964A8E3EF9917E0470C"/>
        </w:placeholder>
        <w:text/>
      </w:sdtPr>
      <w:sdtEndPr/>
      <w:sdtContent>
        <w:r w:rsidR="003862D1">
          <w:t>1378</w:t>
        </w:r>
      </w:sdtContent>
    </w:sdt>
  </w:p>
  <w:p w:rsidRPr="008227B3" w:rsidR="00262EA3" w:rsidP="008227B3" w:rsidRDefault="00575838" w14:paraId="2CB849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5838" w14:paraId="2CB849E9" w14:textId="77777777">
    <w:pPr>
      <w:pStyle w:val="MotionTIllRiksdagen"/>
    </w:pPr>
    <w:sdt>
      <w:sdtPr>
        <w:rPr>
          <w:rStyle w:val="BeteckningChar"/>
        </w:rPr>
        <w:alias w:val="CC_Noformat_Riksmote"/>
        <w:tag w:val="CC_Noformat_Riksmote"/>
        <w:id w:val="1201050710"/>
        <w:lock w:val="sdtContentLocked"/>
        <w:placeholder>
          <w:docPart w:val="093AE0ADD7074DAC969775FD13A6825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FF32F708CF147E78832803D65D69FB6"/>
        </w:placeholder>
        <w:showingPlcHdr/>
        <w15:appearance w15:val="hidden"/>
        <w:text/>
      </w:sdtPr>
      <w:sdtEndPr>
        <w:rPr>
          <w:rStyle w:val="Rubrik1Char"/>
          <w:rFonts w:asciiTheme="majorHAnsi" w:hAnsiTheme="majorHAnsi"/>
          <w:sz w:val="38"/>
        </w:rPr>
      </w:sdtEndPr>
      <w:sdtContent>
        <w:r>
          <w:t>:2496</w:t>
        </w:r>
      </w:sdtContent>
    </w:sdt>
  </w:p>
  <w:p w:rsidR="00262EA3" w:rsidP="00E03A3D" w:rsidRDefault="00575838" w14:paraId="2CB849EA" w14:textId="77777777">
    <w:pPr>
      <w:pStyle w:val="Motionr"/>
    </w:pPr>
    <w:sdt>
      <w:sdtPr>
        <w:alias w:val="CC_Noformat_Avtext"/>
        <w:tag w:val="CC_Noformat_Avtext"/>
        <w:id w:val="-2020768203"/>
        <w:lock w:val="sdtContentLocked"/>
        <w:placeholder>
          <w:docPart w:val="2D17F99520E14A968CC22225D349274A"/>
        </w:placeholder>
        <w15:appearance w15:val="hidden"/>
        <w:text/>
      </w:sdtPr>
      <w:sdtEndPr/>
      <w:sdtContent>
        <w:r>
          <w:t>av Eva Lindh (S)</w:t>
        </w:r>
      </w:sdtContent>
    </w:sdt>
  </w:p>
  <w:sdt>
    <w:sdtPr>
      <w:alias w:val="CC_Noformat_Rubtext"/>
      <w:tag w:val="CC_Noformat_Rubtext"/>
      <w:id w:val="-218060500"/>
      <w:lock w:val="sdtLocked"/>
      <w:placeholder>
        <w:docPart w:val="A9FEC6488FC14A3EA740F99B03F80082"/>
      </w:placeholder>
      <w:text/>
    </w:sdtPr>
    <w:sdtEndPr/>
    <w:sdtContent>
      <w:p w:rsidR="00262EA3" w:rsidP="00283E0F" w:rsidRDefault="003862D1" w14:paraId="2CB849EB" w14:textId="77777777">
        <w:pPr>
          <w:pStyle w:val="FSHRub2"/>
        </w:pPr>
        <w:r>
          <w:t>Regler mot skrubbning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B849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F7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D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D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E3"/>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A5"/>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D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38"/>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60"/>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D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B58"/>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31"/>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89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FF"/>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8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280"/>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6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5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C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81"/>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6C"/>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849D0"/>
  <w15:chartTrackingRefBased/>
  <w15:docId w15:val="{3676F899-72A2-4236-B7C3-CFC991DD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7A1C50F7546599A382E5D86AA17A7"/>
        <w:category>
          <w:name w:val="Allmänt"/>
          <w:gallery w:val="placeholder"/>
        </w:category>
        <w:types>
          <w:type w:val="bbPlcHdr"/>
        </w:types>
        <w:behaviors>
          <w:behavior w:val="content"/>
        </w:behaviors>
        <w:guid w:val="{E77CD86E-773E-479B-98F4-BB34B9AA350D}"/>
      </w:docPartPr>
      <w:docPartBody>
        <w:p w:rsidR="00244A68" w:rsidRDefault="005B6462">
          <w:pPr>
            <w:pStyle w:val="DF67A1C50F7546599A382E5D86AA17A7"/>
          </w:pPr>
          <w:r w:rsidRPr="005A0A93">
            <w:rPr>
              <w:rStyle w:val="Platshllartext"/>
            </w:rPr>
            <w:t>Förslag till riksdagsbeslut</w:t>
          </w:r>
        </w:p>
      </w:docPartBody>
    </w:docPart>
    <w:docPart>
      <w:docPartPr>
        <w:name w:val="F5577097B17F46DDB9F12DD3F3E7A781"/>
        <w:category>
          <w:name w:val="Allmänt"/>
          <w:gallery w:val="placeholder"/>
        </w:category>
        <w:types>
          <w:type w:val="bbPlcHdr"/>
        </w:types>
        <w:behaviors>
          <w:behavior w:val="content"/>
        </w:behaviors>
        <w:guid w:val="{3928ED20-931C-46BD-AB5E-57082103CA85}"/>
      </w:docPartPr>
      <w:docPartBody>
        <w:p w:rsidR="00244A68" w:rsidRDefault="005B6462">
          <w:pPr>
            <w:pStyle w:val="F5577097B17F46DDB9F12DD3F3E7A781"/>
          </w:pPr>
          <w:r w:rsidRPr="005A0A93">
            <w:rPr>
              <w:rStyle w:val="Platshllartext"/>
            </w:rPr>
            <w:t>Motivering</w:t>
          </w:r>
        </w:p>
      </w:docPartBody>
    </w:docPart>
    <w:docPart>
      <w:docPartPr>
        <w:name w:val="D3AEFA49092D4FC2852BA057D67645A2"/>
        <w:category>
          <w:name w:val="Allmänt"/>
          <w:gallery w:val="placeholder"/>
        </w:category>
        <w:types>
          <w:type w:val="bbPlcHdr"/>
        </w:types>
        <w:behaviors>
          <w:behavior w:val="content"/>
        </w:behaviors>
        <w:guid w:val="{DED7B40E-745B-43B1-9CCC-C6B9D002AE2E}"/>
      </w:docPartPr>
      <w:docPartBody>
        <w:p w:rsidR="00244A68" w:rsidRDefault="005B6462">
          <w:pPr>
            <w:pStyle w:val="D3AEFA49092D4FC2852BA057D67645A2"/>
          </w:pPr>
          <w:r w:rsidRPr="009B077E">
            <w:rPr>
              <w:rStyle w:val="Platshllartext"/>
            </w:rPr>
            <w:t>[Ange din text här.]</w:t>
          </w:r>
        </w:p>
      </w:docPartBody>
    </w:docPart>
    <w:docPart>
      <w:docPartPr>
        <w:name w:val="8AB5DEA8B3E747849215E9EA9CC9D5DF"/>
        <w:category>
          <w:name w:val="Allmänt"/>
          <w:gallery w:val="placeholder"/>
        </w:category>
        <w:types>
          <w:type w:val="bbPlcHdr"/>
        </w:types>
        <w:behaviors>
          <w:behavior w:val="content"/>
        </w:behaviors>
        <w:guid w:val="{3099218C-CC04-467C-A8BA-7B6E944B0660}"/>
      </w:docPartPr>
      <w:docPartBody>
        <w:p w:rsidR="00244A68" w:rsidRDefault="00244A68" w:rsidP="00244A68">
          <w:pPr>
            <w:pStyle w:val="8AB5DEA8B3E747849215E9EA9CC9D5DF1"/>
          </w:pPr>
          <w:r>
            <w:rPr>
              <w:rStyle w:val="Platshllartext"/>
            </w:rPr>
            <w:t xml:space="preserve"> </w:t>
          </w:r>
        </w:p>
      </w:docPartBody>
    </w:docPart>
    <w:docPart>
      <w:docPartPr>
        <w:name w:val="51F77633B3A24862A60D052B7CBB193E"/>
        <w:category>
          <w:name w:val="Allmänt"/>
          <w:gallery w:val="placeholder"/>
        </w:category>
        <w:types>
          <w:type w:val="bbPlcHdr"/>
        </w:types>
        <w:behaviors>
          <w:behavior w:val="content"/>
        </w:behaviors>
        <w:guid w:val="{25F90413-16FC-4547-8696-6C8407B7451C}"/>
      </w:docPartPr>
      <w:docPartBody>
        <w:p w:rsidR="00244A68" w:rsidRDefault="00244A68">
          <w:pPr>
            <w:pStyle w:val="51F77633B3A24862A60D052B7CBB193E"/>
          </w:pPr>
          <w:r>
            <w:t xml:space="preserve"> </w:t>
          </w:r>
        </w:p>
      </w:docPartBody>
    </w:docPart>
    <w:docPart>
      <w:docPartPr>
        <w:name w:val="B1D16C2A6E424D8B80561E064E810AE7"/>
        <w:category>
          <w:name w:val="Allmänt"/>
          <w:gallery w:val="placeholder"/>
        </w:category>
        <w:types>
          <w:type w:val="bbPlcHdr"/>
        </w:types>
        <w:behaviors>
          <w:behavior w:val="content"/>
        </w:behaviors>
        <w:guid w:val="{F91A9314-5A35-4765-B338-67902470E550}"/>
      </w:docPartPr>
      <w:docPartBody>
        <w:p w:rsidR="0004115A" w:rsidRDefault="00244A68" w:rsidP="00244A68">
          <w:pPr>
            <w:pStyle w:val="B1D16C2A6E424D8B80561E064E810AE7"/>
          </w:pPr>
          <w:r>
            <w:rPr>
              <w:rStyle w:val="Platshllartext"/>
            </w:rPr>
            <w:t xml:space="preserve"> </w:t>
          </w:r>
        </w:p>
      </w:docPartBody>
    </w:docPart>
    <w:docPart>
      <w:docPartPr>
        <w:name w:val="5FEF9E6367E04964A8E3EF9917E0470C"/>
        <w:category>
          <w:name w:val="Allmänt"/>
          <w:gallery w:val="placeholder"/>
        </w:category>
        <w:types>
          <w:type w:val="bbPlcHdr"/>
        </w:types>
        <w:behaviors>
          <w:behavior w:val="content"/>
        </w:behaviors>
        <w:guid w:val="{1B71E961-B2E9-4102-9B68-6D1535496F76}"/>
      </w:docPartPr>
      <w:docPartBody>
        <w:p w:rsidR="0004115A" w:rsidRDefault="00244A68">
          <w:r>
            <w:t xml:space="preserve"> </w:t>
          </w:r>
        </w:p>
      </w:docPartBody>
    </w:docPart>
    <w:docPart>
      <w:docPartPr>
        <w:name w:val="093AE0ADD7074DAC969775FD13A68255"/>
        <w:category>
          <w:name w:val="Allmänt"/>
          <w:gallery w:val="placeholder"/>
        </w:category>
        <w:types>
          <w:type w:val="bbPlcHdr"/>
        </w:types>
        <w:behaviors>
          <w:behavior w:val="content"/>
        </w:behaviors>
        <w:guid w:val="{5D44B56F-737F-4EB3-BDF5-6BCDBDDDC062}"/>
      </w:docPartPr>
      <w:docPartBody>
        <w:p w:rsidR="0004115A" w:rsidRDefault="00244A68" w:rsidP="00244A68">
          <w:pPr>
            <w:pStyle w:val="093AE0ADD7074DAC969775FD13A68255"/>
          </w:pPr>
          <w:r>
            <w:rPr>
              <w:rStyle w:val="BeteckningChar"/>
            </w:rPr>
            <w:t xml:space="preserve">     </w:t>
          </w:r>
        </w:p>
      </w:docPartBody>
    </w:docPart>
    <w:docPart>
      <w:docPartPr>
        <w:name w:val="6FF32F708CF147E78832803D65D69FB6"/>
        <w:category>
          <w:name w:val="Allmänt"/>
          <w:gallery w:val="placeholder"/>
        </w:category>
        <w:types>
          <w:type w:val="bbPlcHdr"/>
        </w:types>
        <w:behaviors>
          <w:behavior w:val="content"/>
        </w:behaviors>
        <w:guid w:val="{DD24550A-505C-4BB1-8575-B9774F084E83}"/>
      </w:docPartPr>
      <w:docPartBody>
        <w:p w:rsidR="0004115A" w:rsidRDefault="00244A68" w:rsidP="00244A68">
          <w:pPr>
            <w:pStyle w:val="6FF32F708CF147E78832803D65D69FB6"/>
          </w:pPr>
          <w:r w:rsidRPr="009B4005">
            <w:rPr>
              <w:rStyle w:val="Platshllartext"/>
            </w:rPr>
            <w:t xml:space="preserve"> </w:t>
          </w:r>
        </w:p>
      </w:docPartBody>
    </w:docPart>
    <w:docPart>
      <w:docPartPr>
        <w:name w:val="2D17F99520E14A968CC22225D349274A"/>
        <w:category>
          <w:name w:val="Allmänt"/>
          <w:gallery w:val="placeholder"/>
        </w:category>
        <w:types>
          <w:type w:val="bbPlcHdr"/>
        </w:types>
        <w:behaviors>
          <w:behavior w:val="content"/>
        </w:behaviors>
        <w:guid w:val="{A03ED314-2970-47CD-BD97-457331B34F61}"/>
      </w:docPartPr>
      <w:docPartBody>
        <w:p w:rsidR="0004115A" w:rsidRDefault="00244A68">
          <w:r w:rsidRPr="00E03A3D">
            <w:t>[Motionär]</w:t>
          </w:r>
        </w:p>
      </w:docPartBody>
    </w:docPart>
    <w:docPart>
      <w:docPartPr>
        <w:name w:val="A9FEC6488FC14A3EA740F99B03F80082"/>
        <w:category>
          <w:name w:val="Allmänt"/>
          <w:gallery w:val="placeholder"/>
        </w:category>
        <w:types>
          <w:type w:val="bbPlcHdr"/>
        </w:types>
        <w:behaviors>
          <w:behavior w:val="content"/>
        </w:behaviors>
        <w:guid w:val="{C6998669-8EFB-4A61-8B7D-7F2C5886601E}"/>
      </w:docPartPr>
      <w:docPartBody>
        <w:p w:rsidR="0004115A" w:rsidRDefault="00244A68" w:rsidP="00244A68">
          <w:pPr>
            <w:pStyle w:val="A9FEC6488FC14A3EA740F99B03F80082"/>
          </w:pPr>
          <w:r w:rsidRPr="002551EA">
            <w:rPr>
              <w:rStyle w:val="Platshllartext"/>
              <w:color w:val="808080" w:themeColor="background1" w:themeShade="80"/>
            </w:rPr>
            <w:t>[Rubrik]</w:t>
          </w:r>
        </w:p>
      </w:docPartBody>
    </w:docPart>
    <w:docPart>
      <w:docPartPr>
        <w:name w:val="DDFBA40F316446198E57FE1324CE18C1"/>
        <w:category>
          <w:name w:val="Allmänt"/>
          <w:gallery w:val="placeholder"/>
        </w:category>
        <w:types>
          <w:type w:val="bbPlcHdr"/>
        </w:types>
        <w:behaviors>
          <w:behavior w:val="content"/>
        </w:behaviors>
        <w:guid w:val="{83987B84-D84C-4A26-8512-D06A04009EE7}"/>
      </w:docPartPr>
      <w:docPartBody>
        <w:p w:rsidR="006714C2" w:rsidRDefault="00671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62"/>
    <w:rsid w:val="0004115A"/>
    <w:rsid w:val="00244A68"/>
    <w:rsid w:val="004633A9"/>
    <w:rsid w:val="005B6462"/>
    <w:rsid w:val="006714C2"/>
    <w:rsid w:val="00882F94"/>
    <w:rsid w:val="00E85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4A68"/>
    <w:rPr>
      <w:color w:val="F4B083" w:themeColor="accent2" w:themeTint="99"/>
    </w:rPr>
  </w:style>
  <w:style w:type="paragraph" w:customStyle="1" w:styleId="DF67A1C50F7546599A382E5D86AA17A7">
    <w:name w:val="DF67A1C50F7546599A382E5D86AA17A7"/>
  </w:style>
  <w:style w:type="paragraph" w:customStyle="1" w:styleId="BF540FDBFAFD41D7B0A3824513D0F70D">
    <w:name w:val="BF540FDBFAFD41D7B0A3824513D0F7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D268C1B2F648469FAFAB870E0C69AD">
    <w:name w:val="2CD268C1B2F648469FAFAB870E0C69AD"/>
  </w:style>
  <w:style w:type="paragraph" w:customStyle="1" w:styleId="F5577097B17F46DDB9F12DD3F3E7A781">
    <w:name w:val="F5577097B17F46DDB9F12DD3F3E7A781"/>
  </w:style>
  <w:style w:type="paragraph" w:customStyle="1" w:styleId="D3AEFA49092D4FC2852BA057D67645A2">
    <w:name w:val="D3AEFA49092D4FC2852BA057D67645A2"/>
  </w:style>
  <w:style w:type="paragraph" w:customStyle="1" w:styleId="BA805E6D733D4B799D47C272D425D6E1">
    <w:name w:val="BA805E6D733D4B799D47C272D425D6E1"/>
  </w:style>
  <w:style w:type="paragraph" w:customStyle="1" w:styleId="8AB5DEA8B3E747849215E9EA9CC9D5DF">
    <w:name w:val="8AB5DEA8B3E747849215E9EA9CC9D5DF"/>
  </w:style>
  <w:style w:type="paragraph" w:customStyle="1" w:styleId="51F77633B3A24862A60D052B7CBB193E">
    <w:name w:val="51F77633B3A24862A60D052B7CBB193E"/>
  </w:style>
  <w:style w:type="paragraph" w:customStyle="1" w:styleId="8AB5DEA8B3E747849215E9EA9CC9D5DF1">
    <w:name w:val="8AB5DEA8B3E747849215E9EA9CC9D5DF1"/>
    <w:rsid w:val="00244A6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1D16C2A6E424D8B80561E064E810AE7">
    <w:name w:val="B1D16C2A6E424D8B80561E064E810AE7"/>
    <w:rsid w:val="00244A68"/>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 w:type="paragraph" w:customStyle="1" w:styleId="Beteckning">
    <w:name w:val="Beteckning"/>
    <w:basedOn w:val="Normal"/>
    <w:next w:val="Normal"/>
    <w:link w:val="BeteckningChar"/>
    <w:rsid w:val="00244A68"/>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kern w:val="28"/>
      <w:sz w:val="39"/>
      <w:szCs w:val="24"/>
      <w:lang w:eastAsia="en-US"/>
      <w14:numSpacing w14:val="proportional"/>
    </w:rPr>
  </w:style>
  <w:style w:type="character" w:customStyle="1" w:styleId="BeteckningChar">
    <w:name w:val="Beteckning Char"/>
    <w:basedOn w:val="Standardstycketeckensnitt"/>
    <w:link w:val="Beteckning"/>
    <w:rsid w:val="00244A68"/>
    <w:rPr>
      <w:rFonts w:eastAsiaTheme="minorHAnsi"/>
      <w:kern w:val="28"/>
      <w:sz w:val="39"/>
      <w:szCs w:val="24"/>
      <w:lang w:eastAsia="en-US"/>
      <w14:numSpacing w14:val="proportional"/>
    </w:rPr>
  </w:style>
  <w:style w:type="paragraph" w:customStyle="1" w:styleId="093AE0ADD7074DAC969775FD13A68255">
    <w:name w:val="093AE0ADD7074DAC969775FD13A68255"/>
    <w:rsid w:val="00244A6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FF32F708CF147E78832803D65D69FB6">
    <w:name w:val="6FF32F708CF147E78832803D65D69FB6"/>
    <w:rsid w:val="00244A6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A9FEC6488FC14A3EA740F99B03F80082">
    <w:name w:val="A9FEC6488FC14A3EA740F99B03F80082"/>
    <w:rsid w:val="00244A6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9A412-D552-409F-8E9C-F0521784E6A8}"/>
</file>

<file path=customXml/itemProps2.xml><?xml version="1.0" encoding="utf-8"?>
<ds:datastoreItem xmlns:ds="http://schemas.openxmlformats.org/officeDocument/2006/customXml" ds:itemID="{F60E68FD-5CFA-445E-A42E-89B4C442A453}"/>
</file>

<file path=customXml/itemProps3.xml><?xml version="1.0" encoding="utf-8"?>
<ds:datastoreItem xmlns:ds="http://schemas.openxmlformats.org/officeDocument/2006/customXml" ds:itemID="{7DEE0C83-8E96-421C-BAFB-AEC52CBDB670}"/>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1171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