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430F8C" w:rsidRDefault="00433ABB" w14:paraId="5C7B5E37" w14:textId="77777777">
      <w:pPr>
        <w:pStyle w:val="Rubrik1"/>
        <w:spacing w:after="300"/>
      </w:pPr>
      <w:sdt>
        <w:sdtPr>
          <w:alias w:val="CC_Boilerplate_4"/>
          <w:tag w:val="CC_Boilerplate_4"/>
          <w:id w:val="-1644581176"/>
          <w:lock w:val="sdtLocked"/>
          <w:placeholder>
            <w:docPart w:val="E9FAE41B38E9452490B6F16954E4B560"/>
          </w:placeholder>
          <w:text/>
        </w:sdtPr>
        <w:sdtEndPr/>
        <w:sdtContent>
          <w:r w:rsidRPr="009B062B" w:rsidR="00AF30DD">
            <w:t>Förslag till riksdagsbeslut</w:t>
          </w:r>
        </w:sdtContent>
      </w:sdt>
      <w:bookmarkEnd w:id="0"/>
      <w:bookmarkEnd w:id="1"/>
    </w:p>
    <w:sdt>
      <w:sdtPr>
        <w:alias w:val="Yrkande 1"/>
        <w:tag w:val="f31bb7cb-8617-4a69-8add-a1ce7704eac1"/>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överväga en straffskärpning gällande beställaransvar vid yrkesmässig trafik och tillkännager detta för regeringen.</w:t>
          </w:r>
        </w:p>
      </w:sdtContent>
    </w:sdt>
    <w:sdt>
      <w:sdtPr>
        <w:alias w:val="Yrkande 2"/>
        <w:tag w:val="f5612573-0943-4781-a7c9-3a56e54779f5"/>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överväga en straffskärpning gällande cabotage vid yrkesmässig trafik och tillkännager detta för regeringen.</w:t>
          </w:r>
        </w:p>
      </w:sdtContent>
    </w:sdt>
    <w:sdt>
      <w:sdtPr>
        <w:alias w:val="Yrkande 3"/>
        <w:tag w:val="487b64bd-d9f4-41d1-b180-179c4d523bc0"/>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ett införande av en skatt på avstånd och tillkännager detta för regeringen.</w:t>
          </w:r>
        </w:p>
      </w:sdtContent>
    </w:sdt>
    <w:sdt>
      <w:sdtPr>
        <w:alias w:val="Yrkande 4"/>
        <w:tag w:val="e711ad9c-8a34-4dff-80c5-c2b2f62e40ec"/>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verka för införandet av ett gemensamt EU-register för kontroll av yrkesbehörigheter och fordonsuppgifter och tillkännager detta för regeringen.</w:t>
          </w:r>
        </w:p>
      </w:sdtContent>
    </w:sdt>
    <w:sdt>
      <w:sdtPr>
        <w:alias w:val="Yrkande 5"/>
        <w:tag w:val="1dd56680-1b56-4261-bda1-1a8b654a6647"/>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se över det regelverk som reglerar yrkesmässig trafik i personbefordran och tillkännager detta för regeringen.</w:t>
          </w:r>
        </w:p>
      </w:sdtContent>
    </w:sdt>
    <w:sdt>
      <w:sdtPr>
        <w:alias w:val="Yrkande 6"/>
        <w:tag w:val="e8683f95-f960-4491-b2fa-057bd386e2a6"/>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skärpa lagstiftningen och straffen gällande det som kallas svarttaxi och tillkännager detta för regeringen.</w:t>
          </w:r>
        </w:p>
      </w:sdtContent>
    </w:sdt>
    <w:sdt>
      <w:sdtPr>
        <w:alias w:val="Yrkande 7"/>
        <w:tag w:val="afc3c019-51f4-4b63-807c-40693b07b6a7"/>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möjligheten för taxi att nyttja kollektiva körfält och tillkännager detta för regeringen.</w:t>
          </w:r>
        </w:p>
      </w:sdtContent>
    </w:sdt>
    <w:sdt>
      <w:sdtPr>
        <w:alias w:val="Yrkande 8"/>
        <w:tag w:val="9fa4e2c3-03f6-4317-befc-c3151550304b"/>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möjligheten att införa ett förbud mot omkörning av skolbuss vid hållplats och tillkännager detta för regeringen.</w:t>
          </w:r>
        </w:p>
      </w:sdtContent>
    </w:sdt>
    <w:sdt>
      <w:sdtPr>
        <w:alias w:val="Yrkande 9"/>
        <w:tag w:val="4092efbc-6518-4580-8ee2-b3b652d624d9"/>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regeln om företräde för buss vid hållplats bör utökas att gälla från 60 km/tim och nedåt i stället för nuvarande 50 km/tim och tillkännager detta för regeringen.</w:t>
          </w:r>
        </w:p>
      </w:sdtContent>
    </w:sdt>
    <w:sdt>
      <w:sdtPr>
        <w:alias w:val="Yrkande 10"/>
        <w:tag w:val="e6735c8d-72e1-4975-a290-4d2482873629"/>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förenkla tillstånden för att söka dispens för att transportera vissa fordon och tillkännager detta för regeringen.</w:t>
          </w:r>
        </w:p>
      </w:sdtContent>
    </w:sdt>
    <w:sdt>
      <w:sdtPr>
        <w:alias w:val="Yrkande 11"/>
        <w:tag w:val="0af59359-38e6-4e5b-a880-19b849cdc88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införandet av mobileye i kollektivtrafiken och tillkännager detta för regeringen.</w:t>
          </w:r>
        </w:p>
      </w:sdtContent>
    </w:sdt>
    <w:sdt>
      <w:sdtPr>
        <w:alias w:val="Yrkande 12"/>
        <w:tag w:val="62964fec-2419-4b61-a8b1-3bbbabcc579d"/>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skapa fler utbildningsplatser för yrkesförare och tillkännager detta för regeringen.</w:t>
          </w:r>
        </w:p>
      </w:sdtContent>
    </w:sdt>
    <w:sdt>
      <w:sdtPr>
        <w:alias w:val="Yrkande 13"/>
        <w:tag w:val="2cf82885-e0c2-4170-b410-4bef70bcd148"/>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möjligheten till dispens gällande medicinska krav på yrkesförare och tillkännager detta för regeringen.</w:t>
          </w:r>
        </w:p>
      </w:sdtContent>
    </w:sdt>
    <w:sdt>
      <w:sdtPr>
        <w:alias w:val="Yrkande 14"/>
        <w:tag w:val="7c18aadf-8326-4c14-ac2d-aab8632ac0dc"/>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vissa personalgrupper ska erbjudas möjlighet till låsta registreringsnummer och tillkännager detta för regeringen.</w:t>
          </w:r>
        </w:p>
      </w:sdtContent>
    </w:sdt>
    <w:sdt>
      <w:sdtPr>
        <w:alias w:val="Yrkande 15"/>
        <w:tag w:val="9f32c8d1-eb54-4f5c-9f1a-e9232b2fe0c8"/>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införa ett riktat stöd till kommuner för upprustning av vägar och tillkännager detta för regeringen.</w:t>
          </w:r>
        </w:p>
      </w:sdtContent>
    </w:sdt>
    <w:sdt>
      <w:sdtPr>
        <w:alias w:val="Yrkande 16"/>
        <w:tag w:val="925664ab-beec-48b5-a866-5a33054e317d"/>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omarbeta stadsmiljöavtalen till förmån för att upprusta kommunala vägar och tillkännager detta för regeringen.</w:t>
          </w:r>
        </w:p>
      </w:sdtContent>
    </w:sdt>
    <w:sdt>
      <w:sdtPr>
        <w:alias w:val="Yrkande 17"/>
        <w:tag w:val="6a988ff4-ebe3-48c2-adb3-d8c0ac585b91"/>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möjligheten att stifta nationella lagar mot att kommuner skadligt begränsar biltrafiken på kommunal nivå, och detta tillkännager riksdagen för regeringen.</w:t>
          </w:r>
        </w:p>
      </w:sdtContent>
    </w:sdt>
    <w:sdt>
      <w:sdtPr>
        <w:alias w:val="Yrkande 18"/>
        <w:tag w:val="baa0d9f6-352b-4fe6-a8e3-85a4e3236b47"/>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stärka kulturarvet med anknytning till svenska vägar och tillkännager detta för regeringen.</w:t>
          </w:r>
        </w:p>
      </w:sdtContent>
    </w:sdt>
    <w:sdt>
      <w:sdtPr>
        <w:alias w:val="Yrkande 19"/>
        <w:tag w:val="1efccc72-29f3-41e9-92c8-611404a25251"/>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högre bärighetsklass BK4 bör införas skyndsamt på fler anpassade vägar och tillkännager detta för regeringen.</w:t>
          </w:r>
        </w:p>
      </w:sdtContent>
    </w:sdt>
    <w:sdt>
      <w:sdtPr>
        <w:alias w:val="Yrkande 20"/>
        <w:tag w:val="47b6eb59-51ed-4b0a-9673-f4624fd6a43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europavägarna i landet bör hålla lägst fyrfältsstandard och tillkännager detta för regeringen.</w:t>
          </w:r>
        </w:p>
      </w:sdtContent>
    </w:sdt>
    <w:sdt>
      <w:sdtPr>
        <w:alias w:val="Yrkande 21"/>
        <w:tag w:val="fe75a15b-d495-46b8-98ac-9b3a232a6f5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det på anpassade vägar bör skapas säkra ytor för mopeder och cyklister och tillkännager detta för regeringen.</w:t>
          </w:r>
        </w:p>
      </w:sdtContent>
    </w:sdt>
    <w:sdt>
      <w:sdtPr>
        <w:alias w:val="Yrkande 22"/>
        <w:tag w:val="beef6cf9-d33a-4c8e-a37f-1993704b4d58"/>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planera för fler säkra pendlarparkeringar och tillkännager detta för regeringen.</w:t>
          </w:r>
        </w:p>
      </w:sdtContent>
    </w:sdt>
    <w:sdt>
      <w:sdtPr>
        <w:alias w:val="Yrkande 23"/>
        <w:tag w:val="76c87b47-59dc-44a9-95f5-388c955f64de"/>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parkeringsplatser och bilpooler bör tas i beaktande vid samhällsplanering och tillkännager detta för regeringen.</w:t>
          </w:r>
        </w:p>
      </w:sdtContent>
    </w:sdt>
    <w:sdt>
      <w:sdtPr>
        <w:alias w:val="Yrkande 24"/>
        <w:tag w:val="22d3e92f-8965-4c5c-8580-4be832882a70"/>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förbjuda utfärdandet av parkeringsanmärkning och kontrollavgift till blåljusfordon och tillkännager detta för regeringen.</w:t>
          </w:r>
        </w:p>
      </w:sdtContent>
    </w:sdt>
    <w:sdt>
      <w:sdtPr>
        <w:alias w:val="Yrkande 25"/>
        <w:tag w:val="644e35bf-d40e-4a6f-bb17-c141ed9f74ba"/>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rondellers utformning ska baseras på säkerhet och tillkännager detta för regeringen.</w:t>
          </w:r>
        </w:p>
      </w:sdtContent>
    </w:sdt>
    <w:sdt>
      <w:sdtPr>
        <w:alias w:val="Yrkande 26"/>
        <w:tag w:val="f6ad95e1-8386-48d0-a3d2-d0fbad65e9ea"/>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vägarbeten ska slutföras snabbt och tillkännager detta för regeringen.</w:t>
          </w:r>
        </w:p>
      </w:sdtContent>
    </w:sdt>
    <w:sdt>
      <w:sdtPr>
        <w:alias w:val="Yrkande 27"/>
        <w:tag w:val="de7c8fb0-0288-40e6-8557-6f5d2b9ce45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utöka antalet rastplatser, åtgärda brister på befintliga rastplatser och skapa fler säkra uppställningsplatser och tillkännager detta för regeringen.</w:t>
          </w:r>
        </w:p>
      </w:sdtContent>
    </w:sdt>
    <w:sdt>
      <w:sdtPr>
        <w:alias w:val="Yrkande 28"/>
        <w:tag w:val="81502be6-3f83-4e42-87e4-7ed8a5281dba"/>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inventera vägbeläggning och skyltar och tillkännager detta för regeringen.</w:t>
          </w:r>
        </w:p>
      </w:sdtContent>
    </w:sdt>
    <w:sdt>
      <w:sdtPr>
        <w:alias w:val="Yrkande 29"/>
        <w:tag w:val="9a3dce74-8cbe-4078-81a2-3c325667519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höja standarden på motorväg vid nybyggnation för att anpassas till hastighetsgränsen 130 km/tim och tillkännager detta för regeringen.</w:t>
          </w:r>
        </w:p>
      </w:sdtContent>
    </w:sdt>
    <w:sdt>
      <w:sdtPr>
        <w:alias w:val="Yrkande 30"/>
        <w:tag w:val="8c5b4cd1-9af9-4f85-8de9-07e318b44637"/>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återgå till den tidigare indelningen av hastighetsgränser och tillkännager detta för regeringen.</w:t>
          </w:r>
        </w:p>
      </w:sdtContent>
    </w:sdt>
    <w:sdt>
      <w:sdtPr>
        <w:alias w:val="Yrkande 31"/>
        <w:tag w:val="db8c0f28-5c5a-4582-98a9-8ca0d73977da"/>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utvärdera zebralagen och tillkännager detta för regeringen.</w:t>
          </w:r>
        </w:p>
      </w:sdtContent>
    </w:sdt>
    <w:sdt>
      <w:sdtPr>
        <w:alias w:val="Yrkande 32"/>
        <w:tag w:val="d6b59115-e5cb-4467-a8fc-6b9f95b82bb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skärpa lagen gällande överträdelser av parkeringsförbud vid lastzoner och busshållplatser och tillkännager detta för regeringen.</w:t>
          </w:r>
        </w:p>
      </w:sdtContent>
    </w:sdt>
    <w:sdt>
      <w:sdtPr>
        <w:alias w:val="Yrkande 33"/>
        <w:tag w:val="71b3d683-1ea8-4379-b899-697fb199615e"/>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se över alla vägsträckor och hastighetsanpassa dessa utifrån vägens skick, trafikbelastning och utformning och tillkännager detta för regeringen.</w:t>
          </w:r>
        </w:p>
      </w:sdtContent>
    </w:sdt>
    <w:sdt>
      <w:sdtPr>
        <w:alias w:val="Yrkande 34"/>
        <w:tag w:val="9281475e-b951-42b4-a4c0-d03570bcf17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möjligheten till ägaransvar gällande automatiserade fartkameror och tillkännager detta för regeringen.</w:t>
          </w:r>
        </w:p>
      </w:sdtContent>
    </w:sdt>
    <w:sdt>
      <w:sdtPr>
        <w:alias w:val="Yrkande 35"/>
        <w:tag w:val="79b5bcb6-08e2-4fe1-a7ac-9885cd37361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öka antalet alkobommar i hamnar och tillkännager detta för regeringen.</w:t>
          </w:r>
        </w:p>
      </w:sdtContent>
    </w:sdt>
    <w:sdt>
      <w:sdtPr>
        <w:alias w:val="Yrkande 36"/>
        <w:tag w:val="5c6a05e2-87c1-450e-8950-0c53293d0a86"/>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hänsyn ska tas till motorcyklister vid planering av vägräcken och tillkännager detta för regeringen.</w:t>
          </w:r>
        </w:p>
      </w:sdtContent>
    </w:sdt>
    <w:sdt>
      <w:sdtPr>
        <w:alias w:val="Yrkande 37"/>
        <w:tag w:val="30d03e7e-d079-4ccf-8480-439e06b49739"/>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säkerställa avstånden i trafiken genom fysiska markeringar och tillkännager detta för regeringen.</w:t>
          </w:r>
        </w:p>
      </w:sdtContent>
    </w:sdt>
    <w:sdt>
      <w:sdtPr>
        <w:alias w:val="Yrkande 38"/>
        <w:tag w:val="39fd83b6-ab5b-4ea2-a201-8d480f3622b1"/>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möjligheten att införa ett standardiserat farthinder och tillkännager detta för regeringen.</w:t>
          </w:r>
        </w:p>
      </w:sdtContent>
    </w:sdt>
    <w:sdt>
      <w:sdtPr>
        <w:alias w:val="Yrkande 39"/>
        <w:tag w:val="d9eaa324-a4e6-43c1-831a-a9386e601dab"/>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terrorsäkra infrastrukturen och tillkännager detta för regeringen.</w:t>
          </w:r>
        </w:p>
      </w:sdtContent>
    </w:sdt>
    <w:sdt>
      <w:sdtPr>
        <w:alias w:val="Yrkande 40"/>
        <w:tag w:val="3fc7737e-0b62-4469-bb53-2922a14f685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staten bör ta större ansvar för nätet av enskilda vägar och tillkännager detta för regeringen.</w:t>
          </w:r>
        </w:p>
      </w:sdtContent>
    </w:sdt>
    <w:sdt>
      <w:sdtPr>
        <w:alias w:val="Yrkande 41"/>
        <w:tag w:val="73963ec8-3b5e-457f-afe9-2e73a6716001"/>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regeringen bör se över hur Trafikverket utformar upphandlingar av vinterväghållning och tillkännager detta för regeringen.</w:t>
          </w:r>
        </w:p>
      </w:sdtContent>
    </w:sdt>
    <w:sdt>
      <w:sdtPr>
        <w:alias w:val="Yrkande 42"/>
        <w:tag w:val="b7f7853e-6709-482e-9e80-910d8f8a0970"/>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överväga att införa en stärkt marknadspott för väginvesteringar och tillkännager detta för regeringen.</w:t>
          </w:r>
        </w:p>
      </w:sdtContent>
    </w:sdt>
    <w:sdt>
      <w:sdtPr>
        <w:alias w:val="Yrkande 43"/>
        <w:tag w:val="65962ec2-d2c7-4a62-afd8-25285645d4b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skapa tekniska testområden för utprovning av ny teknik och tillkännager detta för regeringen.</w:t>
          </w:r>
        </w:p>
      </w:sdtContent>
    </w:sdt>
    <w:sdt>
      <w:sdtPr>
        <w:alias w:val="Yrkande 44"/>
        <w:tag w:val="584c1c25-5318-4f63-8dd8-bdd86a9aafd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elfordon och en lägsta ljudnivå för dessa och tillkännager detta för regeringen.</w:t>
          </w:r>
        </w:p>
      </w:sdtContent>
    </w:sdt>
    <w:sdt>
      <w:sdtPr>
        <w:alias w:val="Yrkande 45"/>
        <w:tag w:val="0402f084-b453-4e7f-baa8-1a31f6c19d89"/>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huruvida motorcyklar ska kunna nyttja kollektiva körfält och tillkännager detta för regeringen.</w:t>
          </w:r>
        </w:p>
      </w:sdtContent>
    </w:sdt>
    <w:sdt>
      <w:sdtPr>
        <w:alias w:val="Yrkande 46"/>
        <w:tag w:val="aa6a00da-252b-4be6-a750-95e2c4f05aa1"/>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en höjning av viktgränsen för mopedbilar och tillkännager detta för regeringen.</w:t>
          </w:r>
        </w:p>
      </w:sdtContent>
    </w:sdt>
    <w:sdt>
      <w:sdtPr>
        <w:alias w:val="Yrkande 47"/>
        <w:tag w:val="5709e2e6-3a58-40d1-9a75-68caafa50a7e"/>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utökad möjlighet att framföra terrängfordon på allmän väg och tillkännager detta för regeringen.</w:t>
          </w:r>
        </w:p>
      </w:sdtContent>
    </w:sdt>
    <w:sdt>
      <w:sdtPr>
        <w:alias w:val="Yrkande 48"/>
        <w:tag w:val="ce20b5ee-5323-4525-8888-e9bd856a38d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verka för ett återinförande av nationella bestämmelser gällande att bakre belysningspunkter alltid ska vara tända vid färd och tillkännager detta för regeringen.</w:t>
          </w:r>
        </w:p>
      </w:sdtContent>
    </w:sdt>
    <w:sdt>
      <w:sdtPr>
        <w:alias w:val="Yrkande 49"/>
        <w:tag w:val="73d5c086-f242-4522-980c-7ae4231bf25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juridiska frågeställningar gällande självkörande fordon och tillkännager detta för regeringen.</w:t>
          </w:r>
        </w:p>
      </w:sdtContent>
    </w:sdt>
    <w:sdt>
      <w:sdtPr>
        <w:alias w:val="Yrkande 50"/>
        <w:tag w:val="470d3aba-1fc1-4107-90a9-813e863bb86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se över regelverket gällande sommar- och vinterdäck och tillkännager detta för regeringen.</w:t>
          </w:r>
        </w:p>
      </w:sdtContent>
    </w:sdt>
    <w:sdt>
      <w:sdtPr>
        <w:alias w:val="Yrkande 51"/>
        <w:tag w:val="967cf0fa-e592-4225-a5ad-1a08dadfe65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skydd för veteranbilshobbyn och tillkännager detta för regeringen.</w:t>
          </w:r>
        </w:p>
      </w:sdtContent>
    </w:sdt>
    <w:sdt>
      <w:sdtPr>
        <w:alias w:val="Yrkande 52"/>
        <w:tag w:val="33477666-bfae-439b-b4ae-b98adc713e9c"/>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se över reglerna för ombyggda fordon och tillkännager detta för regeringen.</w:t>
          </w:r>
        </w:p>
      </w:sdtContent>
    </w:sdt>
    <w:sdt>
      <w:sdtPr>
        <w:alias w:val="Yrkande 53"/>
        <w:tag w:val="14be9a95-a5fc-48aa-88e9-735891e3d31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utöka befogenheter för bilinspektörer och tillkännager detta för regeringen.</w:t>
          </w:r>
        </w:p>
      </w:sdtContent>
    </w:sdt>
    <w:sdt>
      <w:sdtPr>
        <w:alias w:val="Yrkande 54"/>
        <w:tag w:val="c544bc10-c2b2-4a5a-846d-11dfc4087879"/>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verka för en gemensam databas för besiktigade fordon inom EU och tillkännager detta för regeringen.</w:t>
          </w:r>
        </w:p>
      </w:sdtContent>
    </w:sdt>
    <w:sdt>
      <w:sdtPr>
        <w:alias w:val="Yrkande 55"/>
        <w:tag w:val="753dff75-67d3-4eef-a570-edf9cd4d6d6a"/>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säkerställa att fordon för kontroll på väg är rätt utrustade och tillkännager detta för regeringen.</w:t>
          </w:r>
        </w:p>
      </w:sdtContent>
    </w:sdt>
    <w:sdt>
      <w:sdtPr>
        <w:alias w:val="Yrkande 56"/>
        <w:tag w:val="eeb6e470-85dc-47f4-a1f0-7aaf32315115"/>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utöka antalet kontrollplatser för tung trafik och utföra fler kontroller av farligt gods, lastsäkring, yrkestrafiktillstånd och färdskrivare och tillkännager detta för regeringen.</w:t>
          </w:r>
        </w:p>
      </w:sdtContent>
    </w:sdt>
    <w:sdt>
      <w:sdtPr>
        <w:alias w:val="Yrkande 57"/>
        <w:tag w:val="33ec8d8d-93e3-44cd-9502-7e1bd39d8826"/>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undanta personbil klass II från krav på färdskrivare och tillkännager detta för regeringen.</w:t>
          </w:r>
        </w:p>
      </w:sdtContent>
    </w:sdt>
    <w:sdt>
      <w:sdtPr>
        <w:alias w:val="Yrkande 58"/>
        <w:tag w:val="85229447-7853-4a41-a87a-ab07258c7040"/>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tillämpningen av kör- och vilotider och tillkännager detta för regeringen.</w:t>
          </w:r>
        </w:p>
      </w:sdtContent>
    </w:sdt>
    <w:sdt>
      <w:sdtPr>
        <w:alias w:val="Yrkande 59"/>
        <w:tag w:val="797bae6c-eb49-4df9-b6e2-1fc58440978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portabla vågar och tillkännager detta för regeringen.</w:t>
          </w:r>
        </w:p>
      </w:sdtContent>
    </w:sdt>
    <w:sdt>
      <w:sdtPr>
        <w:alias w:val="Yrkande 60"/>
        <w:tag w:val="21b1e1fa-6d05-475b-9e2d-7db20e358350"/>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utöka tiden för klampning och tillkännager detta för regeringen.</w:t>
          </w:r>
        </w:p>
      </w:sdtContent>
    </w:sdt>
    <w:sdt>
      <w:sdtPr>
        <w:alias w:val="Yrkande 61"/>
        <w:tag w:val="ee9fbdb8-99d0-41de-9855-1bc65d312818"/>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kör- och vilotidskontroller i företagets lokaler och tillkännager detta för regeringen.</w:t>
          </w:r>
        </w:p>
      </w:sdtContent>
    </w:sdt>
    <w:sdt>
      <w:sdtPr>
        <w:alias w:val="Yrkande 62"/>
        <w:tag w:val="5cc734be-01ad-43ab-b787-21d4b1409e40"/>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straffskärpningar samt översyn av böter och sanktioner och tillkännager detta för regeringen.</w:t>
          </w:r>
        </w:p>
      </w:sdtContent>
    </w:sdt>
    <w:sdt>
      <w:sdtPr>
        <w:alias w:val="Yrkande 63"/>
        <w:tag w:val="32740f47-d159-4d6d-a9cb-550666a3fceb"/>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bruket av TMA-fordon bör ökas vid vägarbeten och tillkännager detta för regeringen.</w:t>
          </w:r>
        </w:p>
      </w:sdtContent>
    </w:sdt>
    <w:sdt>
      <w:sdtPr>
        <w:alias w:val="Yrkande 64"/>
        <w:tag w:val="bff2e85d-a117-4a56-b8e2-f99f7ce27b7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straffskärpningar vid fartöverträdelser vid vägarbetsplatser och tillkännager detta för regeringen.</w:t>
          </w:r>
        </w:p>
      </w:sdtContent>
    </w:sdt>
    <w:sdt>
      <w:sdtPr>
        <w:alias w:val="Yrkande 65"/>
        <w:tag w:val="b7c1c1b1-8fe7-437b-ae97-990a54e2928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regelverket kring lätta lastbilar bör ses över och tillkännager detta för regeringen.</w:t>
          </w:r>
        </w:p>
      </w:sdtContent>
    </w:sdt>
    <w:sdt>
      <w:sdtPr>
        <w:alias w:val="Yrkande 66"/>
        <w:tag w:val="46ef0311-9e6d-4339-be5f-16a0beac8d19"/>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utökade drog- och alkoholrelaterade kontroller och tillkännager detta för regeringen.</w:t>
          </w:r>
        </w:p>
      </w:sdtContent>
    </w:sdt>
    <w:sdt>
      <w:sdtPr>
        <w:alias w:val="Yrkande 67"/>
        <w:tag w:val="5a92378e-5a89-46ac-8536-e474838f03a5"/>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utöka möjligheterna att kontrollera utländska körkort och tillkännager detta för regeringen.</w:t>
          </w:r>
        </w:p>
      </w:sdtContent>
    </w:sdt>
    <w:sdt>
      <w:sdtPr>
        <w:alias w:val="Yrkande 68"/>
        <w:tag w:val="e62eef72-da2f-4ee0-86ee-11f670bdb12b"/>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skärpa lagen gällande bältesanvändning och tillkännager detta för regeringen.</w:t>
          </w:r>
        </w:p>
      </w:sdtContent>
    </w:sdt>
    <w:sdt>
      <w:sdtPr>
        <w:alias w:val="Yrkande 69"/>
        <w:tag w:val="6282927a-accd-4095-b93f-7c1de2eca0ed"/>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lagkrav om att reflexvästar ska vara obligatoriska i alla fordon och tillkännager detta för regeringen.</w:t>
          </w:r>
        </w:p>
      </w:sdtContent>
    </w:sdt>
    <w:sdt>
      <w:sdtPr>
        <w:alias w:val="Yrkande 70"/>
        <w:tag w:val="10ef4370-5bc6-4ab6-98e9-7bd6854c0b82"/>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problematiken med bilmålvakter och tillkännager detta för regeringen.</w:t>
          </w:r>
        </w:p>
      </w:sdtContent>
    </w:sdt>
    <w:sdt>
      <w:sdtPr>
        <w:alias w:val="Yrkande 71"/>
        <w:tag w:val="0a8cfcc7-dedf-420e-8c46-50551850df2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alkomätare ska vara godkända av ett ackrediteringsföretag och tillkännager detta för regeringen.</w:t>
          </w:r>
        </w:p>
      </w:sdtContent>
    </w:sdt>
    <w:sdt>
      <w:sdtPr>
        <w:alias w:val="Yrkande 72"/>
        <w:tag w:val="9cf77e19-6246-49ee-8775-39ebfe61837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minska negativa miljöpåverkande effekter genom bättre kontroller och tillkännager detta för regeringen.</w:t>
          </w:r>
        </w:p>
      </w:sdtContent>
    </w:sdt>
    <w:sdt>
      <w:sdtPr>
        <w:alias w:val="Yrkande 73"/>
        <w:tag w:val="29b9cf71-a59e-492c-8162-8856c2aae4a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alternativa driftsformer för tunga fordon och tillkännager detta för regeringen.</w:t>
          </w:r>
        </w:p>
      </w:sdtContent>
    </w:sdt>
    <w:sdt>
      <w:sdtPr>
        <w:alias w:val="Yrkande 74"/>
        <w:tag w:val="54cf15bb-14e3-473a-a417-9e977602eed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körkortsfunktioner och tillkännager detta för regeringen.</w:t>
          </w:r>
        </w:p>
      </w:sdtContent>
    </w:sdt>
    <w:sdt>
      <w:sdtPr>
        <w:alias w:val="Yrkande 75"/>
        <w:tag w:val="b0df4f3d-d540-42a9-8bec-aef6a1b5dbe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se över ett nytt villkor i körkortet för automat och tillkännager detta för regeringen.</w:t>
          </w:r>
        </w:p>
      </w:sdtContent>
    </w:sdt>
    <w:sdt>
      <w:sdtPr>
        <w:alias w:val="Yrkande 76"/>
        <w:tag w:val="1b6a2828-0a98-4d7f-b892-3c0a842b8ae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i tidig ålder och i en tidig fas av olika körkortsutbildningar öka medvetenheten gällande beteende i trafiken och tillkännager detta för regeringen.</w:t>
          </w:r>
        </w:p>
      </w:sdtContent>
    </w:sdt>
    <w:sdt>
      <w:sdtPr>
        <w:alias w:val="Yrkande 77"/>
        <w:tag w:val="868e68ed-10cf-40ee-8994-77b48b201b31"/>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införa enklare trafikutbildning i grundskolan och tillkännager detta för regeringen.</w:t>
          </w:r>
        </w:p>
      </w:sdtContent>
    </w:sdt>
    <w:sdt>
      <w:sdtPr>
        <w:alias w:val="Yrkande 78"/>
        <w:tag w:val="34ebd798-3487-4723-af9b-bb69c021d0f8"/>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möjligheten att minska antalet privata handledartillstånd och tillkännager detta för regeringen.</w:t>
          </w:r>
        </w:p>
      </w:sdtContent>
    </w:sdt>
    <w:sdt>
      <w:sdtPr>
        <w:alias w:val="Yrkande 79"/>
        <w:tag w:val="9e6c7810-2959-482f-a492-4bf741b6fa48"/>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införa fler obligatoriska moment i körkortsutbildningen samt fastställa svenska och engelska som de enda språken för körkortsteoriprovet och tillkännager detta för regeringen.</w:t>
          </w:r>
        </w:p>
      </w:sdtContent>
    </w:sdt>
    <w:sdt>
      <w:sdtPr>
        <w:alias w:val="Yrkande 80"/>
        <w:tag w:val="99d0eb71-3164-4f4d-9d95-b7bf095b6760"/>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trafikskolor bör ha förtur till uppkörningstider och tillkännager detta för regeringen.</w:t>
          </w:r>
        </w:p>
      </w:sdtContent>
    </w:sdt>
    <w:sdt>
      <w:sdtPr>
        <w:alias w:val="Yrkande 81"/>
        <w:tag w:val="433e1371-3a94-4f58-a91d-d55db1fd64c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göra det svårare att driva svarta körskolor och tillkännager detta för regeringen.</w:t>
          </w:r>
        </w:p>
      </w:sdtContent>
    </w:sdt>
    <w:sdt>
      <w:sdtPr>
        <w:alias w:val="Yrkande 82"/>
        <w:tag w:val="f58ab33f-5d14-446d-9e12-8a75b1ba50a8"/>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lägga flera yrkesbehörigheter på samma körkort och tillkännager detta för regeringen.</w:t>
          </w:r>
        </w:p>
      </w:sdtContent>
    </w:sdt>
    <w:sdt>
      <w:sdtPr>
        <w:alias w:val="Yrkande 83"/>
        <w:tag w:val="64822f9a-4e5a-4973-af93-09abab8f5a81"/>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ett införande av ett enklare test för äldre för att framföra sitt fordon och tillkännager detta för regeringen.</w:t>
          </w:r>
        </w:p>
      </w:sdtContent>
    </w:sdt>
    <w:sdt>
      <w:sdtPr>
        <w:alias w:val="Yrkande 84"/>
        <w:tag w:val="ab374375-d864-4205-a85f-c3901723605e"/>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ett införande av en synkontroll för förare äldre än 60 år och tillkännager detta för regeringen.</w:t>
          </w:r>
        </w:p>
      </w:sdtContent>
    </w:sdt>
    <w:sdt>
      <w:sdtPr>
        <w:alias w:val="Yrkande 85"/>
        <w:tag w:val="8a59cfaa-7944-419b-8107-3d562e4b21c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förenkla övergången mellan gammalt och nytt intyg för YKB och tillkännager detta för regeringen.</w:t>
          </w:r>
        </w:p>
      </w:sdtContent>
    </w:sdt>
    <w:sdt>
      <w:sdtPr>
        <w:alias w:val="Yrkande 86"/>
        <w:tag w:val="1cf9debc-ed0f-4cd1-916e-027b1f6b2ece"/>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snabbare kunna forsla bort övergivna fordon och tillkännager detta för regeringen.</w:t>
          </w:r>
        </w:p>
      </w:sdtContent>
    </w:sdt>
    <w:sdt>
      <w:sdtPr>
        <w:alias w:val="Yrkande 87"/>
        <w:tag w:val="168a9dc6-6809-45ca-b986-a46a72ecd4b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utreda möjligheten att upplysa om skuld på fordon vid ägarbyte och tillkännager detta för regeringen.</w:t>
          </w:r>
        </w:p>
      </w:sdtContent>
    </w:sdt>
    <w:sdt>
      <w:sdtPr>
        <w:alias w:val="Yrkande 88"/>
        <w:tag w:val="ee9aba27-49a6-4464-99a4-bfd67d861545"/>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se över vägtrafikregisteravgiften och tillkännager detta för regeringen.</w:t>
          </w:r>
        </w:p>
      </w:sdtContent>
    </w:sdt>
    <w:sdt>
      <w:sdtPr>
        <w:alias w:val="Yrkande 89"/>
        <w:tag w:val="43122176-05bd-463b-9937-ccd68b835483"/>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se över dokumentationskraven för historiska fordon och tillkännager detta för regeringen.</w:t>
          </w:r>
        </w:p>
      </w:sdtContent>
    </w:sdt>
    <w:sdt>
      <w:sdtPr>
        <w:alias w:val="Yrkande 90"/>
        <w:tag w:val="3b36110c-ce97-4f0d-812e-e69b748d7184"/>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skydda känsliga fordonsuppgifter i bilregistret och tillkännager detta för regeringen.</w:t>
          </w:r>
        </w:p>
      </w:sdtContent>
    </w:sdt>
    <w:sdt>
      <w:sdtPr>
        <w:alias w:val="Yrkande 91"/>
        <w:tag w:val="31492cad-b802-41e5-9f70-9d6795d39397"/>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slopa kravet på minst 15 dagars avställning för fordon och tillkännager detta för regeringen.</w:t>
          </w:r>
        </w:p>
      </w:sdtContent>
    </w:sdt>
    <w:sdt>
      <w:sdtPr>
        <w:alias w:val="Yrkande 92"/>
        <w:tag w:val="5d25cd81-6a68-4acf-938f-a36ce2d48386"/>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se över införandet av ett nationellt register för parkeringstillstånd för personer med nedsatt rörelseförmåga och tillkännager detta för regeringen.</w:t>
          </w:r>
        </w:p>
      </w:sdtContent>
    </w:sdt>
    <w:sdt>
      <w:sdtPr>
        <w:alias w:val="Yrkande 93"/>
        <w:tag w:val="dedd5b38-78fc-4355-a6f5-0575c55ff71f"/>
        <w:id w:val="-420255218"/>
        <w:lock w:val="sdtLocked"/>
      </w:sdtPr>
      <w:sdtEndPr/>
      <w:sdtContent>
        <w:p xmlns:w14="http://schemas.microsoft.com/office/word/2010/wordml" w:rsidR="00813912" w:rsidRDefault="00982B32" w14:paraId="2B95D8E5" w14:textId="77777777">
          <w:pPr>
            <w:pStyle w:val="Frslagstext"/>
          </w:pPr>
          <w:r>
            <w:t>Riksdagen ställer sig bakom det som anförs i motionen om att på snöskoter även tillåta att registreringsskylt placeras på sidan av bandtunneln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FACAB5EA2543D1976DE503D8429AA8"/>
        </w:placeholder>
        <w:text/>
      </w:sdtPr>
      <w:sdtEndPr/>
      <w:sdtContent>
        <w:p xmlns:w14="http://schemas.microsoft.com/office/word/2010/wordml" w:rsidRPr="00430F8C" w:rsidR="006D79C9" w:rsidP="00333E95" w:rsidRDefault="006D79C9" w14:paraId="662956F8" w14:textId="77777777">
          <w:pPr>
            <w:pStyle w:val="Rubrik1"/>
          </w:pPr>
          <w:r>
            <w:t>Motivering</w:t>
          </w:r>
        </w:p>
      </w:sdtContent>
    </w:sdt>
    <w:bookmarkEnd w:displacedByCustomXml="prev" w:id="3"/>
    <w:bookmarkEnd w:displacedByCustomXml="prev" w:id="4"/>
    <w:p xmlns:w14="http://schemas.microsoft.com/office/word/2010/wordml" w:rsidRPr="00430F8C" w:rsidR="00781533" w:rsidP="002A70DA" w:rsidRDefault="00781533" w14:paraId="226CD522" w14:textId="58E262FA">
      <w:pPr>
        <w:pStyle w:val="Normalutanindragellerluft"/>
      </w:pPr>
      <w:r w:rsidRPr="00430F8C">
        <w:t xml:space="preserve">Ett väl fungerande samhälle förutsätter ett vägsystem med tillhörande infrastruktur som är väl anpassat till människors och </w:t>
      </w:r>
      <w:proofErr w:type="gramStart"/>
      <w:r w:rsidRPr="00430F8C">
        <w:t>företags behov</w:t>
      </w:r>
      <w:proofErr w:type="gramEnd"/>
      <w:r w:rsidRPr="00430F8C">
        <w:t>. Människan har alltid haft ett behov av att förflytta sig även om resmönstren idag ser lite annorlunda ut, men tendensen visar att person- och godstransporter även i framtiden kommer att öka. I och med EU-inträdet har de svenska åkeriföretagen blivit utsatta för en ny konkurrenssituation från utländska aktörer. Icke seriösa transportörer bryter mot lagen, manipulerar färdskrivare och saknar giltiga körkortshandlingar eller yrkeskompetensbevis.</w:t>
      </w:r>
    </w:p>
    <w:p xmlns:w14="http://schemas.microsoft.com/office/word/2010/wordml" w:rsidRPr="00430F8C" w:rsidR="00781533" w:rsidP="002A70DA" w:rsidRDefault="00781533" w14:paraId="57BBC213" w14:textId="590ED571">
      <w:r w:rsidRPr="00430F8C">
        <w:t>Runt om i landet etableras mobila verkstäder, däckverkstäder samt mobila tank</w:t>
      </w:r>
      <w:r w:rsidR="00A5779F">
        <w:softHyphen/>
      </w:r>
      <w:r w:rsidRPr="00430F8C">
        <w:t>stationer. Den här mobila verksamheten förser de fordon som befinner sig i landet olovligen med verkstadstjänster. Det ligger i sakens natur att de inte uppfyller gällande miljökrav för sin verksamhet. Den här utvecklingen måste ovillkorligen stoppas. Mobilitetspaketet som antogs i EU skärper lagstiftningen för att komma åt det grova fusket inom transportnäringen. Detta ställer i sin tur stora krav på att respektive medlemsstat stärker sin kontrollverksamhet. Sker inte en ordentlig upprustning och anpassning av den svenska kontrollverksamheten på väg, blir EU:s skärpta lagstiftning fullständigt verkningslös inom den svenska vägtransporten. I dagens moderna samhälle är ett väl fungerande vägnät av största betydelse och kan liknas med blodådrorna i den mänskliga kroppen. Vägnätet förser industrin och medborgarna med bland annat varor, persontransporter och samhällsviktig service. Industrins möjligheter att konkurrera på den internationella marknaden är därmed starkt beroende av ett väl utvecklat väginfra</w:t>
      </w:r>
      <w:r w:rsidR="00A56888">
        <w:softHyphen/>
      </w:r>
      <w:r w:rsidRPr="00430F8C">
        <w:t>struktursystem. Den för samhället så viktiga transportnäringen kan inte baseras på olaglig verksamhet. Här måste en tydlig markering göras från samhällets sida. Även om tunga och långa transporter med fördel kan utföras på järnväg eller sjöfart, är vägtrans</w:t>
      </w:r>
      <w:r w:rsidR="00A56888">
        <w:softHyphen/>
      </w:r>
      <w:r w:rsidRPr="00430F8C">
        <w:t xml:space="preserve">porterna en viktig förutsättning för den svenska industrin. Vägnätet är även av vikt för att människor ska kunna genomföra privata och arbetsrelaterade resor på ett tryggt och säkert sätt. Kollektivtrafik, lokala godstransporter, räddningstransporter och transporter för övrig myndighetsutövning förutsätter en väl fungerande infrastruktur i </w:t>
      </w:r>
      <w:r w:rsidRPr="00430F8C">
        <w:lastRenderedPageBreak/>
        <w:t>tätorter och på landsbygden. Förutsättningarna för infrastruktursystemens skilda delar ser olika ut för stad respektive landsbygd. En välfungerande kollektivtrafik är en förutsättning för att städer ska fungera optimalt. Tillgången till och behovet av kollektivtrafik varierar i Sveriges kommuner</w:t>
      </w:r>
      <w:r w:rsidR="006335A9">
        <w:t>,</w:t>
      </w:r>
      <w:r w:rsidRPr="00430F8C">
        <w:t xml:space="preserve"> och tendensen är att stimulera fler att resa kollektivt istället för att resa med personbil. Utbudet av kollektiva transporter behöver därför vara tillfredsställ</w:t>
      </w:r>
      <w:r w:rsidR="00A56888">
        <w:softHyphen/>
      </w:r>
      <w:r w:rsidRPr="00430F8C">
        <w:t>ande i flera led. Det ska vara enkelt att köpa sin resa, resan måste vara trygg, säker och bekväm och resenären behöver kunna lita på tidtabellerna. Cykeltrafiken har ökat och behovet av fungerande infrastruktur är stort även inom detta område. Väginfrastruktur</w:t>
      </w:r>
      <w:r w:rsidR="00A56888">
        <w:softHyphen/>
      </w:r>
      <w:r w:rsidRPr="00430F8C">
        <w:t xml:space="preserve">systemets nutida betydelse kan beskrivas på många olika sätt, där varje transportsätt har sin roll, där den fysiska och digitala infrastrukturen är utbyggd och väl underhållen samt där lagar och regler lever upp till dagens samhällsnormer. Sverigedemokraterna har en </w:t>
      </w:r>
      <w:r w:rsidRPr="00A56888">
        <w:rPr>
          <w:spacing w:val="-2"/>
        </w:rPr>
        <w:t>lång rad förslag för att förbättra väginfrastruktursystemet och understryker dess betydelse</w:t>
      </w:r>
      <w:r w:rsidRPr="00A56888" w:rsidR="00A56888">
        <w:rPr>
          <w:spacing w:val="-2"/>
        </w:rPr>
        <w:softHyphen/>
      </w:r>
      <w:r w:rsidRPr="00A56888">
        <w:rPr>
          <w:spacing w:val="-2"/>
        </w:rPr>
        <w:t>fulla</w:t>
      </w:r>
      <w:r w:rsidRPr="00430F8C">
        <w:t xml:space="preserve"> roll i det svenska samhället.</w:t>
      </w:r>
    </w:p>
    <w:p xmlns:w14="http://schemas.microsoft.com/office/word/2010/wordml" w:rsidRPr="00430F8C" w:rsidR="00781533" w:rsidP="002A70DA" w:rsidRDefault="00781533" w14:paraId="59113488" w14:textId="34D14C6C">
      <w:r w:rsidRPr="00430F8C">
        <w:t xml:space="preserve">Vår vision och vår strategi för ett konkurrenskraftigt svenskt väginfrastruktursystem sträcker sig dock inte enbart till vägar som transportmedel, eftersom vi menar att alla </w:t>
      </w:r>
      <w:r w:rsidRPr="00A56888">
        <w:rPr>
          <w:spacing w:val="-1"/>
        </w:rPr>
        <w:t>trafikslag bör vara inkluderade och tas med i en heltäckande transport- och infrastruktur</w:t>
      </w:r>
      <w:r w:rsidRPr="00A56888" w:rsidR="00A56888">
        <w:rPr>
          <w:spacing w:val="-1"/>
        </w:rPr>
        <w:softHyphen/>
      </w:r>
      <w:r w:rsidRPr="00A56888">
        <w:rPr>
          <w:spacing w:val="-1"/>
        </w:rPr>
        <w:t>planering.</w:t>
      </w:r>
      <w:r w:rsidRPr="00430F8C">
        <w:t xml:space="preserve"> För att väginfrastruktursystemet ska fungera bör rätt förutsättningar skapas för att de ska kunna samverka med övrig infrastruktur och andra trafikslag. Detta oavsett om vi talar om leveranser av livsmedel till en lokal butik på den svenska lands</w:t>
      </w:r>
      <w:r w:rsidR="00A56888">
        <w:softHyphen/>
      </w:r>
      <w:r w:rsidRPr="00430F8C">
        <w:t>bygden, tunga transporter till svenska gruvindustrin, regionala persontransporter eller en helt vanlig söndagspromenad. Även central myndighetsutövning och viktiga samhälls</w:t>
      </w:r>
      <w:r w:rsidR="00A56888">
        <w:softHyphen/>
      </w:r>
      <w:r w:rsidRPr="00430F8C">
        <w:t>funktioner som försvar, sjukvård och polis är i stort behov av väl fungerande vägar med tillhörande infrastruktur. Utöver väginfrastruktursystemet och de övriga trafikslagens roll i samhället vill vi även lyfta fram vikten av digital infrastruktur. Vi anser att även digital informationsöverföring och digital infrastruktur ska planeras och samverka med infrastruktursatsningar och övriga trafikslag för att generera bästa möjliga samhälls</w:t>
      </w:r>
      <w:r w:rsidR="00A56888">
        <w:softHyphen/>
      </w:r>
      <w:r w:rsidRPr="00430F8C">
        <w:t xml:space="preserve">nytta. Det svenska väginfrastruktursystemets förutsättningar behöver stärkas genom </w:t>
      </w:r>
      <w:r w:rsidRPr="00A56888">
        <w:rPr>
          <w:spacing w:val="-2"/>
        </w:rPr>
        <w:t>direkta och indirekta satsningar, samt genom nya och skärpta lagförslag. I en väl samman</w:t>
      </w:r>
      <w:r w:rsidRPr="00A56888" w:rsidR="00A56888">
        <w:rPr>
          <w:spacing w:val="-2"/>
        </w:rPr>
        <w:softHyphen/>
      </w:r>
      <w:r w:rsidRPr="00A56888">
        <w:rPr>
          <w:spacing w:val="-2"/>
        </w:rPr>
        <w:t>hållen</w:t>
      </w:r>
      <w:r w:rsidRPr="00430F8C">
        <w:t xml:space="preserve"> vägtransportpolitik är även </w:t>
      </w:r>
      <w:proofErr w:type="spellStart"/>
      <w:r w:rsidRPr="00430F8C" w:rsidR="006335A9">
        <w:t>it</w:t>
      </w:r>
      <w:r w:rsidRPr="00430F8C">
        <w:t>-infrastruktur</w:t>
      </w:r>
      <w:proofErr w:type="spellEnd"/>
      <w:r w:rsidRPr="00430F8C">
        <w:t xml:space="preserve"> och övriga trafikslag inkluderade. Det kan konstateras att det svenska vägnätet under lång tid har lidit av eftersatt</w:t>
      </w:r>
      <w:r w:rsidR="006335A9">
        <w:t xml:space="preserve"> </w:t>
      </w:r>
      <w:r w:rsidRPr="00430F8C">
        <w:t xml:space="preserve">underhåll på många områden. Det är av största vikt att vägnätet och tillhörande infrastruktur håller den höga standard som medborgarna kan förvänta sig i förhållande till bland annat </w:t>
      </w:r>
      <w:r w:rsidRPr="00430F8C">
        <w:lastRenderedPageBreak/>
        <w:t>skattetryck. Underhåll och investeringar ska även fortsättningsvis hålla hög standard och ta höjd för exempelvis befolkningsökning, ekonomisk tillväxt och ökad säkerhet för trafikanter, samt stävja nya typer av brottslighet på svenska vägar.</w:t>
      </w:r>
    </w:p>
    <w:p xmlns:w14="http://schemas.microsoft.com/office/word/2010/wordml" w:rsidRPr="00430F8C" w:rsidR="00781533" w:rsidP="002A70DA" w:rsidRDefault="00781533" w14:paraId="1E122067" w14:textId="2994E800">
      <w:r w:rsidRPr="00430F8C">
        <w:t>Sedan EU-inträdet har åkeribranschen utsatts för en ökande konkurrens från övriga medlemsländer. Gränsöverskridande trafik har i princip avreglerats på grund av obefint</w:t>
      </w:r>
      <w:r w:rsidR="00A56888">
        <w:softHyphen/>
      </w:r>
      <w:r w:rsidRPr="00430F8C">
        <w:t xml:space="preserve">liga kontroller vid gränsen. Bristerna i kompetens, resurser och juridiska möjligheter </w:t>
      </w:r>
      <w:r w:rsidR="006335A9">
        <w:t>till</w:t>
      </w:r>
      <w:r w:rsidRPr="00430F8C">
        <w:t xml:space="preserve"> effektiva kontroller på våra vägar, särskilt gällande den tunga trafiken, är stora. Så som kontrollerna är organiserade idag är verksamheten oerhört ineffektiv och det är hämmande i arbetet med att stärka det seriösa företagandet inom transportnäringen. Särskild förstärkning inom polisen bör därför införas, vars uppgift är att kontrollera den yrkesmässiga och den gränsöverskridande tunga trafiken och säkerställa att exempelvis cabotageregler efterföljs. Det bör skyndsamt utredas hur särskild förstärkning skulle kunna utformas och införas. Det är dock viktigt att en sådan förstärkning inte påverkar den nuvarande polisorganisationens omfattning eller den förstärkning av </w:t>
      </w:r>
      <w:r w:rsidRPr="00430F8C" w:rsidR="006335A9">
        <w:t>Polismyndig</w:t>
      </w:r>
      <w:r w:rsidR="00A56888">
        <w:softHyphen/>
      </w:r>
      <w:r w:rsidRPr="00430F8C" w:rsidR="006335A9">
        <w:t xml:space="preserve">heten </w:t>
      </w:r>
      <w:r w:rsidRPr="00430F8C">
        <w:t>som håller på att genomföras. Det är känt sedan tidigare att den olagliga yrkes</w:t>
      </w:r>
      <w:r w:rsidR="00A56888">
        <w:softHyphen/>
      </w:r>
      <w:r w:rsidRPr="00430F8C">
        <w:t>mässiga trafiken har kopplingar till annan kriminell verksamhet. Genom att ”nästla” sig in i vårt logistiksystem får de kriminella tillgång till ett väl fungerande nätverk av gods</w:t>
      </w:r>
      <w:r w:rsidR="00A56888">
        <w:softHyphen/>
      </w:r>
      <w:r w:rsidRPr="00430F8C">
        <w:t>transporter som de sedan kan nyttja för transport av smuggelgods, vapen, ammunition, sprängmedel m</w:t>
      </w:r>
      <w:r w:rsidR="006335A9">
        <w:t>.</w:t>
      </w:r>
      <w:r w:rsidRPr="00430F8C">
        <w:t>m. I motsatt riktning nyttjas godstransporterna för utförsel av stöldgods. Av det skälet är det av yttersta vikt att snabbt få en fungerande kontrollverksamhet på väg som begränsar möjligheten för de kriminella nätverken att nyttja vägarna för sina transporter. För att nå framgång i arbetet med brottsbekämpning måste ovillkorligen näringstillförseln till de kriminella nätverken stoppas. Enda sättet att nå framgång i det arbetet är att fysiskt stoppa och kontrollera fordon och förare.</w:t>
      </w:r>
    </w:p>
    <w:p xmlns:w14="http://schemas.microsoft.com/office/word/2010/wordml" w:rsidRPr="00430F8C" w:rsidR="00781533" w:rsidP="002218D5" w:rsidRDefault="00781533" w14:paraId="7FCD172B" w14:textId="719C369B">
      <w:pPr>
        <w:pStyle w:val="Rubrik2"/>
      </w:pPr>
      <w:r w:rsidRPr="00430F8C">
        <w:t>Yrkestrafiken</w:t>
      </w:r>
    </w:p>
    <w:p xmlns:w14="http://schemas.microsoft.com/office/word/2010/wordml" w:rsidRPr="002A70DA" w:rsidR="00781533" w:rsidP="00A5779F" w:rsidRDefault="00781533" w14:paraId="4085BB12" w14:textId="7A97B305">
      <w:pPr>
        <w:pStyle w:val="Motiveringrubrik3numrerat1"/>
        <w:spacing w:before="150"/>
      </w:pPr>
      <w:r w:rsidRPr="002A70DA">
        <w:t>Straffskärpning vid beställaransvar</w:t>
      </w:r>
    </w:p>
    <w:p xmlns:w14="http://schemas.microsoft.com/office/word/2010/wordml" w:rsidRPr="00430F8C" w:rsidR="00781533" w:rsidP="002A70DA" w:rsidRDefault="00781533" w14:paraId="265058A8" w14:textId="4CCA0712">
      <w:pPr>
        <w:pStyle w:val="Normalutanindragellerluft"/>
      </w:pPr>
      <w:r w:rsidRPr="00430F8C">
        <w:t>Dagens beställaransvar gällande cabotagereglerna är för svagt utforma</w:t>
      </w:r>
      <w:r w:rsidR="006335A9">
        <w:t>t</w:t>
      </w:r>
      <w:r w:rsidRPr="00430F8C">
        <w:t xml:space="preserve"> och de rätts</w:t>
      </w:r>
      <w:r w:rsidR="00A56888">
        <w:softHyphen/>
      </w:r>
      <w:r w:rsidRPr="00430F8C">
        <w:t xml:space="preserve">vårdande instanserna har svårigheter att lagföra de brott som sker. Lagändringen den första juli 2018 skulle ge ett utökat beställaransvar när ett tillstånd för bedrivande av yrkesmässig trafik saknades. Två ärenden rapporterades i enlighet med lagändringen </w:t>
      </w:r>
      <w:r w:rsidRPr="00430F8C">
        <w:lastRenderedPageBreak/>
        <w:t xml:space="preserve">2018, </w:t>
      </w:r>
      <w:r w:rsidR="006335A9">
        <w:t xml:space="preserve">och </w:t>
      </w:r>
      <w:r w:rsidRPr="00430F8C">
        <w:t xml:space="preserve">båda slutade med friande domar i hovrätt. Lagändringen 2018 var således alltför svag. Straffet vid otillåtet cabotage </w:t>
      </w:r>
      <w:r w:rsidR="006335A9">
        <w:t>är</w:t>
      </w:r>
      <w:r w:rsidRPr="00430F8C">
        <w:t xml:space="preserve"> i dagsläget enbart böter, vilket får den omedelbara konsekvensen att åklagare lägger ner ett rapporterat ärende om den miss</w:t>
      </w:r>
      <w:r w:rsidR="00A56888">
        <w:softHyphen/>
      </w:r>
      <w:r w:rsidRPr="00430F8C">
        <w:t>tänkte har en utomnordisk adress. Av den anledningen ska en straffskärpning gällande beställaransvaret införas. Den ska gälla olaga yrkesmässig trafik, såsom otillåten cabotage</w:t>
      </w:r>
      <w:r w:rsidR="006335A9">
        <w:t>-</w:t>
      </w:r>
      <w:r w:rsidRPr="00430F8C">
        <w:t>/kombitransport, och därmed stänga möjligheten att runda lagstiftningen genom att konsekvent använda utomnordiska åkeriaktörer. Det är viktigt för myndig</w:t>
      </w:r>
      <w:r w:rsidR="00A56888">
        <w:softHyphen/>
      </w:r>
      <w:r w:rsidRPr="00430F8C">
        <w:t>heternas trovärdighet att straffen är lika oavsett nationalitet på den som begår brottet.</w:t>
      </w:r>
    </w:p>
    <w:p xmlns:w14="http://schemas.microsoft.com/office/word/2010/wordml" w:rsidRPr="00430F8C" w:rsidR="00781533" w:rsidP="002A70DA" w:rsidRDefault="00781533" w14:paraId="2688B562" w14:textId="181E3C98">
      <w:pPr>
        <w:pStyle w:val="Motiveringrubrik3numrerat1"/>
      </w:pPr>
      <w:r w:rsidRPr="00430F8C">
        <w:t>Straffskärpning vid cabotagetrafik</w:t>
      </w:r>
    </w:p>
    <w:p xmlns:w14="http://schemas.microsoft.com/office/word/2010/wordml" w:rsidRPr="00430F8C" w:rsidR="00781533" w:rsidP="00781533" w:rsidRDefault="00781533" w14:paraId="3F415E36" w14:textId="7D7E2683">
      <w:pPr>
        <w:pStyle w:val="Normalutanindragellerluft"/>
      </w:pPr>
      <w:r w:rsidRPr="00430F8C">
        <w:t>Cabotagetransporter innebär att en utländsk bil passerar gränsen och lossar inom Sverige. Kraven på cabotagetrafik är tydligt reglerad</w:t>
      </w:r>
      <w:r w:rsidR="006335A9">
        <w:t>e</w:t>
      </w:r>
      <w:r w:rsidRPr="00430F8C">
        <w:t xml:space="preserve"> i yrkestrafiklagstiftningen och en skärpning </w:t>
      </w:r>
      <w:r w:rsidR="006335A9">
        <w:t>av</w:t>
      </w:r>
      <w:r w:rsidRPr="00430F8C">
        <w:t xml:space="preserve"> dessa regler antogs i EU med det nya mobilitetspaketet. Det har under flera år rapporterats att en stor mängd lastbilar aldrig lämnar Sverige utan kontinuerligt bedriver olaglig inrikestrafik. Dessa lastbilar och åkerier följer inte lagar och säkerhets</w:t>
      </w:r>
      <w:r w:rsidR="00A56888">
        <w:softHyphen/>
      </w:r>
      <w:r w:rsidRPr="00430F8C">
        <w:t>föreskrifter och snedvrider därmed konkurrensen mot svenska åkerier. Rättvisa villkor inom vägtransportområdet behöver upprätthållas. Sverigedemokraterna vill införa betydande straffskärpning gällande otillåtet cabotage vid yrkesmässig trafik.</w:t>
      </w:r>
    </w:p>
    <w:p xmlns:w14="http://schemas.microsoft.com/office/word/2010/wordml" w:rsidRPr="00430F8C" w:rsidR="00781533" w:rsidP="002A70DA" w:rsidRDefault="00781533" w14:paraId="1E88DA89" w14:textId="2D7BFF02">
      <w:pPr>
        <w:pStyle w:val="Motiveringrubrik3numrerat1"/>
      </w:pPr>
      <w:r w:rsidRPr="00430F8C">
        <w:t>Nej till ekoskatt eller skatt på avstånd</w:t>
      </w:r>
    </w:p>
    <w:p xmlns:w14="http://schemas.microsoft.com/office/word/2010/wordml" w:rsidRPr="00430F8C" w:rsidR="00781533" w:rsidP="00781533" w:rsidRDefault="00781533" w14:paraId="1240A2A9" w14:textId="3C607D39">
      <w:pPr>
        <w:pStyle w:val="Normalutanindragellerluft"/>
      </w:pPr>
      <w:r w:rsidRPr="00430F8C">
        <w:t>Vi säger nej till planerna på att införa någon form av skatt på avstånd, det vill säga en skatt som betalas av åkerierna för varje avverkad kilometer. Skatten innebär nådastöten för många svenska åkerier som i vissa fall kan få en fördubbling av skattetrycket. Oavsett benämning på den nya skatten blir konsekvenserna negativa och medför ökade kostnader för medborgare och företag.</w:t>
      </w:r>
    </w:p>
    <w:p xmlns:w14="http://schemas.microsoft.com/office/word/2010/wordml" w:rsidRPr="00430F8C" w:rsidR="00781533" w:rsidP="002A70DA" w:rsidRDefault="00781533" w14:paraId="05A3860E" w14:textId="5D41F8D9">
      <w:pPr>
        <w:pStyle w:val="Motiveringrubrik3numrerat1"/>
      </w:pPr>
      <w:r w:rsidRPr="00430F8C">
        <w:t>Gemensamt EU-register för kontroll av behörighet och fordonsuppgifter</w:t>
      </w:r>
    </w:p>
    <w:p xmlns:w14="http://schemas.microsoft.com/office/word/2010/wordml" w:rsidRPr="00430F8C" w:rsidR="00781533" w:rsidP="00781533" w:rsidRDefault="00781533" w14:paraId="43255799" w14:textId="38280ACC">
      <w:pPr>
        <w:pStyle w:val="Normalutanindragellerluft"/>
      </w:pPr>
      <w:r w:rsidRPr="00430F8C">
        <w:t xml:space="preserve">För yrkesförare finns något som kallas yrkeskompetensbevis (YKB) som syftar till att höja och tydliggöra kompetensen hos yrkesförare. Regelverket är gemensamt i Europa </w:t>
      </w:r>
      <w:r w:rsidRPr="00A56888">
        <w:rPr>
          <w:spacing w:val="-2"/>
        </w:rPr>
        <w:t>och regleras i ett direktiv från EU. I grundutbildningen och i den obligatoriska repetitions</w:t>
      </w:r>
      <w:r w:rsidRPr="00A56888" w:rsidR="00A56888">
        <w:rPr>
          <w:spacing w:val="-2"/>
        </w:rPr>
        <w:softHyphen/>
      </w:r>
      <w:r w:rsidRPr="00A56888">
        <w:rPr>
          <w:spacing w:val="-2"/>
        </w:rPr>
        <w:t>utbildning</w:t>
      </w:r>
      <w:r w:rsidRPr="00430F8C">
        <w:t xml:space="preserve"> som behövs vart femte år ingår bland annat lastsäkring, viktbestämmelser, farligt gods, första hjälpen, lagar och regler. Det finns dock en svart marknad där det erbjuds falska YKB-bevis, förarkort och körkort. Det betyder att personer, med hjälp av falska handlingar, kan framföra tunga fordon på svenska vägar </w:t>
      </w:r>
      <w:r w:rsidRPr="00430F8C">
        <w:lastRenderedPageBreak/>
        <w:t>utan vare sig relevant utbildning eller rätt kompetens. Vid en fordons</w:t>
      </w:r>
      <w:r w:rsidRPr="00430F8C" w:rsidR="00863072">
        <w:t xml:space="preserve">- </w:t>
      </w:r>
      <w:r w:rsidRPr="00430F8C">
        <w:t>och förarkontroll ska kontroll</w:t>
      </w:r>
      <w:r w:rsidR="00A56888">
        <w:softHyphen/>
      </w:r>
      <w:r w:rsidRPr="00430F8C">
        <w:t>tjänste</w:t>
      </w:r>
      <w:r w:rsidR="00A56888">
        <w:softHyphen/>
      </w:r>
      <w:r w:rsidRPr="00430F8C">
        <w:t>män granska förarens behörigheter och att fordonskombinationen framförs på ett i övrigt trafiksäkert sätt. Saknas behörigheter ska kontrolltjänstemannen omedelbart hindra fortsatt färd. Svensk polis och dess kontrolltjänstemän har ytterst begränsade möjligheter att kontrollera äktheten på dessa viktiga handlingar gällande körkorts</w:t>
      </w:r>
      <w:r w:rsidR="00A56888">
        <w:softHyphen/>
      </w:r>
      <w:r w:rsidRPr="00430F8C">
        <w:t>behörigheter, yrkeskompetensbevis och förarkort. Risken att bli ertappad med falska handlingar är liten. Detsamma gäller fordonsuppgifter där det på internet finns ett stort utbud av falska registreringsbevis och registreringsskyltar. Ett steg för att komma tillrätta med detta är att upprätta en gemensam databas inom EU, där polis och kontroll</w:t>
      </w:r>
      <w:r w:rsidR="00A56888">
        <w:softHyphen/>
      </w:r>
      <w:r w:rsidRPr="00430F8C">
        <w:t>tjänstemän snabbt och enkelt kan kontrollera fordon och förare direkt på plats.</w:t>
      </w:r>
    </w:p>
    <w:p xmlns:w14="http://schemas.microsoft.com/office/word/2010/wordml" w:rsidRPr="00430F8C" w:rsidR="00781533" w:rsidP="002A70DA" w:rsidRDefault="00781533" w14:paraId="2E0A5EC9" w14:textId="741A4315">
      <w:pPr>
        <w:pStyle w:val="Motiveringrubrik3numrerat1"/>
      </w:pPr>
      <w:r w:rsidRPr="00430F8C">
        <w:t>Taxi</w:t>
      </w:r>
    </w:p>
    <w:p xmlns:w14="http://schemas.microsoft.com/office/word/2010/wordml" w:rsidRPr="00430F8C" w:rsidR="00781533" w:rsidP="00781533" w:rsidRDefault="00781533" w14:paraId="498596B5" w14:textId="7333101E">
      <w:pPr>
        <w:pStyle w:val="Normalutanindragellerluft"/>
      </w:pPr>
      <w:r w:rsidRPr="00430F8C">
        <w:t>I Sverige uppvisar taxinäringen, efter att ha varit reglerad fram till 1990, på vissa håll orimligt stora variationer vad gäller prissättning och kvalitet. Skillnaderna i pris på en resa med två till synes lika bilar tillhörande olika bolag är inte sällan oskäligt hög</w:t>
      </w:r>
      <w:r w:rsidR="00F7027C">
        <w:t>a</w:t>
      </w:r>
      <w:r w:rsidRPr="00430F8C">
        <w:t>. Konkurrenssituationen mellan olika förare och bolag leder i värsta fall till hotfulla situationer, vilket föranlett flygplatser och tågstationer att anlägga bomsystem för att endast släppa in vissa bolag. I många länder råder inte en helt fri prissättning på taxi</w:t>
      </w:r>
      <w:r w:rsidR="00A56888">
        <w:softHyphen/>
      </w:r>
      <w:r w:rsidRPr="00430F8C">
        <w:t>resor, varför den första taxiresan i Sverige allvarligt kan påverka turistens generella intryck av landet på ett icke önskvärt sätt. För att stävja dessa missförhållanden behöver regelverket som reglerar yrkesmässig trafik i personbefordran ses över.</w:t>
      </w:r>
    </w:p>
    <w:p xmlns:w14="http://schemas.microsoft.com/office/word/2010/wordml" w:rsidRPr="00430F8C" w:rsidR="00781533" w:rsidP="002A70DA" w:rsidRDefault="00781533" w14:paraId="2AA77ABF" w14:textId="4BA1B13A">
      <w:pPr>
        <w:pStyle w:val="Motiveringrubrik3numrerat1"/>
      </w:pPr>
      <w:r w:rsidRPr="00430F8C">
        <w:t>Svarttaxi</w:t>
      </w:r>
    </w:p>
    <w:p xmlns:w14="http://schemas.microsoft.com/office/word/2010/wordml" w:rsidRPr="00430F8C" w:rsidR="00781533" w:rsidP="00781533" w:rsidRDefault="00781533" w14:paraId="761CBF02" w14:textId="08FE5134">
      <w:pPr>
        <w:pStyle w:val="Normalutanindragellerluft"/>
      </w:pPr>
      <w:r w:rsidRPr="00430F8C">
        <w:t xml:space="preserve">På en del håll i landet är förekomsten av svarttaxiverksamhet kraftigt utbredd. Den resenär som nyttjar denna typ av tjänst omfattas inte av samma skydd som en vanlig taxiresenär vid en eventuell olycka, rån, sexuella ofredanden eller liknande. Enligt en kartläggning som gjorts av Svenska Taxiförbundet har svarttaxi via Facebookgrupper tagit ett järngrepp om taximarknaden i tio svenska städer. Det drabbar de seriösa </w:t>
      </w:r>
      <w:r w:rsidRPr="00A56888">
        <w:rPr>
          <w:spacing w:val="-2"/>
        </w:rPr>
        <w:t>taxi</w:t>
      </w:r>
      <w:r w:rsidRPr="00A56888" w:rsidR="00A56888">
        <w:rPr>
          <w:spacing w:val="-2"/>
        </w:rPr>
        <w:softHyphen/>
      </w:r>
      <w:r w:rsidRPr="00A56888">
        <w:rPr>
          <w:spacing w:val="-2"/>
        </w:rPr>
        <w:t>företagen som får se på hur kunderna flyttar över till den svarta marknaden. De etablerade</w:t>
      </w:r>
      <w:r w:rsidRPr="00430F8C">
        <w:t xml:space="preserve"> taxiföretagen kör med färre och färre bilar varje helg. Till slut hotas hela existensen för de seriösa taxiföretagen. Det är därför som allt fler orter i Sverige saknar taxitjänster, vilket är ett problem för såväl det lokala näringslivet som samhället i stort.</w:t>
      </w:r>
    </w:p>
    <w:p xmlns:w14="http://schemas.microsoft.com/office/word/2010/wordml" w:rsidRPr="00430F8C" w:rsidR="00781533" w:rsidP="00A56888" w:rsidRDefault="00781533" w14:paraId="5FEA834F" w14:textId="66EA3775">
      <w:r w:rsidRPr="00430F8C">
        <w:t>Kommuner och enskilda drabbas när skolskjuts, sjukresor och färdtjänst ska upp</w:t>
      </w:r>
      <w:r w:rsidR="00A56888">
        <w:softHyphen/>
      </w:r>
      <w:r w:rsidRPr="00430F8C">
        <w:t>handlas eftersom det saknas lokala anbudsgivare. Det belopp som redovisas i taxa</w:t>
      </w:r>
      <w:r w:rsidR="00A56888">
        <w:softHyphen/>
      </w:r>
      <w:r w:rsidRPr="00430F8C">
        <w:t xml:space="preserve">metern i en </w:t>
      </w:r>
      <w:r w:rsidRPr="00430F8C">
        <w:lastRenderedPageBreak/>
        <w:t>svarttaxi är betydligt lägre än det som kunden faktiskt betalar. I genomsnitt är det bara tre av tio kronor som redovisas korrekt. Det innebär att välfärden går miste om skatter, avgifter och moms. Därtill riskerar seriösa företag att slås ut då dessa lång</w:t>
      </w:r>
      <w:r w:rsidR="00A56888">
        <w:softHyphen/>
      </w:r>
      <w:r w:rsidRPr="00430F8C">
        <w:t>siktigt inte kan tävla mot företag som konkurrerar med priser baserade på obeskattad svart verksamhet. Nya strängare regelverk behövs för att stävja alla typer av svart</w:t>
      </w:r>
      <w:r w:rsidR="00A56888">
        <w:softHyphen/>
      </w:r>
      <w:r w:rsidRPr="00430F8C">
        <w:t>taxiverksamhet och revideringen av regelverket bör ske skyndsamt.</w:t>
      </w:r>
    </w:p>
    <w:p xmlns:w14="http://schemas.microsoft.com/office/word/2010/wordml" w:rsidRPr="00430F8C" w:rsidR="00781533" w:rsidP="002A70DA" w:rsidRDefault="00781533" w14:paraId="4DB7D7CB" w14:textId="0B80841A">
      <w:pPr>
        <w:pStyle w:val="Motiveringrubrik3numrerat1"/>
      </w:pPr>
      <w:r w:rsidRPr="00430F8C">
        <w:t>Taxi i kollektiva körfält</w:t>
      </w:r>
    </w:p>
    <w:p xmlns:w14="http://schemas.microsoft.com/office/word/2010/wordml" w:rsidRPr="00430F8C" w:rsidR="00781533" w:rsidP="00781533" w:rsidRDefault="00781533" w14:paraId="0F4E7F1B" w14:textId="7B10A64E">
      <w:pPr>
        <w:pStyle w:val="Normalutanindragellerluft"/>
      </w:pPr>
      <w:r w:rsidRPr="00430F8C">
        <w:t>I större städer byggs allt fler körfält särskilt avsedda för kollektivtrafik, men dessa körfält används inte optimalt utan kan utnyttjas mer. Taxi kan ses som en del av det kollektiva resandet och borde, där det är möjligt, få tillgång till de kollektiva körfälten i större omfattning än idag. Detta skulle exempelvis underlätta för färdtjänst. Möjligheten att låta taxi nyttja kollektiva körfält ska utredas.</w:t>
      </w:r>
    </w:p>
    <w:p xmlns:w14="http://schemas.microsoft.com/office/word/2010/wordml" w:rsidRPr="00430F8C" w:rsidR="00781533" w:rsidP="002A70DA" w:rsidRDefault="00781533" w14:paraId="26B7F303" w14:textId="4BC12EBF">
      <w:pPr>
        <w:pStyle w:val="Motiveringrubrik3numrerat1"/>
      </w:pPr>
      <w:r w:rsidRPr="00430F8C">
        <w:t>Förbud mot omkörning av skolbuss vid hållplats</w:t>
      </w:r>
    </w:p>
    <w:p xmlns:w14="http://schemas.microsoft.com/office/word/2010/wordml" w:rsidRPr="00430F8C" w:rsidR="00781533" w:rsidP="00781533" w:rsidRDefault="00781533" w14:paraId="6675ED6C" w14:textId="49131BE3">
      <w:pPr>
        <w:pStyle w:val="Normalutanindragellerluft"/>
      </w:pPr>
      <w:r w:rsidRPr="00430F8C">
        <w:t xml:space="preserve">Skolbuss ska vara ett tryggt och säkert transportmedel för barn och ungdomar vid resor till och från skolverksamhet. Tyvärr inträffar allvarliga olyckor utanför och i anslutning till bussen. Barn kan springa rakt ut i gatan och helt glömma bort faran med bilar, men bilar kan även ha svårigheter att stanna tvärt vid halt underlag. Det går inte att kräva att </w:t>
      </w:r>
      <w:r w:rsidRPr="00A56888">
        <w:rPr>
          <w:spacing w:val="-2"/>
        </w:rPr>
        <w:t>ett barn ska kunna läsa av och förstå vad som sker i trafiken. Busshållplatsens utformning,</w:t>
      </w:r>
      <w:r w:rsidRPr="00430F8C">
        <w:t xml:space="preserve"> särskilt när hållplatsen inte är en egen ficka, är en viktig faktor för att undvika svåra olyckor där skolbarn är inblandade. Det är även viktigt att bilister ger barn företräde i trafiken. Möjligheten att införa ett förbud mot omkörning av skolbuss, märkt med skylt och blinkning, vid hållplats ska utredas.</w:t>
      </w:r>
    </w:p>
    <w:p xmlns:w14="http://schemas.microsoft.com/office/word/2010/wordml" w:rsidRPr="00430F8C" w:rsidR="00696115" w:rsidP="002A70DA" w:rsidRDefault="00696115" w14:paraId="22B6B7F9" w14:textId="5CD466B9">
      <w:pPr>
        <w:pStyle w:val="Motiveringrubrik3numrerat1"/>
      </w:pPr>
      <w:r w:rsidRPr="00430F8C">
        <w:t>Företräde för buss</w:t>
      </w:r>
    </w:p>
    <w:p xmlns:w14="http://schemas.microsoft.com/office/word/2010/wordml" w:rsidRPr="00430F8C" w:rsidR="00696115" w:rsidP="00696115" w:rsidRDefault="00696115" w14:paraId="20594936" w14:textId="72ACCDFF">
      <w:pPr>
        <w:pStyle w:val="Normalutanindragellerluft"/>
      </w:pPr>
      <w:r w:rsidRPr="00430F8C">
        <w:t>När en buss ska lämna en hållplats är en medtrafikant bakom bussen (enligt 3</w:t>
      </w:r>
      <w:r w:rsidR="00291919">
        <w:t> </w:t>
      </w:r>
      <w:r w:rsidRPr="00430F8C">
        <w:t>kap</w:t>
      </w:r>
      <w:r w:rsidR="00291919">
        <w:t>.</w:t>
      </w:r>
      <w:r w:rsidRPr="00430F8C">
        <w:t xml:space="preserve"> 45</w:t>
      </w:r>
      <w:r w:rsidR="00291919">
        <w:t> </w:t>
      </w:r>
      <w:r w:rsidRPr="00430F8C">
        <w:t xml:space="preserve">§ </w:t>
      </w:r>
      <w:r w:rsidR="00291919">
        <w:t>t</w:t>
      </w:r>
      <w:r w:rsidRPr="00430F8C">
        <w:t>rafikförordningen) skyldig att sänka hastigheten och stanna om så behövs för att lämna bussföraren företräde. Den regeln gäller på vägar där högsta tillåten hastighet är 50</w:t>
      </w:r>
      <w:r w:rsidR="00291919">
        <w:t> </w:t>
      </w:r>
      <w:r w:rsidRPr="00430F8C">
        <w:t>km/tim eller lägre. För att det inte ska uppstå någon fara är bussföraren skyldig att ge tecken och vara särskilt försiktig. Givet att 60</w:t>
      </w:r>
      <w:r w:rsidR="00291919">
        <w:t> </w:t>
      </w:r>
      <w:r w:rsidRPr="00430F8C">
        <w:t>km/h idag är en vanlig hastighets</w:t>
      </w:r>
      <w:r w:rsidR="00A56888">
        <w:softHyphen/>
      </w:r>
      <w:r w:rsidRPr="00430F8C">
        <w:t>begräns</w:t>
      </w:r>
      <w:r w:rsidR="00A56888">
        <w:softHyphen/>
      </w:r>
      <w:r w:rsidRPr="00430F8C">
        <w:t>ning i tätort kan det innebära att bussarna har svårt att komma ut från hållplatsen utan att förorsaka riskfyllda trafiksituationer. Därför bör ovanstående regel justeras så att den gäller vid 60</w:t>
      </w:r>
      <w:r w:rsidR="00291919">
        <w:t> </w:t>
      </w:r>
      <w:r w:rsidRPr="00430F8C">
        <w:t>km/h eller lägre.</w:t>
      </w:r>
    </w:p>
    <w:p xmlns:w14="http://schemas.microsoft.com/office/word/2010/wordml" w:rsidRPr="00430F8C" w:rsidR="00781533" w:rsidP="002A70DA" w:rsidRDefault="00781533" w14:paraId="55222691" w14:textId="4C042908">
      <w:pPr>
        <w:pStyle w:val="Motiveringrubrik3numrerat1"/>
      </w:pPr>
      <w:r w:rsidRPr="00430F8C">
        <w:lastRenderedPageBreak/>
        <w:t>Snabbare tillståndssystem för mobilkranar</w:t>
      </w:r>
    </w:p>
    <w:p xmlns:w14="http://schemas.microsoft.com/office/word/2010/wordml" w:rsidRPr="00430F8C" w:rsidR="00781533" w:rsidP="00781533" w:rsidRDefault="00781533" w14:paraId="6A028A23" w14:textId="65CC0992">
      <w:pPr>
        <w:pStyle w:val="Normalutanindragellerluft"/>
      </w:pPr>
      <w:r w:rsidRPr="00430F8C">
        <w:t>Många mobila kranar kan köras på svenska vägar utan särskilda tillstånd medan andra har för hög bruttovikt eller</w:t>
      </w:r>
      <w:r w:rsidR="00291919">
        <w:t xml:space="preserve"> högt</w:t>
      </w:r>
      <w:r w:rsidRPr="00430F8C">
        <w:t xml:space="preserve"> axeltryck för att få köras på vägnätet. Det senare skapar problem när det plötsligt behövs en större mobilkran till en byggarbetsplats eller ett räddningsarbete.</w:t>
      </w:r>
    </w:p>
    <w:p xmlns:w14="http://schemas.microsoft.com/office/word/2010/wordml" w:rsidRPr="00430F8C" w:rsidR="00781533" w:rsidP="002218D5" w:rsidRDefault="00781533" w14:paraId="32DD22FB" w14:textId="6856A8D8">
      <w:r w:rsidRPr="00430F8C">
        <w:t xml:space="preserve">Sveriges tillståndssystem bygger på att Trafikverket eller kommunen ger dispens för att framföra dessa kranar. Dispensen talar om vilka vägar som kranen kan nyttja och det </w:t>
      </w:r>
      <w:r w:rsidRPr="00A56888">
        <w:rPr>
          <w:spacing w:val="-1"/>
        </w:rPr>
        <w:t>behövs dispens för varje enskild transport, även om det är samma typ av kran och samma</w:t>
      </w:r>
      <w:r w:rsidRPr="00430F8C">
        <w:t xml:space="preserve"> färd som ska ske. Det är ett onödigt krångligt och tidskrävande system. Dessutom krävs det att mobilkransägare ha</w:t>
      </w:r>
      <w:r w:rsidR="00291919">
        <w:t>r</w:t>
      </w:r>
      <w:r w:rsidRPr="00430F8C">
        <w:t xml:space="preserve"> vägtransportledare för att till exempel kunna stänga av en bro. Det är inte rimligt att det ska vara ett hinder att snabbt kunna komma fram till en tågurspårning eller annan större händelse, för att det finns tillståndskrav att framföra ett nödvändigt fordon.</w:t>
      </w:r>
    </w:p>
    <w:p xmlns:w14="http://schemas.microsoft.com/office/word/2010/wordml" w:rsidRPr="00430F8C" w:rsidR="002218D5" w:rsidP="002218D5" w:rsidRDefault="00781533" w14:paraId="0BFBA148" w14:textId="6A679DB4">
      <w:r w:rsidRPr="00430F8C">
        <w:t>Det behövs ett snabbare och enklare tillståndssystem för att få framföra mobilkranar i trafik. Idag är det möjligt att sprida information digitalt i realtid, med uppgifter om var fordon och vissa krantyper kan framföras. Informationen ska gälla oavsett om det är Trafikverkets vägar eller kommunala vägar. Genom att göra en samordning av informa</w:t>
      </w:r>
      <w:r w:rsidR="00A56888">
        <w:softHyphen/>
      </w:r>
      <w:r w:rsidRPr="00430F8C">
        <w:t>tionen och kunna få ett beslut direkt, kan transporter ske även vid akuta händelser. Det sparar liv, tid och pengar både för aktuella företag och för våra myndigheter. I ett sådant system kan vissa vägsträckor vara fördefinierade för undantag och för vissa modeller av exempelvis kranar.</w:t>
      </w:r>
    </w:p>
    <w:p xmlns:w14="http://schemas.microsoft.com/office/word/2010/wordml" w:rsidRPr="00430F8C" w:rsidR="00781533" w:rsidP="002218D5" w:rsidRDefault="00781533" w14:paraId="3231CCE2" w14:textId="2419FC27">
      <w:r w:rsidRPr="00430F8C">
        <w:t>Det som idag tar flera dagar av handläggning kan i stor utsträckning automatiseras. En kraftig satsning på digitalisering av dispenshanteringen med möjlighet till automati</w:t>
      </w:r>
      <w:r w:rsidR="00A56888">
        <w:softHyphen/>
      </w:r>
      <w:r w:rsidRPr="00430F8C">
        <w:t>serade beslut så långt som det är möjligt, är eftersträvansvärt. Även om Trafikverket och kommuner nu visar en ökad förståelse för branschens verklighet, behövs en snabb och omfattande, statligt koordinerad systemutveckling. Vägnäten, både det statliga och det kommunala, måste digitaliseras och mobilkranars dispenser grupperas efter vägens bärighet.</w:t>
      </w:r>
    </w:p>
    <w:p xmlns:w14="http://schemas.microsoft.com/office/word/2010/wordml" w:rsidRPr="00430F8C" w:rsidR="00781533" w:rsidP="002A70DA" w:rsidRDefault="00781533" w14:paraId="4BC08DF2" w14:textId="01FD3F4F">
      <w:pPr>
        <w:pStyle w:val="Motiveringrubrik3numrerat1"/>
      </w:pPr>
      <w:proofErr w:type="spellStart"/>
      <w:r w:rsidRPr="00430F8C">
        <w:t>Mobileye</w:t>
      </w:r>
      <w:proofErr w:type="spellEnd"/>
    </w:p>
    <w:p xmlns:w14="http://schemas.microsoft.com/office/word/2010/wordml" w:rsidRPr="00430F8C" w:rsidR="00781533" w:rsidP="00781533" w:rsidRDefault="00781533" w14:paraId="35125B1A" w14:textId="216B6DC8">
      <w:pPr>
        <w:pStyle w:val="Normalutanindragellerluft"/>
      </w:pPr>
      <w:r w:rsidRPr="00430F8C">
        <w:t xml:space="preserve">Förare som kör buss inom kollektivtrafiken har vissa svårigheter att upptäcka alla potentiella faror i tid. Samhället måste sträva efter att minska antalet olyckor i trafiken, inte minst gällande gruppen cyklister och gångtrafikanter. Genom att införa fler </w:t>
      </w:r>
      <w:r w:rsidRPr="00430F8C">
        <w:lastRenderedPageBreak/>
        <w:t xml:space="preserve">säkerhetsåtgärder, särskilt inom kollektivtrafiken, kan man undvika många av dessa olyckor. Det behöver utredas om det vid upphandling av kollektivtrafik ska finnas krav som innebär att fordon ska utrustas med så kallad </w:t>
      </w:r>
      <w:proofErr w:type="spellStart"/>
      <w:r w:rsidRPr="00430F8C">
        <w:t>mobileyeteknik</w:t>
      </w:r>
      <w:proofErr w:type="spellEnd"/>
      <w:r w:rsidRPr="00430F8C">
        <w:t xml:space="preserve"> eller liknande, det vill säga teknik som varnar för andra trafikanter </w:t>
      </w:r>
      <w:r w:rsidR="00291919">
        <w:t>i</w:t>
      </w:r>
      <w:r w:rsidRPr="00430F8C">
        <w:t xml:space="preserve"> syfte att minimera olyckor.</w:t>
      </w:r>
    </w:p>
    <w:p xmlns:w14="http://schemas.microsoft.com/office/word/2010/wordml" w:rsidRPr="00430F8C" w:rsidR="00781533" w:rsidP="002A70DA" w:rsidRDefault="00781533" w14:paraId="7FACE120" w14:textId="455DFD40">
      <w:pPr>
        <w:pStyle w:val="Motiveringrubrik3numrerat1"/>
      </w:pPr>
      <w:r w:rsidRPr="00430F8C">
        <w:t>Utbildning av yrkesförare</w:t>
      </w:r>
    </w:p>
    <w:p xmlns:w14="http://schemas.microsoft.com/office/word/2010/wordml" w:rsidRPr="00430F8C" w:rsidR="00781533" w:rsidP="00781533" w:rsidRDefault="00781533" w14:paraId="56652A54" w14:textId="3DEB3B9F">
      <w:pPr>
        <w:pStyle w:val="Normalutanindragellerluft"/>
      </w:pPr>
      <w:r w:rsidRPr="00430F8C">
        <w:t>Åkerinäringen och bussbranschen är bland Sveriges viktigaste arbetsgivare och syssel</w:t>
      </w:r>
      <w:r w:rsidR="00A56888">
        <w:softHyphen/>
      </w:r>
      <w:r w:rsidRPr="00430F8C">
        <w:t>sätter mer än 100</w:t>
      </w:r>
      <w:r w:rsidR="00291919">
        <w:t> </w:t>
      </w:r>
      <w:r w:rsidRPr="00430F8C">
        <w:t>000 yrkesförare. Inräknat hela logistikkedjan blir det totala antalet ett par hundra tusen personer. Transportnäringen är därmed av stor betydelse för exempel</w:t>
      </w:r>
      <w:r w:rsidR="00A56888">
        <w:softHyphen/>
      </w:r>
      <w:r w:rsidRPr="00430F8C">
        <w:t>vis skogsnäringen, mindre glesbygdsorter och samhället i sin helhet. Transportfackens Yrkes- och Arbetsmiljönämnd beräknar att bristen på arbetskraft inom åkerinäringen uppgår till 50</w:t>
      </w:r>
      <w:r w:rsidR="00291919">
        <w:t> </w:t>
      </w:r>
      <w:r w:rsidRPr="00430F8C">
        <w:t>000 lastbilsförare de närmaste 10</w:t>
      </w:r>
      <w:r w:rsidR="00291919">
        <w:t> </w:t>
      </w:r>
      <w:r w:rsidRPr="00430F8C">
        <w:t>åren. Detta problem delar åkeriföretagen med bussbranschen. Bristen på arbetskraft beror delvis på svårigheten att rekrytera nya förare med rätt kompetens. Fler utbildningsplatser inom gymnasieskolan och i form av vuxenutbildning behövs för att klara framtidens behov av yrkesförare.</w:t>
      </w:r>
    </w:p>
    <w:p xmlns:w14="http://schemas.microsoft.com/office/word/2010/wordml" w:rsidRPr="00430F8C" w:rsidR="00781533" w:rsidP="002A70DA" w:rsidRDefault="00781533" w14:paraId="168A71AC" w14:textId="0396F438">
      <w:pPr>
        <w:pStyle w:val="Motiveringrubrik3numrerat1"/>
      </w:pPr>
      <w:r w:rsidRPr="00430F8C">
        <w:t>Medicinska krav på yrkesförare</w:t>
      </w:r>
    </w:p>
    <w:p xmlns:w14="http://schemas.microsoft.com/office/word/2010/wordml" w:rsidRPr="00430F8C" w:rsidR="00781533" w:rsidP="00781533" w:rsidRDefault="00781533" w14:paraId="660D8ADC" w14:textId="74A774E5">
      <w:pPr>
        <w:pStyle w:val="Normalutanindragellerluft"/>
      </w:pPr>
      <w:r w:rsidRPr="00430F8C">
        <w:t xml:space="preserve">När det gäller tunga behörigheter har betydande skärpningar införts. Det innebär att många yrkesförare mister sina behörigheter trots att de haft ett långt och klanderfritt yrkesliv bakom ratten. Att de nya bestämmelserna följs från och med nu, och därmed </w:t>
      </w:r>
      <w:r w:rsidR="00291919">
        <w:t>för</w:t>
      </w:r>
      <w:r w:rsidRPr="00430F8C">
        <w:t>hindrar nya körkortsinnehavare att ta tunga behörigheter, är logiskt. Däremot är det orimligt att förare som kört prickfritt yrkesmässigt i 30 år eller mer plötsligt inte längre anses vara dugliga i trafiken. Genom sin yrkesutövning har de mer än väl bevisat att de uppfyller de trafiksäkerhetsmässiga kraven, trots att de exempelvis har begränsat synfält eller drabbades av ett epileptiskt anfall i barndomen. Många dugliga yrkesförare har över en natt blivit fråntagna sina möjligheter till försörjning. Det är rimligt att dessa förare tillåts fortsätta sin yrkesutövning till sin pensionering, givet att de underställs årliga kontroller för att säkerställa att de alltjämt har förmågan i behåll. På så sätt mildras den knivskarpa övergången av de skärpta medicinska kraven, och kompetenta yrkesförare kan förbli i tjänst.</w:t>
      </w:r>
    </w:p>
    <w:p xmlns:w14="http://schemas.microsoft.com/office/word/2010/wordml" w:rsidRPr="00430F8C" w:rsidR="00781533" w:rsidP="002A70DA" w:rsidRDefault="00781533" w14:paraId="5E10493C" w14:textId="27F4B334">
      <w:pPr>
        <w:pStyle w:val="Motiveringrubrik3numrerat1"/>
      </w:pPr>
      <w:r w:rsidRPr="00430F8C">
        <w:t>Låsta registreringsnummer</w:t>
      </w:r>
    </w:p>
    <w:p xmlns:w14="http://schemas.microsoft.com/office/word/2010/wordml" w:rsidRPr="00430F8C" w:rsidR="00781533" w:rsidP="00781533" w:rsidRDefault="00781533" w14:paraId="08536364" w14:textId="54FA0FB7">
      <w:pPr>
        <w:pStyle w:val="Normalutanindragellerluft"/>
      </w:pPr>
      <w:r w:rsidRPr="00430F8C">
        <w:t xml:space="preserve">Det finns flera yrkesgrupper som utsätts för hot, misshandel och skadegörelse på egendom. Exempel på sådana yrkesgrupper är poliser, åklagare, domare, väktare, </w:t>
      </w:r>
      <w:r w:rsidRPr="00430F8C">
        <w:lastRenderedPageBreak/>
        <w:t>försvarsanställda, lantbrukare, djurtransportörer och anställda inom känsliga förvaltningar i kommuner, regioner och stat. En artikel publicerad i GP den 30 juni 2020 visar den vardag många lantbrukare upplever. Ett citat ur artikeln: ”Stäng ner. Annars ska vi sätta din dotter på knä och genomborra hennes äckliga kropp med kulor.” Dessa yrkesgrupper och deras anhöriga kan lätt spåras i det fordonsregister som finns tillgängligt för alla via Transportstyrelsens hemsida, även om privatpersoners uppgifter inte lämnas ut via hemsidan. Vid slagning får man upp följande text: ”Fordonet ägs av en privatperson och därför visas inte namn på nuvarande eller tidigare ägare i tjänsten. För att få reda på ägare kan du beställa uppgifter om privatägda fordon via e</w:t>
      </w:r>
      <w:r w:rsidR="00291919">
        <w:noBreakHyphen/>
      </w:r>
      <w:r w:rsidRPr="00430F8C">
        <w:t xml:space="preserve">post. Du kan också få reda på vem som är ägare via </w:t>
      </w:r>
      <w:proofErr w:type="spellStart"/>
      <w:r w:rsidRPr="00430F8C">
        <w:t>sms-tjänsten</w:t>
      </w:r>
      <w:proofErr w:type="spellEnd"/>
      <w:r w:rsidRPr="00430F8C">
        <w:t xml:space="preserve"> – Vem äger fordonet?” Det är således lätt att hitta en person man vill hota, skrämma eller påverka med våld. För att förhindra den här möjligheten ska vissa personalgrupper erbjudas möjlighet till låsta registreringsnummer, det vill säga de ska inte vara synliga för allmänheten.</w:t>
      </w:r>
    </w:p>
    <w:p xmlns:w14="http://schemas.microsoft.com/office/word/2010/wordml" w:rsidRPr="00430F8C" w:rsidR="00781533" w:rsidP="00863072" w:rsidRDefault="00781533" w14:paraId="35D05C90" w14:textId="57B95676">
      <w:pPr>
        <w:pStyle w:val="Rubrik2"/>
      </w:pPr>
      <w:r w:rsidRPr="00430F8C">
        <w:t>Vägar och annan infrastruktur</w:t>
      </w:r>
    </w:p>
    <w:p xmlns:w14="http://schemas.microsoft.com/office/word/2010/wordml" w:rsidRPr="00430F8C" w:rsidR="00781533" w:rsidP="00A56888" w:rsidRDefault="00781533" w14:paraId="4BA93920" w14:textId="43131F1F">
      <w:pPr>
        <w:pStyle w:val="Motiveringrubrik3numrerat1"/>
        <w:spacing w:before="150"/>
      </w:pPr>
      <w:r w:rsidRPr="00430F8C">
        <w:t>Riktat stöd för kommunala vägar</w:t>
      </w:r>
    </w:p>
    <w:p xmlns:w14="http://schemas.microsoft.com/office/word/2010/wordml" w:rsidRPr="00430F8C" w:rsidR="00781533" w:rsidP="00781533" w:rsidRDefault="00781533" w14:paraId="6B6E8A9E" w14:textId="00D7E786">
      <w:pPr>
        <w:pStyle w:val="Normalutanindragellerluft"/>
      </w:pPr>
      <w:r w:rsidRPr="00430F8C">
        <w:t xml:space="preserve">I samband med att många kommuner har pressad ekonomi skiljer sig skicket på de kommunala vägarna </w:t>
      </w:r>
      <w:r w:rsidR="00291919">
        <w:t xml:space="preserve">åt </w:t>
      </w:r>
      <w:r w:rsidRPr="00430F8C">
        <w:t>i förhållande till det statliga vägnätet. Skillnaderna kommer att öka i och med att kommunerna beläggs med ökade kostnader. Vi föreslår ett riktat stöd till kommuner för upprustning av vägar.</w:t>
      </w:r>
    </w:p>
    <w:p xmlns:w14="http://schemas.microsoft.com/office/word/2010/wordml" w:rsidRPr="00430F8C" w:rsidR="00781533" w:rsidP="002A70DA" w:rsidRDefault="00781533" w14:paraId="531F0C25" w14:textId="1FD41E6A">
      <w:pPr>
        <w:pStyle w:val="Motiveringrubrik3numrerat1"/>
      </w:pPr>
      <w:r w:rsidRPr="00430F8C">
        <w:t>Stadsmiljöavtal</w:t>
      </w:r>
    </w:p>
    <w:p xmlns:w14="http://schemas.microsoft.com/office/word/2010/wordml" w:rsidRPr="00430F8C" w:rsidR="00781533" w:rsidP="00781533" w:rsidRDefault="00781533" w14:paraId="50344AFD" w14:textId="35933B0F">
      <w:pPr>
        <w:pStyle w:val="Normalutanindragellerluft"/>
      </w:pPr>
      <w:r w:rsidRPr="00430F8C">
        <w:t>Det är positivt att kommuner kan söka stöd för att stärka kollektivtrafik och exempelvis satsa på ökat cyklande. Däremot kan man ställa sig frågande till så kallade motpresta</w:t>
      </w:r>
      <w:r w:rsidR="00A56888">
        <w:softHyphen/>
      </w:r>
      <w:r w:rsidRPr="00430F8C">
        <w:t>tioner i form av bostadsbyggande. Avtalet bör i stället riktas mot mer realistiska trafik</w:t>
      </w:r>
      <w:r w:rsidR="00A56888">
        <w:softHyphen/>
      </w:r>
      <w:r w:rsidRPr="00430F8C">
        <w:t>åtgärder som förbättrar framkomligheten i städerna. Vi vill vara återhållsamma med stöd och så kallat subventionerat bostadsbyggande, till förmån för direkta stöd för upprustning av kommunala vägar.</w:t>
      </w:r>
    </w:p>
    <w:p xmlns:w14="http://schemas.microsoft.com/office/word/2010/wordml" w:rsidRPr="00430F8C" w:rsidR="00781533" w:rsidP="002A70DA" w:rsidRDefault="00781533" w14:paraId="5213C7B4" w14:textId="4A975805">
      <w:pPr>
        <w:pStyle w:val="Motiveringrubrik3numrerat1"/>
      </w:pPr>
      <w:r w:rsidRPr="00430F8C">
        <w:t>Förbud för kommuner att skadligt begränsa biltrafiken</w:t>
      </w:r>
    </w:p>
    <w:p xmlns:w14="http://schemas.microsoft.com/office/word/2010/wordml" w:rsidRPr="00430F8C" w:rsidR="00781533" w:rsidP="00781533" w:rsidRDefault="00781533" w14:paraId="4A02FC70" w14:textId="6C4D81C4">
      <w:pPr>
        <w:pStyle w:val="Normalutanindragellerluft"/>
      </w:pPr>
      <w:r w:rsidRPr="00430F8C">
        <w:t>Det nya styret i Stockholms stad deklarerar att de tänker minska biltrafiken kraftigt i</w:t>
      </w:r>
      <w:r w:rsidR="00291919">
        <w:t xml:space="preserve"> </w:t>
      </w:r>
      <w:r w:rsidRPr="00430F8C">
        <w:t>den egna kommunen, detta genom långtgående åtgärder som kommer att drabba både</w:t>
      </w:r>
      <w:r w:rsidR="00291919">
        <w:t xml:space="preserve"> </w:t>
      </w:r>
      <w:r w:rsidRPr="00430F8C">
        <w:t>näringsliv och privatpersoner på ett genomgripande sätt. En del av åtgärderna som styret</w:t>
      </w:r>
      <w:r w:rsidR="00291919">
        <w:t xml:space="preserve"> </w:t>
      </w:r>
      <w:r w:rsidRPr="00430F8C">
        <w:lastRenderedPageBreak/>
        <w:t>meddelar är att de tänker genomföra ett förbud för alla bilar som inte drivs med el eller</w:t>
      </w:r>
      <w:r w:rsidR="00291919">
        <w:t xml:space="preserve"> </w:t>
      </w:r>
      <w:r w:rsidRPr="00430F8C">
        <w:t>en kombination av el och bensin i delar av Stockholms innerstad.</w:t>
      </w:r>
      <w:r w:rsidRPr="00430F8C" w:rsidR="00C34A4D">
        <w:t xml:space="preserve"> </w:t>
      </w:r>
      <w:r w:rsidRPr="00430F8C">
        <w:t>Effekterna av denna åtgärd kommer allvarligt att drabba näringsliv</w:t>
      </w:r>
      <w:r w:rsidR="00291919">
        <w:t>et</w:t>
      </w:r>
      <w:r w:rsidRPr="00430F8C">
        <w:t xml:space="preserve"> där en stor del av</w:t>
      </w:r>
      <w:r w:rsidR="00291919">
        <w:t xml:space="preserve"> </w:t>
      </w:r>
      <w:r w:rsidRPr="00430F8C">
        <w:t xml:space="preserve">varutransporterna i dag sker med bensin- eller dieseldrivna bilar. </w:t>
      </w:r>
      <w:r w:rsidRPr="00430F8C" w:rsidR="0041101E">
        <w:t xml:space="preserve">Dessutom innebär förslaget att trafik med bussar till olika besöksmål blir en omöjlighet. Det finns helt enkelt inga bussar i </w:t>
      </w:r>
      <w:r w:rsidRPr="00A56888" w:rsidR="0041101E">
        <w:rPr>
          <w:spacing w:val="-2"/>
        </w:rPr>
        <w:t>beställ</w:t>
      </w:r>
      <w:r w:rsidRPr="00A56888" w:rsidR="00A56888">
        <w:rPr>
          <w:spacing w:val="-2"/>
        </w:rPr>
        <w:softHyphen/>
      </w:r>
      <w:r w:rsidRPr="00A56888" w:rsidR="0041101E">
        <w:rPr>
          <w:spacing w:val="-2"/>
        </w:rPr>
        <w:t xml:space="preserve">ningstrafik som går på el eller annat alternativt bränsle. </w:t>
      </w:r>
      <w:r w:rsidRPr="00A56888">
        <w:rPr>
          <w:spacing w:val="-2"/>
        </w:rPr>
        <w:t>Effekterna för privatpersoner som behöver ta sig till arbetet kommer sannolikt också att bli mycket allvarliga.</w:t>
      </w:r>
      <w:r w:rsidRPr="00A56888" w:rsidR="00C34A4D">
        <w:rPr>
          <w:spacing w:val="-2"/>
        </w:rPr>
        <w:t xml:space="preserve"> </w:t>
      </w:r>
      <w:r w:rsidRPr="00A56888">
        <w:rPr>
          <w:spacing w:val="-2"/>
        </w:rPr>
        <w:t>Effekterna</w:t>
      </w:r>
      <w:r w:rsidRPr="00430F8C">
        <w:t xml:space="preserve"> kommer också att drabba en massa människor som inte bor i Stockholms</w:t>
      </w:r>
      <w:r w:rsidRPr="00430F8C" w:rsidR="00C34A4D">
        <w:t xml:space="preserve"> </w:t>
      </w:r>
      <w:r w:rsidRPr="00430F8C">
        <w:t>kommun men arbetar inne i Stockholm.</w:t>
      </w:r>
    </w:p>
    <w:p xmlns:w14="http://schemas.microsoft.com/office/word/2010/wordml" w:rsidRPr="00430F8C" w:rsidR="00781533" w:rsidP="002A70DA" w:rsidRDefault="00781533" w14:paraId="2F26C4C9" w14:textId="1A0BE27F">
      <w:pPr>
        <w:pStyle w:val="Motiveringrubrik3numrerat1"/>
      </w:pPr>
      <w:r w:rsidRPr="00430F8C">
        <w:t>Kulturarv på svenska vägar</w:t>
      </w:r>
    </w:p>
    <w:p xmlns:w14="http://schemas.microsoft.com/office/word/2010/wordml" w:rsidRPr="00430F8C" w:rsidR="00781533" w:rsidP="00781533" w:rsidRDefault="00781533" w14:paraId="391458BC" w14:textId="74783BCE">
      <w:pPr>
        <w:pStyle w:val="Normalutanindragellerluft"/>
      </w:pPr>
      <w:r w:rsidRPr="00430F8C">
        <w:t xml:space="preserve">Nationellt eller lokalt kulturarv bör premieras vid byggnation av exempelvis vägar eller övrig infrastruktur. En rastplats kan exempelvis utsmyckas med skyltar eller tavlor som beskriver traktens historia eller annat som berikar orten. En rondell kan utformas till att hedra ett för orten anrikt företag. Detta får dock inte ske på bekostnad av säkerheten eller </w:t>
      </w:r>
      <w:r w:rsidR="00291919">
        <w:t xml:space="preserve">så </w:t>
      </w:r>
      <w:r w:rsidRPr="00430F8C">
        <w:t>att blickfånget blir för stort. Andra värden som kan marknadsföras är exempel</w:t>
      </w:r>
      <w:r w:rsidR="00A56888">
        <w:softHyphen/>
      </w:r>
      <w:r w:rsidRPr="00430F8C">
        <w:t>vis det lokala näringslivet, kända personer eller kommunen i sin helhet. En kommun kan på så sätt med stolthet visa upp vad som har åstadkommits i ett historiskt eller mer sentida perspektiv. Vi vill stärka kulturarvet på svenska vägar.</w:t>
      </w:r>
    </w:p>
    <w:p xmlns:w14="http://schemas.microsoft.com/office/word/2010/wordml" w:rsidRPr="00430F8C" w:rsidR="00781533" w:rsidP="002A70DA" w:rsidRDefault="00781533" w14:paraId="0D2D5DA2" w14:textId="29FF6B7C">
      <w:pPr>
        <w:pStyle w:val="Motiveringrubrik3numrerat1"/>
      </w:pPr>
      <w:r w:rsidRPr="00430F8C">
        <w:t>Bärighetsklass BK4 på vägar</w:t>
      </w:r>
    </w:p>
    <w:p xmlns:w14="http://schemas.microsoft.com/office/word/2010/wordml" w:rsidRPr="00430F8C" w:rsidR="00D2526F" w:rsidP="00781533" w:rsidRDefault="00781533" w14:paraId="576CBC60" w14:textId="77777777">
      <w:pPr>
        <w:pStyle w:val="Normalutanindragellerluft"/>
      </w:pPr>
      <w:r w:rsidRPr="00430F8C">
        <w:t>Trafikverket har sedan några år tillbaka möjligheten att öppna en begränsad del av vägnätet för en ny typ av bärighetsklass (BK4). Jämfört med den tidigare gränsen på 64 ton, tillåts nu fordonsekipage med bruttovikter upp mot 74 ton att köra på dessa vägar. Med rätt fordonskombination och axelkonfiguration på dessa ekipage, kan trycket minskas på vägarna, men även generera mer miljövänliga transporter än idag.</w:t>
      </w:r>
    </w:p>
    <w:p xmlns:w14="http://schemas.microsoft.com/office/word/2010/wordml" w:rsidRPr="00430F8C" w:rsidR="00781533" w:rsidP="00D2526F" w:rsidRDefault="00781533" w14:paraId="2DC04CA6" w14:textId="3D0BAB43">
      <w:r w:rsidRPr="00430F8C">
        <w:t>Trafikverket har i uppdrag att ta fram vägar där BK4 får framföras. Vi har tidigare anfört i riksdagen att för säkrad framgång med BK4 bör man i större omfattning utnyttja de vägsträckor som kan genomföra dessa transporter med bibehållen säkerhet och funktionalitet. Arbetet med att upplåta hela BK1-vägnätet för BK4 behöver påskyndas. Enligt Trafikverket beräknas 70–80 procent av de viktigaste statliga vägarna vara öppna för BK4 år 2029 och det är alltför lång tid om vi ska effektivisera vårt transportsystem. Takten för införandet av BK4 måste höjas avsevärt. I och med införandet av BK4 finns anledning att skylta om vägar som har en lägre bärighetsklass.</w:t>
      </w:r>
    </w:p>
    <w:p xmlns:w14="http://schemas.microsoft.com/office/word/2010/wordml" w:rsidRPr="00430F8C" w:rsidR="00781533" w:rsidP="002A70DA" w:rsidRDefault="00781533" w14:paraId="264FFF96" w14:textId="6DB744B6">
      <w:pPr>
        <w:pStyle w:val="Motiveringrubrik3numrerat1"/>
      </w:pPr>
      <w:r w:rsidRPr="00430F8C">
        <w:lastRenderedPageBreak/>
        <w:t>Två-plus-två-vägar</w:t>
      </w:r>
    </w:p>
    <w:p xmlns:w14="http://schemas.microsoft.com/office/word/2010/wordml" w:rsidRPr="00430F8C" w:rsidR="00781533" w:rsidP="00781533" w:rsidRDefault="00781533" w14:paraId="16577925" w14:textId="439B3490">
      <w:pPr>
        <w:pStyle w:val="Normalutanindragellerluft"/>
      </w:pPr>
      <w:r w:rsidRPr="00430F8C">
        <w:t xml:space="preserve">För att spara pengar vid uppförande av nya vägar, byggs idag nästan uteslutande </w:t>
      </w:r>
      <w:r w:rsidR="00291919">
        <w:t>”</w:t>
      </w:r>
      <w:r w:rsidRPr="00430F8C">
        <w:t>2</w:t>
      </w:r>
      <w:r w:rsidR="00291919">
        <w:t> </w:t>
      </w:r>
      <w:r w:rsidRPr="00430F8C">
        <w:t>+</w:t>
      </w:r>
      <w:r w:rsidR="00291919">
        <w:t> </w:t>
      </w:r>
      <w:r w:rsidRPr="00430F8C">
        <w:t>1</w:t>
      </w:r>
      <w:r w:rsidR="00622428">
        <w:t>”</w:t>
      </w:r>
      <w:r w:rsidRPr="00430F8C">
        <w:t xml:space="preserve">-vägar. Även om dessa vägar har vissa fördelar, är frågor gällande trafikflöden och säkerhet inte i närheten av fördelarna med </w:t>
      </w:r>
      <w:r w:rsidR="00622428">
        <w:t>”</w:t>
      </w:r>
      <w:r w:rsidRPr="00430F8C">
        <w:t>2</w:t>
      </w:r>
      <w:r w:rsidR="00622428">
        <w:t xml:space="preserve"> </w:t>
      </w:r>
      <w:r w:rsidRPr="00430F8C">
        <w:t>+</w:t>
      </w:r>
      <w:r w:rsidR="00622428">
        <w:t xml:space="preserve"> </w:t>
      </w:r>
      <w:r w:rsidRPr="00430F8C">
        <w:t>2</w:t>
      </w:r>
      <w:r w:rsidR="00622428">
        <w:t>”</w:t>
      </w:r>
      <w:r w:rsidRPr="00430F8C">
        <w:t xml:space="preserve">-vägar. Exempelvis skapar </w:t>
      </w:r>
      <w:r w:rsidR="00622428">
        <w:t>”</w:t>
      </w:r>
      <w:r w:rsidRPr="00430F8C">
        <w:t>2</w:t>
      </w:r>
      <w:r w:rsidR="00622428">
        <w:t> </w:t>
      </w:r>
      <w:r w:rsidRPr="00430F8C">
        <w:t>+</w:t>
      </w:r>
      <w:r w:rsidR="00622428">
        <w:t> </w:t>
      </w:r>
      <w:r w:rsidRPr="00430F8C">
        <w:t>1</w:t>
      </w:r>
      <w:r w:rsidR="00622428">
        <w:t>”</w:t>
      </w:r>
      <w:r w:rsidRPr="00430F8C">
        <w:t xml:space="preserve">-vägar fler farliga situationer i samband med omkörningar och köbildning. Vidare, när vissa </w:t>
      </w:r>
      <w:r w:rsidR="00622428">
        <w:t>”</w:t>
      </w:r>
      <w:r w:rsidRPr="00430F8C" w:rsidR="00622428">
        <w:t>2</w:t>
      </w:r>
      <w:r w:rsidR="00622428">
        <w:t> </w:t>
      </w:r>
      <w:r w:rsidRPr="00430F8C" w:rsidR="00622428">
        <w:t>+</w:t>
      </w:r>
      <w:r w:rsidR="00622428">
        <w:t> </w:t>
      </w:r>
      <w:r w:rsidRPr="00430F8C" w:rsidR="00622428">
        <w:t>1</w:t>
      </w:r>
      <w:r w:rsidR="00622428">
        <w:t>”</w:t>
      </w:r>
      <w:r w:rsidRPr="00430F8C" w:rsidR="00622428">
        <w:t xml:space="preserve">-vägar </w:t>
      </w:r>
      <w:r w:rsidRPr="00430F8C">
        <w:t>byggs så finns det inget eller mycket litet utrymme för cyklister och mopedister att ta sig fram, vilket ökar olycksrisken. De större europa</w:t>
      </w:r>
      <w:r w:rsidR="00A56888">
        <w:softHyphen/>
      </w:r>
      <w:r w:rsidRPr="00430F8C">
        <w:t>vägarna i landet bör hålla lägst</w:t>
      </w:r>
      <w:r w:rsidR="00622428">
        <w:t xml:space="preserve"> fyr</w:t>
      </w:r>
      <w:r w:rsidRPr="00430F8C">
        <w:t>fältsstandard för att säkerhetsnivån ska vara rimlig.</w:t>
      </w:r>
    </w:p>
    <w:p xmlns:w14="http://schemas.microsoft.com/office/word/2010/wordml" w:rsidRPr="00430F8C" w:rsidR="00781533" w:rsidP="002A70DA" w:rsidRDefault="00781533" w14:paraId="0F042DA5" w14:textId="149D623A">
      <w:pPr>
        <w:pStyle w:val="Motiveringrubrik3numrerat1"/>
      </w:pPr>
      <w:r w:rsidRPr="00430F8C">
        <w:t>Anpassning till mopeder och cyklister</w:t>
      </w:r>
    </w:p>
    <w:p xmlns:w14="http://schemas.microsoft.com/office/word/2010/wordml" w:rsidRPr="00430F8C" w:rsidR="00781533" w:rsidP="00781533" w:rsidRDefault="00781533" w14:paraId="7AC52D1F" w14:textId="343C535A">
      <w:pPr>
        <w:pStyle w:val="Normalutanindragellerluft"/>
      </w:pPr>
      <w:r w:rsidRPr="00430F8C">
        <w:t>Vid uppförande av nya anpassade vägar bör det skapas säkra ytor för mopeder och cyklister. Sverigedemokraterna anser att det är viktigt med separation mellan olika trafikantgrupper i så stor utsträckning som det är möjligt. Därför ska alla nya vägprojekt innehålla separata körfält för cyklister, mopedister och bilister där så är möjligt. Väg</w:t>
      </w:r>
      <w:r w:rsidR="00A56888">
        <w:softHyphen/>
      </w:r>
      <w:r w:rsidRPr="00430F8C">
        <w:t>lagen innebär allvarliga begränsningar när det gäller anläggande av nya cykelbanor. Här behövs en översyn och modernisering av lagstiftningen så att möjligheten att anlägga cykelstråk underlättas.</w:t>
      </w:r>
    </w:p>
    <w:p xmlns:w14="http://schemas.microsoft.com/office/word/2010/wordml" w:rsidRPr="00430F8C" w:rsidR="00781533" w:rsidP="002A70DA" w:rsidRDefault="00781533" w14:paraId="1A4B1EC1" w14:textId="21A8128C">
      <w:pPr>
        <w:pStyle w:val="Motiveringrubrik3numrerat1"/>
      </w:pPr>
      <w:r w:rsidRPr="00430F8C">
        <w:t>Pendelparkeringar</w:t>
      </w:r>
    </w:p>
    <w:p xmlns:w14="http://schemas.microsoft.com/office/word/2010/wordml" w:rsidRPr="00430F8C" w:rsidR="00781533" w:rsidP="00781533" w:rsidRDefault="00781533" w14:paraId="2507EBFE" w14:textId="095671C6">
      <w:pPr>
        <w:pStyle w:val="Normalutanindragellerluft"/>
      </w:pPr>
      <w:r w:rsidRPr="00430F8C">
        <w:t>Sveriges befolkning har ökat kraftigt på senare tid, vilket sätter infrastrukturen på prov. Många vill bo i närheten av de större städerna, vilket ökar behovet av arbetspendling. Städerna behöver även fortsättningsvis arbeta med detaljplaner gällande bostäder, bussfiler och cykelbanor samt optimering av trafikflödet. Alla har olika förutsättningar att resa och därmed klara sin vardag</w:t>
      </w:r>
      <w:r w:rsidR="00622428">
        <w:t>,</w:t>
      </w:r>
      <w:r w:rsidRPr="00430F8C">
        <w:t xml:space="preserve"> och för många är bilen det enda alternativet. För andra kan bilen vara nödvändig för att ta sig till närmaste knutpunkt för kollektiva färd</w:t>
      </w:r>
      <w:r w:rsidR="00A56888">
        <w:softHyphen/>
      </w:r>
      <w:r w:rsidRPr="00430F8C">
        <w:t>medel. Fler säkra pendelparkeringar behövs och måste planeras.</w:t>
      </w:r>
    </w:p>
    <w:p xmlns:w14="http://schemas.microsoft.com/office/word/2010/wordml" w:rsidRPr="00430F8C" w:rsidR="00781533" w:rsidP="002A70DA" w:rsidRDefault="00781533" w14:paraId="48C6D474" w14:textId="63CBAE89">
      <w:pPr>
        <w:pStyle w:val="Motiveringrubrik3numrerat1"/>
      </w:pPr>
      <w:r w:rsidRPr="00430F8C">
        <w:t>Parkeringsplatser och bilpooler</w:t>
      </w:r>
    </w:p>
    <w:p xmlns:w14="http://schemas.microsoft.com/office/word/2010/wordml" w:rsidRPr="00430F8C" w:rsidR="00781533" w:rsidP="00781533" w:rsidRDefault="00781533" w14:paraId="1CCCABCD" w14:textId="21FFF8DE">
      <w:pPr>
        <w:pStyle w:val="Normalutanindragellerluft"/>
      </w:pPr>
      <w:r w:rsidRPr="00430F8C">
        <w:t xml:space="preserve">Parkeringsplatser utgör hårdvaluta i dagens städer, för centrumhandeln, för företagandet i sin helhet och för boende. Fler och fler föreningar överväger att starta bilpooler och efterfrågan ökar bland boende, särskilt eftersom det blir svårare och svårare att få tag i egen parkeringsplats. Det finns givetvis även andra positiva skäl att starta en </w:t>
      </w:r>
      <w:proofErr w:type="spellStart"/>
      <w:r w:rsidRPr="00430F8C">
        <w:t>bilpool</w:t>
      </w:r>
      <w:proofErr w:type="spellEnd"/>
      <w:r w:rsidRPr="00430F8C">
        <w:t>.</w:t>
      </w:r>
      <w:r w:rsidRPr="00430F8C" w:rsidR="00C214AB">
        <w:t xml:space="preserve"> </w:t>
      </w:r>
      <w:r w:rsidRPr="00A56888">
        <w:rPr>
          <w:spacing w:val="-2"/>
        </w:rPr>
        <w:t>För att fortsättningsvis kunna planera och generera största möjliga samhällsnytta behöver,</w:t>
      </w:r>
      <w:r w:rsidRPr="00430F8C">
        <w:t xml:space="preserve"> utöver vanliga parkeringsplatser, även bilpooler finnas med i planarbetet.</w:t>
      </w:r>
    </w:p>
    <w:p xmlns:w14="http://schemas.microsoft.com/office/word/2010/wordml" w:rsidRPr="00430F8C" w:rsidR="00781533" w:rsidP="002A70DA" w:rsidRDefault="00C214AB" w14:paraId="72E78F97" w14:textId="622FFE33">
      <w:pPr>
        <w:pStyle w:val="Motiveringrubrik3numrerat1"/>
      </w:pPr>
      <w:r w:rsidRPr="00430F8C">
        <w:lastRenderedPageBreak/>
        <w:t>P-böter för blåljuspersonal</w:t>
      </w:r>
    </w:p>
    <w:p xmlns:w14="http://schemas.microsoft.com/office/word/2010/wordml" w:rsidRPr="00430F8C" w:rsidR="00781533" w:rsidP="00781533" w:rsidRDefault="00781533" w14:paraId="387C95EF" w14:textId="545776BF">
      <w:pPr>
        <w:pStyle w:val="Normalutanindragellerluft"/>
      </w:pPr>
      <w:r w:rsidRPr="00430F8C">
        <w:t>Det är orimligt att blåljuspersonal och Polismyndigheten skall behöva använda sig av tid och resurser i de fall en anmärkning eller avgift utfärdats i tjänst</w:t>
      </w:r>
      <w:r w:rsidR="00622428">
        <w:t>,</w:t>
      </w:r>
      <w:r w:rsidRPr="00430F8C">
        <w:t xml:space="preserve"> varför vi föreslår att en ändring av relevanta lagar, regler och förordningar görs på sådant vis att blåljus</w:t>
      </w:r>
      <w:r w:rsidR="00A56888">
        <w:softHyphen/>
      </w:r>
      <w:r w:rsidRPr="00430F8C">
        <w:t xml:space="preserve">fordon i tjänst inte får beläggas med parkeringsanmärkning eller kontrollavgift. </w:t>
      </w:r>
    </w:p>
    <w:p xmlns:w14="http://schemas.microsoft.com/office/word/2010/wordml" w:rsidRPr="00430F8C" w:rsidR="00781533" w:rsidP="002A70DA" w:rsidRDefault="00781533" w14:paraId="300536EB" w14:textId="6B22721E">
      <w:pPr>
        <w:pStyle w:val="Motiveringrubrik3numrerat1"/>
      </w:pPr>
      <w:r w:rsidRPr="00430F8C">
        <w:t>Cirkulationsplatsers utformning</w:t>
      </w:r>
    </w:p>
    <w:p xmlns:w14="http://schemas.microsoft.com/office/word/2010/wordml" w:rsidRPr="00430F8C" w:rsidR="00781533" w:rsidP="00781533" w:rsidRDefault="00781533" w14:paraId="74B0402A" w14:textId="48ECC2E0">
      <w:pPr>
        <w:pStyle w:val="Normalutanindragellerluft"/>
      </w:pPr>
      <w:r w:rsidRPr="00430F8C">
        <w:t>Cirkulationsplatser</w:t>
      </w:r>
      <w:r w:rsidR="005E2358">
        <w:t>,</w:t>
      </w:r>
      <w:r w:rsidRPr="00430F8C">
        <w:t xml:space="preserve"> eller så kallade rondeller, är ett effektivt sätt att öka flödet där vägar korsas. Dessutom minskar skadorna i samband med sammanstötningar mellan fordon. Det finns dock brister i utformningen av cirkulationsplatser. Stora konstverk kan störa </w:t>
      </w:r>
      <w:r w:rsidRPr="00A56888">
        <w:rPr>
          <w:spacing w:val="-2"/>
        </w:rPr>
        <w:t>förarens koncentration och utgöra en säkerhetsrisk. En cirkulationsplats ska vara utformad</w:t>
      </w:r>
      <w:r w:rsidRPr="00430F8C">
        <w:t xml:space="preserve"> med säkerhet som absolut fokus. Det innebär att alla hårda och siktskymmande installa</w:t>
      </w:r>
      <w:r w:rsidR="00A56888">
        <w:softHyphen/>
      </w:r>
      <w:r w:rsidRPr="00430F8C">
        <w:t>tioner ska tas bort. Lampor och vägskyltar ska vara av eftergivligt material. Vägbanan ska konstrueras så att den inte blir feldoserad, det vill säga driver ut fordonet i färdrikt</w:t>
      </w:r>
      <w:r w:rsidR="00A56888">
        <w:softHyphen/>
      </w:r>
      <w:r w:rsidRPr="00430F8C">
        <w:t>ningen, vilket är särskilt viktigt när det gäller tunga fordon.</w:t>
      </w:r>
    </w:p>
    <w:p xmlns:w14="http://schemas.microsoft.com/office/word/2010/wordml" w:rsidRPr="00430F8C" w:rsidR="00781533" w:rsidP="002A70DA" w:rsidRDefault="00781533" w14:paraId="4D1B71A5" w14:textId="2B8706CC">
      <w:pPr>
        <w:pStyle w:val="Motiveringrubrik3numrerat1"/>
      </w:pPr>
      <w:r w:rsidRPr="00430F8C">
        <w:t>Nya vägar ska byggas snabbt</w:t>
      </w:r>
    </w:p>
    <w:p xmlns:w14="http://schemas.microsoft.com/office/word/2010/wordml" w:rsidRPr="00430F8C" w:rsidR="00781533" w:rsidP="00781533" w:rsidRDefault="00781533" w14:paraId="2AE064B2" w14:textId="4F3672DD">
      <w:pPr>
        <w:pStyle w:val="Normalutanindragellerluft"/>
      </w:pPr>
      <w:r w:rsidRPr="00430F8C">
        <w:t>Byggande av nya vägar ska ske snabbt och inte pågå under lång tid. Detta ska gälla även vid renovering och underhåll. Vägbyggen som pågår under en lång tid, utan att det sker något arbete vid vägarbetsplatsen, är något som många upplever som frustrerande. Vanligt förekommande, även på högbelastade vägar, är att arbete pågår normal arbets</w:t>
      </w:r>
      <w:r w:rsidR="00A56888">
        <w:softHyphen/>
      </w:r>
      <w:r w:rsidRPr="00430F8C">
        <w:t>tid, kl.</w:t>
      </w:r>
      <w:r w:rsidR="005E2358">
        <w:t> </w:t>
      </w:r>
      <w:r w:rsidRPr="00430F8C">
        <w:t xml:space="preserve">7–16. Detta trots att avstängda körfält eller </w:t>
      </w:r>
      <w:proofErr w:type="spellStart"/>
      <w:r w:rsidRPr="00430F8C">
        <w:t>omledning</w:t>
      </w:r>
      <w:proofErr w:type="spellEnd"/>
      <w:r w:rsidRPr="00430F8C">
        <w:t xml:space="preserve"> skapar stora problem i trafiken samt ökar risken för olyckor. Högre krav på kortast möjliga tid för byggande och underhåll bör därför vara en parameter vid upphandling av projekt där olägenheten för trafiken är stor. Ett problem med vägarbeten och skyltning om sänkt fart när det inte finns vägarbetare på plats, är att förare ökar farten även vid vägarbeten där personal finns och påkörningsrisk skapas. För att undvika detta bör påbörjade vägarbeten slut</w:t>
      </w:r>
      <w:r w:rsidR="00A56888">
        <w:softHyphen/>
      </w:r>
      <w:r w:rsidRPr="00430F8C">
        <w:t>föras snabbt och vid arbetsdagens slut ska de skyltar som varnar för pågående vägarbete tas bort.</w:t>
      </w:r>
    </w:p>
    <w:p xmlns:w14="http://schemas.microsoft.com/office/word/2010/wordml" w:rsidRPr="00430F8C" w:rsidR="00781533" w:rsidP="002A70DA" w:rsidRDefault="00781533" w14:paraId="44D2CA83" w14:textId="4949F0E3">
      <w:pPr>
        <w:pStyle w:val="Motiveringrubrik3numrerat1"/>
      </w:pPr>
      <w:r w:rsidRPr="00430F8C">
        <w:t>Rastplatser</w:t>
      </w:r>
    </w:p>
    <w:p xmlns:w14="http://schemas.microsoft.com/office/word/2010/wordml" w:rsidRPr="00430F8C" w:rsidR="00781533" w:rsidP="00781533" w:rsidRDefault="00781533" w14:paraId="265B9BCF" w14:textId="76E16006">
      <w:pPr>
        <w:pStyle w:val="Normalutanindragellerluft"/>
      </w:pPr>
      <w:r w:rsidRPr="00430F8C">
        <w:t>Rätt utnyttjade rastplatser med fungerande rotation ger yrkesförarna bättre möjlighet att klara kraven i regelverket för kör- och vilotider. En ytterligare vinst är ökad tillgänglig</w:t>
      </w:r>
      <w:r w:rsidR="00A56888">
        <w:softHyphen/>
      </w:r>
      <w:r w:rsidRPr="00430F8C">
        <w:t>het samt en vacker, lugn och trygg miljö för alla bilister.</w:t>
      </w:r>
    </w:p>
    <w:p xmlns:w14="http://schemas.microsoft.com/office/word/2010/wordml" w:rsidRPr="00430F8C" w:rsidR="00C214AB" w:rsidP="00C214AB" w:rsidRDefault="00781533" w14:paraId="6888C083" w14:textId="227F8573">
      <w:r w:rsidRPr="00430F8C">
        <w:lastRenderedPageBreak/>
        <w:t xml:space="preserve">Utbudet av rastplatser utmed landets vägar är dock för litet. Platserna är dessutom ofta upptagna av en omfattande närvaro av olika aktörer, som nyttjar rastplatserna för olika uppställningar, </w:t>
      </w:r>
      <w:r w:rsidR="006E42C4">
        <w:t xml:space="preserve">som </w:t>
      </w:r>
      <w:r w:rsidRPr="00430F8C">
        <w:t xml:space="preserve">väntplatser eller </w:t>
      </w:r>
      <w:r w:rsidR="006E42C4">
        <w:t xml:space="preserve">som </w:t>
      </w:r>
      <w:r w:rsidRPr="00430F8C">
        <w:t>improviserade campingplatser. Gränsen på max 24 timmars nyttjande av rast- och parkeringsplatser respekteras sällan och det har blivit ett problem för privatbilister och de yrkesförare som måste ta ut sina raster eller sin dygnsvila.</w:t>
      </w:r>
    </w:p>
    <w:p xmlns:w14="http://schemas.microsoft.com/office/word/2010/wordml" w:rsidRPr="00430F8C" w:rsidR="00781533" w:rsidP="00C214AB" w:rsidRDefault="00781533" w14:paraId="46924795" w14:textId="1AD523C0">
      <w:r w:rsidRPr="00430F8C">
        <w:t>Samhället måste skyndsamt investera i ytterligare platser utmed de större vägarna. Trafikverket ska också ges i uppdrag</w:t>
      </w:r>
      <w:r w:rsidR="006E42C4">
        <w:t xml:space="preserve"> att</w:t>
      </w:r>
      <w:r w:rsidRPr="00430F8C">
        <w:t xml:space="preserve"> åtgärda bister samt arbeta med säkerhets- och trygghetsaspekter. Övervakningen måste skärpas för att stävja överträdelser av den maximala parkeringstiden, nedskräpning, nedsmutsning och annan, grövre brottslighet.</w:t>
      </w:r>
    </w:p>
    <w:p xmlns:w14="http://schemas.microsoft.com/office/word/2010/wordml" w:rsidRPr="00430F8C" w:rsidR="00781533" w:rsidP="002A70DA" w:rsidRDefault="00781533" w14:paraId="113F4482" w14:textId="74DDD2D7">
      <w:pPr>
        <w:pStyle w:val="Motiveringrubrik3numrerat1"/>
      </w:pPr>
      <w:r w:rsidRPr="00430F8C">
        <w:t>Inventering av vägbeläggning och skyltar</w:t>
      </w:r>
    </w:p>
    <w:p xmlns:w14="http://schemas.microsoft.com/office/word/2010/wordml" w:rsidRPr="00430F8C" w:rsidR="00C214AB" w:rsidP="00781533" w:rsidRDefault="00781533" w14:paraId="70C8470F" w14:textId="29DEB7A9">
      <w:pPr>
        <w:pStyle w:val="Normalutanindragellerluft"/>
      </w:pPr>
      <w:r w:rsidRPr="00430F8C">
        <w:t>När det gäller vägbeläggningar är det av stor vikt att denna beläggning har hög friktion. Blödande asfalt är välkänt och ett vedertaget begrepp när man beskriver en beläggning som kan vara livsfarlig för tvåhjuliga fordon. Det är en inte obetydlig andel olyckor som orsakas av ”hal” vägbeläggning. Trafikverket måste snarast inventera och åtgärda de vägar som har alltför låg friktion, i syfte att höja säkerheten för förare av tvåhjuliga fordon. Ett annat problem som uppmärksammats under senare år är felaktigt doserade kurvor, vilket är ett fenomen som kan få katastrofala följder i halt väglag. En omedelbar inventering av vägnätet är därför nödvändig.</w:t>
      </w:r>
    </w:p>
    <w:p xmlns:w14="http://schemas.microsoft.com/office/word/2010/wordml" w:rsidRPr="00430F8C" w:rsidR="00781533" w:rsidP="00C214AB" w:rsidRDefault="00781533" w14:paraId="095B6990" w14:textId="53C59045">
      <w:r w:rsidRPr="00430F8C">
        <w:t xml:space="preserve">Vägmärken är viktiga inslag i trafikmiljön och de flesta placeras på ett bra och informativt sätt. Tyvärr uppstår ibland allvarliga misstag vid placering av vägmärken. Ibland placeras ett vägmärke vid en korsning så att den skymmer sikten, vilket innebär att fordonsförare tvingas köra längre ut i korsningen och riskerar att orsaka en olycka. </w:t>
      </w:r>
      <w:r w:rsidRPr="00A56888">
        <w:rPr>
          <w:spacing w:val="-1"/>
        </w:rPr>
        <w:t>Vägmärken kan också placeras på ett sådant sätt att de utgör en skaderisk för fotgängare,</w:t>
      </w:r>
      <w:r w:rsidRPr="00430F8C">
        <w:t xml:space="preserve"> </w:t>
      </w:r>
      <w:r w:rsidRPr="00A56888">
        <w:rPr>
          <w:spacing w:val="-1"/>
        </w:rPr>
        <w:t xml:space="preserve">cyklister och övriga oskyddade trafikanter. Vägmärken är i regel tillverkade </w:t>
      </w:r>
      <w:r w:rsidRPr="00A56888" w:rsidR="006E42C4">
        <w:rPr>
          <w:spacing w:val="-1"/>
        </w:rPr>
        <w:t xml:space="preserve">i </w:t>
      </w:r>
      <w:r w:rsidRPr="00A56888">
        <w:rPr>
          <w:spacing w:val="-1"/>
        </w:rPr>
        <w:t>aluminium</w:t>
      </w:r>
      <w:r w:rsidRPr="00430F8C">
        <w:t xml:space="preserve"> och har skarpa kanter och hörn</w:t>
      </w:r>
      <w:r w:rsidR="006E42C4">
        <w:t>,</w:t>
      </w:r>
      <w:r w:rsidRPr="00430F8C">
        <w:t xml:space="preserve"> och en fotgängare som går rakt in i dem kan skadas. Vid mörker och dåligt väder ökar risken för olycksfall dramatiskt och för synskadade personer är olycksrisken överhängande. Vi anser därför att Trafikverket ska ges i upp</w:t>
      </w:r>
      <w:r w:rsidR="00A56888">
        <w:softHyphen/>
      </w:r>
      <w:r w:rsidRPr="00430F8C">
        <w:t>drag att tillsammans med Sveriges Kommuner och Regioner (SKR) inventera beståndet av vägmärken. De skyltar som är placerade i strid mot gällande regelverk bör omedel</w:t>
      </w:r>
      <w:r w:rsidR="00A56888">
        <w:softHyphen/>
      </w:r>
      <w:r w:rsidRPr="00430F8C">
        <w:t>bart åtgärdas. Skyltar som anses vara överflödiga ska tas bort.</w:t>
      </w:r>
    </w:p>
    <w:p xmlns:w14="http://schemas.microsoft.com/office/word/2010/wordml" w:rsidRPr="00430F8C" w:rsidR="00781533" w:rsidP="002A70DA" w:rsidRDefault="00781533" w14:paraId="3922D6AD" w14:textId="00F5E824">
      <w:pPr>
        <w:pStyle w:val="Motiveringrubrik3numrerat1"/>
      </w:pPr>
      <w:r w:rsidRPr="00430F8C">
        <w:lastRenderedPageBreak/>
        <w:t>Höjd standard på motorväg vid nybyggnation</w:t>
      </w:r>
    </w:p>
    <w:p xmlns:w14="http://schemas.microsoft.com/office/word/2010/wordml" w:rsidRPr="00430F8C" w:rsidR="00781533" w:rsidP="00781533" w:rsidRDefault="00781533" w14:paraId="77F365DD" w14:textId="32CAB5FF">
      <w:pPr>
        <w:pStyle w:val="Normalutanindragellerluft"/>
      </w:pPr>
      <w:r w:rsidRPr="00430F8C">
        <w:t>På svenska motorvägar har hastighetsgränsen 110</w:t>
      </w:r>
      <w:r w:rsidR="006E42C4">
        <w:t> </w:t>
      </w:r>
      <w:r w:rsidRPr="00430F8C">
        <w:t>km/h länge varit rådande. Sedan ett antal år tillbaka testas tillåten hastighet på 120</w:t>
      </w:r>
      <w:r w:rsidR="006E42C4">
        <w:t> </w:t>
      </w:r>
      <w:r w:rsidRPr="00430F8C">
        <w:t>km/h på flera motorvägssträckor. I flera europeiska länder råder hastighetsgränsen 130</w:t>
      </w:r>
      <w:r w:rsidR="006E42C4">
        <w:t> </w:t>
      </w:r>
      <w:r w:rsidRPr="00430F8C">
        <w:t>km/h, något som även bör kunna införas på motorvägar i Sverige. Effektiva persontransporter är eftersträvansvärt och att få kortad restid är för många önskvärt. Sett ur en demokratiaspekt är det rätt att ha hastig</w:t>
      </w:r>
      <w:r w:rsidR="00A56888">
        <w:softHyphen/>
      </w:r>
      <w:r w:rsidRPr="00430F8C">
        <w:t>hetsgränser som har en bred folklig acceptans. På de sträckor som anses lämpade och säkra föreslås därför att Trafikverket inför en hastighetsgräns på 130</w:t>
      </w:r>
      <w:r w:rsidR="006E42C4">
        <w:t> </w:t>
      </w:r>
      <w:r w:rsidRPr="00430F8C">
        <w:t>km/h. Effekterna av hastighetsgränshöjningen ska givetvis utvärderas. Skulle de skadliga effekterna visa sig obefintliga och att man vinner positiva effekter ur trafiksäkerhetshänseende i kombination med snabbare transporter, bör standarden vid nybyggnation av motorväg anpassas för 130</w:t>
      </w:r>
      <w:r w:rsidR="006E42C4">
        <w:t> </w:t>
      </w:r>
      <w:r w:rsidRPr="00430F8C">
        <w:t>km/h.</w:t>
      </w:r>
    </w:p>
    <w:p xmlns:w14="http://schemas.microsoft.com/office/word/2010/wordml" w:rsidRPr="00430F8C" w:rsidR="00781533" w:rsidP="002A70DA" w:rsidRDefault="00781533" w14:paraId="0F2AB2B6" w14:textId="704FA918">
      <w:pPr>
        <w:pStyle w:val="Motiveringrubrik3numrerat1"/>
      </w:pPr>
      <w:r w:rsidRPr="00430F8C">
        <w:t>Hastighetsgränser 30, 50, 70, 90, 110 och 130</w:t>
      </w:r>
    </w:p>
    <w:p xmlns:w14="http://schemas.microsoft.com/office/word/2010/wordml" w:rsidRPr="00430F8C" w:rsidR="00781533" w:rsidP="00781533" w:rsidRDefault="00781533" w14:paraId="7416A384" w14:textId="27D19252">
      <w:pPr>
        <w:pStyle w:val="Normalutanindragellerluft"/>
      </w:pPr>
      <w:r w:rsidRPr="00430F8C">
        <w:t>En säker trafikmiljö är något eftersträvansvärt och hastighetsgränser bör ha en folklig förankring. Sverige har på senare tid infört nya hastighetsgränser: 40, 60, 80, 100 och 120</w:t>
      </w:r>
      <w:r w:rsidR="006E42C4">
        <w:t> </w:t>
      </w:r>
      <w:r w:rsidRPr="00430F8C">
        <w:t>km/h. De hastighetsgränser som tidigare rådde var 30, 50, 70, 90 och 110. Under den äldre indelningen var det enkelt att se vilken hastighet vägen hade genom att titta på vägmarkeringarna. Detta är inte möjligt med dagens hastighetsgränser. Sveriges varierande årstider och väderförhållanden manar till ödmjukhet. Då väderleken slår om och väglaget gör att hastigheter kan behöva justeras, öppnas en väg för variabla hastig</w:t>
      </w:r>
      <w:r w:rsidR="00A56888">
        <w:softHyphen/>
      </w:r>
      <w:r w:rsidRPr="00430F8C">
        <w:t>heter. Därför bör frågan om en återgång till de gamla hastighetsgränserna 30, 50, 70, 90 och 110 på våra vägar väckas. Vidare bör det utredas om högsta tillåtna hastighet på motorväg bör vara 130</w:t>
      </w:r>
      <w:r w:rsidR="006E42C4">
        <w:t> </w:t>
      </w:r>
      <w:r w:rsidRPr="00430F8C">
        <w:t>km/h, som många andra europeiska länder har som hastighets</w:t>
      </w:r>
      <w:r w:rsidR="00A56888">
        <w:softHyphen/>
      </w:r>
      <w:r w:rsidRPr="00430F8C">
        <w:t>gräns. För att öka säkerheten på våra vägar bör det ges ökade möjligheter till variabel hastighetsskyltning vid särskilt utsatta vägmiljöer.</w:t>
      </w:r>
    </w:p>
    <w:p xmlns:w14="http://schemas.microsoft.com/office/word/2010/wordml" w:rsidRPr="00430F8C" w:rsidR="00781533" w:rsidP="002A70DA" w:rsidRDefault="00781533" w14:paraId="3D6BBD3D" w14:textId="38E814C1">
      <w:pPr>
        <w:pStyle w:val="Motiveringrubrik3numrerat1"/>
      </w:pPr>
      <w:r w:rsidRPr="00430F8C">
        <w:t>Zebralagen</w:t>
      </w:r>
    </w:p>
    <w:p xmlns:w14="http://schemas.microsoft.com/office/word/2010/wordml" w:rsidRPr="00430F8C" w:rsidR="00781533" w:rsidP="00781533" w:rsidRDefault="00781533" w14:paraId="7AAB1604" w14:textId="6BCDBEF9">
      <w:pPr>
        <w:pStyle w:val="Normalutanindragellerluft"/>
      </w:pPr>
      <w:r w:rsidRPr="00430F8C">
        <w:t>Vid obevakade övergångsställen finns inga ljussignaler</w:t>
      </w:r>
      <w:r w:rsidR="006E42C4">
        <w:t>,</w:t>
      </w:r>
      <w:r w:rsidRPr="00430F8C">
        <w:t xml:space="preserve"> utan där ska bilister lämna företräde till fotgängare enligt den så kallade zebralagen. Det sker dock alltför många </w:t>
      </w:r>
      <w:r w:rsidRPr="008D6975">
        <w:rPr>
          <w:spacing w:val="-2"/>
        </w:rPr>
        <w:t>olyckor med allvarliga skador, eller i värsta fall dödsfall, vid dessa obevakade övergångs</w:t>
      </w:r>
      <w:r w:rsidRPr="008D6975" w:rsidR="008D6975">
        <w:rPr>
          <w:spacing w:val="-2"/>
        </w:rPr>
        <w:softHyphen/>
      </w:r>
      <w:r w:rsidRPr="008D6975">
        <w:rPr>
          <w:spacing w:val="-2"/>
        </w:rPr>
        <w:t>ställen.</w:t>
      </w:r>
      <w:r w:rsidRPr="00430F8C">
        <w:t xml:space="preserve"> Det är alltför vanligt att gående i vissa fall räknar med att bilen ska stanna. Brist på ögonkontakt mellan fotgängare och förare kan snabbt resultera i en </w:t>
      </w:r>
      <w:r w:rsidRPr="00430F8C">
        <w:lastRenderedPageBreak/>
        <w:t>olycka. Lagen behöver utvärderas och eventuellt behöver även nödvändiga förändringar införas för att minska olyckstalen.</w:t>
      </w:r>
    </w:p>
    <w:p xmlns:w14="http://schemas.microsoft.com/office/word/2010/wordml" w:rsidRPr="00430F8C" w:rsidR="00781533" w:rsidP="002A70DA" w:rsidRDefault="00781533" w14:paraId="7D9E16EE" w14:textId="626B062F">
      <w:pPr>
        <w:pStyle w:val="Motiveringrubrik3numrerat1"/>
      </w:pPr>
      <w:r w:rsidRPr="00430F8C">
        <w:t>Lastzoner och busshållplatser</w:t>
      </w:r>
    </w:p>
    <w:p xmlns:w14="http://schemas.microsoft.com/office/word/2010/wordml" w:rsidRPr="00430F8C" w:rsidR="00781533" w:rsidP="00781533" w:rsidRDefault="00781533" w14:paraId="7550C03B" w14:textId="4F244B6B">
      <w:pPr>
        <w:pStyle w:val="Normalutanindragellerluft"/>
      </w:pPr>
      <w:r w:rsidRPr="00430F8C">
        <w:t>Lastzoner är främst till för att företag ska kunna leverera och få säkra leveranser och därmed generera förutsättningar för ett hållbart företagande. Fler och fler bilister parkerar på lastzoner, trots att det råder parkeringsförbud för andra trafikanter än de som har ett uppdrag att lasta eller lossa gods. Detsamma gäller busshållplatser för linje</w:t>
      </w:r>
      <w:r w:rsidR="008D6975">
        <w:softHyphen/>
      </w:r>
      <w:r w:rsidRPr="00430F8C">
        <w:t>trafiken, eller särskilda parkeringsplatser för bussar i beställningstrafik. Dessa upptas ofta av fordon vars förare ignorerar förbudet att parkera på de särskilt avsedda platserna. Bristen av respekt för parkeringsförbudet skapar stora problem för bussföraren som inte kan stanna på avsedd plats. Om det finns funktionshindrade passagerare på bussen är detta naturligtvis ett stort bekymmer. Påföljden för överträdelser av parkeringsförbud bör skärpas för att stävja missbruket. Möjligheten att öka parkeringsböterna och övriga påföljder vid dessa överträdelser bör utredas.</w:t>
      </w:r>
    </w:p>
    <w:p xmlns:w14="http://schemas.microsoft.com/office/word/2010/wordml" w:rsidRPr="00430F8C" w:rsidR="00781533" w:rsidP="002A70DA" w:rsidRDefault="00781533" w14:paraId="27FA5300" w14:textId="5E3B8503">
      <w:pPr>
        <w:pStyle w:val="Motiveringrubrik3numrerat1"/>
      </w:pPr>
      <w:r w:rsidRPr="00430F8C">
        <w:t>Anpassade hastighetsbegränsningar</w:t>
      </w:r>
    </w:p>
    <w:p xmlns:w14="http://schemas.microsoft.com/office/word/2010/wordml" w:rsidRPr="00430F8C" w:rsidR="00781533" w:rsidP="00781533" w:rsidRDefault="00781533" w14:paraId="494EDDB3" w14:textId="77777777">
      <w:pPr>
        <w:pStyle w:val="Normalutanindragellerluft"/>
      </w:pPr>
      <w:r w:rsidRPr="00430F8C">
        <w:t>För att komma närmare nollvisionen minskar Trafikverket bredden på vägarna och sänker hastigheten på flera vägsträckor. För hög hastighet är ofta orsaken till dödsfall och svåra skador. Att sänka hastighetsbegränsningen för att minska skadeutfallet borde i teorin vara både enkelt och billigt. I verkligheten kan detta dock vara kontraproduktivt eftersom bilister kan tappa respekten för den skyltade hastigheten. Vid en för lågt satt hastighetsbegränsning kan trafikflödet upplevas som långsamt och föraren kan därmed tappa både koncentrationen och respekten för trafikreglerna, vilket kan innebära att förare väljer att rattsurfa eller annat som ökar olycksrisken.</w:t>
      </w:r>
    </w:p>
    <w:p xmlns:w14="http://schemas.microsoft.com/office/word/2010/wordml" w:rsidRPr="00430F8C" w:rsidR="00781533" w:rsidP="00A5779F" w:rsidRDefault="00781533" w14:paraId="37C648B4" w14:textId="3E6E368A">
      <w:r w:rsidRPr="00430F8C">
        <w:t>Hastighetsbegränsningarna behöver ses över, för att i vissa fall sänkas och i andra fall höjas. Bilisterna behöver känna att hastighetsbegränsningen är motiverad. Samtliga vägsträckor behöver ses över och hastighetsanpassningar göras utifrån vägens skick, trafikbelastning och utformning. I de fall det finns ett motiv och tekniken kan användas i aktuell trafikmiljö, bör variabla hastighetsgränser införas. Med variabel hastighets</w:t>
      </w:r>
      <w:r w:rsidR="008D6975">
        <w:softHyphen/>
      </w:r>
      <w:r w:rsidRPr="00430F8C">
        <w:t>gräns anpassas högsta tillåtna hastighetsgräns efter rådande trafiksituation. Det ökar också bilisternas acceptans för</w:t>
      </w:r>
      <w:r w:rsidR="006E42C4">
        <w:t xml:space="preserve"> </w:t>
      </w:r>
      <w:r w:rsidRPr="00430F8C">
        <w:t>rådande hastighetsgräns.</w:t>
      </w:r>
    </w:p>
    <w:p xmlns:w14="http://schemas.microsoft.com/office/word/2010/wordml" w:rsidRPr="00430F8C" w:rsidR="00781533" w:rsidP="002A70DA" w:rsidRDefault="00781533" w14:paraId="45E70CED" w14:textId="3B2058B9">
      <w:pPr>
        <w:pStyle w:val="Motiveringrubrik3numrerat1"/>
      </w:pPr>
      <w:r w:rsidRPr="00430F8C">
        <w:lastRenderedPageBreak/>
        <w:t>Trafiksäkerhetskameror</w:t>
      </w:r>
    </w:p>
    <w:p xmlns:w14="http://schemas.microsoft.com/office/word/2010/wordml" w:rsidRPr="00430F8C" w:rsidR="00781533" w:rsidP="00781533" w:rsidRDefault="00781533" w14:paraId="1575CB1C" w14:textId="7E8B2C85">
      <w:pPr>
        <w:pStyle w:val="Normalutanindragellerluft"/>
      </w:pPr>
      <w:r w:rsidRPr="00430F8C">
        <w:t>Automatiserade fartkameror (ATK) är ett effektivt sätt att få ner hastigheten på våra vägar</w:t>
      </w:r>
      <w:r w:rsidR="006E42C4">
        <w:t>,</w:t>
      </w:r>
      <w:r w:rsidRPr="00430F8C">
        <w:t xml:space="preserve"> och de så kallade plåtpoliserna har även de en dämpande effekt på medelhastig</w:t>
      </w:r>
      <w:r w:rsidR="008D6975">
        <w:softHyphen/>
      </w:r>
      <w:r w:rsidRPr="00430F8C">
        <w:t>heten. Även om kamerorna har en viss inverkan på medelhastigheten kan tekniken aldrig ersätta den fysiska kontrollen på väg. Förutom hastighetsöverträdelser finns det få allvarliga trafikbrott som kan klaras upp med hjälp av en ATK. Närvaron av kontroll</w:t>
      </w:r>
      <w:r w:rsidR="008D6975">
        <w:softHyphen/>
      </w:r>
      <w:r w:rsidRPr="00430F8C">
        <w:t>personal på våra vägar är oersättlig i kampen mot höga hastigheter, aggressiv körning, olovlig körning, brukande av avställda fordon</w:t>
      </w:r>
      <w:r w:rsidR="006E42C4">
        <w:t xml:space="preserve"> och</w:t>
      </w:r>
      <w:r w:rsidRPr="00430F8C">
        <w:t xml:space="preserve"> brukande av fordon med skatte</w:t>
      </w:r>
      <w:r w:rsidR="008D6975">
        <w:softHyphen/>
      </w:r>
      <w:r w:rsidRPr="00430F8C">
        <w:t>skulder</w:t>
      </w:r>
      <w:r w:rsidR="006E42C4">
        <w:t>.</w:t>
      </w:r>
      <w:r w:rsidRPr="00430F8C">
        <w:t xml:space="preserve"> Ett problem med ATK är att man måste kunna identifiera föraren för att kunna utfärda böter. Föraren kan exempelvis dölja sitt ansikte, medvetet eller omedvetet, och därmed undgå böter. I dagsläget är det enbart föraren som kan bötfällas och det krävs att polisen ska kunna bevisa vem som verkligen framförde fordonet vid den aktuella tidpunkten. Det är en grannlaga uppgift som alltför ofta innebär att ärendet läggs ner. Det måste vara möjligt att lagföra dem som begår ett brott om man ska komma till rätta med särskilt allvarliga överträdelser på vägarna. Möjligheten till ägaransvar vid de tillfällen som föraren inte kan identifieras behöver utredas.</w:t>
      </w:r>
    </w:p>
    <w:p xmlns:w14="http://schemas.microsoft.com/office/word/2010/wordml" w:rsidRPr="00430F8C" w:rsidR="00781533" w:rsidP="002A70DA" w:rsidRDefault="00781533" w14:paraId="3A00CAB1" w14:textId="7CC4F426">
      <w:pPr>
        <w:pStyle w:val="Motiveringrubrik3numrerat1"/>
      </w:pPr>
      <w:r w:rsidRPr="00430F8C">
        <w:t>Införande av alkobommar</w:t>
      </w:r>
    </w:p>
    <w:p xmlns:w14="http://schemas.microsoft.com/office/word/2010/wordml" w:rsidRPr="00430F8C" w:rsidR="00781533" w:rsidP="00781533" w:rsidRDefault="00781533" w14:paraId="227B3DA1" w14:textId="01A1672C">
      <w:pPr>
        <w:pStyle w:val="Normalutanindragellerluft"/>
      </w:pPr>
      <w:r w:rsidRPr="00430F8C">
        <w:t>Uppförandet av alkobommar i våra hamnar är positivt och förbättrar trafiksäkerheten på vägarna. Detta eftersom det tyvärr finns både yrkeschaufförer och vanliga bilister som intar alkoholhaltiga drycker under färjeresans gång. Genom att placera ut alkobommar i hamnar sänder man ut proaktiva signaler om vad som inte accepteras när det gäller alkohol och framförande av fordon. Arbetet med att förse alla hamnar med alkobommar ska prioriteras. Det är viktigt att utplacering av ytterligare alkobommar i minsta mån påverkar exempelvis lossning av fartyg och inte bidrar till köer vid utfarterna. Detta för att införandet av ytterligare alkobommar ska generera största möjliga nytta utan att hindra trafikflödet i hamnarna.</w:t>
      </w:r>
    </w:p>
    <w:p xmlns:w14="http://schemas.microsoft.com/office/word/2010/wordml" w:rsidRPr="00430F8C" w:rsidR="00781533" w:rsidP="002A70DA" w:rsidRDefault="00781533" w14:paraId="02346FF3" w14:textId="2FB05C5A">
      <w:pPr>
        <w:pStyle w:val="Motiveringrubrik3numrerat1"/>
      </w:pPr>
      <w:r w:rsidRPr="00430F8C">
        <w:t>Säkra vägräcken för alla</w:t>
      </w:r>
    </w:p>
    <w:p xmlns:w14="http://schemas.microsoft.com/office/word/2010/wordml" w:rsidRPr="00430F8C" w:rsidR="00781533" w:rsidP="00781533" w:rsidRDefault="00781533" w14:paraId="0D094910" w14:textId="7411BDD3">
      <w:pPr>
        <w:pStyle w:val="Normalutanindragellerluft"/>
      </w:pPr>
      <w:r w:rsidRPr="00430F8C">
        <w:t>Vägräckens huvudsakliga uppgift är att hindra avåkningar och att fordon inte kör över mot mötande trafik. Vägräcken finns i flera olika utföranden, och under de senaste åren har vajerräcken varit den typ som förekommit</w:t>
      </w:r>
      <w:r w:rsidR="006E42C4">
        <w:t xml:space="preserve"> vid</w:t>
      </w:r>
      <w:r w:rsidRPr="00430F8C">
        <w:t xml:space="preserve"> mest byggnationer. Dessa är bra för bilar och lastbilar, men tyvärr utgör de oskyddade stolparna och själva vajern rena döds</w:t>
      </w:r>
      <w:r w:rsidR="008D6975">
        <w:softHyphen/>
      </w:r>
      <w:r w:rsidRPr="00430F8C">
        <w:t>fällor för motorcyklister. Vägräcken är kostsamma och nödvändiga ur trafiksäkerhets</w:t>
      </w:r>
      <w:r w:rsidR="008D6975">
        <w:softHyphen/>
      </w:r>
      <w:r w:rsidRPr="00430F8C">
        <w:t xml:space="preserve">synpunkt, men trafiksäkerhet ska gälla alla i trafiken, även de som färdas </w:t>
      </w:r>
      <w:r w:rsidRPr="00430F8C">
        <w:lastRenderedPageBreak/>
        <w:t>på motorcykel. Sverigedemokraterna anser att det är av yttersta vikt att hänsyn tas även</w:t>
      </w:r>
      <w:r w:rsidR="006E42C4">
        <w:t xml:space="preserve"> </w:t>
      </w:r>
      <w:r w:rsidRPr="00430F8C">
        <w:t>till motor</w:t>
      </w:r>
      <w:r w:rsidR="008D6975">
        <w:softHyphen/>
      </w:r>
      <w:r w:rsidRPr="00430F8C">
        <w:t>cyklister vid planering av nya vägräcken.</w:t>
      </w:r>
    </w:p>
    <w:p xmlns:w14="http://schemas.microsoft.com/office/word/2010/wordml" w:rsidRPr="00430F8C" w:rsidR="00781533" w:rsidP="002A70DA" w:rsidRDefault="00781533" w14:paraId="3AE99506" w14:textId="6C277646">
      <w:pPr>
        <w:pStyle w:val="Motiveringrubrik3numrerat1"/>
      </w:pPr>
      <w:r w:rsidRPr="00430F8C">
        <w:t>Säkra avstånd</w:t>
      </w:r>
    </w:p>
    <w:p xmlns:w14="http://schemas.microsoft.com/office/word/2010/wordml" w:rsidRPr="00430F8C" w:rsidR="00781533" w:rsidP="00781533" w:rsidRDefault="00781533" w14:paraId="3EDF3EAA" w14:textId="029C9356">
      <w:pPr>
        <w:pStyle w:val="Normalutanindragellerluft"/>
      </w:pPr>
      <w:r w:rsidRPr="00430F8C">
        <w:t>Lämpligt avstånd till framförvarande fordon är svårt att avgöra. Just de så kallade upphinnandeolyckorna orsakar skador som ibland blir livslånga och inte sällan ger bestående men. Att medvetandegöra vikten av säkra avstånd till framförvarande fordon kan, förutom minskat mänskligt lidande, även föra till att stora samhällskostnader minskas. Tresekundersregeln är ett bra mått men är inte alltid lätt att tillämpa. Genom att upplysa med skyltar och markeringar på vägbanan kan vägtrafikanter enklare hålla avstånden till framförvarande fordon.</w:t>
      </w:r>
    </w:p>
    <w:p xmlns:w14="http://schemas.microsoft.com/office/word/2010/wordml" w:rsidRPr="00430F8C" w:rsidR="00781533" w:rsidP="002A70DA" w:rsidRDefault="00781533" w14:paraId="158715C1" w14:textId="52DB4893">
      <w:pPr>
        <w:pStyle w:val="Motiveringrubrik3numrerat1"/>
      </w:pPr>
      <w:r w:rsidRPr="00430F8C">
        <w:t>Falluckor i väg</w:t>
      </w:r>
    </w:p>
    <w:p xmlns:w14="http://schemas.microsoft.com/office/word/2010/wordml" w:rsidRPr="00430F8C" w:rsidR="00781533" w:rsidP="00781533" w:rsidRDefault="00781533" w14:paraId="7255DF12" w14:textId="468E9DF2">
      <w:pPr>
        <w:pStyle w:val="Normalutanindragellerluft"/>
      </w:pPr>
      <w:r w:rsidRPr="00430F8C">
        <w:t>Vid särskilt utsatta platser kan även incidenter med fordon i låga hastigheter resultera i svåra olyckor. Som motåtgärder förekommer flera olika typer av fartdämpande hinder. Dessvärre har fartdämpande vägbulor orsakat arbetsmiljöproblem för yrkeschaufförer. Bussar i linjetrafik kan exempelvis köra över ett stort antal vägbulor under ett arbets</w:t>
      </w:r>
      <w:r w:rsidR="008D6975">
        <w:softHyphen/>
      </w:r>
      <w:r w:rsidRPr="00430F8C">
        <w:t>pass, vilket kan resultera i att rygg och axlar skadas på förarna. Fartdämpande åtgärder är positivt, men de som används behöver standardiseras och vara skonsamma för yrkes</w:t>
      </w:r>
      <w:r w:rsidR="008D6975">
        <w:softHyphen/>
      </w:r>
      <w:r w:rsidRPr="00430F8C">
        <w:t>förare. En lösning kan vara användandet av så kallade falluckor som är i normalt upp</w:t>
      </w:r>
      <w:r w:rsidR="008D6975">
        <w:softHyphen/>
      </w:r>
      <w:r w:rsidRPr="00430F8C">
        <w:t xml:space="preserve">fällt läge så länge fordonet rör sig i laglig fart. Möjligheten att införa ett standardiserat farthinder som liknar ”falluckor” ska utredas. </w:t>
      </w:r>
    </w:p>
    <w:p xmlns:w14="http://schemas.microsoft.com/office/word/2010/wordml" w:rsidRPr="00430F8C" w:rsidR="00781533" w:rsidP="002A70DA" w:rsidRDefault="00781533" w14:paraId="4CF3F2D3" w14:textId="18D840CA">
      <w:pPr>
        <w:pStyle w:val="Motiveringrubrik3numrerat1"/>
      </w:pPr>
      <w:r w:rsidRPr="00430F8C">
        <w:t>Terrorsäkra infrastrukturen</w:t>
      </w:r>
    </w:p>
    <w:p xmlns:w14="http://schemas.microsoft.com/office/word/2010/wordml" w:rsidRPr="00430F8C" w:rsidR="00781533" w:rsidP="00781533" w:rsidRDefault="00781533" w14:paraId="2ACE04F8" w14:textId="430D1AA8">
      <w:pPr>
        <w:pStyle w:val="Normalutanindragellerluft"/>
      </w:pPr>
      <w:r w:rsidRPr="00430F8C">
        <w:t>Infrastruktur och transporter där många människor är i rörelse kan utgöra mål för terrorattacker. Det går inte att veta var eller när nästa attack äger rum, men beslutsfattare måste vara förutseende och agera proaktivt innan ett nytt terrordåd äger rum. Tyvärr är den svenska infrastrukturen på väldigt många ställen sårbar för terrordåd. Med betoning på rikets säkerhet föreslås en utredning med hög säkerhetsklassning för att terrorsäkra svensk infrastruktur.</w:t>
      </w:r>
    </w:p>
    <w:p xmlns:w14="http://schemas.microsoft.com/office/word/2010/wordml" w:rsidRPr="00430F8C" w:rsidR="00781533" w:rsidP="002A70DA" w:rsidRDefault="00781533" w14:paraId="15DCA788" w14:textId="7812C42E">
      <w:pPr>
        <w:pStyle w:val="Motiveringrubrik3numrerat1"/>
      </w:pPr>
      <w:r w:rsidRPr="00430F8C">
        <w:t>Enskilda vägar</w:t>
      </w:r>
    </w:p>
    <w:p xmlns:w14="http://schemas.microsoft.com/office/word/2010/wordml" w:rsidRPr="00430F8C" w:rsidR="00781533" w:rsidP="00781533" w:rsidRDefault="00781533" w14:paraId="0922795F" w14:textId="684E34FD">
      <w:pPr>
        <w:pStyle w:val="Normalutanindragellerluft"/>
      </w:pPr>
      <w:r w:rsidRPr="00430F8C">
        <w:t>En väl fungerande infrastruktur är en grundläggande förutsättning för en levande lands</w:t>
      </w:r>
      <w:r w:rsidR="008D6975">
        <w:softHyphen/>
      </w:r>
      <w:r w:rsidRPr="00430F8C">
        <w:t xml:space="preserve">bygd och de enskilda vägarna utgör en viktig del i detta. De enskilda vägarna utgör en viktig del av transporterna för en miljon människor som dagligen ska påbörja och </w:t>
      </w:r>
      <w:r w:rsidRPr="00430F8C">
        <w:lastRenderedPageBreak/>
        <w:t>avsluta sina resor till jobb och hem. Enskilda vägar är även en viktig förutsättning för råvarutransporter</w:t>
      </w:r>
      <w:r w:rsidR="00BC7ECA">
        <w:t>,</w:t>
      </w:r>
      <w:r w:rsidRPr="00430F8C">
        <w:t xml:space="preserve"> och många tunga transporter för både jord- och skogsbruk rullar på enskilda vägar. De enskilda vägarna utgör en betydande del av Sveriges nätverk av vägar och de förvaltas av drygt 23</w:t>
      </w:r>
      <w:r w:rsidR="00BC7ECA">
        <w:t> </w:t>
      </w:r>
      <w:r w:rsidRPr="00430F8C">
        <w:t>000 olika väghållare. Enskilda människor och olika vägföreningar gör stora insatser för näringsliv och pendling genom att underhålla dessa vägar. Vi anser dock att staten bör ta ett större ansvar för att planera underhållet och reinvesteringarna i det enskilda vägnätet, utifrån nuvarande ekonomiska ramar. Vidare behöver Sverige en bättre planering i arbetet med att värna och utveckla det enskilda vägnätet. Det finmaskiga vägnätet måste hålla en god standard för bärighet och det måste också fungera året runt. Därför bör Trafikverket ta fram en nationell underhålls</w:t>
      </w:r>
      <w:r w:rsidR="00BC7ECA">
        <w:t>-</w:t>
      </w:r>
      <w:r w:rsidRPr="00430F8C" w:rsidR="0019754A">
        <w:t xml:space="preserve"> </w:t>
      </w:r>
      <w:r w:rsidRPr="00430F8C">
        <w:t>och investeringsplan för de enskilda vägarna.</w:t>
      </w:r>
    </w:p>
    <w:p xmlns:w14="http://schemas.microsoft.com/office/word/2010/wordml" w:rsidRPr="00430F8C" w:rsidR="00781533" w:rsidP="002A70DA" w:rsidRDefault="00781533" w14:paraId="5C8A90AC" w14:textId="2E9805CC">
      <w:pPr>
        <w:pStyle w:val="Motiveringrubrik3numrerat1"/>
      </w:pPr>
      <w:r w:rsidRPr="00430F8C">
        <w:t>Vinterväghållning på enskilda vägar</w:t>
      </w:r>
    </w:p>
    <w:p xmlns:w14="http://schemas.microsoft.com/office/word/2010/wordml" w:rsidRPr="00430F8C" w:rsidR="00DA0677" w:rsidP="00781533" w:rsidRDefault="00781533" w14:paraId="3A3D5627" w14:textId="750F0EA2">
      <w:pPr>
        <w:pStyle w:val="Normalutanindragellerluft"/>
      </w:pPr>
      <w:r w:rsidRPr="00430F8C">
        <w:t>Vinterväghållningen är på en del samfällt förvaltade enskilda vägar undermålig. En av anledningarna till detta är Trafikverkets nya regelverk för snöröjning, där konsekvensen blivit att snöröjningsentreprenörer allt oftare undviker parallella snöröjningsuppdrag. Entreprenörer som tar på sig uppdrag från en vägsamfällighet som ligger ”längs vägen” kan i värsta fall leda till en försening som numera riskerar att resultera i dryga viten gentemot Trafikverket. Det har uppmärksammats att många vägsamfälligheter nu måste göra en separat upphandling eller beställning av vinterväghållning, vilket i praktiken leder till att entreprenörerna i många fall kör flera mil med upplyft plog, så kallad tom</w:t>
      </w:r>
      <w:r w:rsidR="008D6975">
        <w:softHyphen/>
      </w:r>
      <w:r w:rsidRPr="00430F8C">
        <w:t>körning, innan de kan åtgärda den aktuella vägsamfällighetens behov. Detta är naturligt</w:t>
      </w:r>
      <w:r w:rsidR="008D6975">
        <w:softHyphen/>
      </w:r>
      <w:r w:rsidRPr="00430F8C">
        <w:t>vis extra kostsamt för vägsamfälligheten, logistiskt irrationellt, dåligt utnyttjande av samhällsresurser</w:t>
      </w:r>
      <w:r w:rsidR="00BC7ECA">
        <w:t xml:space="preserve">, </w:t>
      </w:r>
      <w:r w:rsidRPr="00430F8C">
        <w:t>leder till brist på plogbilar och är inte särskilt vänligt mot miljön.</w:t>
      </w:r>
    </w:p>
    <w:p xmlns:w14="http://schemas.microsoft.com/office/word/2010/wordml" w:rsidRPr="00430F8C" w:rsidR="00781533" w:rsidP="00DA0677" w:rsidRDefault="00781533" w14:paraId="73A635DD" w14:textId="2AA358FF">
      <w:r w:rsidRPr="00430F8C">
        <w:t>De statliga bidrag som Trafikverket delar ut till föreningarna för att de ska hålla de enskilda samfälligheterna öppna räcker därför inte långt. Följden kan bli att viktiga samhällsfunktioner riskerar att inte nå fram till medborgare som bor längs en väg som vinterväghålls i en vägsamfällighet och som drabbats av ovan nämnda problem. På det sätt som Trafikverket upphandlar vinterväghållning finns en uppenbar risk att det blir ett samhällsproblem som riskerar att gå ut över boende längs vägar vars huvudman är en vägsamfällighet. Därför bör regeringen se över hur Trafikverket utformar upphandlingar med entreprenörer så att det är möjligt att – inom rimliga tidsramar – utföra snöröjning, såväl åt staten som åt enskilda vägsamfälligheter.</w:t>
      </w:r>
    </w:p>
    <w:p xmlns:w14="http://schemas.microsoft.com/office/word/2010/wordml" w:rsidRPr="00430F8C" w:rsidR="00781533" w:rsidP="002A70DA" w:rsidRDefault="00781533" w14:paraId="601D90DC" w14:textId="2FA26BA0">
      <w:pPr>
        <w:pStyle w:val="Motiveringrubrik3numrerat1"/>
      </w:pPr>
      <w:r w:rsidRPr="00430F8C">
        <w:lastRenderedPageBreak/>
        <w:t>Marknadspott</w:t>
      </w:r>
    </w:p>
    <w:p xmlns:w14="http://schemas.microsoft.com/office/word/2010/wordml" w:rsidRPr="00430F8C" w:rsidR="00DA0677" w:rsidP="00781533" w:rsidRDefault="004B3C08" w14:paraId="5BF8A0D8" w14:textId="5DB14BE5">
      <w:pPr>
        <w:pStyle w:val="Normalutanindragellerluft"/>
      </w:pPr>
      <w:r w:rsidRPr="00430F8C">
        <w:t>Regeringen bör undersöka möjligheten att stärka m</w:t>
      </w:r>
      <w:r w:rsidRPr="00430F8C" w:rsidR="00781533">
        <w:t xml:space="preserve">arknadspotten/näringslivspotten utöver den ordinarie budgetramen. Vi har sett stora industriella verksamheter som snabbt etableras i Sverige och ibland i mindre kommuner. Det får till följd att det snabbt måste investeras i relativt stora infrastrukturprojekt, investeringar som kan vara svåra att bära för mindre kommuner. Därför behöver en </w:t>
      </w:r>
      <w:r w:rsidRPr="00430F8C">
        <w:t xml:space="preserve">utökad </w:t>
      </w:r>
      <w:r w:rsidRPr="00430F8C" w:rsidR="00781533">
        <w:t>marknadspott införas för väg</w:t>
      </w:r>
      <w:r w:rsidR="008D6975">
        <w:softHyphen/>
      </w:r>
      <w:r w:rsidRPr="00430F8C" w:rsidR="00781533">
        <w:t>investeringar.</w:t>
      </w:r>
    </w:p>
    <w:p xmlns:w14="http://schemas.microsoft.com/office/word/2010/wordml" w:rsidRPr="00430F8C" w:rsidR="00781533" w:rsidP="00DA0677" w:rsidRDefault="00781533" w14:paraId="7E40AB65" w14:textId="21B1B25B">
      <w:r w:rsidRPr="00430F8C">
        <w:t>Marknadspotten, som Trafikverket ges mandat att använda, syftar till att snabbt kunna nyttjas för att bygga en väl fungerande infrastruktur till nya industriverksamheter.</w:t>
      </w:r>
    </w:p>
    <w:p xmlns:w14="http://schemas.microsoft.com/office/word/2010/wordml" w:rsidRPr="00430F8C" w:rsidR="00781533" w:rsidP="002A70DA" w:rsidRDefault="00781533" w14:paraId="13B29460" w14:textId="1AE1CAA4">
      <w:pPr>
        <w:pStyle w:val="Motiveringrubrik3numrerat1"/>
      </w:pPr>
      <w:r w:rsidRPr="00430F8C">
        <w:t>Tekniska testområden</w:t>
      </w:r>
    </w:p>
    <w:p xmlns:w14="http://schemas.microsoft.com/office/word/2010/wordml" w:rsidRPr="00430F8C" w:rsidR="00781533" w:rsidP="00781533" w:rsidRDefault="00781533" w14:paraId="348156ED" w14:textId="6644F9A5">
      <w:pPr>
        <w:pStyle w:val="Normalutanindragellerluft"/>
      </w:pPr>
      <w:r w:rsidRPr="00430F8C">
        <w:t xml:space="preserve">Ny teknik ger nya möjligheter att lösa framtidens transportbehov både i stad och på landsbygd. Tekniken behöver dock testas så att den uppfyller de krav man rimligen kan ställa på tillförlitlighet, säkerhet och inte minst uppfyllande av framtida miljökrav. Vid ny teknik, till exempel autonoma fordon, bör det vara enklare att få testa dessa i verklig trafikmiljö. Provbanor och datasimuleringar kan givetvis användas i utvecklingsarbetet, men det är först i naturlig miljö som eventuella brister visar sig. Regellättnader måste till för att fordonstillverkare och systemutvecklare ska få ett så bra underlag som möjligt i sina forskningsstudier. Främjande av teknisk utveckling för framtidens transportbehov är positivt. För att främja utvecklingen behövs ett snabbare och förenklat </w:t>
      </w:r>
      <w:r w:rsidRPr="008D6975">
        <w:rPr>
          <w:spacing w:val="-2"/>
        </w:rPr>
        <w:t>tillstånds</w:t>
      </w:r>
      <w:r w:rsidRPr="008D6975" w:rsidR="008D6975">
        <w:rPr>
          <w:spacing w:val="-2"/>
        </w:rPr>
        <w:softHyphen/>
      </w:r>
      <w:r w:rsidRPr="008D6975">
        <w:rPr>
          <w:spacing w:val="-2"/>
        </w:rPr>
        <w:t>förfarande för tekniska tester i verklig trafikmiljö. Att det uppfyller högt ställda säkerhets</w:t>
      </w:r>
      <w:r w:rsidRPr="008D6975" w:rsidR="008D6975">
        <w:rPr>
          <w:spacing w:val="-2"/>
        </w:rPr>
        <w:softHyphen/>
      </w:r>
      <w:r w:rsidRPr="008D6975">
        <w:rPr>
          <w:spacing w:val="-2"/>
        </w:rPr>
        <w:t>krav</w:t>
      </w:r>
      <w:r w:rsidRPr="00430F8C">
        <w:t xml:space="preserve"> gentemot andra trafikanter är en given förutsättning. </w:t>
      </w:r>
    </w:p>
    <w:p xmlns:w14="http://schemas.microsoft.com/office/word/2010/wordml" w:rsidRPr="00430F8C" w:rsidR="00781533" w:rsidP="00DA0677" w:rsidRDefault="00781533" w14:paraId="0A72AE2A" w14:textId="40892695">
      <w:pPr>
        <w:pStyle w:val="Rubrik2"/>
      </w:pPr>
      <w:r w:rsidRPr="00430F8C">
        <w:t>Personbilar och andra privata fordon</w:t>
      </w:r>
    </w:p>
    <w:p xmlns:w14="http://schemas.microsoft.com/office/word/2010/wordml" w:rsidRPr="00430F8C" w:rsidR="00781533" w:rsidP="00A5779F" w:rsidRDefault="00781533" w14:paraId="72DF467E" w14:textId="600B0F3C">
      <w:pPr>
        <w:pStyle w:val="Motiveringrubrik3numrerat1"/>
        <w:spacing w:before="150"/>
      </w:pPr>
      <w:r w:rsidRPr="00430F8C">
        <w:t>Elfordon och ljudnivå</w:t>
      </w:r>
    </w:p>
    <w:p xmlns:w14="http://schemas.microsoft.com/office/word/2010/wordml" w:rsidRPr="00430F8C" w:rsidR="00781533" w:rsidP="00781533" w:rsidRDefault="00781533" w14:paraId="71B90C1E" w14:textId="21F9A888">
      <w:pPr>
        <w:pStyle w:val="Normalutanindragellerluft"/>
      </w:pPr>
      <w:r w:rsidRPr="00430F8C">
        <w:t>EU-förordning (EU</w:t>
      </w:r>
      <w:r w:rsidR="00BC7ECA">
        <w:t>)</w:t>
      </w:r>
      <w:r w:rsidRPr="00430F8C">
        <w:t xml:space="preserve"> 540/2014 ställer krav på att alla el- och hybridbilar som säljs i Europa ska vara försedda med ett akustiskt fordonsvarningssystem (AVAS). Fordonet ska sända ut ljud när bilen är i rörelse och ljudet ska aktiveras automatiskt och låta i hastigheter från noll upp till 20</w:t>
      </w:r>
      <w:r w:rsidR="00BC7ECA">
        <w:t> </w:t>
      </w:r>
      <w:r w:rsidRPr="00430F8C">
        <w:t xml:space="preserve">km/h och när bilen backar. Om bilen är försedd med förbränningsmotor som används i de aktuella hastigheterna behöver inte det akustiska varningssystemet vara aktiverat. Förordningen gäller för elfordon med fyra eller fler hjul, vilket betyder att elmotorcyklar undantas. Kravet på varnande ljud gäller på nya bilar som säljs från och med den första juli 2021. Den tekniska delen av EU-direktivet </w:t>
      </w:r>
      <w:r w:rsidRPr="008D6975">
        <w:rPr>
          <w:spacing w:val="-1"/>
        </w:rPr>
        <w:lastRenderedPageBreak/>
        <w:t>beskriver att ljudet som genereras ska vara regelbundet och ge information till trafikanter</w:t>
      </w:r>
      <w:r w:rsidRPr="00430F8C">
        <w:t xml:space="preserve"> om ett fordon i rörelse. Ljudet bör även likna ett ljud från ett fordon av jämförbar storlek som är utrusta</w:t>
      </w:r>
      <w:r w:rsidR="00BC7ECA">
        <w:t>t</w:t>
      </w:r>
      <w:r w:rsidRPr="00430F8C">
        <w:t xml:space="preserve"> med en förbränningsmotor. Ljudnivån ska vara minst 56</w:t>
      </w:r>
      <w:r w:rsidR="00BC7ECA">
        <w:t> </w:t>
      </w:r>
      <w:r w:rsidRPr="00430F8C">
        <w:t>dB(A), vilket ungefär motsvarar ljudnivån från en elektrisk tandborste. Elbilar bör signalera ljud för att uppmärksamma trafikanter, ett behov som i synnerhet berör personer med synnedsättning. Med hänsyn till människor med funktionsnedsättning är det rimligt att alla eldrivna fordon som används i allmän trafikmiljö och vid hastigheter understigande 20</w:t>
      </w:r>
      <w:r w:rsidR="00BC7ECA">
        <w:t> </w:t>
      </w:r>
      <w:r w:rsidRPr="00430F8C">
        <w:t>km/h avger ett varnande ljud.</w:t>
      </w:r>
    </w:p>
    <w:p xmlns:w14="http://schemas.microsoft.com/office/word/2010/wordml" w:rsidRPr="00430F8C" w:rsidR="00781533" w:rsidP="002A70DA" w:rsidRDefault="00781533" w14:paraId="64F94B5D" w14:textId="7FE7306C">
      <w:pPr>
        <w:pStyle w:val="Motiveringrubrik3numrerat1"/>
      </w:pPr>
      <w:r w:rsidRPr="00430F8C">
        <w:t>Motorcyklar i kollektiva körfält</w:t>
      </w:r>
    </w:p>
    <w:p xmlns:w14="http://schemas.microsoft.com/office/word/2010/wordml" w:rsidRPr="00430F8C" w:rsidR="00781533" w:rsidP="00781533" w:rsidRDefault="00781533" w14:paraId="397FB4E4" w14:textId="5B4D71F9">
      <w:pPr>
        <w:pStyle w:val="Normalutanindragellerluft"/>
      </w:pPr>
      <w:r w:rsidRPr="00430F8C">
        <w:t xml:space="preserve">I större städer byggs allt fler körfält endast avsedda för kollektivtrafik, men dessa körfält används inte optimalt och kan utnyttjas i större utsträckning. Motorcyklar tillhör en </w:t>
      </w:r>
      <w:r w:rsidRPr="008D6975">
        <w:rPr>
          <w:spacing w:val="-1"/>
        </w:rPr>
        <w:t xml:space="preserve">kategori fordon som inte nämnvärt försvårar för kollektivtrafiken. Vi vill att möjligheten </w:t>
      </w:r>
      <w:r w:rsidRPr="00430F8C">
        <w:t>för motorcyklar att nyttja kollektiva körfält där det är möjligt utreds.</w:t>
      </w:r>
    </w:p>
    <w:p xmlns:w14="http://schemas.microsoft.com/office/word/2010/wordml" w:rsidRPr="00430F8C" w:rsidR="00781533" w:rsidP="002A70DA" w:rsidRDefault="00781533" w14:paraId="2B0A4730" w14:textId="4B65605D">
      <w:pPr>
        <w:pStyle w:val="Motiveringrubrik3numrerat1"/>
      </w:pPr>
      <w:r w:rsidRPr="00430F8C">
        <w:t>Höj totalvikten på mopedbil</w:t>
      </w:r>
    </w:p>
    <w:p xmlns:w14="http://schemas.microsoft.com/office/word/2010/wordml" w:rsidRPr="00430F8C" w:rsidR="00781533" w:rsidP="00781533" w:rsidRDefault="00781533" w14:paraId="43BDC7A4" w14:textId="2EBA594B">
      <w:pPr>
        <w:pStyle w:val="Normalutanindragellerluft"/>
      </w:pPr>
      <w:r w:rsidRPr="00430F8C">
        <w:t>Mopedbilar klassas idag som EU-moped och får framföras i högst 45</w:t>
      </w:r>
      <w:r w:rsidR="00BC7ECA">
        <w:t> </w:t>
      </w:r>
      <w:r w:rsidRPr="00430F8C">
        <w:t>km/h. Mopedbilen får väga högst 425</w:t>
      </w:r>
      <w:r w:rsidR="00BC7ECA">
        <w:t> </w:t>
      </w:r>
      <w:r w:rsidRPr="00430F8C">
        <w:t>kg. Mopedbilar är dock inte lika säkra som exempelvis en tyngre A</w:t>
      </w:r>
      <w:r w:rsidR="00BC7ECA">
        <w:noBreakHyphen/>
      </w:r>
      <w:r w:rsidRPr="00430F8C">
        <w:t xml:space="preserve">traktor, för vilken den högsta tillåtna vikten är högre. Mopedbilar byggs uteslutande </w:t>
      </w:r>
      <w:r w:rsidRPr="008D6975">
        <w:rPr>
          <w:spacing w:val="-2"/>
        </w:rPr>
        <w:t>av plast för att klara viktkraven, vilket medför viktbesparingar på säkerhetsdetaljer. Detta r</w:t>
      </w:r>
      <w:r w:rsidRPr="00430F8C">
        <w:t xml:space="preserve">esulterar i mindre säkra fordon ur ett tekniskt perspektiv. Genom att använda mer tåliga byggmaterial kan krocksäkerheten förbättras, men </w:t>
      </w:r>
      <w:r w:rsidR="00BC7ECA">
        <w:t xml:space="preserve">det kan </w:t>
      </w:r>
      <w:r w:rsidRPr="00430F8C">
        <w:t>även resultera i billigare slutprodukter. En höjning av viktgränsen för mopedbilar bör utredas.</w:t>
      </w:r>
    </w:p>
    <w:p xmlns:w14="http://schemas.microsoft.com/office/word/2010/wordml" w:rsidRPr="00430F8C" w:rsidR="00781533" w:rsidP="002A70DA" w:rsidRDefault="00781533" w14:paraId="495A035B" w14:textId="12B28BD2">
      <w:pPr>
        <w:pStyle w:val="Motiveringrubrik3numrerat1"/>
      </w:pPr>
      <w:r w:rsidRPr="00430F8C">
        <w:t>Terrängfordon på väg</w:t>
      </w:r>
    </w:p>
    <w:p xmlns:w14="http://schemas.microsoft.com/office/word/2010/wordml" w:rsidRPr="00430F8C" w:rsidR="00781533" w:rsidP="00781533" w:rsidRDefault="00781533" w14:paraId="2AD4B355" w14:textId="451A3652">
      <w:pPr>
        <w:pStyle w:val="Normalutanindragellerluft"/>
      </w:pPr>
      <w:r w:rsidRPr="00430F8C">
        <w:t>Terrängskoter eller en lätt terrängvagn får inte framföras på allmän väg utan bara på enskilda vägar, med vissa undantag. Den som vid färd med ett sådant terrängmotor</w:t>
      </w:r>
      <w:r w:rsidR="008D6975">
        <w:softHyphen/>
      </w:r>
      <w:r w:rsidRPr="00430F8C">
        <w:t>fordon behöver korsa en väg som inte är enskild, är tillåten att göra det via den kortaste lämpliga sträckan. Det bör finnas möjligheter till fler undantag som underlättar människors vardag och företagande, men som inte nämnvärt påverkar trafiksäkerhet eller miljö. Utökad möjlighet att framföra terrängfordon på allmän väg bör utredas.</w:t>
      </w:r>
    </w:p>
    <w:p xmlns:w14="http://schemas.microsoft.com/office/word/2010/wordml" w:rsidRPr="00430F8C" w:rsidR="00781533" w:rsidP="002A70DA" w:rsidRDefault="00781533" w14:paraId="73614A39" w14:textId="6E89C2F5">
      <w:pPr>
        <w:pStyle w:val="Motiveringrubrik3numrerat1"/>
      </w:pPr>
      <w:r w:rsidRPr="00430F8C">
        <w:lastRenderedPageBreak/>
        <w:t>Bilars belysning</w:t>
      </w:r>
    </w:p>
    <w:p xmlns:w14="http://schemas.microsoft.com/office/word/2010/wordml" w:rsidRPr="00430F8C" w:rsidR="00DA0677" w:rsidP="00781533" w:rsidRDefault="00781533" w14:paraId="58E1F14A" w14:textId="48E84DA2">
      <w:pPr>
        <w:pStyle w:val="Normalutanindragellerluft"/>
      </w:pPr>
      <w:r w:rsidRPr="00430F8C">
        <w:t>Trafiklagstiftningen föreskriver att fordon ska använda halvljus vid mörker eller dåliga väderförhållanden. I detta krav gäller även att bakljus på fordon ska vara tända. Under goda siktförhållanden kan däremot ”annan” lykta användas, det som i vardagstal kallas varsellykta. Sedan Sverige gick med i EU ska också de så kallade helbilsgodkända fordonen godkännas i trafikmiljön. Det innebär att många bilar körs med enbart ”DRL” under dagsljus, det vill säga att de bakre ljusen inte är tända. Det får till följd att många fordon inte har de bakre ljusen tända i skymning eller dåligt väder. Att detta innebär stora risker för trafiksäkerheten är lätt att förstå. Dessutom skapas situationer där förare begår lagbrott när de kör med ett tillkopplat släpfordon. Detta då det krävs att släpets</w:t>
      </w:r>
      <w:r w:rsidR="00BC7ECA">
        <w:t xml:space="preserve"> </w:t>
      </w:r>
      <w:r w:rsidRPr="00430F8C">
        <w:t>bakre belysningspunkter alltid lyser, oavsett om det är dagsljus eller ej.</w:t>
      </w:r>
    </w:p>
    <w:p xmlns:w14="http://schemas.microsoft.com/office/word/2010/wordml" w:rsidRPr="00430F8C" w:rsidR="00781533" w:rsidP="00DA0677" w:rsidRDefault="00781533" w14:paraId="65A40704" w14:textId="165DB2F8">
      <w:r w:rsidRPr="008D6975">
        <w:rPr>
          <w:spacing w:val="-1"/>
        </w:rPr>
        <w:t>Sverige är ett land med stora avstånd och där vädersituationen skiljer</w:t>
      </w:r>
      <w:r w:rsidRPr="008D6975" w:rsidR="00BC7ECA">
        <w:rPr>
          <w:spacing w:val="-1"/>
        </w:rPr>
        <w:t xml:space="preserve"> sig</w:t>
      </w:r>
      <w:r w:rsidRPr="008D6975">
        <w:rPr>
          <w:spacing w:val="-1"/>
        </w:rPr>
        <w:t xml:space="preserve"> stort mellan</w:t>
      </w:r>
      <w:r w:rsidRPr="00430F8C">
        <w:t xml:space="preserve"> norra och södra delen. Att landet dessutom har ett väderläge som i allt väsentligt skiljer sig från stora delar av Europa är ett faktum. Just dessa skillnader är skäl nog att ha ett tydligare krav på synlighet än vad som är normalt i större delen av Europa. Sverige bör därför initiera en dialog med EU i syfte att återinföra de gamla belysningskraven på fordon registrerade i Sverige. Våra årstider, med skiftande väderförhållanden, ställer helt andra krav på synlighet i vägtrafiken. Därför är det också rimligt att fordonens belysning är anpassad för detta.</w:t>
      </w:r>
    </w:p>
    <w:p xmlns:w14="http://schemas.microsoft.com/office/word/2010/wordml" w:rsidRPr="00430F8C" w:rsidR="00781533" w:rsidP="002A70DA" w:rsidRDefault="00781533" w14:paraId="11E1084E" w14:textId="44B4D0E1">
      <w:pPr>
        <w:pStyle w:val="Motiveringrubrik3numrerat1"/>
      </w:pPr>
      <w:r w:rsidRPr="00430F8C">
        <w:t>Självkörande fordon</w:t>
      </w:r>
    </w:p>
    <w:p xmlns:w14="http://schemas.microsoft.com/office/word/2010/wordml" w:rsidRPr="00430F8C" w:rsidR="00781533" w:rsidP="00781533" w:rsidRDefault="00781533" w14:paraId="0108490B" w14:textId="77777777">
      <w:pPr>
        <w:pStyle w:val="Normalutanindragellerluft"/>
      </w:pPr>
      <w:r w:rsidRPr="00430F8C">
        <w:t>Självkörande fordon skapar nya möjligheter och kan förväntas innebära en ökad frihet för både personer och företag, samt fördelar för samhället i sin helhet. Det finns både fördelar och nackdelar med den nya tekniken. Med all rätt finns en del frågeställningar gällande hur tekniken kommer att klara trafikens alla olika situationer, vem som bär ansvar vid en olycka och hur tekniken klarar av att hantera olika oundvikliga scenarier. Ansvarsfrågan behöver utredas – huruvida det är fordonstillverkaren, fordonsägaren, väghållaren eller den som för tillfället vistas i fordonet som ska ställas till svars för eventuella tillbud.</w:t>
      </w:r>
    </w:p>
    <w:p xmlns:w14="http://schemas.microsoft.com/office/word/2010/wordml" w:rsidRPr="00430F8C" w:rsidR="00781533" w:rsidP="00A5779F" w:rsidRDefault="00781533" w14:paraId="18F9AAA1" w14:textId="42BE6CBC">
      <w:r w:rsidRPr="00430F8C">
        <w:t>En av knäckfrågorna gällande självkörande fordon är nödbromsning och väjnings</w:t>
      </w:r>
      <w:r w:rsidR="008D6975">
        <w:softHyphen/>
      </w:r>
      <w:r w:rsidRPr="00430F8C">
        <w:t xml:space="preserve">funktioner i fordonet. I en komplicerad trafikmiljö, vilket stadstrafiken oftast är, kan svåra prioriteringar uppstå i systemen. Det kan gälla åt vilket håll bilen ska väja i vissa situationer, som när det finns oskyddade trafikanter på båda sidor av fordonet och </w:t>
      </w:r>
      <w:r w:rsidRPr="00430F8C">
        <w:lastRenderedPageBreak/>
        <w:t xml:space="preserve">ett fast hinder framför, eller tre oskyddade trafikanter framför fordonet. Den här typen av </w:t>
      </w:r>
      <w:r w:rsidRPr="008D6975">
        <w:rPr>
          <w:spacing w:val="-1"/>
        </w:rPr>
        <w:t>avvägningar måste givetvis vara klara innan ett system med självkörande bilar tas i bruk. Dessutom sker ständiga uppdateringar av fordonens styrsystem och de uppgraderas</w:t>
      </w:r>
      <w:r w:rsidRPr="00430F8C">
        <w:t xml:space="preserve"> normalt vid varje service. En annan fråga gäller kravet på uppgraderingar av program</w:t>
      </w:r>
      <w:r w:rsidR="008D6975">
        <w:softHyphen/>
      </w:r>
      <w:r w:rsidRPr="00430F8C">
        <w:t>vara. Ska fordonet kallas in och uppgraderas, med ansvaret vilande hos producenten eller ska kravet ställas på fordonsägaren? Vad händer om ett fordon som är inblandat i en olycka inte har senaste programvaran? Vem blir ansvarig? Det är viktiga frågor att lösa innan driftsättning av självkörande fordon.</w:t>
      </w:r>
    </w:p>
    <w:p xmlns:w14="http://schemas.microsoft.com/office/word/2010/wordml" w:rsidRPr="00430F8C" w:rsidR="00781533" w:rsidP="002A70DA" w:rsidRDefault="00781533" w14:paraId="3264824D" w14:textId="7343C3CE">
      <w:pPr>
        <w:pStyle w:val="Motiveringrubrik3numrerat1"/>
      </w:pPr>
      <w:r w:rsidRPr="00430F8C">
        <w:t>Kort bytestid till sommardäck</w:t>
      </w:r>
    </w:p>
    <w:p xmlns:w14="http://schemas.microsoft.com/office/word/2010/wordml" w:rsidRPr="00430F8C" w:rsidR="00781533" w:rsidP="00781533" w:rsidRDefault="00781533" w14:paraId="53E04EC5" w14:textId="1E5E4283">
      <w:pPr>
        <w:pStyle w:val="Normalutanindragellerluft"/>
      </w:pPr>
      <w:r w:rsidRPr="00430F8C">
        <w:t>I Sverige ska fordon enligt lag ha vinterdäck från och med den 1 december till och med den 31 mars om det råder vinterväglag. Beroende på var man bor i Sverige bör man vara någorlunda säker på att väglaget passar för sommardäck innan man byter. Byte till sommardäck bör ske efter den 31 mars. Det är tillåtet att använda dubbdäck under perioden 1</w:t>
      </w:r>
      <w:r w:rsidR="00BC7ECA">
        <w:t> </w:t>
      </w:r>
      <w:r w:rsidRPr="00430F8C">
        <w:t>oktober–15 april. Dubbdäck får användas även under annan tid, om det är eller kan antas råda vinterväglag. Vinterväglag råder när det finns snö, is, snömodd eller frost på någon del av vägen och bedömningen görs av polisen på plats där föraren befinner sig. Övrig tid är det sommardäck som gäller. Problemet är det snäva tidsfönster som kräver skifte av däck. Trots allt kan det vara vinterväglag långt in i april månad även i södra Sverige. Förvisso sker snösmältning ganska snabbt när våren gör sitt definitiva intåg, men inträffar vårväderlek sent blir det därför en stor anhopning av fordonsägare som vill byta till sommardäck under en väldigt kort tid. Många däck</w:t>
      </w:r>
      <w:r w:rsidR="008D6975">
        <w:softHyphen/>
      </w:r>
      <w:r w:rsidRPr="00430F8C">
        <w:t>handlare vittnar om oerhört ansträngda tidsperioder och att de inte hinner med att byta däcken under föreskriven tid. En något mer flexibel övergång, eller snarare tillämpning av regelverket, bör komma till stånd. Dubbade vinterdäck ska naturligtvis inte användas på vägar med sommarväglag, men samtidigt kan man inte heller skapa en situation där människor tvingas bryta mot lagstiftningen. Trots allt måste människor kunna ta sig till arbete, skola, förskola och läkare med bil utan att riskera böter. Förslagsvis kan dubbade vinterdäck tillåtas fram till den 1 maj om vinterväglag har varit rådande någon gång under perioden 1</w:t>
      </w:r>
      <w:r w:rsidR="00BC7ECA">
        <w:t> </w:t>
      </w:r>
      <w:r w:rsidRPr="00430F8C">
        <w:t>april–15 april.</w:t>
      </w:r>
    </w:p>
    <w:p xmlns:w14="http://schemas.microsoft.com/office/word/2010/wordml" w:rsidRPr="00430F8C" w:rsidR="00781533" w:rsidP="002A70DA" w:rsidRDefault="00781533" w14:paraId="6AC12347" w14:textId="4FF87768">
      <w:pPr>
        <w:pStyle w:val="Motiveringrubrik3numrerat1"/>
      </w:pPr>
      <w:r w:rsidRPr="00430F8C">
        <w:t>Skydda veteranbilshobbyn från godtycklig myndighetsutövning</w:t>
      </w:r>
    </w:p>
    <w:p xmlns:w14="http://schemas.microsoft.com/office/word/2010/wordml" w:rsidRPr="00430F8C" w:rsidR="00007B4E" w:rsidP="00781533" w:rsidRDefault="00781533" w14:paraId="676C74C7" w14:textId="563D7194">
      <w:pPr>
        <w:pStyle w:val="Normalutanindragellerluft"/>
      </w:pPr>
      <w:r w:rsidRPr="00430F8C">
        <w:t xml:space="preserve">Motorhobbyn har en viktig uppgift i att bevara vårt motorhistoriska arv. Bilismen har </w:t>
      </w:r>
      <w:r w:rsidRPr="008D6975">
        <w:rPr>
          <w:spacing w:val="-2"/>
        </w:rPr>
        <w:t>varit en viktig del i uppbyggnaden av vårt välfärdssamhälle, och många motorentusiaster</w:t>
      </w:r>
      <w:r w:rsidRPr="00430F8C">
        <w:t xml:space="preserve"> vill därför bevara viktiga fordonsmodeller för framtiden. De riktiga </w:t>
      </w:r>
      <w:r w:rsidRPr="00430F8C">
        <w:lastRenderedPageBreak/>
        <w:t>entusiasterna söker med ljus och lykta efter objekt som är i så gott skick att det är möjligt att renovera fordonen. Inte sällan importeras bilar från USA för att sedan renoveras till värdefulla samlarbilar. Av någon anledning har enskilda tjänstemän vid länsstyrelsernas miljö</w:t>
      </w:r>
      <w:r w:rsidR="008D6975">
        <w:softHyphen/>
      </w:r>
      <w:r w:rsidRPr="00430F8C">
        <w:t xml:space="preserve">skyddsavdelningar fattat beslut om att värdefulla renoveringsobjekt inte får importeras </w:t>
      </w:r>
      <w:r w:rsidRPr="008D6975">
        <w:rPr>
          <w:spacing w:val="-2"/>
        </w:rPr>
        <w:t>utan ska betraktas som miljöfarligt avfall och därmed skrotas. Besluten är uppenbarligen</w:t>
      </w:r>
      <w:r w:rsidRPr="00430F8C">
        <w:t xml:space="preserve"> fattade utan minsta kunskap om fordonshistoria.</w:t>
      </w:r>
    </w:p>
    <w:p xmlns:w14="http://schemas.microsoft.com/office/word/2010/wordml" w:rsidRPr="00430F8C" w:rsidR="00781533" w:rsidP="00007B4E" w:rsidRDefault="00781533" w14:paraId="2898BA9F" w14:textId="124427EA">
      <w:r w:rsidRPr="00430F8C">
        <w:t>Dessutom, hur ska ett tömt fordon någonsin kunna utgöra en miljöfara? EU</w:t>
      </w:r>
      <w:r w:rsidRPr="00430F8C" w:rsidR="00007B4E">
        <w:t>-</w:t>
      </w:r>
      <w:r w:rsidRPr="00430F8C">
        <w:t>lagstift</w:t>
      </w:r>
      <w:r w:rsidR="008D6975">
        <w:softHyphen/>
      </w:r>
      <w:r w:rsidRPr="00430F8C">
        <w:t>ningen ger tydliga riktlinjer om att begagnade fordon normalt inte är att betrakta som miljöfarligt avfall. Inte heller om det föreligger ett renoveringsbehov är fordonet miljö</w:t>
      </w:r>
      <w:r w:rsidR="008D6975">
        <w:softHyphen/>
      </w:r>
      <w:r w:rsidRPr="00430F8C">
        <w:t xml:space="preserve">farligt avfall. Motorhobbyn sysselsätter många engagerade entusiaster, och de gör en fantastisk insats för att bevara vårt kulturarv. Få aktiviteter samlar så många människor över generationsgränserna som just motorhobbyn. Verksamheten är en viktig del i vårt </w:t>
      </w:r>
      <w:r w:rsidRPr="008D6975">
        <w:rPr>
          <w:spacing w:val="-1"/>
        </w:rPr>
        <w:t>samhälle och många ungdomar finner en plats att vara på och får mycket kunskapsutbyte</w:t>
      </w:r>
      <w:r w:rsidRPr="00430F8C">
        <w:t xml:space="preserve"> från andra entusiaster. Motorhobbyn är en viktig del i vårt samhälle och den kan inte ödeläggas av godtyckliga beslut från myndigheter. Myndighetsbeslut får under inga omständigheter vila på så vaga grunder som en enskild tjänstemans godtyckliga uppfattning.</w:t>
      </w:r>
    </w:p>
    <w:p xmlns:w14="http://schemas.microsoft.com/office/word/2010/wordml" w:rsidRPr="00430F8C" w:rsidR="00781533" w:rsidP="002A70DA" w:rsidRDefault="00781533" w14:paraId="4C7595C0" w14:textId="68697961">
      <w:pPr>
        <w:pStyle w:val="Motiveringrubrik3numrerat1"/>
      </w:pPr>
      <w:r w:rsidRPr="00430F8C">
        <w:t>Översyn av reglerna för ombyggda fordon</w:t>
      </w:r>
    </w:p>
    <w:p xmlns:w14="http://schemas.microsoft.com/office/word/2010/wordml" w:rsidRPr="00430F8C" w:rsidR="00781533" w:rsidP="00781533" w:rsidRDefault="00781533" w14:paraId="55FED2F2" w14:textId="7C12F6D9">
      <w:pPr>
        <w:pStyle w:val="Normalutanindragellerluft"/>
      </w:pPr>
      <w:r w:rsidRPr="00430F8C">
        <w:t>Motorkulturen är stor i Sverige och omfattar allt mellan nya, äldre och ombyggda fordon. Intresset för fordon och motorer spänner över alla åldrar</w:t>
      </w:r>
      <w:r w:rsidR="00FE704B">
        <w:t>,</w:t>
      </w:r>
      <w:r w:rsidRPr="00430F8C">
        <w:t xml:space="preserve"> och det gemensamma intresset innebär åtskilliga arbetstimmar på fordonen. När det gäller ombyggda fordon är reglerna krångliga och besiktningsmännen inom SFRO, Sveriges fordonsbyggares riksorganisation</w:t>
      </w:r>
      <w:r w:rsidR="00FE704B">
        <w:t>,</w:t>
      </w:r>
      <w:r w:rsidRPr="00430F8C">
        <w:t xml:space="preserve"> är få. För att underlätta för besiktningsorgan</w:t>
      </w:r>
      <w:r w:rsidR="00FE704B">
        <w:t xml:space="preserve"> och</w:t>
      </w:r>
      <w:r w:rsidRPr="00430F8C">
        <w:t xml:space="preserve"> fordonsägare och för att säkerställa att fordonen som körs på vägarna är besiktade och i </w:t>
      </w:r>
      <w:proofErr w:type="spellStart"/>
      <w:r w:rsidRPr="00430F8C">
        <w:t>omodifierat</w:t>
      </w:r>
      <w:proofErr w:type="spellEnd"/>
      <w:r w:rsidRPr="00430F8C">
        <w:t xml:space="preserve"> skick så måste reglerna ses över och moderniseras. Den svenska kulturen kring amatörbyggda fordon behöver värnas och regelförenklingar införas för att underlätta ombyggnad av fordon på ett trafiksäkert och miljömässigt korrekt sätt.</w:t>
      </w:r>
    </w:p>
    <w:p xmlns:w14="http://schemas.microsoft.com/office/word/2010/wordml" w:rsidRPr="00430F8C" w:rsidR="00781533" w:rsidP="00007B4E" w:rsidRDefault="00781533" w14:paraId="031AB83B" w14:textId="203F99DF">
      <w:pPr>
        <w:pStyle w:val="Rubrik2"/>
      </w:pPr>
      <w:r w:rsidRPr="00430F8C">
        <w:lastRenderedPageBreak/>
        <w:t>Kontroll och säkerhet på vägarna</w:t>
      </w:r>
    </w:p>
    <w:p xmlns:w14="http://schemas.microsoft.com/office/word/2010/wordml" w:rsidRPr="00430F8C" w:rsidR="00781533" w:rsidP="002A70DA" w:rsidRDefault="00781533" w14:paraId="17232CE1" w14:textId="2BEAB444">
      <w:pPr>
        <w:pStyle w:val="Motiveringrubrik3numrerat1"/>
      </w:pPr>
      <w:r w:rsidRPr="00430F8C">
        <w:t>Utökade befogenheter för bilinspektörer</w:t>
      </w:r>
    </w:p>
    <w:p xmlns:w14="http://schemas.microsoft.com/office/word/2010/wordml" w:rsidRPr="00430F8C" w:rsidR="00007B4E" w:rsidP="00781533" w:rsidRDefault="00781533" w14:paraId="68D49E27" w14:textId="78DFEC3A">
      <w:pPr>
        <w:pStyle w:val="Normalutanindragellerluft"/>
      </w:pPr>
      <w:r w:rsidRPr="00430F8C">
        <w:t>Polismyndigheten ansvarar för kontroller av fordon och förare. I dagsläget finns två personalkategorier ute på kontrollplatserna. Det är polisman med särskilt förordnande för flygande inspektion samt bilinspektörer. I vissa fall kan besiktningstekniker hyras in av Polismyndigheten och dessa kommer främst från besiktningsbranschen. Besiktnings</w:t>
      </w:r>
      <w:r w:rsidR="008D6975">
        <w:softHyphen/>
      </w:r>
      <w:r w:rsidRPr="00430F8C">
        <w:t>tekniker har dock inte något förordnande att på egen hand utfärda något föreläggande. Besiktningstekniker kan inte heller utföra kontroller av kör- och vilotider.</w:t>
      </w:r>
    </w:p>
    <w:p xmlns:w14="http://schemas.microsoft.com/office/word/2010/wordml" w:rsidRPr="00430F8C" w:rsidR="00781533" w:rsidP="00007B4E" w:rsidRDefault="00781533" w14:paraId="0A77E522" w14:textId="644AF30A">
      <w:r w:rsidRPr="00430F8C">
        <w:t>För att effektivisera kontroller på väg bör verksamheten på sikt skiljas från ordinarie polisverksamhet och läggas under en särskild enhet inom polisen, som ansvarar för kontroller av den yrkesmässiga trafiken. Enheten ska ha egen styrning, frikopplad från regioner och lokalpolisområden. I samband med föreslagen omorganisation ska bil</w:t>
      </w:r>
      <w:r w:rsidR="008D6975">
        <w:softHyphen/>
      </w:r>
      <w:r w:rsidRPr="00430F8C">
        <w:t>inspektör som tjänstebeskrivning ändras och därmed ges ökad behörighet. Det innebär att dagens tjänst som bilinspektör i praktiken upphör och personal som uppfyller kompetenskraven utbildas till en högre tjänstenivå. Dessutom ska personalen kunna vara beväpnad, inneha rättigheter att förhindra fortsatt färd och ha rätten att bruka våld i sin tjänsteutövning. Kort sagt, personalen i den särskilda enhet som utför kontroller på väg ska ha alla nödvändiga befogenheter i sin tjänsteutövning.</w:t>
      </w:r>
    </w:p>
    <w:p xmlns:w14="http://schemas.microsoft.com/office/word/2010/wordml" w:rsidRPr="00430F8C" w:rsidR="00781533" w:rsidP="002A70DA" w:rsidRDefault="00781533" w14:paraId="2F3ABD2F" w14:textId="4AE059D2">
      <w:pPr>
        <w:pStyle w:val="Motiveringrubrik3numrerat1"/>
      </w:pPr>
      <w:r w:rsidRPr="00430F8C">
        <w:t xml:space="preserve">Gemensam databas </w:t>
      </w:r>
    </w:p>
    <w:p xmlns:w14="http://schemas.microsoft.com/office/word/2010/wordml" w:rsidRPr="00430F8C" w:rsidR="00007B4E" w:rsidP="00781533" w:rsidRDefault="00781533" w14:paraId="1F5BE0B3" w14:textId="6C99B6BD">
      <w:pPr>
        <w:pStyle w:val="Normalutanindragellerluft"/>
      </w:pPr>
      <w:r w:rsidRPr="00430F8C">
        <w:t>Trafiksäkerheten hos fordonen säkerställs genom att dessa besiktigas inom fastställd tid</w:t>
      </w:r>
      <w:r w:rsidR="00FE704B">
        <w:t xml:space="preserve"> </w:t>
      </w:r>
      <w:r w:rsidRPr="00430F8C">
        <w:t>beroende på fordonstyp och årsmodell. De fordon som inte uppfyller nödvändiga krav</w:t>
      </w:r>
      <w:r w:rsidR="00FE704B">
        <w:t xml:space="preserve"> </w:t>
      </w:r>
      <w:r w:rsidRPr="00430F8C">
        <w:t>beläggs med körförbud. Fordon med körförbud får bara köras kortast lämpliga väg till</w:t>
      </w:r>
      <w:r w:rsidR="00FE704B">
        <w:t xml:space="preserve"> </w:t>
      </w:r>
      <w:r w:rsidRPr="00430F8C">
        <w:t>en verkstad för reparation eller för en kontrollbesiktning.</w:t>
      </w:r>
    </w:p>
    <w:p xmlns:w14="http://schemas.microsoft.com/office/word/2010/wordml" w:rsidRPr="00430F8C" w:rsidR="00781533" w:rsidP="00007B4E" w:rsidRDefault="00781533" w14:paraId="0AEBA5DD" w14:textId="5F954CA3">
      <w:r w:rsidRPr="00430F8C">
        <w:t>Den senaste tiden har det skett en oroande utveckling inom området. Allt fler utländska</w:t>
      </w:r>
      <w:r w:rsidRPr="00430F8C" w:rsidR="00007B4E">
        <w:t xml:space="preserve"> </w:t>
      </w:r>
      <w:r w:rsidRPr="00430F8C">
        <w:t>fordon dyker upp på svenska vägar vilket ställer tuffa krav på både trafikpolis och tull.</w:t>
      </w:r>
    </w:p>
    <w:p xmlns:w14="http://schemas.microsoft.com/office/word/2010/wordml" w:rsidRPr="00430F8C" w:rsidR="00781533" w:rsidP="00FE704B" w:rsidRDefault="00781533" w14:paraId="1B2A92F6" w14:textId="0991495F">
      <w:r w:rsidRPr="00430F8C">
        <w:t>Dessa myndigheter saknar dessvärre både resurser och personal för att säkerställa att</w:t>
      </w:r>
      <w:r w:rsidR="00FE704B">
        <w:t xml:space="preserve"> </w:t>
      </w:r>
      <w:r w:rsidRPr="00430F8C">
        <w:t>fordonen uppfyller grundläggande säkerhetskrav eller om de är i kördugligt skick, något</w:t>
      </w:r>
      <w:r w:rsidR="00FE704B">
        <w:t xml:space="preserve"> </w:t>
      </w:r>
      <w:r w:rsidRPr="00430F8C">
        <w:t>som tillgodoses vid en fordonsbesiktning. Det finns således fordon i trafik som enligt</w:t>
      </w:r>
      <w:r w:rsidR="00FE704B">
        <w:t xml:space="preserve"> </w:t>
      </w:r>
      <w:r w:rsidRPr="00430F8C">
        <w:t>gemensamma EU</w:t>
      </w:r>
      <w:r w:rsidR="00FE704B">
        <w:t>-</w:t>
      </w:r>
      <w:r w:rsidRPr="00430F8C">
        <w:t>regler kan utgöra en fara i trafiken. Detta skulle kunna motverkas om</w:t>
      </w:r>
      <w:r w:rsidR="00FE704B">
        <w:t xml:space="preserve"> </w:t>
      </w:r>
      <w:r w:rsidRPr="00430F8C">
        <w:t xml:space="preserve">det </w:t>
      </w:r>
      <w:r w:rsidR="00FE704B">
        <w:t>fanns</w:t>
      </w:r>
      <w:r w:rsidRPr="00430F8C">
        <w:t xml:space="preserve"> en gemensam databas för fordonsbesiktning på EU</w:t>
      </w:r>
      <w:r w:rsidR="00FE704B">
        <w:t>-</w:t>
      </w:r>
      <w:r w:rsidRPr="00430F8C">
        <w:t>nivå i likhet med det som</w:t>
      </w:r>
      <w:r w:rsidR="00FE704B">
        <w:t xml:space="preserve"> </w:t>
      </w:r>
      <w:r w:rsidRPr="00430F8C">
        <w:t>finns i respektive medlemsland. På så sätt kan behörig myndighet snabbt tillgodose om</w:t>
      </w:r>
      <w:r w:rsidR="00FE704B">
        <w:t xml:space="preserve"> </w:t>
      </w:r>
      <w:r w:rsidRPr="00430F8C">
        <w:t>fordonen besiktigats och vid behov ta fordonet ur trafik.</w:t>
      </w:r>
    </w:p>
    <w:p xmlns:w14="http://schemas.microsoft.com/office/word/2010/wordml" w:rsidRPr="00430F8C" w:rsidR="00781533" w:rsidP="002A70DA" w:rsidRDefault="00781533" w14:paraId="0B123C1F" w14:textId="36FEBC3F">
      <w:pPr>
        <w:pStyle w:val="Motiveringrubrik3numrerat1"/>
      </w:pPr>
      <w:r w:rsidRPr="00430F8C">
        <w:lastRenderedPageBreak/>
        <w:t>Fordon för kontrollverksamhet</w:t>
      </w:r>
    </w:p>
    <w:p xmlns:w14="http://schemas.microsoft.com/office/word/2010/wordml" w:rsidRPr="00430F8C" w:rsidR="00781533" w:rsidP="00781533" w:rsidRDefault="00781533" w14:paraId="71791D6E" w14:textId="09B1F66F">
      <w:pPr>
        <w:pStyle w:val="Normalutanindragellerluft"/>
      </w:pPr>
      <w:r w:rsidRPr="00430F8C">
        <w:t>Fordon för kontroll av den yrkesmässiga trafiken ska finnas i flera olika utföranden. I huvudsak bör fordonen vara av buss- eller skåpmodell, där det kan rymmas både arbets- och förhörsplatser. Fordonen ska även vara utrustade med nödvändig teknisk utrustning för avrapportering, radioanrop och it-funktioner, samt med larmanordning i form av blåljus och siren. De större skåpfordonen kan med fördel även vara utrustade med portabla vågar. Ett antal fordon bör också vara av personbilsmodell och finnas i både civil och målad variant.</w:t>
      </w:r>
    </w:p>
    <w:p xmlns:w14="http://schemas.microsoft.com/office/word/2010/wordml" w:rsidRPr="00430F8C" w:rsidR="00781533" w:rsidP="002A70DA" w:rsidRDefault="00781533" w14:paraId="78A6C58A" w14:textId="340318E4">
      <w:pPr>
        <w:pStyle w:val="Motiveringrubrik3numrerat1"/>
      </w:pPr>
      <w:r w:rsidRPr="00430F8C">
        <w:t>Vägkontroller</w:t>
      </w:r>
    </w:p>
    <w:p xmlns:w14="http://schemas.microsoft.com/office/word/2010/wordml" w:rsidRPr="00430F8C" w:rsidR="00003194" w:rsidP="00781533" w:rsidRDefault="00781533" w14:paraId="558CDA52" w14:textId="77777777">
      <w:pPr>
        <w:pStyle w:val="Normalutanindragellerluft"/>
      </w:pPr>
      <w:r w:rsidRPr="00430F8C">
        <w:t xml:space="preserve">Polisen disponerar ett antal kontrollplatser runt om i landet. Dessa ägs och förvaltas av Trafikverket. I dagsläget torde antalet platser vara tillräckligt, men vid byggnation av nya vägsträckor ska behovet av kontrollplatser för tung trafik ses över. </w:t>
      </w:r>
    </w:p>
    <w:p xmlns:w14="http://schemas.microsoft.com/office/word/2010/wordml" w:rsidRPr="00430F8C" w:rsidR="00007B4E" w:rsidP="00FD5BB0" w:rsidRDefault="00003194" w14:paraId="4B0E4A1A" w14:textId="2C5167CF">
      <w:r w:rsidRPr="00430F8C">
        <w:t xml:space="preserve">Att det genomförs effektiva kontroller på väg innebär att man upptäcker aktörer som saknar gällande trafiktillstånd. Med effektiva kontroller har man även möjlighet att upptäcka transporter av vapen, sprängämnen, narkotika, alkohol och andra varor som ingår i de kriminellas ekonomiska flöde. </w:t>
      </w:r>
      <w:r w:rsidRPr="00430F8C" w:rsidR="00781533">
        <w:t>Kontrollplatserna ska vara utrustade med byggnader för förhör och avrapportering, vågutrustning samt besiktningsgrop med bromsprovare. I de fall ytterligare kontrollplatser behövs för att täcka behovet ska dessa också ingå i planeringen av den nya eller ombyggda vägsträckningen.</w:t>
      </w:r>
    </w:p>
    <w:p xmlns:w14="http://schemas.microsoft.com/office/word/2010/wordml" w:rsidRPr="00430F8C" w:rsidR="00007B4E" w:rsidP="00007B4E" w:rsidRDefault="00781533" w14:paraId="29C8E559" w14:textId="77777777">
      <w:r w:rsidRPr="00430F8C">
        <w:t>I transporter som klassificeras som ”farligt gods” finns ämnen som allvarligt kan skada människor, djur och miljö. Det ställs väsentligt högre krav på de förare som utför den här typen av transporter. Tyvärr utförs många transporter av farligt gods av förare som vare sig har rätt kompetens eller fordon med rätt utrustning för den här typen av transporter. Det förekommer också transporter med farligt gods som inte är skyltade, vilket är synnerligen allvarligt vid en räddningsinsats. För räddningstjänsten är det av yttersta vikt att man har kännedom om ämnen som kan reagera på vatten eller syre vid en räddningsinsats. Räddningstjänstens insatser styrs av den information som ges av skyltar och transportdokument för att kunna utföras korrekt för att minimera skador på människor och miljö.</w:t>
      </w:r>
    </w:p>
    <w:p xmlns:w14="http://schemas.microsoft.com/office/word/2010/wordml" w:rsidRPr="00430F8C" w:rsidR="00007B4E" w:rsidP="00007B4E" w:rsidRDefault="00FE704B" w14:paraId="3D07C556" w14:textId="07D7BD29">
      <w:r>
        <w:t>Av</w:t>
      </w:r>
      <w:r w:rsidRPr="00430F8C" w:rsidR="00781533">
        <w:t xml:space="preserve"> en rapport från Linköpings universitet framgår det tydligt att polisens nuvarande organisation inte uppfyller målen för antalet utförda kontroller. Vårt förslag gällande en</w:t>
      </w:r>
      <w:r w:rsidR="008D6975">
        <w:t> </w:t>
      </w:r>
      <w:r w:rsidRPr="00430F8C" w:rsidR="00781533">
        <w:t>särskild enhet inom polisen som ska utföra inspektioner på väg inkluderar resurs</w:t>
      </w:r>
      <w:r w:rsidR="008D6975">
        <w:softHyphen/>
      </w:r>
      <w:r w:rsidRPr="00430F8C" w:rsidR="00781533">
        <w:t>förstärkning för att utföra kontroller av dessa så kallade ADR-fordon.</w:t>
      </w:r>
    </w:p>
    <w:p xmlns:w14="http://schemas.microsoft.com/office/word/2010/wordml" w:rsidRPr="00430F8C" w:rsidR="00007B4E" w:rsidP="00007B4E" w:rsidRDefault="00781533" w14:paraId="74760412" w14:textId="75BD41A7">
      <w:r w:rsidRPr="00430F8C">
        <w:lastRenderedPageBreak/>
        <w:t xml:space="preserve">Lastsäkring är ett av de viktigaste moment en yrkesförare ska ägna sig åt. Dåligt förankrat gods utgör en fara för andra trafikanter. Står godset löst eller är dåligt säkrat på flaket kan det glida eller stjälpa av fordonet. Sker detta i samband med exempelvis en </w:t>
      </w:r>
      <w:r w:rsidRPr="008D6975">
        <w:rPr>
          <w:spacing w:val="-2"/>
        </w:rPr>
        <w:t>kurvtagning kan stora delar av godset trilla ner på mötande körbana. Vårt förslag gällande</w:t>
      </w:r>
      <w:r w:rsidRPr="00430F8C">
        <w:t xml:space="preserve"> en särskild enhet inom polisen som ska utföra inspektioner på väg inkluderar större </w:t>
      </w:r>
      <w:r w:rsidRPr="008D6975">
        <w:rPr>
          <w:spacing w:val="-2"/>
        </w:rPr>
        <w:t>möjligheter att utföra lastsäkringskontroller och att vid behov bötfälla föraren samt hindra</w:t>
      </w:r>
      <w:r w:rsidRPr="00430F8C">
        <w:t xml:space="preserve"> fortsatt färd till dess att bristen är åtgärdad.</w:t>
      </w:r>
    </w:p>
    <w:p xmlns:w14="http://schemas.microsoft.com/office/word/2010/wordml" w:rsidRPr="00430F8C" w:rsidR="00007B4E" w:rsidP="00007B4E" w:rsidRDefault="00781533" w14:paraId="7B5B164A" w14:textId="0F1BBA00">
      <w:r w:rsidRPr="00430F8C">
        <w:t>I bussar och tunga lastbilar finns en så kallad färdskrivare monterad för att registrera förarens olika aktiviteter. Utrustningen registrerar förarens körtid, rast, annat arbete och dygnsvila. Dessutom registreras även vägsträcka, hastighet, eventuella hastighetsöver</w:t>
      </w:r>
      <w:r w:rsidR="008D6975">
        <w:softHyphen/>
      </w:r>
      <w:r w:rsidRPr="00430F8C">
        <w:t>trädelser och om utrustningen utsatts för manipulation. Dessa aktiviteter ska registreras i enlighet med förordning (EU) nr</w:t>
      </w:r>
      <w:r w:rsidR="00FE704B">
        <w:t> </w:t>
      </w:r>
      <w:r w:rsidRPr="00430F8C">
        <w:t>165/2014. Dessa aktiviteter ska registreras i enlighet med den tidigare förordningen (EEG) nr</w:t>
      </w:r>
      <w:r w:rsidR="00FE704B">
        <w:t> </w:t>
      </w:r>
      <w:r w:rsidRPr="00430F8C">
        <w:t>3821/85 och nuvarande förordning (EU) nr</w:t>
      </w:r>
      <w:r w:rsidR="00FE704B">
        <w:t> </w:t>
      </w:r>
      <w:r w:rsidRPr="00430F8C">
        <w:t>165/2014. Det förekommer dock ett omfattande fusk med bland annat färdskrivare och förares aktiviteter i syfte att tillskansa sig fördelar på den seriösa åkerinäringens bekostnad. En manipulerad färdskrivare innebär att föraren har möjlighet att köra obegränsat utan att detta registreras i färdskrivaren eller på förarkortet. Det här är synnerligen allvarligt för trafiksäkerheten eftersom trötta förare utgör en stor olycksrisk. Fusket innebär också att den seriösa åkerinäringen utsätts för en osund konkurrens. Nu finns det system som även manipulerar den senaste digitala färdskrivaren, som egent</w:t>
      </w:r>
      <w:r w:rsidR="008D6975">
        <w:softHyphen/>
      </w:r>
      <w:r w:rsidRPr="00430F8C">
        <w:t>ligen inte skulle gå att manipulera. Sedan den norska polisen hittade sina första mani</w:t>
      </w:r>
      <w:r w:rsidR="008D6975">
        <w:softHyphen/>
      </w:r>
      <w:r w:rsidRPr="00430F8C">
        <w:t>pulerade färdskrivare har problemet eskalerat under de senaste åren. Kunskapsutbyte har dock skett mellan svenska, danska och norska kontrollmyndigheter, men även fordonstillverkare har deltagit i arbetet för att öka myndigheternas kunskap kring utrustningen som monteras i fordonen.</w:t>
      </w:r>
    </w:p>
    <w:p xmlns:w14="http://schemas.microsoft.com/office/word/2010/wordml" w:rsidRPr="00430F8C" w:rsidR="00781533" w:rsidP="00007B4E" w:rsidRDefault="00781533" w14:paraId="60B5B048" w14:textId="35BB598F">
      <w:r w:rsidRPr="00430F8C">
        <w:t>Vi anser att den särskilda enhet inom polisen som ska utföra inspektioner på väg även ska ges större möjligheter att utföra kontroller avseende manipulerade färdskrivare och att förare inte kör med någon annans förarkort. Kännbara sanktionsavgifter bör utfärdas när manipulerade färdskrivare uppdagas vid en kontroll. Det är i sammanhanget viktigt att sanktionsavgifterna ska vara lika oavsett om det är ett utländskt åkeri eller ett åkeri registrerat i Sverige. Idag straffas i regel det utländska åkeriet med några få tusenlappar, medan det svenska åkeriet kan påföras sanktionsavgifter på flera hundra tusen kronor för ett i grunden likadant brott. Det är viktigt för den allmänna rätts</w:t>
      </w:r>
      <w:r w:rsidR="008D6975">
        <w:softHyphen/>
      </w:r>
      <w:r w:rsidRPr="00430F8C">
        <w:t xml:space="preserve">uppfattningen att lagen är lika för alla och att samma sanktion drabbar den som </w:t>
      </w:r>
      <w:r w:rsidRPr="00430F8C">
        <w:lastRenderedPageBreak/>
        <w:t>fuskar oavsett var fordonet är registrerat. Upptäcks manipulationsutrustning vid flera tillfällen hos samma åkeri bör även fordonet beslagtas och därefter anses vara förverkat. För att komma tillrätta med det omfattande fusket med färdskrivare måste kraftfulla åtgärder från samhällets sida också innebära att fordon kan förverkas.</w:t>
      </w:r>
    </w:p>
    <w:p xmlns:w14="http://schemas.microsoft.com/office/word/2010/wordml" w:rsidRPr="00430F8C" w:rsidR="00781533" w:rsidP="002A70DA" w:rsidRDefault="00781533" w14:paraId="35389831" w14:textId="6A69D1EF">
      <w:pPr>
        <w:pStyle w:val="Motiveringrubrik3numrerat1"/>
      </w:pPr>
      <w:r w:rsidRPr="00430F8C">
        <w:t xml:space="preserve">Undantag för färdskrivare för </w:t>
      </w:r>
      <w:proofErr w:type="gramStart"/>
      <w:r w:rsidR="00FE704B">
        <w:t>p</w:t>
      </w:r>
      <w:r w:rsidRPr="00430F8C">
        <w:t>ersonbil klass</w:t>
      </w:r>
      <w:proofErr w:type="gramEnd"/>
      <w:r w:rsidR="00FE704B">
        <w:t> </w:t>
      </w:r>
      <w:r w:rsidRPr="00430F8C">
        <w:t>II (PB</w:t>
      </w:r>
      <w:r w:rsidR="00FE704B">
        <w:t> </w:t>
      </w:r>
      <w:r w:rsidRPr="00430F8C">
        <w:t>II)</w:t>
      </w:r>
    </w:p>
    <w:p xmlns:w14="http://schemas.microsoft.com/office/word/2010/wordml" w:rsidRPr="00430F8C" w:rsidR="00781533" w:rsidP="00781533" w:rsidRDefault="00781533" w14:paraId="6A2C2CF7" w14:textId="2314165D">
      <w:pPr>
        <w:pStyle w:val="Normalutanindragellerluft"/>
      </w:pPr>
      <w:r w:rsidRPr="00430F8C">
        <w:t>Tunga fordon som används för transport av personer eller gods omfattas av krav på färdskrivare. Till detta kommer en rad undantag som befriar fordon och förare från kravet</w:t>
      </w:r>
      <w:r w:rsidR="00FE704B">
        <w:t xml:space="preserve"> på</w:t>
      </w:r>
      <w:r w:rsidRPr="00430F8C">
        <w:t xml:space="preserve"> att använda färdskrivare. Personbil omfattas dock inte av detta undantag om fordonet har en totalvikt överstigande 7,5 ton. Det spelar ingen roll om fordonet är ett så kallat campingfordon. Krav på färdskrivare finns ändå enligt Transportstyrelsen, även om ingen gods- eller persontransport utförs. När det gäller kraven på färdskrivare i en PB</w:t>
      </w:r>
      <w:r w:rsidR="00FE704B">
        <w:t> </w:t>
      </w:r>
      <w:r w:rsidRPr="00430F8C">
        <w:t>II över 7,5 ton är det en övertolkning av regelverken från Transportstyrelsens sida och det framgår med tydlighet när man läser samtliga förordningstexter. Framförs en PB</w:t>
      </w:r>
      <w:r w:rsidR="00FE704B">
        <w:t> </w:t>
      </w:r>
      <w:r w:rsidRPr="00430F8C">
        <w:t>II med en total vikt på 7</w:t>
      </w:r>
      <w:r w:rsidR="00FE704B">
        <w:t> </w:t>
      </w:r>
      <w:r w:rsidRPr="00430F8C">
        <w:t>ton är man befriad från krav på färdskrivare, men framförs en PB</w:t>
      </w:r>
      <w:r w:rsidR="00FE704B">
        <w:t> </w:t>
      </w:r>
      <w:r w:rsidRPr="00430F8C">
        <w:t>II med totalvikt på 8</w:t>
      </w:r>
      <w:r w:rsidR="00FE704B">
        <w:t> </w:t>
      </w:r>
      <w:r w:rsidRPr="00430F8C">
        <w:t>ton inträder krav på färdskrivare. Personbil klass</w:t>
      </w:r>
      <w:r w:rsidR="00FE704B">
        <w:t> </w:t>
      </w:r>
      <w:r w:rsidRPr="00430F8C">
        <w:t>II skall undantas från krav på färdskrivare oavsett totalvikt, givet att fordonet inte nyttjas för kommersiell verksamhet</w:t>
      </w:r>
      <w:r w:rsidR="00FE704B">
        <w:t>, v</w:t>
      </w:r>
      <w:r w:rsidRPr="00430F8C">
        <w:t>ilket dessutom bekräftas indirekt när man läser Transportstyrelsens egna dokument ”Vägledning vid tillämpning av kör- och vilotider” där man konstatera</w:t>
      </w:r>
      <w:r w:rsidR="00FE704B">
        <w:t>r</w:t>
      </w:r>
      <w:r w:rsidRPr="00430F8C">
        <w:t xml:space="preserve"> att kontrollen i huvudsak omfattar kommersiell verksamhet inom </w:t>
      </w:r>
      <w:r w:rsidRPr="008D6975">
        <w:rPr>
          <w:spacing w:val="-2"/>
        </w:rPr>
        <w:t>person- eller godsbefordran. Hela kontrollförfarandet bygger på kommersiell verksamhet</w:t>
      </w:r>
      <w:r w:rsidRPr="00430F8C">
        <w:t xml:space="preserve"> där någon utför ett transportuppdrag.</w:t>
      </w:r>
    </w:p>
    <w:p xmlns:w14="http://schemas.microsoft.com/office/word/2010/wordml" w:rsidRPr="00430F8C" w:rsidR="00781533" w:rsidP="002A70DA" w:rsidRDefault="00781533" w14:paraId="319FD78C" w14:textId="2DDA2327">
      <w:pPr>
        <w:pStyle w:val="Motiveringrubrik3numrerat1"/>
      </w:pPr>
      <w:r w:rsidRPr="00430F8C">
        <w:t>Kör- och vilotider</w:t>
      </w:r>
    </w:p>
    <w:p xmlns:w14="http://schemas.microsoft.com/office/word/2010/wordml" w:rsidRPr="00430F8C" w:rsidR="00781533" w:rsidP="00781533" w:rsidRDefault="00781533" w14:paraId="5A9DB4CC" w14:textId="71E6065C">
      <w:pPr>
        <w:pStyle w:val="Normalutanindragellerluft"/>
      </w:pPr>
      <w:r w:rsidRPr="00430F8C">
        <w:t>Regelverket kring kör- och vilotider har tillkommit för att säkerställa trafiksäkerhet och konkurrens på lika villkor samt generera trygghet för förare. Tanken med regelverket är bra, men det upplevs emellanåt som byråkratiskt, särskilt av de förare som utför trans</w:t>
      </w:r>
      <w:r w:rsidR="008D6975">
        <w:softHyphen/>
      </w:r>
      <w:r w:rsidRPr="00430F8C">
        <w:t xml:space="preserve">porter inom exempelvis anläggningstrafik. Det är polisens vägkontroller som i första hand upptäcker de som fuskar. Den kontroll som Transportstyrelsen gör hos företag är snarare en automatiserad kontroll som stämmer av de administrativa brister som förarna kan göra sig skyldiga till i sin hantering av färdskrivarna. Den metod som Transportstyrelsen tillämpar i sin kontroll är inte effektiv i kampen mot det medvetna fusket, som tyvärr är alltför fokuserad på administrativa brister. De som fuskar och kör med fler förarkort eller manipulerar utrustningen klarar sig nästan alltid i en kontroll som utförs av Transportstyrelsens enhet för företagskontroller. Det är därför av yttersta </w:t>
      </w:r>
      <w:r w:rsidRPr="00430F8C">
        <w:lastRenderedPageBreak/>
        <w:t>vikt att kontroller i företagets lokaler återförs till de enheter som utför kontroll på väg. Lagstiftningens syfte är i första hand att komma åt de som medvetet fuskar och då måste även kontrollerna styras i den riktningen. För att säkerställa effektiva kontroller måste resursbristen inom polisen motverkas. En översyn av tillämpningen av kör- och vilo</w:t>
      </w:r>
      <w:r w:rsidR="008D6975">
        <w:softHyphen/>
      </w:r>
      <w:r w:rsidRPr="00430F8C">
        <w:t>tider är av yttersta vikt och måste ske skyndsamt och anpassas till det nyligen antagna mobilitetspaketet.</w:t>
      </w:r>
    </w:p>
    <w:p xmlns:w14="http://schemas.microsoft.com/office/word/2010/wordml" w:rsidRPr="00430F8C" w:rsidR="00781533" w:rsidP="002A70DA" w:rsidRDefault="00781533" w14:paraId="4C784479" w14:textId="580DC012">
      <w:pPr>
        <w:pStyle w:val="Motiveringrubrik3numrerat1"/>
      </w:pPr>
      <w:r w:rsidRPr="00430F8C">
        <w:t>Portabla vågar</w:t>
      </w:r>
    </w:p>
    <w:p xmlns:w14="http://schemas.microsoft.com/office/word/2010/wordml" w:rsidRPr="00430F8C" w:rsidR="00781533" w:rsidP="00781533" w:rsidRDefault="00781533" w14:paraId="20F963A5" w14:textId="208EDD67">
      <w:pPr>
        <w:pStyle w:val="Normalutanindragellerluft"/>
      </w:pPr>
      <w:r w:rsidRPr="00430F8C">
        <w:t>I preventivt syfte är det viktigt att vägning av tunga fordon kan ske var och när som helst på vägnätet. Med fasta vågar finns möjligheten att ”runda” en kontrollplats och därmed undgå invägning. Vägning av tunga fordon är viktigt för att minimera antalet överlastade fordon på våra vägar. Förutom de rent tekniska aspekterna med risk för haveri när ett fordon bär en större last än vad det är konstruerat för, kan även betydande skador uppstå på vägnätet när fordonen väger mer än tillåtet. Dessutom innebär över</w:t>
      </w:r>
      <w:r w:rsidR="008D6975">
        <w:softHyphen/>
      </w:r>
      <w:r w:rsidRPr="00430F8C">
        <w:t>lastade fordon en allvarlig störning i det sunda företagandet. De portabla vågarna ska främst användas på det mindre vägnätet. Sverigedemokraternas förslag gällande en särskild enhet inom polisen som ska utföra inspektioner på väg, bör även inkludera tillgång till portabla vågar som komplement till stationära vågar.</w:t>
      </w:r>
    </w:p>
    <w:p xmlns:w14="http://schemas.microsoft.com/office/word/2010/wordml" w:rsidRPr="00430F8C" w:rsidR="00781533" w:rsidP="008D6975" w:rsidRDefault="00781533" w14:paraId="654D6898" w14:textId="7473D452">
      <w:r w:rsidRPr="00430F8C">
        <w:t>Det finns ett flertal företag ute i landet som har vågar för tunga fordon. Denna vågutrustning genomgår årliga kalibreringar och torde därför även kunna användas för en situation där tunga fordon och fordonskombinationer ska vägas av kontrollpersonal. För att kunna väga tunga fordon på så många platser som möjligt bör den enhet som utför kontroll av den yrkesmässiga trafiken även ges möjlighet att teckna avtal med privata aktörer för att nyttja ledig vågkapacitet och minska statens investeringsbehov.</w:t>
      </w:r>
    </w:p>
    <w:p xmlns:w14="http://schemas.microsoft.com/office/word/2010/wordml" w:rsidRPr="00430F8C" w:rsidR="00781533" w:rsidP="002A70DA" w:rsidRDefault="00781533" w14:paraId="08BA3305" w14:textId="1838A346">
      <w:pPr>
        <w:pStyle w:val="Motiveringrubrik3numrerat1"/>
      </w:pPr>
      <w:proofErr w:type="spellStart"/>
      <w:r w:rsidRPr="00430F8C">
        <w:t>Klampning</w:t>
      </w:r>
      <w:proofErr w:type="spellEnd"/>
    </w:p>
    <w:p xmlns:w14="http://schemas.microsoft.com/office/word/2010/wordml" w:rsidRPr="00430F8C" w:rsidR="00781533" w:rsidP="00781533" w:rsidRDefault="00781533" w14:paraId="4F4185C2" w14:textId="6D860151">
      <w:pPr>
        <w:pStyle w:val="Normalutanindragellerluft"/>
      </w:pPr>
      <w:r w:rsidRPr="00430F8C">
        <w:t>Beslut om klampning ska kunna fattas av personal på kontrollplats. Det innebär således att all kontrollpersonal med förordnande att utföra kontroll på väg också ska kunna fatta nödvändiga beslut gällande detta. Det behövs en utökad tid för klampning, från dagens 36 timmar till dess att orsaken för klampningen är åtgärdad, eftersom det förekommer att förare och åkeriägare väntar ut de 36 timmarna</w:t>
      </w:r>
      <w:r w:rsidR="00CD77A0">
        <w:t xml:space="preserve"> f</w:t>
      </w:r>
      <w:r w:rsidRPr="00430F8C">
        <w:t xml:space="preserve">ör att därefter fortsätta färden när </w:t>
      </w:r>
      <w:proofErr w:type="spellStart"/>
      <w:r w:rsidRPr="00430F8C">
        <w:t>klampningsutrustningen</w:t>
      </w:r>
      <w:proofErr w:type="spellEnd"/>
      <w:r w:rsidRPr="00430F8C">
        <w:t xml:space="preserve"> har avlägsnats. Vi kan konstatera att effekten av klampningen blir begränsad, eller inte får någon avgörande betydelse, i dessa fall. Vi vill vidare peka på att </w:t>
      </w:r>
      <w:r w:rsidRPr="00430F8C" w:rsidR="00CD77A0">
        <w:t xml:space="preserve">en klampning </w:t>
      </w:r>
      <w:r w:rsidRPr="00430F8C">
        <w:t xml:space="preserve">i vissa fall också </w:t>
      </w:r>
      <w:r w:rsidRPr="00430F8C" w:rsidR="00CD77A0">
        <w:t xml:space="preserve">kan </w:t>
      </w:r>
      <w:r w:rsidRPr="00430F8C">
        <w:t xml:space="preserve">innebära att föraren passar på att ta ut sin </w:t>
      </w:r>
      <w:r w:rsidRPr="00430F8C">
        <w:lastRenderedPageBreak/>
        <w:t>lagstadgade veckovila och att syftet med klampningen även då försvinner. Mot denna bakgrund anser vi att klampning ska sakna en bortre tidsgräns och kvarstå till dess att grunden för klampningen har åtgärdats.</w:t>
      </w:r>
    </w:p>
    <w:p xmlns:w14="http://schemas.microsoft.com/office/word/2010/wordml" w:rsidRPr="00430F8C" w:rsidR="00781533" w:rsidP="002A70DA" w:rsidRDefault="00781533" w14:paraId="097681A6" w14:textId="28AB4884">
      <w:pPr>
        <w:pStyle w:val="Motiveringrubrik3numrerat1"/>
      </w:pPr>
      <w:r w:rsidRPr="00430F8C">
        <w:t>Kontroll i företagets lokaler</w:t>
      </w:r>
    </w:p>
    <w:p xmlns:w14="http://schemas.microsoft.com/office/word/2010/wordml" w:rsidRPr="00430F8C" w:rsidR="00781533" w:rsidP="00781533" w:rsidRDefault="00781533" w14:paraId="37F6A2CB" w14:textId="23D07423">
      <w:pPr>
        <w:pStyle w:val="Normalutanindragellerluft"/>
      </w:pPr>
      <w:r w:rsidRPr="00430F8C">
        <w:t>Transportstyrelsen är den myndighet som i dagsläget ansvarar för företagskontroller, men myndigheten har trots tio års verksamhet inte lyckats etablera en fungerande kontrollverksamhet. Transportföretagen anordnade en hearing med anledning av en rapport som tagits fram på grund av den rådande obalansen mellan väg- och företags</w:t>
      </w:r>
      <w:r w:rsidR="008D6975">
        <w:softHyphen/>
      </w:r>
      <w:r w:rsidRPr="00430F8C">
        <w:t>kontroller. I rapportens sammanfattande punkter finns en text som med all önskvärd tydlighet sätter fokus på problemet. Företagskontrollerna är inte effektiva. De bygger inte på ett allsidigt riskvärderingssystem och det görs heller inga företagsbesök. Det finns heller inga toleransmarginaler i bedömningen och det ”lärande” momentet i tillsynen saknas. Det finns en betydande risk att denna del av kontrollsystemet förlorar legitimitet i branschen.</w:t>
      </w:r>
    </w:p>
    <w:p xmlns:w14="http://schemas.microsoft.com/office/word/2010/wordml" w:rsidRPr="00430F8C" w:rsidR="00781533" w:rsidP="00E67DAF" w:rsidRDefault="00781533" w14:paraId="471CB469" w14:textId="599D7B8C">
      <w:r w:rsidRPr="00430F8C">
        <w:t>Förtroendet för Transportstyrelsen och kontrollfunktionen har gått förlorat, vilket bland annat bekräftas av företag inom buss- och åkerinäringen. Det finns behov av omstrukturering, eftersom fusk med exempelvis färdskrivare och förarkort i alltför låg utsträckning upptäcks vid kontroller i företagens egna lokaler. Det finns ett antal fördelar med att återföra kontrollerna i företagets lokaler till vägkontrollverksamheten. Tiden från upptäckt fusk till genomförd kontroll i företaget kan minskas avsevärt. Dessutom återförs möjligheten att besöka företagen eftersom kontrollverksamheten sprids över landet. Transportstyrelsens verksamhet gällande företagskontroller behöver flyttas över till den särskilda enhet inom polisen vars uppgift är att kontrollera tung trafik.</w:t>
      </w:r>
    </w:p>
    <w:p xmlns:w14="http://schemas.microsoft.com/office/word/2010/wordml" w:rsidRPr="00430F8C" w:rsidR="00781533" w:rsidP="002A70DA" w:rsidRDefault="00781533" w14:paraId="04B2CF23" w14:textId="616C5C67">
      <w:pPr>
        <w:pStyle w:val="Motiveringrubrik3numrerat1"/>
      </w:pPr>
      <w:r w:rsidRPr="00430F8C">
        <w:t>Straffskärpningar för tung trafik</w:t>
      </w:r>
    </w:p>
    <w:p xmlns:w14="http://schemas.microsoft.com/office/word/2010/wordml" w:rsidRPr="00430F8C" w:rsidR="00781533" w:rsidP="00781533" w:rsidRDefault="00781533" w14:paraId="5AC127E3" w14:textId="7EBC006F">
      <w:pPr>
        <w:pStyle w:val="Normalutanindragellerluft"/>
      </w:pPr>
      <w:r w:rsidRPr="00430F8C">
        <w:t>Det finns all anledning att se över bland annat nuvarande bötesnivåer och sanktions</w:t>
      </w:r>
      <w:r w:rsidR="008D6975">
        <w:softHyphen/>
      </w:r>
      <w:r w:rsidRPr="00430F8C">
        <w:t>avgifter. Det måste bli en tydligare markering i systemet gällande sanktioner så att med</w:t>
      </w:r>
      <w:r w:rsidR="008D6975">
        <w:softHyphen/>
      </w:r>
      <w:r w:rsidRPr="00430F8C">
        <w:t xml:space="preserve">vetet fusk och aktiva handlingar straffas hårdare än ett mänskligt misstag. I nuvarande system med mer eller mindre automatiserade kontroller framgår inte denna skillnad. I vissa fall kan fel av mindre betydelse snabbt få oproportionerligt stora konsekvenser och generera höga sanktionsavgifter, samtidigt som uppenbart fusk undslipper straff eller undkommer med låga ekonomiska påföljder. Sverigedemokraterna kan inte acceptera detta och föreslår en fullständig översyn och </w:t>
      </w:r>
      <w:r w:rsidRPr="00430F8C">
        <w:lastRenderedPageBreak/>
        <w:t>revidering av bötesbelopp och sanktionsavgifter. Även sanktionsväxlingar behöver ses över.</w:t>
      </w:r>
    </w:p>
    <w:p xmlns:w14="http://schemas.microsoft.com/office/word/2010/wordml" w:rsidRPr="00430F8C" w:rsidR="00781533" w:rsidP="002A70DA" w:rsidRDefault="00781533" w14:paraId="6665D169" w14:textId="1BE2B9AE">
      <w:pPr>
        <w:pStyle w:val="Motiveringrubrik3numrerat1"/>
      </w:pPr>
      <w:r w:rsidRPr="00430F8C">
        <w:t>Utryckningsfordon, bärgning och vägarbeten</w:t>
      </w:r>
    </w:p>
    <w:p xmlns:w14="http://schemas.microsoft.com/office/word/2010/wordml" w:rsidRPr="00430F8C" w:rsidR="00E67DAF" w:rsidP="008D6975" w:rsidRDefault="00781533" w14:paraId="1601AB99" w14:textId="0D69A2E8">
      <w:pPr>
        <w:pStyle w:val="Normalutanindragellerluft"/>
      </w:pPr>
      <w:r w:rsidRPr="00430F8C">
        <w:t xml:space="preserve">Det finns en utbredd problematik med bilister och bristande respekt för skyltar och hinder på väg, </w:t>
      </w:r>
      <w:r w:rsidR="00CD77A0">
        <w:t xml:space="preserve">och </w:t>
      </w:r>
      <w:r w:rsidRPr="00430F8C">
        <w:t>detta medför att arbete som utförs på eller nära väg är förenat med stora risker. Polis, räddningstjänst, bärgare och vägarbetare vittnar om dålig respekt för deras arbetsmiljö och om ständiga tillbud, men också om faktiska olyckor som ibland har dödlig utgång. De senaste åren har ett nytt fenomen dykt upp med hot, ibland dödshot</w:t>
      </w:r>
      <w:r w:rsidR="00CD77A0">
        <w:t>,</w:t>
      </w:r>
      <w:r w:rsidRPr="00430F8C">
        <w:t xml:space="preserve"> mot vägarbetare. Detta är en häpnadsväckande utveckling som på intet sätt kan accepteras. SOS International lät göra en undersökning i april 2019 hos landets bärgare. Hela 92 procent i den undersökningen uppgav att de upplevt farliga situationer. Vidare uppgav 86 procent att de varit tvungna att hoppa åt sidan för att undvika att bli påkörda. Av dessa 86 procent uppgav 23 procent att det inträffat ett flertal gånger, </w:t>
      </w:r>
      <w:r w:rsidR="00CD77A0">
        <w:t xml:space="preserve">och </w:t>
      </w:r>
      <w:r w:rsidRPr="00430F8C">
        <w:t>15 procent uppgav att de faktiskt blivit påkörda under det senaste året. Vidare uppgav 68 procent att deras avspärrningar blivit påkörda. Tre år senare, i juni 2022, inträffade en döds</w:t>
      </w:r>
      <w:r w:rsidR="008D6975">
        <w:softHyphen/>
      </w:r>
      <w:r w:rsidRPr="00430F8C">
        <w:t>olycka.</w:t>
      </w:r>
    </w:p>
    <w:p xmlns:w14="http://schemas.microsoft.com/office/word/2010/wordml" w:rsidRPr="00430F8C" w:rsidR="00781533" w:rsidP="00CD77A0" w:rsidRDefault="00781533" w14:paraId="543D148C" w14:textId="1F2343CC">
      <w:r w:rsidRPr="00430F8C">
        <w:t xml:space="preserve">Staten och rättssystemet måste på ett tydligt och kraftfullt sätt värna säkerheten och arbetsmiljön för dem som arbetar på vägen. Truck </w:t>
      </w:r>
      <w:proofErr w:type="spellStart"/>
      <w:r w:rsidR="00CD77A0">
        <w:t>m</w:t>
      </w:r>
      <w:r w:rsidRPr="00430F8C">
        <w:t>ounted</w:t>
      </w:r>
      <w:proofErr w:type="spellEnd"/>
      <w:r w:rsidRPr="00430F8C">
        <w:t xml:space="preserve"> </w:t>
      </w:r>
      <w:proofErr w:type="spellStart"/>
      <w:r w:rsidR="00CD77A0">
        <w:t>a</w:t>
      </w:r>
      <w:r w:rsidRPr="00430F8C">
        <w:t>ttenuators</w:t>
      </w:r>
      <w:proofErr w:type="spellEnd"/>
      <w:r w:rsidRPr="00430F8C">
        <w:t xml:space="preserve">, så kallade TMA-fordon, används ofta som skydd vid olika arbeten på väg. Dessa fordon har till uppgift att med sin närvaro och utrustning uppmärksamma andra trafikanter om ett pågående arbete gällande exempelvis underhåll av väg, bärgning, räddningsarbete eller liknande. Fordonet varslar om ett hinder samtidigt som dess konstruktion fungerar som en energibarriär vid en eventuell påkörning. Trots att TMA-fordonen är utformade så att </w:t>
      </w:r>
      <w:r w:rsidRPr="008D6975">
        <w:rPr>
          <w:spacing w:val="-1"/>
        </w:rPr>
        <w:t>en förare i ett annalkande fordon ska bli varse ett framförvarande hinder, har påkörningar</w:t>
      </w:r>
      <w:r w:rsidRPr="00430F8C">
        <w:t xml:space="preserve"> alltså ändå skett. Utrustning i dessa TMA-fordon bör utvecklas för att ytterligare uppmärksamma annalkande fordon. Ett försöksprojekt med displayer som visar det annalkande fordonets hastighet, med syftet att uppmärksamma föraren </w:t>
      </w:r>
      <w:r w:rsidR="00CD77A0">
        <w:t xml:space="preserve">på </w:t>
      </w:r>
      <w:r w:rsidRPr="00430F8C">
        <w:t>att dennes hastighet är för hög in i arbetsområdet, bör genomföras. Detta projekt behövs för att komma till rätta med de olycksrisker som finns på vägarbetsplatser. Brukande av så kallade TMA-fordon bör också ökas eftersom</w:t>
      </w:r>
      <w:r w:rsidR="00CD77A0">
        <w:t xml:space="preserve"> </w:t>
      </w:r>
      <w:r w:rsidRPr="00430F8C">
        <w:t xml:space="preserve">respekten för liv och hälsa ute på vägarna saknas hos flera trafikantgrupper. </w:t>
      </w:r>
    </w:p>
    <w:p xmlns:w14="http://schemas.microsoft.com/office/word/2010/wordml" w:rsidRPr="00430F8C" w:rsidR="00781533" w:rsidP="002A70DA" w:rsidRDefault="00781533" w14:paraId="24E72E16" w14:textId="67F8804F">
      <w:pPr>
        <w:pStyle w:val="Motiveringrubrik3numrerat1"/>
      </w:pPr>
      <w:r w:rsidRPr="00430F8C">
        <w:lastRenderedPageBreak/>
        <w:t>Straffskärpningar vid fartöverträdelser vid vägarbetsplats</w:t>
      </w:r>
    </w:p>
    <w:p xmlns:w14="http://schemas.microsoft.com/office/word/2010/wordml" w:rsidRPr="00430F8C" w:rsidR="00781533" w:rsidP="00781533" w:rsidRDefault="00781533" w14:paraId="0BE5CF27" w14:textId="5DE3FC4D">
      <w:pPr>
        <w:pStyle w:val="Normalutanindragellerluft"/>
      </w:pPr>
      <w:r w:rsidRPr="00430F8C">
        <w:t>Kraftiga straffskärpningar bör införas för att tydliggöra vikten av att sänka farten förbi en arbetsplats utmed vägen. Det är uppenbart att förståelsen ibland saknas för att sänka hastigheten förbi arbetsplatser i vägmiljön. För att tydliggöra allvaret i att inte respek</w:t>
      </w:r>
      <w:r w:rsidR="00433ABB">
        <w:softHyphen/>
      </w:r>
      <w:r w:rsidRPr="00430F8C">
        <w:t>tera hastighetsgränser förbi arbetsplatser måste tydliga och kraftfulla sanktioner i form av böter eller indraget körkort ligga som en möjlig juridisk åtgärd vid uppvisad likgiltig</w:t>
      </w:r>
      <w:r w:rsidR="00433ABB">
        <w:softHyphen/>
      </w:r>
      <w:r w:rsidRPr="00430F8C">
        <w:t>het för andra människors liv och hälsa.</w:t>
      </w:r>
      <w:r w:rsidRPr="00430F8C" w:rsidR="00FC0AB9">
        <w:t xml:space="preserve"> </w:t>
      </w:r>
      <w:r w:rsidRPr="00430F8C">
        <w:t>Detsamma gäller även skolor, vårdinrättningar och terminaler med kollektivtrafik.</w:t>
      </w:r>
    </w:p>
    <w:p xmlns:w14="http://schemas.microsoft.com/office/word/2010/wordml" w:rsidRPr="00430F8C" w:rsidR="00781533" w:rsidP="002A70DA" w:rsidRDefault="00781533" w14:paraId="2211A546" w14:textId="46AE8F44">
      <w:pPr>
        <w:pStyle w:val="Motiveringrubrik3numrerat1"/>
      </w:pPr>
      <w:r w:rsidRPr="00430F8C">
        <w:t>Kontroll lätta fordon</w:t>
      </w:r>
    </w:p>
    <w:p xmlns:w14="http://schemas.microsoft.com/office/word/2010/wordml" w:rsidRPr="00430F8C" w:rsidR="00781533" w:rsidP="00781533" w:rsidRDefault="00781533" w14:paraId="47393E01" w14:textId="0E530026">
      <w:pPr>
        <w:pStyle w:val="Normalutanindragellerluft"/>
      </w:pPr>
      <w:r w:rsidRPr="00430F8C">
        <w:t>De så kallade lättlastarna (3,5</w:t>
      </w:r>
      <w:r w:rsidR="00857983">
        <w:t>-</w:t>
      </w:r>
      <w:r w:rsidRPr="00430F8C">
        <w:t>tonsfordon) har blivit ett vanligt inslag gällande gods</w:t>
      </w:r>
      <w:r w:rsidR="00433ABB">
        <w:softHyphen/>
      </w:r>
      <w:r w:rsidRPr="00430F8C">
        <w:t xml:space="preserve">transporter på svenska vägar. Dessa fordon omfattas inte av kravet på färdskrivare och inte heller berörs de utländska fordonen av vilotidsförordningen då den lagstiftningen är en nationell bestämmelse. Dessutom är fordonstypen ibland överlastad med upp till 500 procent. Att dessa fordon ökar i popularitet är en direkt följd av att de ”flyger under radarn” i flera avseenden. Gods körs ofta i flera omgångar med dessa </w:t>
      </w:r>
      <w:proofErr w:type="spellStart"/>
      <w:r w:rsidRPr="00430F8C">
        <w:t>lättlastare</w:t>
      </w:r>
      <w:proofErr w:type="spellEnd"/>
      <w:r w:rsidRPr="00430F8C">
        <w:t>, istället för med större transporter, vilket ökar belastningen på miljön. Regelverket kring dessa fordon bör ses över och anpassas till det nyligen av EU antagna mobilitetspaketet, för att på så sätt öka säkerheten på våra vägar.</w:t>
      </w:r>
    </w:p>
    <w:p xmlns:w14="http://schemas.microsoft.com/office/word/2010/wordml" w:rsidRPr="00430F8C" w:rsidR="00781533" w:rsidP="002A70DA" w:rsidRDefault="00781533" w14:paraId="4B23E5FB" w14:textId="5E68F119">
      <w:pPr>
        <w:pStyle w:val="Motiveringrubrik3numrerat1"/>
      </w:pPr>
      <w:r w:rsidRPr="00430F8C">
        <w:t>Drog- och alkoholrelaterade kontroller</w:t>
      </w:r>
    </w:p>
    <w:p xmlns:w14="http://schemas.microsoft.com/office/word/2010/wordml" w:rsidRPr="00430F8C" w:rsidR="00781533" w:rsidP="00781533" w:rsidRDefault="00781533" w14:paraId="6E6744B4" w14:textId="2139740B">
      <w:pPr>
        <w:pStyle w:val="Normalutanindragellerluft"/>
      </w:pPr>
      <w:r w:rsidRPr="00430F8C">
        <w:t>Rattfylleri är ett stort problem och måste bekämpas med kraft. År 2020 omkom 42 personer i en alkohol- eller drogrelaterad trafikolycka enligt Trafikverkets statistik. Detta motsvarar 21 procent av alla omkomna i trafiken. Olyckstalen visar att en alltför hög andel förare kör påverkade i trafiken och därmed utgör en fara för andra trafikanter, egendom och inte minst sig själva. Antalet onyktra eller drogpåverkade förare har ökat över tid, även om tillfälliga minskningar skett enskilda år. Ratt- och drogfylleri är ett stort problem ur trafiksäkerhetssynpunkt och måste bekämpas med kraft. Drog- och alkoholrelaterade kontroller behöver öka för att minska antalet påverkade förare. Det finns ytterliga konsekvenser i lagstiftningen som fungerar kontraproduktivt i kampen mot berusade förare. Ett exempel är den rapporteringsskyldighet som läkare har när en patient frivilligt söker hjälp för sitt alkoholberoende. När läkarens rapport kommer till Transportstyrelsen får det som omedelbar konsekvens att körkortet dras in. Den person som frivilligt söker hjälp för sitt beroende blir omedelbart straffad av samhället och nekas dessutom möjligheten till alkolås. Som jämförelse erbjuds den som</w:t>
      </w:r>
      <w:r w:rsidR="00857983">
        <w:t xml:space="preserve"> </w:t>
      </w:r>
      <w:r w:rsidRPr="00430F8C">
        <w:t xml:space="preserve">ertappas </w:t>
      </w:r>
      <w:r w:rsidRPr="00430F8C">
        <w:lastRenderedPageBreak/>
        <w:t xml:space="preserve">berusad i trafiken att installera alkolås och får detta som ett villkor på körkortet. Denna möjlighet saknas alltså för den som söker vård frivilligt, vilket naturligtvis hämmar den som har för avsikt att sköta sig. Vidare kan konstateras att ny teknik kan minska risken för att en påverkad förare framför ett fordon. Alkolås och ögonscanner är exempel på sådan teknik, och denna utrustning ska givetvis erbjudas både den som ertappas påverkad i trafiken </w:t>
      </w:r>
      <w:r w:rsidR="00857983">
        <w:t>och</w:t>
      </w:r>
      <w:r w:rsidRPr="00430F8C">
        <w:t xml:space="preserve"> den som söker hjälp frivilligt. Många arbetsplatser inom yrke</w:t>
      </w:r>
      <w:r w:rsidR="00433ABB">
        <w:softHyphen/>
      </w:r>
      <w:r w:rsidRPr="00430F8C">
        <w:t>strafiken har i dag alkolås på sina fordon</w:t>
      </w:r>
      <w:r w:rsidR="00857983">
        <w:t>,</w:t>
      </w:r>
      <w:r w:rsidRPr="00430F8C">
        <w:t xml:space="preserve"> men det finns ännu ingen teknik som hindrar drogfylla. Regeringen ska se över denna fråga och ta fram förslag för att minska drog- och rattfylleri i trafiken, inte minst genom att drog- och alkoholrelaterade kontroller ökas.</w:t>
      </w:r>
    </w:p>
    <w:p xmlns:w14="http://schemas.microsoft.com/office/word/2010/wordml" w:rsidRPr="00430F8C" w:rsidR="00781533" w:rsidP="002A70DA" w:rsidRDefault="00781533" w14:paraId="0D2CF152" w14:textId="3B88FB86">
      <w:pPr>
        <w:pStyle w:val="Motiveringrubrik3numrerat1"/>
      </w:pPr>
      <w:r w:rsidRPr="00430F8C">
        <w:t>Försvåra för utländska medborgare att framföra fordon utan giltigt körkort</w:t>
      </w:r>
    </w:p>
    <w:p xmlns:w14="http://schemas.microsoft.com/office/word/2010/wordml" w:rsidRPr="00430F8C" w:rsidR="00781533" w:rsidP="00781533" w:rsidRDefault="00781533" w14:paraId="7E763E4B" w14:textId="3425935A">
      <w:pPr>
        <w:pStyle w:val="Normalutanindragellerluft"/>
      </w:pPr>
      <w:r w:rsidRPr="00430F8C">
        <w:t xml:space="preserve">I dagsläget är det i princip riskfritt för förare från länder som saknar ett väl fungerande körkortsregister att köra bil i Sverige utan körkort. Enligt rättsväsendet kan man i dessa fall inte bevisa att individen saknar körkort och eftersom det inte finns något krav på människor som inte är folkbokförda i landet att inneha svenskt körkort kan de inte dömas för olovlig körning. Förutom att detta kan innebära livsfara för både bilföraren och omgivningen, sänder kryphålen även en farlig signal om att den svenska lagen inte gäller alla och att rättssystemet som sådant är bristfälligt. Att förare som inte är svenska medborgare kan undgå svenska regler, och därmed även undgå juridiska påföljder, är potentiellt förödande för både rättsväsendets trovärdighet och </w:t>
      </w:r>
      <w:r w:rsidR="00857983">
        <w:t xml:space="preserve">dess </w:t>
      </w:r>
      <w:r w:rsidRPr="00430F8C">
        <w:t>legitimitet. Möjlig</w:t>
      </w:r>
      <w:r w:rsidR="00433ABB">
        <w:softHyphen/>
      </w:r>
      <w:r w:rsidRPr="00430F8C">
        <w:t>heten att kontrollera utländska körkort bör utökas och ett strikt ansvar för förare att styrka körkortsinnehav och adekvat utbildning bör snarast införas.</w:t>
      </w:r>
    </w:p>
    <w:p xmlns:w14="http://schemas.microsoft.com/office/word/2010/wordml" w:rsidRPr="00430F8C" w:rsidR="00781533" w:rsidP="002A70DA" w:rsidRDefault="00781533" w14:paraId="643DC875" w14:textId="7541B93E">
      <w:pPr>
        <w:pStyle w:val="Motiveringrubrik3numrerat1"/>
      </w:pPr>
      <w:r w:rsidRPr="00430F8C">
        <w:t>Användning av bilbälte</w:t>
      </w:r>
    </w:p>
    <w:p xmlns:w14="http://schemas.microsoft.com/office/word/2010/wordml" w:rsidRPr="00430F8C" w:rsidR="00781533" w:rsidP="00781533" w:rsidRDefault="00781533" w14:paraId="02AE2E91" w14:textId="2092B6DE">
      <w:pPr>
        <w:pStyle w:val="Normalutanindragellerluft"/>
      </w:pPr>
      <w:r w:rsidRPr="00430F8C">
        <w:t>Varje år omkommer 200 till 250 människor på svenska vägar. Det finns flera orsaker till den höga siffran av omkomna och skadade privatbilister och yrkesförare. Dålig bältes</w:t>
      </w:r>
      <w:r w:rsidR="00433ABB">
        <w:softHyphen/>
      </w:r>
      <w:r w:rsidRPr="00430F8C">
        <w:t>användning är en av orsakerna, även om det skett en förbättring över tid. Bilbältet har en central funktion i fordonets säkerhetsstruktur. Användning av bilbälte bör avspeglas vid eventuell ekonomisk påföljd vid olycka. Möjligheten till ett högre bötesbelopp för förare och passagerare som inte använder bilbälte ska utredas.</w:t>
      </w:r>
    </w:p>
    <w:p xmlns:w14="http://schemas.microsoft.com/office/word/2010/wordml" w:rsidRPr="00430F8C" w:rsidR="00AB0344" w:rsidP="002A70DA" w:rsidRDefault="00AB0344" w14:paraId="522A4BBA" w14:textId="16AFBB0F">
      <w:pPr>
        <w:pStyle w:val="Motiveringrubrik3numrerat1"/>
      </w:pPr>
      <w:r w:rsidRPr="00430F8C">
        <w:lastRenderedPageBreak/>
        <w:t>Reflexväst som obligatorisk säkerhetsutrustning</w:t>
      </w:r>
    </w:p>
    <w:p xmlns:w14="http://schemas.microsoft.com/office/word/2010/wordml" w:rsidRPr="00430F8C" w:rsidR="00AB0344" w:rsidP="00AB0344" w:rsidRDefault="00AB0344" w14:paraId="158CB408" w14:textId="77777777">
      <w:pPr>
        <w:pStyle w:val="Normalutanindragellerluft"/>
      </w:pPr>
      <w:r w:rsidRPr="00430F8C">
        <w:t xml:space="preserve">Sedan 25 år (1997) är det lag på att ha en varningstriangel i sitt fordon, för att kunna varna andra i trafiken om att det finns ett stillastående fordon. Men precis lika viktigt är det att varna för personer som befinner sig i närheten av ett stillastående fordon. </w:t>
      </w:r>
    </w:p>
    <w:p xmlns:w14="http://schemas.microsoft.com/office/word/2010/wordml" w:rsidRPr="00430F8C" w:rsidR="00AB0344" w:rsidP="00433ABB" w:rsidRDefault="000E1CC2" w14:paraId="51E35EB0" w14:textId="377E2DF4">
      <w:r w:rsidRPr="00430F8C">
        <w:t>Det a</w:t>
      </w:r>
      <w:r w:rsidRPr="00430F8C" w:rsidR="00AB0344">
        <w:t xml:space="preserve">llra enklaste sättet att värna om dessa personers säkerhet är att införa lagkrav på reflexvästar i fordon. Så fort man lämnar sitt fordon används reflexvästen för ökad synlighet. Med en reflexväst syns man </w:t>
      </w:r>
      <w:r w:rsidRPr="00430F8C">
        <w:t xml:space="preserve">i mörker </w:t>
      </w:r>
      <w:r w:rsidRPr="00430F8C" w:rsidR="00AB0344">
        <w:t>på upp till 125 meters avstånd, medan man utan reflexväst syns på först 20</w:t>
      </w:r>
      <w:r w:rsidR="00245551">
        <w:t>–</w:t>
      </w:r>
      <w:r w:rsidRPr="00430F8C" w:rsidR="00AB0344">
        <w:t xml:space="preserve">30 meters avstånd. </w:t>
      </w:r>
    </w:p>
    <w:p xmlns:w14="http://schemas.microsoft.com/office/word/2010/wordml" w:rsidRPr="00430F8C" w:rsidR="00AB0344" w:rsidP="00AB0344" w:rsidRDefault="00AB0344" w14:paraId="1AB4603B" w14:textId="1B81153B">
      <w:r w:rsidRPr="00430F8C">
        <w:t>Reflexvästar används idag av många cyklister och fotgängare, just för att kunna synas bättre när man rör sig ute i trafiken. Reflexvästar är också ett mycket kostnads</w:t>
      </w:r>
      <w:r w:rsidR="00433ABB">
        <w:softHyphen/>
      </w:r>
      <w:r w:rsidRPr="00430F8C">
        <w:t>effektivt sätt att öka säkerheten då en väst kostar från 40 kronor och uppåt. Blåljus</w:t>
      </w:r>
      <w:r w:rsidR="00433ABB">
        <w:softHyphen/>
      </w:r>
      <w:r w:rsidRPr="00430F8C">
        <w:t xml:space="preserve">personal och vägarbetare har alltid västar för att synas bättre och dessutom är deras fordon bättre upplysta. Men en förare som av olika anledningar stannat sitt fordon intill vägkanten syns mycket dåligt. De inbyggda varningsblinkers som finns i ett fordon kan inte heller alltid användas, beroende på fordonet. </w:t>
      </w:r>
    </w:p>
    <w:p xmlns:w14="http://schemas.microsoft.com/office/word/2010/wordml" w:rsidRPr="00430F8C" w:rsidR="00AB0344" w:rsidP="000E1CC2" w:rsidRDefault="00AB0344" w14:paraId="098C9312" w14:textId="42935CF8">
      <w:r w:rsidRPr="00430F8C">
        <w:t xml:space="preserve">I majoriteten av </w:t>
      </w:r>
      <w:r w:rsidRPr="00430F8C" w:rsidR="000E1CC2">
        <w:t xml:space="preserve">Europas </w:t>
      </w:r>
      <w:r w:rsidRPr="00430F8C">
        <w:t>länder är det lag på att ha reflexväst i sitt fordon</w:t>
      </w:r>
      <w:r w:rsidR="00245551">
        <w:t>,</w:t>
      </w:r>
      <w:r w:rsidRPr="00430F8C">
        <w:t xml:space="preserve"> och i många länder ska man även ha lika många västar som det är möjligt att färdas antal personer i ett fordon. Sverige är ett föregångsland när det gäller trafiksäkerhet på många olika områden, men just här finns det en brist som enkelt kan åtgärdas </w:t>
      </w:r>
      <w:r w:rsidRPr="00430F8C" w:rsidR="000E1CC2">
        <w:t>så att</w:t>
      </w:r>
      <w:r w:rsidRPr="00430F8C">
        <w:t xml:space="preserve"> onödiga olyckor </w:t>
      </w:r>
      <w:r w:rsidRPr="00430F8C" w:rsidR="000E1CC2">
        <w:t xml:space="preserve">kan </w:t>
      </w:r>
      <w:r w:rsidRPr="00430F8C">
        <w:t>undvikas.</w:t>
      </w:r>
    </w:p>
    <w:p xmlns:w14="http://schemas.microsoft.com/office/word/2010/wordml" w:rsidRPr="00430F8C" w:rsidR="00781533" w:rsidP="002A70DA" w:rsidRDefault="00781533" w14:paraId="14A14060" w14:textId="19D6B76D">
      <w:pPr>
        <w:pStyle w:val="Motiveringrubrik3numrerat1"/>
      </w:pPr>
      <w:r w:rsidRPr="00430F8C">
        <w:t>Motverka bilmålvakter</w:t>
      </w:r>
    </w:p>
    <w:p xmlns:w14="http://schemas.microsoft.com/office/word/2010/wordml" w:rsidRPr="00430F8C" w:rsidR="00FC0AB9" w:rsidP="00781533" w:rsidRDefault="00781533" w14:paraId="261D855D" w14:textId="443582F2">
      <w:pPr>
        <w:pStyle w:val="Normalutanindragellerluft"/>
      </w:pPr>
      <w:r w:rsidRPr="00430F8C">
        <w:t>Inför valet att köpa eller sälja en bil finns flera möjligheter att hantera ägarbytet. Dels går det att göra ägarbytet via webben, men detta är endast tillåtet för privatpersoner. Vidare är ägarbyte möjligt för privatpersoner via Transportstyrelsens app eller genom del</w:t>
      </w:r>
      <w:r w:rsidR="00245551">
        <w:t> </w:t>
      </w:r>
      <w:r w:rsidRPr="00430F8C">
        <w:t>2 av registreringsbeviset. Bilmålvakter är ett stort problem och åtgärder för att motverka dessa är något som har diskuterats flitigt. Genom att förändra tillvägagångs</w:t>
      </w:r>
      <w:r w:rsidR="00433ABB">
        <w:softHyphen/>
      </w:r>
      <w:r w:rsidRPr="00430F8C">
        <w:t>sättet vid ägarbyte, och endast tillåta digitalt ägarbyte, går det att lägga en spärr på personer med fordonsskulder, vilka då inte godkänns, vilket i sin tur leder till att ägar</w:t>
      </w:r>
      <w:r w:rsidR="00433ABB">
        <w:softHyphen/>
      </w:r>
      <w:r w:rsidRPr="00430F8C">
        <w:t xml:space="preserve">bytet inte kan genomföras. Genom obligatoriska digitala ägarbyten, med möjligheten att spärra ägarbyten till olämpliga nya ägare, försvåras för bilmålvakterna. Vidare finns det en problematik kring ärvande av skulder kopplat till begagnade bilar, som motverkas med en digitalisering. Riksdagen bör därför ge regeringen i uppdrag att </w:t>
      </w:r>
      <w:r w:rsidRPr="00430F8C">
        <w:lastRenderedPageBreak/>
        <w:t>utreda tillväga</w:t>
      </w:r>
      <w:r w:rsidR="00433ABB">
        <w:softHyphen/>
      </w:r>
      <w:r w:rsidRPr="00430F8C">
        <w:t>gångssättet vid ägarbyten av bil och arbeta fram förslag på ett system där det endast är möjligt att registrera ägarbyte av fordon digitalt.</w:t>
      </w:r>
    </w:p>
    <w:p xmlns:w14="http://schemas.microsoft.com/office/word/2010/wordml" w:rsidRPr="00430F8C" w:rsidR="00781533" w:rsidP="00FC0AB9" w:rsidRDefault="00781533" w14:paraId="2AE1776B" w14:textId="35E135D4">
      <w:r w:rsidRPr="00430F8C">
        <w:t>Utöver det bör en spärr införas för individer med statliga fordonsrelaterade skulder samt en spärr för individer med samordningsnummer att äga mer än ett fordon. Kronofogdemyndigheten bör ges möjlighet att förverka fordon vid försök att kringgå nyägandeförbudet.</w:t>
      </w:r>
    </w:p>
    <w:p xmlns:w14="http://schemas.microsoft.com/office/word/2010/wordml" w:rsidRPr="00430F8C" w:rsidR="00781533" w:rsidP="002A70DA" w:rsidRDefault="00781533" w14:paraId="222B794E" w14:textId="75A0863D">
      <w:pPr>
        <w:pStyle w:val="Motiveringrubrik3numrerat1"/>
      </w:pPr>
      <w:r w:rsidRPr="00430F8C">
        <w:t>Certifierade alkomätare</w:t>
      </w:r>
    </w:p>
    <w:p xmlns:w14="http://schemas.microsoft.com/office/word/2010/wordml" w:rsidRPr="00430F8C" w:rsidR="00781533" w:rsidP="00781533" w:rsidRDefault="00781533" w14:paraId="4A8C178C" w14:textId="5551C181">
      <w:pPr>
        <w:pStyle w:val="Normalutanindragellerluft"/>
      </w:pPr>
      <w:r w:rsidRPr="00433ABB">
        <w:rPr>
          <w:spacing w:val="-1"/>
        </w:rPr>
        <w:t>Det behövs många delmål för att uppnå målet gällande nollvisionen. Nykterhet i trafiken</w:t>
      </w:r>
      <w:r w:rsidRPr="00430F8C">
        <w:t xml:space="preserve"> är ett sådant viktigt delmål. Att minimera antalet berusade trafikanter på vägarna ska vara en prioriterad åtgärd. Det är förarens eget ansvar att inte framföra ett fordon med otillåten alkoholhalt i kroppen. Det finns hjälpmedel att ta till. En uppsjö av så kallade alkotestare i olika prisklasser finns. Tester visar dock att de billigare alternativen av </w:t>
      </w:r>
      <w:proofErr w:type="spellStart"/>
      <w:r w:rsidRPr="00430F8C">
        <w:t>alkotestare</w:t>
      </w:r>
      <w:proofErr w:type="spellEnd"/>
      <w:r w:rsidRPr="00430F8C">
        <w:t xml:space="preserve"> generellt sett inte håller måttet och är opålitliga, vilket kan leda till falsk trygghet för användaren. De apparater som inte håller måttet ska inte kunna säljas. Alla alkomätare som säljs ska därför vara godkända av ett ackrediteringsföretag.</w:t>
      </w:r>
    </w:p>
    <w:p xmlns:w14="http://schemas.microsoft.com/office/word/2010/wordml" w:rsidRPr="00430F8C" w:rsidR="00781533" w:rsidP="002A70DA" w:rsidRDefault="00781533" w14:paraId="1872C841" w14:textId="5678277C">
      <w:pPr>
        <w:pStyle w:val="Motiveringrubrik3numrerat1"/>
      </w:pPr>
      <w:r w:rsidRPr="00430F8C">
        <w:t>Ökade kontroller för minskad miljöpåverkan</w:t>
      </w:r>
    </w:p>
    <w:p xmlns:w14="http://schemas.microsoft.com/office/word/2010/wordml" w:rsidRPr="00430F8C" w:rsidR="00781533" w:rsidP="00781533" w:rsidRDefault="00781533" w14:paraId="7308A7E1" w14:textId="3C7964BB">
      <w:pPr>
        <w:pStyle w:val="Normalutanindragellerluft"/>
      </w:pPr>
      <w:r w:rsidRPr="00430F8C">
        <w:t>Strävan att nå ett långsiktigt hållbart samhälle måste inkludera alla transportsätt och innehålla mer övergripande parametrar såsom konkurrens, tillväxt och globala utsläpp. Specifika transportmedel kan orsaka mer eller mindre miljöpåverkan vid beräkning av en enskild transport. För att minska såväl den nationella som den globala miljöpåverkan måste även det globala koldioxidläckaget tas med i beräkningarna. Reella miljöåtgärder som resulterar i minskade utsläpp är positivt, men att lägga för stor administrativ eller ekonomisk miljöbörda på exempelvis svenska åkerier anser vi snedvrider konkurrensen, minskar svensk tillväxt och riskerar att flytta utsläppen till andra nationer där miljö</w:t>
      </w:r>
      <w:r w:rsidR="00433ABB">
        <w:softHyphen/>
      </w:r>
      <w:r w:rsidRPr="00430F8C">
        <w:t xml:space="preserve">kraven inte är lika hårt kontrollerade. Det förekommer oseriösa och i vissa fall även kriminella utländska aktörer på den svenska marknaden. Detta resulterar i kraftigt ökad miljöpåverkan i form av ökat slitage på våra vägar, större användning av så kallad fuldiesel, ökad nedskräpning, farligt avfall på rastplatser och ökade koldioxidutsläpp. Polisen hittar vid sina kontroller utrustning inkopplad i tunga fordon vars uppgift är att ”släcka ut” </w:t>
      </w:r>
      <w:proofErr w:type="spellStart"/>
      <w:r w:rsidRPr="00430F8C">
        <w:t>Ad</w:t>
      </w:r>
      <w:r w:rsidR="008D48CF">
        <w:t>b</w:t>
      </w:r>
      <w:r w:rsidRPr="00430F8C">
        <w:t>lue</w:t>
      </w:r>
      <w:proofErr w:type="spellEnd"/>
      <w:r w:rsidRPr="00430F8C">
        <w:t>-funktionen, en viktig del av reningsprocessen på Euro</w:t>
      </w:r>
      <w:r w:rsidR="008D48CF">
        <w:t> </w:t>
      </w:r>
      <w:r w:rsidRPr="00430F8C">
        <w:t xml:space="preserve">6-fordon där funktionen ska reducera utsläppen av kväveoxider. Listan kan göras lång när det gäller negativa miljöeffekter till följd av fusk med bränsle och reningsfunktioner i fordonen. </w:t>
      </w:r>
      <w:r w:rsidRPr="00430F8C">
        <w:lastRenderedPageBreak/>
        <w:t>Med bättre kontroller förbättras miljön och den seriösa transportnäringen skyddas från osund konkurrens.</w:t>
      </w:r>
    </w:p>
    <w:p xmlns:w14="http://schemas.microsoft.com/office/word/2010/wordml" w:rsidRPr="00430F8C" w:rsidR="00781533" w:rsidP="002A70DA" w:rsidRDefault="00781533" w14:paraId="3960BE2D" w14:textId="112208AD">
      <w:pPr>
        <w:pStyle w:val="Motiveringrubrik3numrerat1"/>
      </w:pPr>
      <w:r w:rsidRPr="00430F8C">
        <w:t>Premiering av reell miljöforskning</w:t>
      </w:r>
    </w:p>
    <w:p xmlns:w14="http://schemas.microsoft.com/office/word/2010/wordml" w:rsidRPr="00430F8C" w:rsidR="00781533" w:rsidP="00781533" w:rsidRDefault="00781533" w14:paraId="1498CDA4" w14:textId="6A9CF9D6">
      <w:pPr>
        <w:pStyle w:val="Normalutanindragellerluft"/>
      </w:pPr>
      <w:r w:rsidRPr="00430F8C">
        <w:t xml:space="preserve">Det är positivt att transportnäringen bidrar med egna lösningar genom smarta </w:t>
      </w:r>
      <w:r w:rsidRPr="00433ABB">
        <w:rPr>
          <w:spacing w:val="-1"/>
        </w:rPr>
        <w:t>logistik</w:t>
      </w:r>
      <w:r w:rsidRPr="00433ABB" w:rsidR="00433ABB">
        <w:rPr>
          <w:spacing w:val="-1"/>
        </w:rPr>
        <w:softHyphen/>
      </w:r>
      <w:r w:rsidRPr="00433ABB">
        <w:rPr>
          <w:spacing w:val="-1"/>
        </w:rPr>
        <w:t>funktioner som eliminerar exempelvis tomkörningar och ökar fyllnadsgraden i fordonen.</w:t>
      </w:r>
      <w:r w:rsidRPr="00430F8C">
        <w:t xml:space="preserve"> Att premiera logistiklösningar som medverkar till att leveranser sker på tider utanför höga trafiktoppar och övrig teknisk utveckling av fordon och bränsle är eftersträvans</w:t>
      </w:r>
      <w:r w:rsidR="00433ABB">
        <w:softHyphen/>
      </w:r>
      <w:r w:rsidRPr="00430F8C">
        <w:t>värt. Sverige har i mångt och mycket ett väl utvecklat logistiksystem, men det innebär inte att det är helt optimalt. Det finns alltjämt mycket som kan göras för att transporter av gods ska bli så energieffektiva som möjligt. Det finns en rad företag som utvecklar logistiklösningar som leder till minskad miljöbelastning. Företagen tar en orimligt stor kostnad för att bidra till en förbättring av vår gemensamma miljö. För att effektivisera och därmed påskynda utvecklingen bör premier utgå till de företag som leder utveck</w:t>
      </w:r>
      <w:r w:rsidR="00433ABB">
        <w:softHyphen/>
      </w:r>
      <w:r w:rsidRPr="00430F8C">
        <w:t>lingen framåt. Forskning och smarta lösningar som leder det viktiga miljöarbetet ska premieras.</w:t>
      </w:r>
    </w:p>
    <w:p xmlns:w14="http://schemas.microsoft.com/office/word/2010/wordml" w:rsidRPr="00430F8C" w:rsidR="00781533" w:rsidP="002A70DA" w:rsidRDefault="00781533" w14:paraId="6D02DB70" w14:textId="26D41357">
      <w:pPr>
        <w:pStyle w:val="Motiveringrubrik3numrerat1"/>
      </w:pPr>
      <w:r w:rsidRPr="00430F8C">
        <w:t>Alternativa driftsformer (el, vätgas, biobränslen)</w:t>
      </w:r>
    </w:p>
    <w:p xmlns:w14="http://schemas.microsoft.com/office/word/2010/wordml" w:rsidRPr="00430F8C" w:rsidR="00781533" w:rsidP="00781533" w:rsidRDefault="00781533" w14:paraId="77BA81B7" w14:textId="5EC4C91F">
      <w:pPr>
        <w:pStyle w:val="Normalutanindragellerluft"/>
      </w:pPr>
      <w:r w:rsidRPr="00430F8C">
        <w:t>Elvägar som laddar batterier under färd kan vara en lösning för tunga fordon som kan underlätta en snabb omställning till fossilfria transporter. I arbetet med att utveckla elvägar för tunga fordon är det viktigt att lyssna på de två stora tillverkarna av tunga fordon i Sverige. Lika viktigt är samarbetet med andra länder, så att det utarbetas gemensamma standarder för tunga transporter. Forskning sker på vätgas, flytande biogas eller mer traditionella dieselliknande bränslen som har sitt ursprung i biomassa. Utvecklingen går fort och fordonen blir allt effektivare. I stadsnära områden kan bilarna med fördel drivas med el, men ute på landsbygdsvägar är fortfarande den traditionella förbränningsmotorn det enda fungerande alternativet. Det viktiga i arbetet med att nå miljöanpassade transporter är att man nyttjar den teknik som lämpar sig bäst för uppdraget och den miljö som fordonet ska verka i. Oavsett val av driftsform ska miljöeffekten bedömas i ett systemperspektiv. Tunga fordon är gränsöverskridande i avsevärt större omfattning än exempelvis lätta personbilar. Möjligheten till fler alternativa driftsformer för tunga fordon bör därför utredas skyndsamt.</w:t>
      </w:r>
    </w:p>
    <w:p xmlns:w14="http://schemas.microsoft.com/office/word/2010/wordml" w:rsidRPr="00430F8C" w:rsidR="00781533" w:rsidP="00FC0AB9" w:rsidRDefault="00781533" w14:paraId="00D5156F" w14:textId="3E648646">
      <w:pPr>
        <w:pStyle w:val="Rubrik2"/>
      </w:pPr>
      <w:r w:rsidRPr="00430F8C">
        <w:lastRenderedPageBreak/>
        <w:t>Körkort och körutbildning</w:t>
      </w:r>
    </w:p>
    <w:p xmlns:w14="http://schemas.microsoft.com/office/word/2010/wordml" w:rsidRPr="00430F8C" w:rsidR="00781533" w:rsidP="00724F52" w:rsidRDefault="00781533" w14:paraId="09A3F142" w14:textId="71B9D186">
      <w:pPr>
        <w:pStyle w:val="Motiveringrubrik3numrerat1"/>
        <w:spacing w:before="150"/>
      </w:pPr>
      <w:r w:rsidRPr="00430F8C">
        <w:t>Villkorat automatväxlad för att sedan uppgraderas till manuell</w:t>
      </w:r>
    </w:p>
    <w:p xmlns:w14="http://schemas.microsoft.com/office/word/2010/wordml" w:rsidRPr="00430F8C" w:rsidR="00781533" w:rsidP="00781533" w:rsidRDefault="00781533" w14:paraId="385F1C6D" w14:textId="232985E6">
      <w:pPr>
        <w:pStyle w:val="Normalutanindragellerluft"/>
      </w:pPr>
      <w:r w:rsidRPr="00430F8C">
        <w:t>Svenska körkortsutbildare har uppmärksammat oss på att det är mycket kostsamt för körskolorna att stå med bilar som är både automat</w:t>
      </w:r>
      <w:r w:rsidR="008D48CF">
        <w:t>växlade</w:t>
      </w:r>
      <w:r w:rsidRPr="00430F8C">
        <w:t xml:space="preserve"> och manuellt växlade. Fler och fler bilar tillverkas idag som automat och framtiden blir inget undantag då batteri</w:t>
      </w:r>
      <w:r w:rsidR="00433ABB">
        <w:softHyphen/>
      </w:r>
      <w:r w:rsidRPr="00430F8C">
        <w:t>bilar är enbart automat. Det finns ett förslag som är infört i Tyskland och Frankrike där man har något som heter B197, dvs</w:t>
      </w:r>
      <w:r w:rsidR="008D48CF">
        <w:t>.</w:t>
      </w:r>
      <w:r w:rsidRPr="00430F8C">
        <w:t xml:space="preserve"> att man får villkorat på körkortet att man kör upp med automat och senare kan ta några lektioner med manuell låda för att också kunna få köra manuellt växlade bilar. </w:t>
      </w:r>
    </w:p>
    <w:p xmlns:w14="http://schemas.microsoft.com/office/word/2010/wordml" w:rsidRPr="00430F8C" w:rsidR="00781533" w:rsidP="002A70DA" w:rsidRDefault="00781533" w14:paraId="245BD3C8" w14:textId="5352099B">
      <w:pPr>
        <w:pStyle w:val="Motiveringrubrik3numrerat1"/>
      </w:pPr>
      <w:r w:rsidRPr="00430F8C">
        <w:t>Beteende</w:t>
      </w:r>
    </w:p>
    <w:p xmlns:w14="http://schemas.microsoft.com/office/word/2010/wordml" w:rsidRPr="00430F8C" w:rsidR="00781533" w:rsidP="00781533" w:rsidRDefault="00781533" w14:paraId="1441C249" w14:textId="2D7FB000">
      <w:pPr>
        <w:pStyle w:val="Normalutanindragellerluft"/>
      </w:pPr>
      <w:r w:rsidRPr="00430F8C">
        <w:t>Aggressiv körning blir allt vanligare. Yrkesförare larmar dagligen om incidenter där hårfina marginaler skiljer incidenten från en allvarlig olycka. Den mer aggressiva körstilen är delvis ett resultat av uteblivna repressiva åtgärder i trafikmiljön. Höga hastigheter, omkörning trots mötande trafik</w:t>
      </w:r>
      <w:r w:rsidR="008D48CF">
        <w:t xml:space="preserve"> samt</w:t>
      </w:r>
      <w:r w:rsidRPr="00430F8C">
        <w:t xml:space="preserve"> ignorerande av stoppskyltar och trafikljus leder sällan till någon åtgärd eftersom trafikövervakningen i huvudsak sker statiskt vid en kamera istället för genom polisnärvaro. Varje förare som allvarligt bryter mot gällande trafikregler utsätter inte bara sig själv för fara, utan medtrafikanterna riskerar att skadas eller dödas på grund av någon annans likgiltighet inför trafikregler. Redan i tidig ålder, och i en tidig fas av olika körkortsutbildningar, bör medvetenheten gällande beteende i trafiken ökas, </w:t>
      </w:r>
      <w:r w:rsidR="008D48CF">
        <w:t>i</w:t>
      </w:r>
      <w:r w:rsidRPr="00430F8C">
        <w:t xml:space="preserve"> syfte att öka säkerheten på våra vägar.</w:t>
      </w:r>
    </w:p>
    <w:p xmlns:w14="http://schemas.microsoft.com/office/word/2010/wordml" w:rsidRPr="00430F8C" w:rsidR="00781533" w:rsidP="002A70DA" w:rsidRDefault="00781533" w14:paraId="255B2262" w14:textId="56FDE3F3">
      <w:pPr>
        <w:pStyle w:val="Motiveringrubrik3numrerat1"/>
      </w:pPr>
      <w:r w:rsidRPr="00430F8C">
        <w:t>Trafikutbildning grundskolan</w:t>
      </w:r>
    </w:p>
    <w:p xmlns:w14="http://schemas.microsoft.com/office/word/2010/wordml" w:rsidRPr="00430F8C" w:rsidR="00781533" w:rsidP="00781533" w:rsidRDefault="00781533" w14:paraId="0053AED2" w14:textId="4D96F90A">
      <w:pPr>
        <w:pStyle w:val="Normalutanindragellerluft"/>
      </w:pPr>
      <w:r w:rsidRPr="00430F8C">
        <w:t xml:space="preserve">För att öka säkerheten i trafiken och öka medvetenheten hos barn behöver enkla moment genomföras redan i grundskolan. Att i tidig ålder få mer kunskap </w:t>
      </w:r>
      <w:r w:rsidR="008D48CF">
        <w:t>om</w:t>
      </w:r>
      <w:r w:rsidRPr="00430F8C">
        <w:t xml:space="preserve"> hur man uppträder, går och cyklar i trafiken är en fördel även om övriga trafikanter alltid ska betrakta barn som just barn. Barn har nytta av denna kunskap senare i livet, när det är dags för moped eller andra körkort. Skolan ska införa enklare trafikutbildningar på schemat.</w:t>
      </w:r>
    </w:p>
    <w:p xmlns:w14="http://schemas.microsoft.com/office/word/2010/wordml" w:rsidRPr="00430F8C" w:rsidR="00781533" w:rsidP="002A70DA" w:rsidRDefault="00781533" w14:paraId="62517E6E" w14:textId="33AF7C39">
      <w:pPr>
        <w:pStyle w:val="Motiveringrubrik3numrerat1"/>
      </w:pPr>
      <w:r w:rsidRPr="00430F8C">
        <w:t>Minskning av antalet privata handledartillstånd för körkort</w:t>
      </w:r>
    </w:p>
    <w:p xmlns:w14="http://schemas.microsoft.com/office/word/2010/wordml" w:rsidRPr="00430F8C" w:rsidR="00781533" w:rsidP="00781533" w:rsidRDefault="00781533" w14:paraId="2E1A11A5" w14:textId="5FFD1689">
      <w:pPr>
        <w:pStyle w:val="Normalutanindragellerluft"/>
      </w:pPr>
      <w:r w:rsidRPr="00430F8C">
        <w:t xml:space="preserve">Att ta körkort är för många en ekonomiskt betungande utgift, men mycket viktigt för att kunna få ett arbete. Vi ser positivt på möjligheten att övningsköra privat för att få ner totalkostnaden för körkortsutbildning. För att övningsköra privat måste körningen </w:t>
      </w:r>
      <w:r w:rsidRPr="00430F8C">
        <w:lastRenderedPageBreak/>
        <w:t>övervakas av någon som genomgått en introduktionsutbildning för handledare och blivit godkänd. Introduktionsutbildningen är idag giltig i fem år från den dag utbildningen genomfördes. Idag är det möjligt att vara handledare åt så många som 15 personer som övningskör. Det utgör ett incitament till en svart sidoinkomst. För att försvåra svart verksamhet är det rimligt att sänka maxantalet handledartillstånd per person vid privat övningskörning till förslagsvis fem stycken. Detta är viktigt för att kvalitetssäkra utbildningen, men även för att bekämpa de svarta trafikskolorna. Möjligheten att sänka antalet privata handledartillstånd ska utredas.</w:t>
      </w:r>
    </w:p>
    <w:p xmlns:w14="http://schemas.microsoft.com/office/word/2010/wordml" w:rsidRPr="00430F8C" w:rsidR="00781533" w:rsidP="002A70DA" w:rsidRDefault="00781533" w14:paraId="2A431A5E" w14:textId="009BC2CD">
      <w:pPr>
        <w:pStyle w:val="Motiveringrubrik3numrerat1"/>
      </w:pPr>
      <w:r w:rsidRPr="00430F8C">
        <w:t>Fler obligatoriska moment i körkortsutbildningen</w:t>
      </w:r>
    </w:p>
    <w:p xmlns:w14="http://schemas.microsoft.com/office/word/2010/wordml" w:rsidRPr="00430F8C" w:rsidR="00781533" w:rsidP="00781533" w:rsidRDefault="00781533" w14:paraId="6B574776" w14:textId="24FDAC07">
      <w:pPr>
        <w:pStyle w:val="Normalutanindragellerluft"/>
      </w:pPr>
      <w:r w:rsidRPr="00430F8C">
        <w:t>Det bör för privatister ligga fler obligatoriska utbildningsmoment i trafikskolor, som då kan stämma av hur utbildningen fortlöper och ge privatisten tips på hur man kan gå vidare för att bli en bättre och säkrare förare. Genom att blanda privat utbildning med trafiklärarledd utbildning får privatiste</w:t>
      </w:r>
      <w:r w:rsidR="009C070E">
        <w:t>r</w:t>
      </w:r>
      <w:r w:rsidRPr="00430F8C">
        <w:t xml:space="preserve"> bättre koll på hur långt de har kommit i utbildningen och tips och råd på de moment de behöver öva på. Flera obligatoriska moment ska alltså ingå i körkortsutbildningen.</w:t>
      </w:r>
    </w:p>
    <w:p xmlns:w14="http://schemas.microsoft.com/office/word/2010/wordml" w:rsidRPr="00430F8C" w:rsidR="00781533" w:rsidP="00FC0AB9" w:rsidRDefault="00781533" w14:paraId="302CD83A" w14:textId="289C682B">
      <w:r w:rsidRPr="00430F8C">
        <w:t>Det är inte rimligt att Trafikverket ska behöva erbjuda teoriprov på 14 olika språk. I Sverige bör svenska gälla och eventuellt att man kan erbjuda engelska som alternativ till svenskan då många av de större svenska företagen har engelska som koncernspråk.</w:t>
      </w:r>
    </w:p>
    <w:p xmlns:w14="http://schemas.microsoft.com/office/word/2010/wordml" w:rsidRPr="00430F8C" w:rsidR="00781533" w:rsidP="002A70DA" w:rsidRDefault="00781533" w14:paraId="436FE5C3" w14:textId="2A585706">
      <w:pPr>
        <w:pStyle w:val="Motiveringrubrik3numrerat1"/>
      </w:pPr>
      <w:r w:rsidRPr="00430F8C">
        <w:t>Uppkörningstider för trafikskolor</w:t>
      </w:r>
    </w:p>
    <w:p xmlns:w14="http://schemas.microsoft.com/office/word/2010/wordml" w:rsidRPr="00430F8C" w:rsidR="00781533" w:rsidP="00781533" w:rsidRDefault="00781533" w14:paraId="78B87346" w14:textId="25184AEC">
      <w:pPr>
        <w:pStyle w:val="Normalutanindragellerluft"/>
      </w:pPr>
      <w:r w:rsidRPr="00430F8C">
        <w:t>Alltför många som utbildat sig privat bokar uppkörningstider hos Trafikverket utan att vara klara med sin utbildning. De som kuggas behöver boka fler uppkörningstider. Detta ställer till det för etablerade trafikskolor, eftersom uppkörningstiderna blir allt färre. Trafikskolor bör ha förtur till uppkörningstider då de ganska tidigt i elevens utbildning kan se när i tid de kommer att vara klara för uppkörning.</w:t>
      </w:r>
    </w:p>
    <w:p xmlns:w14="http://schemas.microsoft.com/office/word/2010/wordml" w:rsidRPr="00430F8C" w:rsidR="00781533" w:rsidP="002A70DA" w:rsidRDefault="00781533" w14:paraId="2E2C1842" w14:textId="31BF5A8C">
      <w:pPr>
        <w:pStyle w:val="Motiveringrubrik3numrerat1"/>
      </w:pPr>
      <w:r w:rsidRPr="00430F8C">
        <w:t xml:space="preserve">Otillåten trafikskoleverksamhet </w:t>
      </w:r>
      <w:r w:rsidR="009C070E">
        <w:t>–</w:t>
      </w:r>
      <w:r w:rsidRPr="00430F8C" w:rsidR="000E1CC2">
        <w:t xml:space="preserve"> </w:t>
      </w:r>
      <w:r w:rsidRPr="00430F8C">
        <w:t>”</w:t>
      </w:r>
      <w:r w:rsidR="009C070E">
        <w:t>s</w:t>
      </w:r>
      <w:r w:rsidRPr="00430F8C">
        <w:t>varta trafikskolor”</w:t>
      </w:r>
    </w:p>
    <w:p xmlns:w14="http://schemas.microsoft.com/office/word/2010/wordml" w:rsidRPr="00430F8C" w:rsidR="00781533" w:rsidP="00781533" w:rsidRDefault="00781533" w14:paraId="06416238" w14:textId="7DB23719">
      <w:pPr>
        <w:pStyle w:val="Normalutanindragellerluft"/>
      </w:pPr>
      <w:r w:rsidRPr="00430F8C">
        <w:t xml:space="preserve">”Svarta trafikskolor” är ett växande problem i hela landet. Det tycks finnas en ökad efterfrågan från nyanlända som behöver körkort och därtill personer som utnyttjar möjligheterna att tjäna pengar på detta. En ”svart” trafikskola skiljer sig från en vanlig trafikskola genom att inte ha de tillstånd som lagarna kräver eller redovisa skatter och avgifter. Det är vanligt att svartåkare använder sig av riktiga körskolebilar, alltså bilar med pedaler även på passagerarsidan. En granskning som SVT Nyheter gjort visar att det finns ett fyrtiotal personer som äger fler än en sådan bil privat, men som varken </w:t>
      </w:r>
      <w:r w:rsidRPr="00430F8C">
        <w:lastRenderedPageBreak/>
        <w:t>driver en registrerad körskola eller har tillstånd att arbeta som trafiklärare. Flera av dessa är själva dömda för trafikbrott, som exempelvis fortkörning eller olovlig körning. Den som nyttjar en svart trafikskola riskerar att bli fälld för olovlig körning ifall handledaren saknar handledartillstånd. Dessutom riskerar man att få en utbildning av undermålig kvalitet. Det är emellertid inte bara ett problem med svarta trafikskolor, utan elever kan även betala för genomförd riskutbildning utan att vara närvarande. Det måste finnas någon form av test för att säkerställa att utbildningen har genomgåtts och att deltagaren har förstått utbildningen. Möjligheten att bedriva svarta trafikskolor och övrigt fusk gällande körkortsutbildningar ska stoppas.</w:t>
      </w:r>
    </w:p>
    <w:p xmlns:w14="http://schemas.microsoft.com/office/word/2010/wordml" w:rsidRPr="00430F8C" w:rsidR="00781533" w:rsidP="002A70DA" w:rsidRDefault="00781533" w14:paraId="5D93F21E" w14:textId="0021A798">
      <w:pPr>
        <w:pStyle w:val="Motiveringrubrik3numrerat1"/>
      </w:pPr>
      <w:r w:rsidRPr="00430F8C">
        <w:t>Fler yrkesbehörigheter på samma körkort</w:t>
      </w:r>
    </w:p>
    <w:p xmlns:w14="http://schemas.microsoft.com/office/word/2010/wordml" w:rsidRPr="00430F8C" w:rsidR="00781533" w:rsidP="00781533" w:rsidRDefault="00781533" w14:paraId="0FBC57B8" w14:textId="77777777">
      <w:pPr>
        <w:pStyle w:val="Normalutanindragellerluft"/>
      </w:pPr>
      <w:r w:rsidRPr="00430F8C">
        <w:t>En yrkesförare har i regel en rad olika körkort att uppvisa vid en eventuell kontroll. Förutom körkort är det ett förarkort (redovisning kör- och vilotider), YKB, ADR, kranförarkort, truckkort med mera. Det är en ansenlig mängd kort som ska medföras under färd. Det är rimligt att se över möjligheterna att minska antalet kort. En variant är att föra in flera uppgifter på ett enda kort. En möjlighet är att välja samma metod som flera länder gjort i Europa, där en inpräglad sifferkod på baksidan av körkortet bevisar att innehavaren har avsedd behörighet. En sådan åtgärd minskar hanteringen av kort, liksom miljöeffekterna. Möjligheten att föra in flera behörigheter på samma kort ska ses över.</w:t>
      </w:r>
    </w:p>
    <w:p xmlns:w14="http://schemas.microsoft.com/office/word/2010/wordml" w:rsidRPr="00430F8C" w:rsidR="00781533" w:rsidP="002A70DA" w:rsidRDefault="00781533" w14:paraId="323CEA11" w14:textId="2EF74EE1">
      <w:pPr>
        <w:pStyle w:val="Motiveringrubrik3numrerat1"/>
      </w:pPr>
      <w:r w:rsidRPr="00430F8C">
        <w:t>Läkarkontroller</w:t>
      </w:r>
    </w:p>
    <w:p xmlns:w14="http://schemas.microsoft.com/office/word/2010/wordml" w:rsidRPr="00430F8C" w:rsidR="00781533" w:rsidP="00781533" w:rsidRDefault="00781533" w14:paraId="38F7B7C8" w14:textId="42EFBB19">
      <w:pPr>
        <w:pStyle w:val="Normalutanindragellerluft"/>
      </w:pPr>
      <w:r w:rsidRPr="00430F8C">
        <w:t xml:space="preserve">Många personer drabbas av demens eller andra sjukdomar på ålderns höst. Det kan i vissa fall leda till sämre möjligheter att köra bil och i vissa fall även till att en person anses olämplig att framföra ett fordon. Allt färre läkare anmäler dock olämpliga bilförare till Transportstyrelsen. För att rädda oskyldiga människor från att bli skadade, och kanske till och med dödade till följd av olämpliga förare i trafiken, ska möjligheten att införa obligatoriska läkarkontroller av äldre körkortsinnehavare ses över. För att </w:t>
      </w:r>
      <w:r w:rsidRPr="00433ABB">
        <w:rPr>
          <w:spacing w:val="-2"/>
        </w:rPr>
        <w:t>värna säkerheten för äldre förare skulle dessutom ett enklare test av förmågan att framföra</w:t>
      </w:r>
      <w:r w:rsidRPr="00430F8C">
        <w:t xml:space="preserve"> sitt fordon vara värdefullt. Möjligheten att införa ett enklare test för förare över 75 år ska utredas.</w:t>
      </w:r>
    </w:p>
    <w:p xmlns:w14="http://schemas.microsoft.com/office/word/2010/wordml" w:rsidRPr="00430F8C" w:rsidR="00781533" w:rsidP="002A70DA" w:rsidRDefault="00781533" w14:paraId="799F1C60" w14:textId="502A37B7">
      <w:pPr>
        <w:pStyle w:val="Motiveringrubrik3numrerat1"/>
      </w:pPr>
      <w:r w:rsidRPr="00430F8C">
        <w:lastRenderedPageBreak/>
        <w:t xml:space="preserve">Synkontroller </w:t>
      </w:r>
    </w:p>
    <w:p xmlns:w14="http://schemas.microsoft.com/office/word/2010/wordml" w:rsidRPr="00430F8C" w:rsidR="00781533" w:rsidP="00781533" w:rsidRDefault="00781533" w14:paraId="5DF1C826" w14:textId="0B028566">
      <w:pPr>
        <w:pStyle w:val="Normalutanindragellerluft"/>
      </w:pPr>
      <w:r w:rsidRPr="00430F8C">
        <w:t>Det utförs endast synkontroll för körkortsinnehavare om denne har tagit körkort för tyngre körkortsbehörigheter. Synen förändras över tid och föraren kanske inte uppfattar att synen blir sämre. Redan vid 40–45 års ålder kan tendenser till försämrad syn upp</w:t>
      </w:r>
      <w:r w:rsidR="00433ABB">
        <w:softHyphen/>
      </w:r>
      <w:r w:rsidRPr="00430F8C">
        <w:t>träda. Vid 60 års ålder har de flesta mer eller mindre förändrad syn och det är därför rimligt att man får göra en synundersökning vid förnyelse av körkort. Möjligheterna att införa en obligatorisk synkontroll även för de lättare körkortsbehörigheterna efter 60 års ålder ska utredas.</w:t>
      </w:r>
    </w:p>
    <w:p xmlns:w14="http://schemas.microsoft.com/office/word/2010/wordml" w:rsidRPr="00430F8C" w:rsidR="00781533" w:rsidP="002A70DA" w:rsidRDefault="00781533" w14:paraId="30800A65" w14:textId="3CCF0B9A">
      <w:pPr>
        <w:pStyle w:val="Motiveringrubrik3numrerat1"/>
      </w:pPr>
      <w:r w:rsidRPr="00430F8C">
        <w:t>Förenklad övergång mellan gammalt och nytt intyg för YKB</w:t>
      </w:r>
    </w:p>
    <w:p xmlns:w14="http://schemas.microsoft.com/office/word/2010/wordml" w:rsidRPr="00430F8C" w:rsidR="00781533" w:rsidP="00781533" w:rsidRDefault="00781533" w14:paraId="3B1B8E6C" w14:textId="7FF74AD7">
      <w:pPr>
        <w:pStyle w:val="Normalutanindragellerluft"/>
      </w:pPr>
      <w:r w:rsidRPr="00430F8C">
        <w:t>För förare av tunga fordon med behörigheterna</w:t>
      </w:r>
      <w:r w:rsidR="006655C6">
        <w:t> </w:t>
      </w:r>
      <w:r w:rsidRPr="00430F8C">
        <w:t>C eller</w:t>
      </w:r>
      <w:r w:rsidR="006655C6">
        <w:t> </w:t>
      </w:r>
      <w:r w:rsidRPr="00430F8C">
        <w:t>D, krävs i regel ett gällande yrkeskompetensbevis, YKB. Under våren 2020 uppstod en situation där förare riskerade att mista sitt YKB på grund av att antalet utbildningar kraftigt reducerades. Regeringen införde då ett undantag som klarade den akuta krisen. Ett repetitionsprov vart femte år krävs för förnyad behörighet. Med dagens system förnyas YKB i samband med att sista delkursen anmäls av utbildaren. Det leder till att alla drar ut på sista kursen så länge som möjligt och att föraren kan bli stående utan ett giltigt YKB tills kursen är avklarad. För att lösa det problemet vore det bra om man tillämpade samma metod som MSB och de så kallade ADR-intygen.</w:t>
      </w:r>
    </w:p>
    <w:p xmlns:w14="http://schemas.microsoft.com/office/word/2010/wordml" w:rsidRPr="00430F8C" w:rsidR="00781533" w:rsidP="00A568E2" w:rsidRDefault="00781533" w14:paraId="569238A9" w14:textId="7AC46069">
      <w:r w:rsidRPr="00430F8C">
        <w:t>MSB har ett avsevärt bättre sätt att hantera övergången från ett utgående intyg till det förnyade intyget. Texten nedan är hämtad från MSB:s hemsida. ”Repetitionsprov kan genomföras tidigast tolv månader före intygets utgångsdatum. Vid godkänt prov</w:t>
      </w:r>
      <w:r w:rsidR="00433ABB">
        <w:softHyphen/>
      </w:r>
      <w:r w:rsidRPr="00430F8C">
        <w:t>resultat utfärdas ett nytt intyg giltigt i fem år, vars giltighetsperiod ska börja med utgångsdatumet på föregående intyg.” Detta vore ett enkelt och effektivt sätt att lösa övergången från ett gammalt till nytt intyg för YKB.</w:t>
      </w:r>
    </w:p>
    <w:p xmlns:w14="http://schemas.microsoft.com/office/word/2010/wordml" w:rsidRPr="00430F8C" w:rsidR="00781533" w:rsidP="00A568E2" w:rsidRDefault="00781533" w14:paraId="58EA47E5" w14:textId="48C470FE">
      <w:pPr>
        <w:pStyle w:val="Rubrik2"/>
      </w:pPr>
      <w:r w:rsidRPr="00430F8C">
        <w:t>Fordonsregistrering och dokumentation</w:t>
      </w:r>
    </w:p>
    <w:p xmlns:w14="http://schemas.microsoft.com/office/word/2010/wordml" w:rsidRPr="00430F8C" w:rsidR="00781533" w:rsidP="00433ABB" w:rsidRDefault="00781533" w14:paraId="3E423C4C" w14:textId="1A0E05C9">
      <w:pPr>
        <w:pStyle w:val="Motiveringrubrik3numrerat1"/>
        <w:spacing w:before="150"/>
      </w:pPr>
      <w:r w:rsidRPr="00430F8C">
        <w:t>Övergivna fordon</w:t>
      </w:r>
    </w:p>
    <w:p xmlns:w14="http://schemas.microsoft.com/office/word/2010/wordml" w:rsidRPr="00430F8C" w:rsidR="00781533" w:rsidP="00781533" w:rsidRDefault="00781533" w14:paraId="196105C7" w14:textId="40261192">
      <w:pPr>
        <w:pStyle w:val="Normalutanindragellerluft"/>
      </w:pPr>
      <w:r w:rsidRPr="00430F8C">
        <w:t>Ett stort problem med stulna bilar är att de blir stående alltför länge på det ställe där de lämnades av förövaren. Polisen undersöker i dessa fall fordonet, konstaterar att fordonet är stulet och placerar därefter ett märkt band på bilen. Om en bil blir stående för länge uppstår risken att den blir vandaliserad</w:t>
      </w:r>
      <w:r w:rsidR="006655C6">
        <w:t xml:space="preserve"> eller</w:t>
      </w:r>
      <w:r w:rsidRPr="00430F8C">
        <w:t xml:space="preserve"> plundrad eller sätts i brand. För att undvika detta måste fordonet forslas bort snarast, innan mer åverkan gjorts på fordonet. Idag är </w:t>
      </w:r>
      <w:r w:rsidRPr="00430F8C">
        <w:lastRenderedPageBreak/>
        <w:t>regelverket snårigt och det är inte en självklarhet att ett övergivet fordon kan flyttas av myndigheter. Möjligheten att snabbare forsla bort övergivna fordon ska därför utredas.</w:t>
      </w:r>
    </w:p>
    <w:p xmlns:w14="http://schemas.microsoft.com/office/word/2010/wordml" w:rsidRPr="00430F8C" w:rsidR="00781533" w:rsidP="002A70DA" w:rsidRDefault="00781533" w14:paraId="14DEF6B8" w14:textId="75D43C76">
      <w:pPr>
        <w:pStyle w:val="Motiveringrubrik3numrerat1"/>
      </w:pPr>
      <w:r w:rsidRPr="00430F8C">
        <w:t>Upplys</w:t>
      </w:r>
      <w:r w:rsidRPr="00430F8C" w:rsidR="00A568E2">
        <w:t>ning</w:t>
      </w:r>
      <w:r w:rsidRPr="00430F8C">
        <w:t xml:space="preserve"> om skuld på fordonet</w:t>
      </w:r>
    </w:p>
    <w:p xmlns:w14="http://schemas.microsoft.com/office/word/2010/wordml" w:rsidRPr="00430F8C" w:rsidR="00781533" w:rsidP="00781533" w:rsidRDefault="00781533" w14:paraId="477F63DA" w14:textId="6FEAB6F8">
      <w:pPr>
        <w:pStyle w:val="Normalutanindragellerluft"/>
      </w:pPr>
      <w:r w:rsidRPr="00430F8C">
        <w:t>Idag kan ett begagnat fordon ha skatteskulder som den nya ägaren ärver. Den som har</w:t>
      </w:r>
      <w:r w:rsidR="006655C6">
        <w:t xml:space="preserve"> </w:t>
      </w:r>
      <w:r w:rsidRPr="00430F8C">
        <w:t>kunskap kan kontrollera om fordonet har skulder, men de som inte har dessa kunskaper</w:t>
      </w:r>
      <w:r w:rsidR="006655C6">
        <w:t xml:space="preserve"> </w:t>
      </w:r>
      <w:r w:rsidRPr="00430F8C">
        <w:t>kan få en otrevlig överraskning. För att undvika att köpare vid ägarbyte får ärva skulder</w:t>
      </w:r>
      <w:r w:rsidR="006655C6">
        <w:t xml:space="preserve"> </w:t>
      </w:r>
      <w:r w:rsidRPr="00430F8C">
        <w:t>bör digitalt ägarbyte införas. När säljaren skrivit in sina uppgifter, innan köparen skrivit</w:t>
      </w:r>
      <w:r w:rsidR="006655C6">
        <w:t xml:space="preserve"> </w:t>
      </w:r>
      <w:r w:rsidRPr="00430F8C">
        <w:t>in sina uppgifter, ges en notis via en applikation om det finns skulder på fordonet.</w:t>
      </w:r>
      <w:r w:rsidR="006655C6">
        <w:t xml:space="preserve"> </w:t>
      </w:r>
      <w:r w:rsidRPr="00430F8C">
        <w:t>Genom att köparen får uppgifter om eventuella skulder kan priset justeras, alternativt</w:t>
      </w:r>
      <w:r w:rsidR="006655C6">
        <w:t xml:space="preserve"> kan köparen </w:t>
      </w:r>
      <w:r w:rsidRPr="00430F8C">
        <w:t>dra sig ur köpet. Regeringen bör utreda hur fordonsköpare automatiskt ska få tillgång</w:t>
      </w:r>
      <w:r w:rsidR="006655C6">
        <w:t xml:space="preserve"> </w:t>
      </w:r>
      <w:r w:rsidRPr="00430F8C">
        <w:t>till fordonets skulder innan köp, antingen via Transportstyrelsens app och/eller på</w:t>
      </w:r>
      <w:r w:rsidR="006655C6">
        <w:t xml:space="preserve"> </w:t>
      </w:r>
      <w:r w:rsidRPr="00430F8C">
        <w:t>webben.</w:t>
      </w:r>
    </w:p>
    <w:p xmlns:w14="http://schemas.microsoft.com/office/word/2010/wordml" w:rsidRPr="00430F8C" w:rsidR="00781533" w:rsidP="002A70DA" w:rsidRDefault="00781533" w14:paraId="4ABE7C6E" w14:textId="32D6681D">
      <w:pPr>
        <w:pStyle w:val="Motiveringrubrik3numrerat1"/>
      </w:pPr>
      <w:r w:rsidRPr="00430F8C">
        <w:t>Översyn av vägtrafikregisteravgiften</w:t>
      </w:r>
    </w:p>
    <w:p xmlns:w14="http://schemas.microsoft.com/office/word/2010/wordml" w:rsidRPr="00430F8C" w:rsidR="00781533" w:rsidP="00781533" w:rsidRDefault="00781533" w14:paraId="245EC937" w14:textId="34FB1141">
      <w:pPr>
        <w:pStyle w:val="Normalutanindragellerluft"/>
      </w:pPr>
      <w:r w:rsidRPr="00430F8C">
        <w:t>Det är hög tid att se över vägtrafikregisteravgiften. Vägtrafikregisteravgiften har som syfte att täcka Transportstyrelsens kostnader för att driva och utveckla vägtrafik</w:t>
      </w:r>
      <w:r w:rsidR="00433ABB">
        <w:softHyphen/>
      </w:r>
      <w:r w:rsidRPr="00430F8C">
        <w:t xml:space="preserve">registret. Intäkterna av vägtrafikregistret ska bekosta utveckling och anpassning inom </w:t>
      </w:r>
      <w:r w:rsidRPr="00430F8C" w:rsidR="006655C6">
        <w:t>it</w:t>
      </w:r>
      <w:r w:rsidRPr="00430F8C">
        <w:t xml:space="preserve">-området, samt kostnader för tjänster kopplade till vägtrafikregistret, såsom ägarbyten, samt av- och påställning av fordon och kundtjänstverksamheter. Innehavare av bilar, motorcyklar, motorredskap, tunga terrängvagnar och släpvagnar får årligen betala en avgift till vägtrafikregistret för att dessa har en registreringsskylt. För fordon såsom </w:t>
      </w:r>
      <w:proofErr w:type="gramStart"/>
      <w:r w:rsidRPr="00430F8C">
        <w:t>moped klass</w:t>
      </w:r>
      <w:proofErr w:type="gramEnd"/>
      <w:r w:rsidR="006655C6">
        <w:t> </w:t>
      </w:r>
      <w:r w:rsidRPr="00430F8C">
        <w:t>I, ett terrängsläp och ett annat terrängmotorfordon eller en tung terräng</w:t>
      </w:r>
      <w:r w:rsidR="00433ABB">
        <w:softHyphen/>
      </w:r>
      <w:r w:rsidRPr="00430F8C">
        <w:t>vagn tas det ut en engångsavgift för registerhållningen. Det bör rimligen finnas en avgift för att nyregistrera ett fordon</w:t>
      </w:r>
      <w:r w:rsidR="006655C6">
        <w:t>,</w:t>
      </w:r>
      <w:r w:rsidRPr="00430F8C">
        <w:t xml:space="preserve"> men att årligen ta ut en avgift då det mesta sker digitalt är inte befogat. Därför behöver vägtrafikregisteravgiften ses över.</w:t>
      </w:r>
    </w:p>
    <w:p xmlns:w14="http://schemas.microsoft.com/office/word/2010/wordml" w:rsidRPr="00430F8C" w:rsidR="00781533" w:rsidP="002A70DA" w:rsidRDefault="00781533" w14:paraId="1161495D" w14:textId="7F997342">
      <w:pPr>
        <w:pStyle w:val="Motiveringrubrik3numrerat1"/>
      </w:pPr>
      <w:r w:rsidRPr="00430F8C">
        <w:t>Dokumentationshantering vid registrering av äldre fordon</w:t>
      </w:r>
    </w:p>
    <w:p xmlns:w14="http://schemas.microsoft.com/office/word/2010/wordml" w:rsidRPr="00430F8C" w:rsidR="00A568E2" w:rsidP="00781533" w:rsidRDefault="00781533" w14:paraId="77A7AD65" w14:textId="620B5FC3">
      <w:pPr>
        <w:pStyle w:val="Normalutanindragellerluft"/>
      </w:pPr>
      <w:r w:rsidRPr="00430F8C">
        <w:t>I Sverige finns uppskattningsvis ca 200</w:t>
      </w:r>
      <w:r w:rsidR="006655C6">
        <w:t> </w:t>
      </w:r>
      <w:r w:rsidRPr="00430F8C">
        <w:t xml:space="preserve">000 personbilar och motorcyklar i trafik som är äldre än 30 år. Det rullande kulturarvet i form av veteranfordon är en viktig del av den svenska kulturen och historien. Vid sidan av det historiska värdet skapas arbetstillfällen runt om i landet då människor lägger ned tid och pengar på att reparera och underhålla äldre fordon eller sköta en museiverksamhet. Det blir därför ett problem när till exempel nya regler och avgifter utformas utan hänsyn till de förutsättningar som gäller för </w:t>
      </w:r>
      <w:r w:rsidRPr="00430F8C">
        <w:lastRenderedPageBreak/>
        <w:t>historiska fordon. Det är olyckligt och det riskerar att begränsa möjligheterna att vårda och värna det rullande kulturarvet.</w:t>
      </w:r>
    </w:p>
    <w:p xmlns:w14="http://schemas.microsoft.com/office/word/2010/wordml" w:rsidRPr="00430F8C" w:rsidR="00781533" w:rsidP="00A568E2" w:rsidRDefault="00781533" w14:paraId="01C3A775" w14:textId="535591BB">
      <w:r w:rsidRPr="00430F8C">
        <w:t xml:space="preserve">Ett av kraven som vållar problem är att ägaren av ett historiskt fordon, vid avsaknad av ett registreringsbevis i original, eller en av svenskt arkiv vidimerad kopia, ska kunna uppvisa ett tillverkarintyg. Det är ett intyg som är svårt, ibland till och med omöjligt, för </w:t>
      </w:r>
      <w:r w:rsidRPr="00433ABB">
        <w:rPr>
          <w:spacing w:val="-1"/>
        </w:rPr>
        <w:t>ägaren att kunna få fram. Skälen till att ursprungshandlingar för ett fordon har försvunnit</w:t>
      </w:r>
      <w:r w:rsidRPr="00430F8C">
        <w:t xml:space="preserve"> </w:t>
      </w:r>
      <w:r w:rsidRPr="00433ABB">
        <w:rPr>
          <w:spacing w:val="-2"/>
        </w:rPr>
        <w:t>kan vara många. Gränsöverskridande handel, krig, dödsfall och glömska kan ligga bakom</w:t>
      </w:r>
      <w:r w:rsidRPr="00430F8C">
        <w:t xml:space="preserve"> att handlingar kommer på villovägar och försvinner. Det finns exempel på fall där fordonsägare kommer i kläm eftersom det inte går att återskapa dokument, trots att det </w:t>
      </w:r>
      <w:r w:rsidRPr="00433ABB">
        <w:rPr>
          <w:spacing w:val="-1"/>
        </w:rPr>
        <w:t>går att visa på andra dokument och handlingar som styrker ägandet. Mot den bakgrunden</w:t>
      </w:r>
      <w:r w:rsidRPr="00430F8C">
        <w:t xml:space="preserve"> bör det genomföras en översyn av kraven på dokumentation kring historiska fordon.</w:t>
      </w:r>
    </w:p>
    <w:p xmlns:w14="http://schemas.microsoft.com/office/word/2010/wordml" w:rsidRPr="00430F8C" w:rsidR="00781533" w:rsidP="002A70DA" w:rsidRDefault="00781533" w14:paraId="5F0A062B" w14:textId="3DF12ABF">
      <w:pPr>
        <w:pStyle w:val="Motiveringrubrik3numrerat1"/>
      </w:pPr>
      <w:r w:rsidRPr="00430F8C">
        <w:t>Skydda känsliga registreringsuppgifter</w:t>
      </w:r>
    </w:p>
    <w:p xmlns:w14="http://schemas.microsoft.com/office/word/2010/wordml" w:rsidRPr="00430F8C" w:rsidR="00781533" w:rsidP="00781533" w:rsidRDefault="00781533" w14:paraId="4F69C033" w14:textId="574D2C14">
      <w:pPr>
        <w:pStyle w:val="Normalutanindragellerluft"/>
      </w:pPr>
      <w:r w:rsidRPr="00430F8C">
        <w:t>För att minska stöldrisken av fordon bör möjligheten att söka i trafikregistret ses över. Åtkomsten till fordonsuppgifter bör begränsas, speciellt om det är fråga om exklusiva eller i övrigt eftertraktade fordon. Idag är systemet öppet och man får detaljerade upp</w:t>
      </w:r>
      <w:r w:rsidR="00433ABB">
        <w:softHyphen/>
      </w:r>
      <w:r w:rsidRPr="00430F8C">
        <w:t>gifter om fordonet utan att behöva identifiera sig. Ett effektivt sätt att begränsa möjlig</w:t>
      </w:r>
      <w:r w:rsidR="00433ABB">
        <w:softHyphen/>
      </w:r>
      <w:r w:rsidRPr="00430F8C">
        <w:t>heten att söka efter eftertraktade fordon är att den som vill hämta ut en fordonsuppgift måste legitimera sig, exempelvis genom bank-id. En sådan åtgärd skulle begränsa möjligheterna för den som har onda avsikter, samtidigt som ett legitimt bruk av en sådan söktjänst inte hindras.</w:t>
      </w:r>
    </w:p>
    <w:p xmlns:w14="http://schemas.microsoft.com/office/word/2010/wordml" w:rsidRPr="00430F8C" w:rsidR="00781533" w:rsidP="002A70DA" w:rsidRDefault="00781533" w14:paraId="2A8C7C5D" w14:textId="4E6923B3">
      <w:pPr>
        <w:pStyle w:val="Motiveringrubrik3numrerat1"/>
      </w:pPr>
      <w:r w:rsidRPr="00430F8C">
        <w:t>Slopa fordonsskatt för fordon som är avställda kortare tid än 15 dagar</w:t>
      </w:r>
    </w:p>
    <w:p xmlns:w14="http://schemas.microsoft.com/office/word/2010/wordml" w:rsidRPr="00430F8C" w:rsidR="00A568E2" w:rsidP="00781533" w:rsidRDefault="00781533" w14:paraId="7F49ABA3" w14:textId="0AEE5B74">
      <w:pPr>
        <w:pStyle w:val="Normalutanindragellerluft"/>
      </w:pPr>
      <w:r w:rsidRPr="00430F8C">
        <w:t>Det är rimligt att fordonsskatt inte ska tas ut för avställda fordon, även om avställningen varar mindre än 15 dagar. För fordon som idag har en fordonsskatt på minst 4</w:t>
      </w:r>
      <w:r w:rsidR="006655C6">
        <w:t> </w:t>
      </w:r>
      <w:r w:rsidRPr="00430F8C">
        <w:t xml:space="preserve">800 </w:t>
      </w:r>
      <w:r w:rsidRPr="00433ABB">
        <w:rPr>
          <w:spacing w:val="-1"/>
        </w:rPr>
        <w:t>kronor per år, exempelvis bussar, lastbilar eller större hyrbilar, krävs det att avställningen</w:t>
      </w:r>
      <w:r w:rsidRPr="00430F8C">
        <w:t xml:space="preserve"> varar minst 15 dagar för att återbetalning ska kunna ske. Att ställa av fordonen när de inte används minskar även försäkringskostnaderna och är en nödvändig åtgärd för företagen i dagsläget, när man kämpar för att återhämta sig i pandemins spår, men samtidigt så vill företagen kunna möta det fåtal uppdrag som dyker upp, ofta med kort varsel. I dagsläget kan, i extremfallet, ett fordon användas två dagar i månaden och företaget måste ändå betala hela fordonsskatten. Det är inte rimligt i den situation som många företag just nu befinner sig i.</w:t>
      </w:r>
    </w:p>
    <w:p xmlns:w14="http://schemas.microsoft.com/office/word/2010/wordml" w:rsidRPr="00430F8C" w:rsidR="00781533" w:rsidP="00A568E2" w:rsidRDefault="00781533" w14:paraId="59470265" w14:textId="3774E4AF">
      <w:r w:rsidRPr="00430F8C">
        <w:lastRenderedPageBreak/>
        <w:t>För att underlätta för de företag som drabbats hårt av pandemin bör kravet på avställning i minst 15 dagar slopas för de fordon som används i yrkesmässig trafik. Regeringen bör skyndsamt utreda möjligheten att slopa kravet på minst 15 dagars avställning.</w:t>
      </w:r>
    </w:p>
    <w:p xmlns:w14="http://schemas.microsoft.com/office/word/2010/wordml" w:rsidRPr="00430F8C" w:rsidR="00781533" w:rsidP="002A70DA" w:rsidRDefault="00781533" w14:paraId="1433D45B" w14:textId="6A34E5B4">
      <w:pPr>
        <w:pStyle w:val="Motiveringrubrik3numrerat1"/>
      </w:pPr>
      <w:r w:rsidRPr="00430F8C">
        <w:t>inför ett nationellt register för parkeringstillstånd för personer med nedsatt rörelseförmåga</w:t>
      </w:r>
    </w:p>
    <w:p xmlns:w14="http://schemas.microsoft.com/office/word/2010/wordml" w:rsidRPr="00430F8C" w:rsidR="00781533" w:rsidP="00781533" w:rsidRDefault="00781533" w14:paraId="3913CA29" w14:textId="241EF2D8">
      <w:pPr>
        <w:pStyle w:val="Normalutanindragellerluft"/>
      </w:pPr>
      <w:r w:rsidRPr="00430F8C">
        <w:t>Att möjliggöra en ökad tillgänglighet och full delaktighet i samhället för personer med</w:t>
      </w:r>
      <w:r w:rsidR="006655C6">
        <w:t xml:space="preserve"> </w:t>
      </w:r>
      <w:r w:rsidRPr="00430F8C">
        <w:t>funktionsnedsättning är en fråga som aldrig får glömmas bort. Möjligheten att transpor</w:t>
      </w:r>
      <w:r w:rsidR="00433ABB">
        <w:softHyphen/>
      </w:r>
      <w:r w:rsidRPr="00430F8C">
        <w:t>tera sig i en egen bil är därför också en av möjligheterna till ökad delaktighet i</w:t>
      </w:r>
      <w:r w:rsidR="006655C6">
        <w:t xml:space="preserve"> </w:t>
      </w:r>
      <w:r w:rsidRPr="00430F8C">
        <w:t>sam</w:t>
      </w:r>
      <w:r w:rsidR="00433ABB">
        <w:softHyphen/>
      </w:r>
      <w:r w:rsidRPr="00430F8C">
        <w:t>hället</w:t>
      </w:r>
      <w:r w:rsidR="006655C6">
        <w:t>,</w:t>
      </w:r>
      <w:r w:rsidRPr="00430F8C">
        <w:t xml:space="preserve"> men det är inte alltid helt enkelt för funktionsnedsatta. För att möjliggöra för</w:t>
      </w:r>
      <w:r w:rsidR="006655C6">
        <w:t xml:space="preserve"> </w:t>
      </w:r>
      <w:r w:rsidRPr="00430F8C">
        <w:t>rörelsehindrade att enklare kunna använda sig av en egen bil finns därför särskilda</w:t>
      </w:r>
      <w:r w:rsidR="006655C6">
        <w:t xml:space="preserve"> </w:t>
      </w:r>
      <w:r w:rsidRPr="00430F8C">
        <w:t xml:space="preserve">parkeringstillstånd och reserverade parkeringsplatser, vilket anges i </w:t>
      </w:r>
      <w:r w:rsidR="006655C6">
        <w:t>t</w:t>
      </w:r>
      <w:r w:rsidRPr="00430F8C">
        <w:t>rafikförordningen</w:t>
      </w:r>
      <w:r w:rsidR="006655C6">
        <w:t xml:space="preserve"> </w:t>
      </w:r>
      <w:r w:rsidRPr="00430F8C">
        <w:t>(1998:1276). I flera år har det dock framkommit uppgifter om att dessa har missbrukats</w:t>
      </w:r>
      <w:r w:rsidR="006655C6">
        <w:t xml:space="preserve"> </w:t>
      </w:r>
      <w:r w:rsidRPr="00430F8C">
        <w:t>och att personer som inte lider av en funktionsnedsättning använt sig av systemet. Det</w:t>
      </w:r>
      <w:r w:rsidR="006655C6">
        <w:t xml:space="preserve"> </w:t>
      </w:r>
      <w:r w:rsidRPr="00430F8C">
        <w:t>aktuella tillståndet kan idag utfärdas både till de funktionsnedsatta som själva framför</w:t>
      </w:r>
      <w:r w:rsidR="006655C6">
        <w:t xml:space="preserve"> </w:t>
      </w:r>
      <w:r w:rsidRPr="00430F8C">
        <w:t>ett fordon och till andra rörelsehindrade som regelbundet behöver hjälp av föraren</w:t>
      </w:r>
      <w:r w:rsidR="006655C6">
        <w:t xml:space="preserve"> </w:t>
      </w:r>
      <w:r w:rsidRPr="00430F8C">
        <w:t>utanför fordonet.</w:t>
      </w:r>
    </w:p>
    <w:p xmlns:w14="http://schemas.microsoft.com/office/word/2010/wordml" w:rsidRPr="00430F8C" w:rsidR="00422B9E" w:rsidP="006655C6" w:rsidRDefault="00781533" w14:paraId="5AFA4E25" w14:textId="5257083B">
      <w:r w:rsidRPr="00430F8C">
        <w:t>Under åren har det gradvis skett förbättringar avseende motverkandet av fusket, men det</w:t>
      </w:r>
      <w:r w:rsidRPr="00430F8C" w:rsidR="00A568E2">
        <w:t xml:space="preserve"> </w:t>
      </w:r>
      <w:r w:rsidRPr="00430F8C">
        <w:t>finns fortfarande mycket kvar att göra som att exempelvis skapa en nationell</w:t>
      </w:r>
      <w:r w:rsidR="006655C6">
        <w:t xml:space="preserve"> </w:t>
      </w:r>
      <w:r w:rsidRPr="00430F8C">
        <w:t>samordning av parkeringstillstånd. Riksdagen bör därför ge regeringen i uppgift att</w:t>
      </w:r>
      <w:r w:rsidR="006655C6">
        <w:t xml:space="preserve"> </w:t>
      </w:r>
      <w:r w:rsidRPr="00430F8C">
        <w:t>införa ett nationellt register för parkeringstillstånd för personer med nedsatt</w:t>
      </w:r>
      <w:r w:rsidR="006655C6">
        <w:t xml:space="preserve"> </w:t>
      </w:r>
      <w:r w:rsidRPr="00430F8C">
        <w:t>rörelse</w:t>
      </w:r>
      <w:r w:rsidR="00433ABB">
        <w:softHyphen/>
      </w:r>
      <w:r w:rsidRPr="00430F8C">
        <w:t>förmåga</w:t>
      </w:r>
      <w:r w:rsidRPr="00430F8C" w:rsidR="001E750F">
        <w:t>.</w:t>
      </w:r>
    </w:p>
    <w:p xmlns:w14="http://schemas.microsoft.com/office/word/2010/wordml" w:rsidRPr="00430F8C" w:rsidR="001E750F" w:rsidP="002A70DA" w:rsidRDefault="001E750F" w14:paraId="17BEC192" w14:textId="252599FC">
      <w:pPr>
        <w:pStyle w:val="Motiveringrubrik3numrerat1"/>
      </w:pPr>
      <w:r w:rsidRPr="00430F8C">
        <w:t>Registreringsskylt på snöskoter</w:t>
      </w:r>
    </w:p>
    <w:p xmlns:w14="http://schemas.microsoft.com/office/word/2010/wordml" w:rsidRPr="00430F8C" w:rsidR="001E750F" w:rsidP="001E750F" w:rsidRDefault="001E750F" w14:paraId="2A0956A0" w14:textId="0B736AB9">
      <w:pPr>
        <w:pStyle w:val="Normalutanindragellerluft"/>
      </w:pPr>
      <w:r w:rsidRPr="00430F8C">
        <w:t xml:space="preserve">Snöskotern är ett terrängfordon med band och skidor, avsett att framföras i snö. Snöskotern används såväl som ett arbetsredskap som för rekreation. Snöskotern har, i likhet med andra motorfordonstyper, genomgått en omfattande utveckling till både funktion och utseende över tid. En utveckling som dessutom i minst ett avseende har gett upphov till problem då lagstiftningen inte är anpassad till hur fordonstypen idag vanligtvis är formgiven och konstruerad. </w:t>
      </w:r>
      <w:r w:rsidR="00C96052">
        <w:t>Av</w:t>
      </w:r>
      <w:r w:rsidRPr="00430F8C">
        <w:t xml:space="preserve"> 3</w:t>
      </w:r>
      <w:r w:rsidR="006655C6">
        <w:t> </w:t>
      </w:r>
      <w:r w:rsidRPr="00430F8C">
        <w:t>kap. 6</w:t>
      </w:r>
      <w:r w:rsidR="006655C6">
        <w:t> </w:t>
      </w:r>
      <w:r w:rsidRPr="00430F8C">
        <w:t xml:space="preserve">§ </w:t>
      </w:r>
      <w:r w:rsidR="006655C6">
        <w:t>f</w:t>
      </w:r>
      <w:r w:rsidRPr="00430F8C">
        <w:t xml:space="preserve">örordning (2019:383) om </w:t>
      </w:r>
      <w:proofErr w:type="gramStart"/>
      <w:r w:rsidRPr="00433ABB">
        <w:rPr>
          <w:spacing w:val="-1"/>
        </w:rPr>
        <w:t>fordons registrering</w:t>
      </w:r>
      <w:proofErr w:type="gramEnd"/>
      <w:r w:rsidRPr="00433ABB">
        <w:rPr>
          <w:spacing w:val="-1"/>
        </w:rPr>
        <w:t xml:space="preserve"> och användning, framgår det att på ett terrängmotorfordon ska registreringsskylten placeras framtill. I samma paragraf stipuleras också att registrerings</w:t>
      </w:r>
      <w:r w:rsidRPr="00433ABB" w:rsidR="00433ABB">
        <w:rPr>
          <w:spacing w:val="-1"/>
        </w:rPr>
        <w:softHyphen/>
      </w:r>
      <w:r w:rsidRPr="00433ABB">
        <w:rPr>
          <w:spacing w:val="-1"/>
        </w:rPr>
        <w:t>skylten</w:t>
      </w:r>
      <w:r w:rsidRPr="00430F8C">
        <w:t xml:space="preserve"> kan placeras på annan lämplig plats om det medför en avsevärd </w:t>
      </w:r>
      <w:r w:rsidRPr="00430F8C">
        <w:lastRenderedPageBreak/>
        <w:t xml:space="preserve">olägenhet att ha den placerad framtill. Vad som är en avsevärd olägenhet beskrivs emellertid inte. </w:t>
      </w:r>
    </w:p>
    <w:p xmlns:w14="http://schemas.microsoft.com/office/word/2010/wordml" w:rsidRPr="00430F8C" w:rsidR="001E750F" w:rsidP="001E750F" w:rsidRDefault="001E750F" w14:paraId="434CEF46" w14:textId="50AE8340">
      <w:r w:rsidRPr="00430F8C">
        <w:t xml:space="preserve">Andra lagrum reglerar hur registreringsskyltar ska vara beskaffade och krav på </w:t>
      </w:r>
      <w:r w:rsidR="00C96052">
        <w:t>deras</w:t>
      </w:r>
      <w:r w:rsidRPr="00430F8C">
        <w:t xml:space="preserve"> </w:t>
      </w:r>
      <w:proofErr w:type="spellStart"/>
      <w:r w:rsidRPr="00430F8C">
        <w:t>läslighet</w:t>
      </w:r>
      <w:proofErr w:type="spellEnd"/>
      <w:r w:rsidRPr="00430F8C">
        <w:t>. Exempelvis så får registreringsskyltar inte vara vinklade, ligga dolda i fönstret eller ha ändrade siffror och bokstäver. De får heller inte vara manipulerade i form, t.ex. klippta i två delar. Allt som kan uppfattas som en form av försämring av läsbarheten är att betrakta som ett lagbrott, oavsett om det sker avsiktligt eller inte.</w:t>
      </w:r>
    </w:p>
    <w:p xmlns:w14="http://schemas.microsoft.com/office/word/2010/wordml" w:rsidRPr="00430F8C" w:rsidR="001E750F" w:rsidP="00433ABB" w:rsidRDefault="001E750F" w14:paraId="79841E47" w14:textId="65D1F44D">
      <w:r w:rsidRPr="00430F8C">
        <w:t>Den typ av registreringsskylt som är avsedd för snöskoter är sedan ett antal år enradig och av självhäftande typ. I samband med att denna skylttyp infördes ändrades emellertid också regelverket kring var på snöskotern registreringsskylten ska vara placerad. Tidigare lagstiftning medgav att registreringsskylten kunde placeras på snö</w:t>
      </w:r>
      <w:r w:rsidR="00433ABB">
        <w:softHyphen/>
      </w:r>
      <w:r w:rsidRPr="00430F8C">
        <w:t xml:space="preserve">skoterns bandtunnel som också, i de allra flesta fall, erbjuder den största plana ytan på fordonstypen. </w:t>
      </w:r>
    </w:p>
    <w:p xmlns:w14="http://schemas.microsoft.com/office/word/2010/wordml" w:rsidRPr="00430F8C" w:rsidR="001E750F" w:rsidP="001E750F" w:rsidRDefault="001E750F" w14:paraId="5C8A7F6E" w14:textId="4296178C">
      <w:r w:rsidRPr="00430F8C">
        <w:t>Moderna snöskotrars utformning är sådan att det ofta är mycket svårt, eller rent av omöjligt</w:t>
      </w:r>
      <w:r w:rsidR="00C96052">
        <w:t>,</w:t>
      </w:r>
      <w:r w:rsidRPr="00430F8C">
        <w:t xml:space="preserve"> att placera en registreringsskylt framtill. Detta leder till att många snöskoter</w:t>
      </w:r>
      <w:r w:rsidR="00433ABB">
        <w:softHyphen/>
      </w:r>
      <w:r w:rsidRPr="00430F8C">
        <w:t>återförsäljare och fordonsägare placerar registreringsskylten efter bästa förmåga även om det i många fall i strikt mening är i strid med det lagen föreskriver. Följaktligen är det också många skoterförare som årligen bötfälls av polisen för att registreringsskylten på deras fordon inte är korrekt placerad</w:t>
      </w:r>
      <w:r w:rsidR="00C96052">
        <w:t>,</w:t>
      </w:r>
      <w:r w:rsidRPr="00430F8C">
        <w:t xml:space="preserve"> och oklarhet kring vad som kan anses vara en avsevärd olägenhet tycks råda. </w:t>
      </w:r>
    </w:p>
    <w:p xmlns:w14="http://schemas.microsoft.com/office/word/2010/wordml" w:rsidRPr="00430F8C" w:rsidR="001E750F" w:rsidP="001E750F" w:rsidRDefault="001E750F" w14:paraId="79FA963E" w14:textId="37A870D4">
      <w:r w:rsidRPr="00430F8C">
        <w:t xml:space="preserve">Då snöskotern är en fordonstyp som endast undantagsvis framförs på allmän väg torde en placering av registreringsskylten på bandtunneln inte ge upphov till några problem. Registreringsskylt på snöskoter behöver nämligen inte kunna avläsas av </w:t>
      </w:r>
      <w:r w:rsidR="00C96052">
        <w:t>vare sig</w:t>
      </w:r>
      <w:r w:rsidRPr="00430F8C">
        <w:t xml:space="preserve"> kameror i ATK-systemet eller de kameror som är avsedda för uttag av trängselskatt och infrastrukturavgift. </w:t>
      </w:r>
    </w:p>
    <w:p xmlns:w14="http://schemas.microsoft.com/office/word/2010/wordml" w:rsidRPr="00430F8C" w:rsidR="00BB6339" w:rsidP="001E750F" w:rsidRDefault="001E750F" w14:paraId="4F94CA6A" w14:textId="34D511B3">
      <w:r w:rsidRPr="00430F8C">
        <w:t xml:space="preserve">Med anledning av ovanstående bör riksdagen ställa sig bakom att </w:t>
      </w:r>
      <w:r w:rsidR="00C96052">
        <w:t xml:space="preserve">man </w:t>
      </w:r>
      <w:r w:rsidRPr="00430F8C">
        <w:t xml:space="preserve">på snöskoter även </w:t>
      </w:r>
      <w:r w:rsidR="00C96052">
        <w:t xml:space="preserve">bör </w:t>
      </w:r>
      <w:r w:rsidRPr="00430F8C">
        <w:t>tillåta att registreringsskylt placeras på sidan av bandtunneln och tillkännage detta för regeringen.</w:t>
      </w:r>
    </w:p>
    <w:sdt>
      <w:sdtPr>
        <w:alias w:val="CC_Underskrifter"/>
        <w:tag w:val="CC_Underskrifter"/>
        <w:id w:val="583496634"/>
        <w:lock w:val="sdtContentLocked"/>
        <w:placeholder>
          <w:docPart w:val="FE54F32796214082B1CEB2F54202CE56"/>
        </w:placeholder>
      </w:sdtPr>
      <w:sdtEndPr/>
      <w:sdtContent>
        <w:p xmlns:w14="http://schemas.microsoft.com/office/word/2010/wordml" w:rsidR="00430F8C" w:rsidP="00430F8C" w:rsidRDefault="00430F8C" w14:paraId="4173278F" w14:textId="77777777"/>
        <w:p xmlns:w14="http://schemas.microsoft.com/office/word/2010/wordml" w:rsidRPr="008E0FE2" w:rsidR="004801AC" w:rsidP="00430F8C" w:rsidRDefault="00433ABB" w14:paraId="46274E52" w14:textId="4532E0C0"/>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Rashid Farivar (SD)</w:t>
            </w:r>
          </w:p>
        </w:tc>
        <w:tc>
          <w:tcPr>
            <w:tcW w:w="50" w:type="pct"/>
            <w:vAlign w:val="bottom"/>
          </w:tcPr>
          <w:p>
            <w:pPr>
              <w:pStyle w:val="Underskrifter"/>
              <w:spacing w:after="0"/>
            </w:pPr>
            <w:r>
              <w:t>Patrik Jönsson (SD)</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
            </w:r>
          </w:p>
        </w:tc>
      </w:tr>
    </w:tbl>
    <w:p xmlns:w14="http://schemas.microsoft.com/office/word/2010/wordml" w:rsidR="00254D28" w:rsidRDefault="00254D28" w14:paraId="6B935A00" w14:textId="77777777"/>
    <w:sectPr w:rsidR="00254D28"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39D4" w14:textId="77777777" w:rsidR="00F34CE1" w:rsidRDefault="00F34CE1" w:rsidP="000C1CAD">
      <w:pPr>
        <w:spacing w:line="240" w:lineRule="auto"/>
      </w:pPr>
      <w:r>
        <w:separator/>
      </w:r>
    </w:p>
  </w:endnote>
  <w:endnote w:type="continuationSeparator" w:id="0">
    <w:p w14:paraId="1A01192A" w14:textId="77777777" w:rsidR="00F34CE1" w:rsidRDefault="00F34C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09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D3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D333" w14:textId="34C048F4" w:rsidR="00262EA3" w:rsidRPr="00430F8C" w:rsidRDefault="00262EA3" w:rsidP="00430F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1D03" w14:textId="77777777" w:rsidR="00F34CE1" w:rsidRDefault="00F34CE1" w:rsidP="000C1CAD">
      <w:pPr>
        <w:spacing w:line="240" w:lineRule="auto"/>
      </w:pPr>
      <w:r>
        <w:separator/>
      </w:r>
    </w:p>
  </w:footnote>
  <w:footnote w:type="continuationSeparator" w:id="0">
    <w:p w14:paraId="144E516D" w14:textId="77777777" w:rsidR="00F34CE1" w:rsidRDefault="00F34C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6176D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0ADA40" wp14:anchorId="1583CA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3ABB" w14:paraId="28E9B8F5" w14:textId="79B3BF41">
                          <w:pPr>
                            <w:jc w:val="right"/>
                          </w:pPr>
                          <w:sdt>
                            <w:sdtPr>
                              <w:alias w:val="CC_Noformat_Partikod"/>
                              <w:tag w:val="CC_Noformat_Partikod"/>
                              <w:id w:val="-53464382"/>
                              <w:text/>
                            </w:sdtPr>
                            <w:sdtEndPr/>
                            <w:sdtContent>
                              <w:r w:rsidR="00F34CE1">
                                <w:t>SD</w:t>
                              </w:r>
                            </w:sdtContent>
                          </w:sdt>
                          <w:sdt>
                            <w:sdtPr>
                              <w:alias w:val="CC_Noformat_Partinummer"/>
                              <w:tag w:val="CC_Noformat_Partinummer"/>
                              <w:id w:val="-1709555926"/>
                              <w:text/>
                            </w:sdtPr>
                            <w:sdtEndPr/>
                            <w:sdtContent>
                              <w:r w:rsidR="00430F8C">
                                <w:t>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83CA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3ABB" w14:paraId="28E9B8F5" w14:textId="79B3BF41">
                    <w:pPr>
                      <w:jc w:val="right"/>
                    </w:pPr>
                    <w:sdt>
                      <w:sdtPr>
                        <w:alias w:val="CC_Noformat_Partikod"/>
                        <w:tag w:val="CC_Noformat_Partikod"/>
                        <w:id w:val="-53464382"/>
                        <w:text/>
                      </w:sdtPr>
                      <w:sdtEndPr/>
                      <w:sdtContent>
                        <w:r w:rsidR="00F34CE1">
                          <w:t>SD</w:t>
                        </w:r>
                      </w:sdtContent>
                    </w:sdt>
                    <w:sdt>
                      <w:sdtPr>
                        <w:alias w:val="CC_Noformat_Partinummer"/>
                        <w:tag w:val="CC_Noformat_Partinummer"/>
                        <w:id w:val="-1709555926"/>
                        <w:text/>
                      </w:sdtPr>
                      <w:sdtEndPr/>
                      <w:sdtContent>
                        <w:r w:rsidR="00430F8C">
                          <w:t>93</w:t>
                        </w:r>
                      </w:sdtContent>
                    </w:sdt>
                  </w:p>
                </w:txbxContent>
              </v:textbox>
              <w10:wrap anchorx="page"/>
            </v:shape>
          </w:pict>
        </mc:Fallback>
      </mc:AlternateContent>
    </w:r>
  </w:p>
  <w:p w:rsidRPr="00293C4F" w:rsidR="00262EA3" w:rsidP="00776B74" w:rsidRDefault="00262EA3" w14:paraId="6BDCE1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6AAA64F" w14:textId="77777777">
    <w:pPr>
      <w:jc w:val="right"/>
    </w:pPr>
  </w:p>
  <w:p w:rsidR="00262EA3" w:rsidP="00776B74" w:rsidRDefault="00262EA3" w14:paraId="4BBAF2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433ABB" w14:paraId="61382A4F" w14:textId="77777777">
    <w:pPr>
      <w:jc w:val="right"/>
    </w:pPr>
    <w:sdt>
      <w:sdtPr>
        <w:alias w:val="cc_Logo"/>
        <w:tag w:val="cc_Logo"/>
        <w:id w:val="-2124838662"/>
        <w:lock w:val="sdtContentLocked"/>
        <w:placeholder>
          <w:docPart w:val="4B07101472BF4F989EEEDDE355E0E23B"/>
        </w:placeholder>
      </w:sdtPr>
      <w:sdtEndPr/>
      <w:sdtContent>
        <w:r w:rsidR="00C02AE8">
          <w:rPr>
            <w:noProof/>
            <w:lang w:eastAsia="sv-SE"/>
          </w:rPr>
          <w:drawing>
            <wp:anchor distT="0" distB="0" distL="114300" distR="114300" simplePos="0" relativeHeight="251663360" behindDoc="0" locked="0" layoutInCell="1" allowOverlap="1" wp14:editId="56B64108" wp14:anchorId="4763B2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3ABB" w14:paraId="42BC1049" w14:textId="1724E938">
    <w:pPr>
      <w:pStyle w:val="FSHNormal"/>
      <w:spacing w:before="40"/>
    </w:pPr>
    <w:sdt>
      <w:sdtPr>
        <w:alias w:val="CC_Noformat_Motionstyp"/>
        <w:tag w:val="CC_Noformat_Motionstyp"/>
        <w:id w:val="1162973129"/>
        <w:lock w:val="sdtContentLocked"/>
        <w15:appearance w15:val="hidden"/>
        <w:text/>
      </w:sdtPr>
      <w:sdtEndPr/>
      <w:sdtContent>
        <w:r w:rsidR="00430F8C">
          <w:t>Kommittémotion</w:t>
        </w:r>
      </w:sdtContent>
    </w:sdt>
    <w:r w:rsidR="00821B36">
      <w:t xml:space="preserve"> </w:t>
    </w:r>
    <w:sdt>
      <w:sdtPr>
        <w:alias w:val="CC_Noformat_Partikod"/>
        <w:tag w:val="CC_Noformat_Partikod"/>
        <w:id w:val="1471015553"/>
        <w:placeholder>
          <w:docPart w:val="86F9237DFD3245DB93047255A9947931"/>
        </w:placeholder>
        <w:text/>
      </w:sdtPr>
      <w:sdtEndPr/>
      <w:sdtContent>
        <w:r w:rsidR="00F34CE1">
          <w:t>SD</w:t>
        </w:r>
      </w:sdtContent>
    </w:sdt>
    <w:sdt>
      <w:sdtPr>
        <w:alias w:val="CC_Noformat_Partinummer"/>
        <w:tag w:val="CC_Noformat_Partinummer"/>
        <w:id w:val="-2014525982"/>
        <w:placeholder>
          <w:docPart w:val="55717756E13E4D2F94F85A08D40EA32A"/>
        </w:placeholder>
        <w:text/>
      </w:sdtPr>
      <w:sdtEndPr/>
      <w:sdtContent>
        <w:r w:rsidR="00430F8C">
          <w:t>93</w:t>
        </w:r>
      </w:sdtContent>
    </w:sdt>
  </w:p>
  <w:p w:rsidRPr="008227B3" w:rsidR="00262EA3" w:rsidP="008227B3" w:rsidRDefault="00433ABB" w14:paraId="43C996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3ABB" w14:paraId="279E13D2" w14:textId="444290F7">
    <w:pPr>
      <w:pStyle w:val="MotionTIllRiksdagen"/>
    </w:pPr>
    <w:sdt>
      <w:sdtPr>
        <w:rPr>
          <w:rStyle w:val="BeteckningChar"/>
        </w:rPr>
        <w:alias w:val="CC_Noformat_Riksmote"/>
        <w:tag w:val="CC_Noformat_Riksmote"/>
        <w:id w:val="1201050710"/>
        <w:lock w:val="sdtContentLocked"/>
        <w:placeholder>
          <w:docPart w:val="E4107574D17E4223B83F8626B894A59B"/>
        </w:placeholder>
        <w15:appearance w15:val="hidden"/>
        <w:text/>
      </w:sdtPr>
      <w:sdtEndPr>
        <w:rPr>
          <w:rStyle w:val="Rubrik1Char"/>
          <w:rFonts w:asciiTheme="majorHAnsi" w:hAnsiTheme="majorHAnsi"/>
          <w:sz w:val="38"/>
        </w:rPr>
      </w:sdtEndPr>
      <w:sdtContent>
        <w:r w:rsidR="00430F8C">
          <w:t>2023/24</w:t>
        </w:r>
      </w:sdtContent>
    </w:sdt>
    <w:sdt>
      <w:sdtPr>
        <w:rPr>
          <w:rStyle w:val="BeteckningChar"/>
        </w:rPr>
        <w:alias w:val="CC_Noformat_Partibet"/>
        <w:tag w:val="CC_Noformat_Partibet"/>
        <w:id w:val="405810658"/>
        <w:lock w:val="sdtContentLocked"/>
        <w:placeholder>
          <w:docPart w:val="518186358BF44F669102622F5876AA16"/>
        </w:placeholder>
        <w:showingPlcHdr/>
        <w15:appearance w15:val="hidden"/>
        <w:text/>
      </w:sdtPr>
      <w:sdtEndPr>
        <w:rPr>
          <w:rStyle w:val="Rubrik1Char"/>
          <w:rFonts w:asciiTheme="majorHAnsi" w:hAnsiTheme="majorHAnsi"/>
          <w:sz w:val="38"/>
        </w:rPr>
      </w:sdtEndPr>
      <w:sdtContent>
        <w:r w:rsidR="00430F8C">
          <w:t>:414</w:t>
        </w:r>
      </w:sdtContent>
    </w:sdt>
  </w:p>
  <w:p w:rsidR="00262EA3" w:rsidP="00E03A3D" w:rsidRDefault="00433ABB" w14:paraId="766B28CA" w14:textId="6A6844C0">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30F8C">
          <w:t>av Thomas Morell m.fl. (SD)</w:t>
        </w:r>
      </w:sdtContent>
    </w:sdt>
  </w:p>
  <w:sdt>
    <w:sdtPr>
      <w:alias w:val="CC_Noformat_Rubtext"/>
      <w:tag w:val="CC_Noformat_Rubtext"/>
      <w:id w:val="-218060500"/>
      <w:lock w:val="sdtLocked"/>
      <w:placeholder>
        <w:docPart w:val="1766BC37F309468A942FC0433EBAD8A6"/>
      </w:placeholder>
      <w:text/>
    </w:sdtPr>
    <w:sdtEndPr/>
    <w:sdtContent>
      <w:p w:rsidR="00262EA3" w:rsidP="00283E0F" w:rsidRDefault="00F34CE1" w14:paraId="0808D4DB" w14:textId="34B1847C">
        <w:pPr>
          <w:pStyle w:val="FSHRub2"/>
        </w:pPr>
        <w:r>
          <w:t>Ett konkurrenskraftigt svenskt väginfrastruktursystem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55DA98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91C00D9E"/>
    <w:name w:val="yrkandelista"/>
    <w:lvl w:ilvl="0">
      <w:start w:val="1"/>
      <w:numFmt w:val="decimal"/>
      <w:pStyle w:val="Frslagstext"/>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6"/>
  </w:num>
  <w:num w:numId="4">
    <w:abstractNumId w:val="4"/>
  </w:num>
  <w:num w:numId="5">
    <w:abstractNumId w:val="7"/>
  </w:num>
  <w:num w:numId="6">
    <w:abstractNumId w:val="8"/>
  </w:num>
  <w:num w:numId="7">
    <w:abstractNumId w:val="2"/>
  </w:num>
  <w:num w:numId="8">
    <w:abstractNumId w:val="3"/>
  </w:num>
  <w:num w:numId="9">
    <w:abstractNumId w:val="5"/>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4CE1"/>
    <w:rsid w:val="000000E0"/>
    <w:rsid w:val="00000761"/>
    <w:rsid w:val="000014AF"/>
    <w:rsid w:val="00002310"/>
    <w:rsid w:val="00002CB4"/>
    <w:rsid w:val="000030B6"/>
    <w:rsid w:val="00003194"/>
    <w:rsid w:val="00003CCB"/>
    <w:rsid w:val="00003F79"/>
    <w:rsid w:val="0000412E"/>
    <w:rsid w:val="00004250"/>
    <w:rsid w:val="000043C1"/>
    <w:rsid w:val="00004F03"/>
    <w:rsid w:val="000055B5"/>
    <w:rsid w:val="00006BF0"/>
    <w:rsid w:val="0000743A"/>
    <w:rsid w:val="000076F0"/>
    <w:rsid w:val="000079D7"/>
    <w:rsid w:val="00007B4E"/>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4B3"/>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CC2"/>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606"/>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AD1"/>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64A"/>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4A"/>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518"/>
    <w:rsid w:val="001A78AD"/>
    <w:rsid w:val="001A7F59"/>
    <w:rsid w:val="001B0912"/>
    <w:rsid w:val="001B1273"/>
    <w:rsid w:val="001B1478"/>
    <w:rsid w:val="001B20A4"/>
    <w:rsid w:val="001B2732"/>
    <w:rsid w:val="001B2CC2"/>
    <w:rsid w:val="001B308B"/>
    <w:rsid w:val="001B33E9"/>
    <w:rsid w:val="001B481B"/>
    <w:rsid w:val="001B5338"/>
    <w:rsid w:val="001B5424"/>
    <w:rsid w:val="001B552A"/>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50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8D5"/>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51"/>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28"/>
    <w:rsid w:val="00254E5A"/>
    <w:rsid w:val="0025501B"/>
    <w:rsid w:val="002551EA"/>
    <w:rsid w:val="00256E82"/>
    <w:rsid w:val="0025740D"/>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919"/>
    <w:rsid w:val="0029201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0DA"/>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A0B"/>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79F"/>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01E"/>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8C"/>
    <w:rsid w:val="004311F9"/>
    <w:rsid w:val="00431DDA"/>
    <w:rsid w:val="0043226D"/>
    <w:rsid w:val="004326B7"/>
    <w:rsid w:val="00432794"/>
    <w:rsid w:val="00432B63"/>
    <w:rsid w:val="00432D22"/>
    <w:rsid w:val="00433ABB"/>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1C2"/>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C0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23A"/>
    <w:rsid w:val="00504301"/>
    <w:rsid w:val="005043A4"/>
    <w:rsid w:val="00504B41"/>
    <w:rsid w:val="00504BA3"/>
    <w:rsid w:val="00504F15"/>
    <w:rsid w:val="00504FB1"/>
    <w:rsid w:val="00505298"/>
    <w:rsid w:val="00505683"/>
    <w:rsid w:val="005056AE"/>
    <w:rsid w:val="0050602C"/>
    <w:rsid w:val="00506377"/>
    <w:rsid w:val="005072AD"/>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358"/>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428"/>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5A9"/>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1A3"/>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5C6"/>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115"/>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C4"/>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52"/>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33"/>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102"/>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912"/>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983"/>
    <w:rsid w:val="00857BFB"/>
    <w:rsid w:val="00857CB7"/>
    <w:rsid w:val="00857F6E"/>
    <w:rsid w:val="00860CEB"/>
    <w:rsid w:val="00860D0A"/>
    <w:rsid w:val="00860E32"/>
    <w:rsid w:val="00860F5A"/>
    <w:rsid w:val="00861718"/>
    <w:rsid w:val="00862501"/>
    <w:rsid w:val="00862502"/>
    <w:rsid w:val="00862C9C"/>
    <w:rsid w:val="00863072"/>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8CF"/>
    <w:rsid w:val="008D5722"/>
    <w:rsid w:val="008D5F45"/>
    <w:rsid w:val="008D697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F5A"/>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B32"/>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40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70E"/>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888"/>
    <w:rsid w:val="00A568E2"/>
    <w:rsid w:val="00A5767D"/>
    <w:rsid w:val="00A5779F"/>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DC6"/>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344"/>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CE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40D"/>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4D0"/>
    <w:rsid w:val="00BA597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ECA"/>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9A9"/>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AB"/>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A4D"/>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052"/>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7A0"/>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26F"/>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67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DAF"/>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1E"/>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0C0"/>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CE1"/>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27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0AB9"/>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BB0"/>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04B"/>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4E848A"/>
  <w15:chartTrackingRefBased/>
  <w15:docId w15:val="{2A06989B-3E8C-4970-A518-E4EAD9E5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11"/>
      </w:numPr>
    </w:pPr>
  </w:style>
  <w:style w:type="paragraph" w:customStyle="1" w:styleId="Motiveringrubrik3numrerat1">
    <w:name w:val="Motivering rubrik 3 numrerat 1"/>
    <w:basedOn w:val="Rubrik3"/>
    <w:next w:val="Normalutanindragellerluft"/>
    <w:qFormat/>
    <w:rsid w:val="00147882"/>
    <w:pPr>
      <w:numPr>
        <w:numId w:val="11"/>
      </w:numPr>
    </w:pPr>
  </w:style>
  <w:style w:type="paragraph" w:customStyle="1" w:styleId="Motiveringrubrik3numrerat11">
    <w:name w:val="Motivering rubrik 3 numrerat 1.1"/>
    <w:basedOn w:val="Rubrik3"/>
    <w:next w:val="Normalutanindragellerluft"/>
    <w:qFormat/>
    <w:rsid w:val="00147882"/>
    <w:pPr>
      <w:numPr>
        <w:ilvl w:val="1"/>
        <w:numId w:val="10"/>
      </w:numPr>
    </w:pPr>
  </w:style>
  <w:style w:type="paragraph" w:customStyle="1" w:styleId="Motiveringrubrik2numrerat1">
    <w:name w:val="Motivering rubrik 2 numrerat 1"/>
    <w:basedOn w:val="Rubrik2"/>
    <w:next w:val="Normalutanindragellerluft"/>
    <w:qFormat/>
    <w:rsid w:val="0014788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7703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FAE41B38E9452490B6F16954E4B560"/>
        <w:category>
          <w:name w:val="Allmänt"/>
          <w:gallery w:val="placeholder"/>
        </w:category>
        <w:types>
          <w:type w:val="bbPlcHdr"/>
        </w:types>
        <w:behaviors>
          <w:behavior w:val="content"/>
        </w:behaviors>
        <w:guid w:val="{F365FCE5-6007-4A0E-83FF-F5F4DD576642}"/>
      </w:docPartPr>
      <w:docPartBody>
        <w:p w:rsidR="00BA623D" w:rsidRDefault="00F12A3D">
          <w:pPr>
            <w:pStyle w:val="E9FAE41B38E9452490B6F16954E4B560"/>
          </w:pPr>
          <w:r w:rsidRPr="005A0A93">
            <w:rPr>
              <w:rStyle w:val="Platshllartext"/>
            </w:rPr>
            <w:t>Förslag till riksdagsbeslut</w:t>
          </w:r>
        </w:p>
      </w:docPartBody>
    </w:docPart>
    <w:docPart>
      <w:docPartPr>
        <w:name w:val="5BFACAB5EA2543D1976DE503D8429AA8"/>
        <w:category>
          <w:name w:val="Allmänt"/>
          <w:gallery w:val="placeholder"/>
        </w:category>
        <w:types>
          <w:type w:val="bbPlcHdr"/>
        </w:types>
        <w:behaviors>
          <w:behavior w:val="content"/>
        </w:behaviors>
        <w:guid w:val="{4978B484-3F05-4EDD-AD6C-12F13E681C8B}"/>
      </w:docPartPr>
      <w:docPartBody>
        <w:p w:rsidR="00BA623D" w:rsidRDefault="00F12A3D">
          <w:pPr>
            <w:pStyle w:val="5BFACAB5EA2543D1976DE503D8429AA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AF01E88-89D7-4F63-9FA4-92E0CEA2D363}"/>
      </w:docPartPr>
      <w:docPartBody>
        <w:p w:rsidR="00BA623D" w:rsidRDefault="00F12A3D">
          <w:r w:rsidRPr="006774B6">
            <w:rPr>
              <w:rStyle w:val="Platshllartext"/>
            </w:rPr>
            <w:t>Klicka eller tryck här för att ange text.</w:t>
          </w:r>
        </w:p>
      </w:docPartBody>
    </w:docPart>
    <w:docPart>
      <w:docPartPr>
        <w:name w:val="1766BC37F309468A942FC0433EBAD8A6"/>
        <w:category>
          <w:name w:val="Allmänt"/>
          <w:gallery w:val="placeholder"/>
        </w:category>
        <w:types>
          <w:type w:val="bbPlcHdr"/>
        </w:types>
        <w:behaviors>
          <w:behavior w:val="content"/>
        </w:behaviors>
        <w:guid w:val="{6E7CD4E2-85F3-4A8E-B242-BAF5D68298D4}"/>
      </w:docPartPr>
      <w:docPartBody>
        <w:p w:rsidR="00BA623D" w:rsidRDefault="00F12A3D">
          <w:r w:rsidRPr="006774B6">
            <w:rPr>
              <w:rStyle w:val="Platshllartext"/>
            </w:rPr>
            <w:t>[ange din text här]</w:t>
          </w:r>
        </w:p>
      </w:docPartBody>
    </w:docPart>
    <w:docPart>
      <w:docPartPr>
        <w:name w:val="E4107574D17E4223B83F8626B894A59B"/>
        <w:category>
          <w:name w:val="Allmänt"/>
          <w:gallery w:val="placeholder"/>
        </w:category>
        <w:types>
          <w:type w:val="bbPlcHdr"/>
        </w:types>
        <w:behaviors>
          <w:behavior w:val="content"/>
        </w:behaviors>
        <w:guid w:val="{F24512A2-7E24-4FEC-9DEB-A3E2AFFEB313}"/>
      </w:docPartPr>
      <w:docPartBody>
        <w:p w:rsidR="00BA623D" w:rsidRDefault="00F12A3D">
          <w:r w:rsidRPr="006774B6">
            <w:rPr>
              <w:rStyle w:val="Platshllartext"/>
            </w:rPr>
            <w:t>[ange din text här]</w:t>
          </w:r>
        </w:p>
      </w:docPartBody>
    </w:docPart>
    <w:docPart>
      <w:docPartPr>
        <w:name w:val="86F9237DFD3245DB93047255A9947931"/>
        <w:category>
          <w:name w:val="Allmänt"/>
          <w:gallery w:val="placeholder"/>
        </w:category>
        <w:types>
          <w:type w:val="bbPlcHdr"/>
        </w:types>
        <w:behaviors>
          <w:behavior w:val="content"/>
        </w:behaviors>
        <w:guid w:val="{F7998D5B-8A37-481E-BEB4-87E43B150E72}"/>
      </w:docPartPr>
      <w:docPartBody>
        <w:p w:rsidR="00BA623D" w:rsidRDefault="00F12A3D">
          <w:r w:rsidRPr="006774B6">
            <w:rPr>
              <w:rStyle w:val="Platshllartext"/>
            </w:rPr>
            <w:t>[ange din text här]</w:t>
          </w:r>
        </w:p>
      </w:docPartBody>
    </w:docPart>
    <w:docPart>
      <w:docPartPr>
        <w:name w:val="55717756E13E4D2F94F85A08D40EA32A"/>
        <w:category>
          <w:name w:val="Allmänt"/>
          <w:gallery w:val="placeholder"/>
        </w:category>
        <w:types>
          <w:type w:val="bbPlcHdr"/>
        </w:types>
        <w:behaviors>
          <w:behavior w:val="content"/>
        </w:behaviors>
        <w:guid w:val="{1CC792DA-12E4-4012-B78A-9BF5B783ED1F}"/>
      </w:docPartPr>
      <w:docPartBody>
        <w:p w:rsidR="00BA623D" w:rsidRDefault="00F12A3D">
          <w:r w:rsidRPr="006774B6">
            <w:rPr>
              <w:rStyle w:val="Platshllartext"/>
            </w:rPr>
            <w:t>[ange din text här]</w:t>
          </w:r>
        </w:p>
      </w:docPartBody>
    </w:docPart>
    <w:docPart>
      <w:docPartPr>
        <w:name w:val="4B07101472BF4F989EEEDDE355E0E23B"/>
        <w:category>
          <w:name w:val="Allmänt"/>
          <w:gallery w:val="placeholder"/>
        </w:category>
        <w:types>
          <w:type w:val="bbPlcHdr"/>
        </w:types>
        <w:behaviors>
          <w:behavior w:val="content"/>
        </w:behaviors>
        <w:guid w:val="{DF19D66A-9A7F-40E1-A13C-7EA6ECC80A41}"/>
      </w:docPartPr>
      <w:docPartBody>
        <w:p w:rsidR="00BA623D" w:rsidRDefault="00F12A3D">
          <w:r w:rsidRPr="006774B6">
            <w:rPr>
              <w:rStyle w:val="Platshllartext"/>
            </w:rPr>
            <w:t>[ange din text här]</w:t>
          </w:r>
        </w:p>
      </w:docPartBody>
    </w:docPart>
    <w:docPart>
      <w:docPartPr>
        <w:name w:val="518186358BF44F669102622F5876AA16"/>
        <w:category>
          <w:name w:val="Allmänt"/>
          <w:gallery w:val="placeholder"/>
        </w:category>
        <w:types>
          <w:type w:val="bbPlcHdr"/>
        </w:types>
        <w:behaviors>
          <w:behavior w:val="content"/>
        </w:behaviors>
        <w:guid w:val="{0A296BA8-AC26-4415-BDFC-8D1CA252AB9C}"/>
      </w:docPartPr>
      <w:docPartBody>
        <w:p w:rsidR="00BA623D" w:rsidRDefault="00F12A3D">
          <w:r w:rsidRPr="006774B6">
            <w:rPr>
              <w:rStyle w:val="Platshllartext"/>
            </w:rPr>
            <w:t>[ange din text här]</w:t>
          </w:r>
        </w:p>
      </w:docPartBody>
    </w:docPart>
    <w:docPart>
      <w:docPartPr>
        <w:name w:val="FE54F32796214082B1CEB2F54202CE56"/>
        <w:category>
          <w:name w:val="Allmänt"/>
          <w:gallery w:val="placeholder"/>
        </w:category>
        <w:types>
          <w:type w:val="bbPlcHdr"/>
        </w:types>
        <w:behaviors>
          <w:behavior w:val="content"/>
        </w:behaviors>
        <w:guid w:val="{65F5FD28-A48F-4396-A580-CBB0E9DDD595}"/>
      </w:docPartPr>
      <w:docPartBody>
        <w:p w:rsidR="00220582" w:rsidRDefault="002205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3D"/>
    <w:rsid w:val="001A5821"/>
    <w:rsid w:val="00220582"/>
    <w:rsid w:val="00290BC6"/>
    <w:rsid w:val="008F47A3"/>
    <w:rsid w:val="00947FCC"/>
    <w:rsid w:val="00BA623D"/>
    <w:rsid w:val="00F12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7FCC"/>
    <w:rPr>
      <w:color w:val="F4B083" w:themeColor="accent2" w:themeTint="99"/>
    </w:rPr>
  </w:style>
  <w:style w:type="paragraph" w:customStyle="1" w:styleId="E9FAE41B38E9452490B6F16954E4B560">
    <w:name w:val="E9FAE41B38E9452490B6F16954E4B560"/>
  </w:style>
  <w:style w:type="paragraph" w:customStyle="1" w:styleId="5BFACAB5EA2543D1976DE503D8429AA8">
    <w:name w:val="5BFACAB5EA2543D1976DE503D8429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807C8-F092-480B-916C-3331C587AC10}"/>
</file>

<file path=customXml/itemProps2.xml><?xml version="1.0" encoding="utf-8"?>
<ds:datastoreItem xmlns:ds="http://schemas.openxmlformats.org/officeDocument/2006/customXml" ds:itemID="{8D05205A-1956-4071-8D2B-E4F0BFF60290}"/>
</file>

<file path=customXml/itemProps3.xml><?xml version="1.0" encoding="utf-8"?>
<ds:datastoreItem xmlns:ds="http://schemas.openxmlformats.org/officeDocument/2006/customXml" ds:itemID="{11E5AC06-3EC1-474A-B02E-427B76C8ED08}"/>
</file>

<file path=docProps/app.xml><?xml version="1.0" encoding="utf-8"?>
<Properties xmlns="http://schemas.openxmlformats.org/officeDocument/2006/extended-properties" xmlns:vt="http://schemas.openxmlformats.org/officeDocument/2006/docPropsVTypes">
  <Template>Normal</Template>
  <TotalTime>458</TotalTime>
  <Pages>38</Pages>
  <Words>17801</Words>
  <Characters>102535</Characters>
  <Application>Microsoft Office Word</Application>
  <DocSecurity>0</DocSecurity>
  <Lines>1602</Lines>
  <Paragraphs>391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SD93 Ett konkurrenskraftigt svenskt väginfrastruktursystem</vt:lpstr>
      <vt:lpstr>
      </vt:lpstr>
    </vt:vector>
  </TitlesOfParts>
  <Company>Sveriges riksdag</Company>
  <LinksUpToDate>false</LinksUpToDate>
  <CharactersWithSpaces>119945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